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7" w:rsidRDefault="00507CC7" w:rsidP="00957602">
      <w:pPr>
        <w:tabs>
          <w:tab w:val="left" w:pos="8581"/>
        </w:tabs>
        <w:spacing w:line="0" w:lineRule="atLeast"/>
        <w:ind w:left="202" w:hangingChars="72" w:hanging="20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7219D">
        <w:rPr>
          <w:rFonts w:asciiTheme="majorEastAsia" w:eastAsiaTheme="majorEastAsia" w:hAnsiTheme="majorEastAsia" w:hint="eastAsia"/>
          <w:sz w:val="28"/>
          <w:szCs w:val="28"/>
        </w:rPr>
        <w:t xml:space="preserve">「安心▷誇り▷挑戦　</w:t>
      </w:r>
      <w:r>
        <w:rPr>
          <w:rFonts w:asciiTheme="majorEastAsia" w:eastAsiaTheme="majorEastAsia" w:hAnsiTheme="majorEastAsia" w:hint="eastAsia"/>
          <w:sz w:val="28"/>
          <w:szCs w:val="28"/>
        </w:rPr>
        <w:t>ひろしまビジョン（計画素案）」に係る</w:t>
      </w:r>
      <w:r w:rsidRPr="0007219D">
        <w:rPr>
          <w:rFonts w:asciiTheme="majorEastAsia" w:eastAsiaTheme="majorEastAsia" w:hAnsiTheme="majorEastAsia" w:hint="eastAsia"/>
          <w:sz w:val="28"/>
          <w:szCs w:val="28"/>
        </w:rPr>
        <w:t>意見記入用紙</w:t>
      </w:r>
    </w:p>
    <w:tbl>
      <w:tblPr>
        <w:tblpPr w:leftFromText="142" w:rightFromText="142" w:vertAnchor="text" w:horzAnchor="margin" w:tblpX="107" w:tblpY="174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926"/>
        <w:gridCol w:w="992"/>
        <w:gridCol w:w="3941"/>
      </w:tblGrid>
      <w:tr w:rsidR="00507CC7" w:rsidRPr="0007219D" w:rsidTr="00091171">
        <w:trPr>
          <w:trHeight w:val="557"/>
        </w:trPr>
        <w:tc>
          <w:tcPr>
            <w:tcW w:w="1076" w:type="dxa"/>
            <w:shd w:val="clear" w:color="auto" w:fill="auto"/>
            <w:vAlign w:val="center"/>
          </w:tcPr>
          <w:p w:rsidR="00507CC7" w:rsidRPr="0007219D" w:rsidRDefault="00AA25CF" w:rsidP="00507C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57602">
              <w:rPr>
                <w:rFonts w:asciiTheme="minorEastAsia" w:eastAsiaTheme="minorEastAsia" w:hAnsiTheme="minorEastAsia" w:hint="eastAsia"/>
                <w:w w:val="75"/>
                <w:kern w:val="0"/>
                <w:szCs w:val="22"/>
                <w:fitText w:val="660" w:id="-2004016384"/>
              </w:rPr>
              <w:t>居住市</w:t>
            </w:r>
            <w:r w:rsidRPr="00957602">
              <w:rPr>
                <w:rFonts w:asciiTheme="minorEastAsia" w:eastAsiaTheme="minorEastAsia" w:hAnsiTheme="minorEastAsia" w:hint="eastAsia"/>
                <w:spacing w:val="10"/>
                <w:w w:val="75"/>
                <w:kern w:val="0"/>
                <w:szCs w:val="22"/>
                <w:fitText w:val="660" w:id="-2004016384"/>
              </w:rPr>
              <w:t>町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07CC7" w:rsidRPr="0007219D" w:rsidRDefault="00507CC7" w:rsidP="00507CC7">
            <w:pPr>
              <w:spacing w:line="320" w:lineRule="exact"/>
              <w:ind w:leftChars="1200" w:left="264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市・</w:t>
            </w:r>
            <w:r w:rsidRPr="0007219D">
              <w:rPr>
                <w:rFonts w:asciiTheme="minorEastAsia" w:eastAsiaTheme="minorEastAsia" w:hAnsiTheme="minorEastAsia" w:hint="eastAsia"/>
                <w:szCs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CC7" w:rsidRPr="0007219D" w:rsidRDefault="00507CC7" w:rsidP="00507C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219D">
              <w:rPr>
                <w:rFonts w:asciiTheme="minorEastAsia" w:eastAsiaTheme="minorEastAsia" w:hAnsiTheme="minorEastAsia" w:hint="eastAsia"/>
                <w:szCs w:val="22"/>
              </w:rPr>
              <w:t>性　別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507CC7" w:rsidRPr="0007219D" w:rsidRDefault="00507CC7" w:rsidP="00507CC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219D">
              <w:rPr>
                <w:rFonts w:asciiTheme="minorEastAsia" w:eastAsiaTheme="minorEastAsia" w:hAnsiTheme="minorEastAsia" w:hint="eastAsia"/>
                <w:szCs w:val="22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男性　□</w:t>
            </w:r>
            <w:r w:rsidRPr="0007219D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女性　</w:t>
            </w:r>
            <w:r w:rsidRPr="0007219D">
              <w:rPr>
                <w:rFonts w:asciiTheme="minorEastAsia" w:eastAsiaTheme="minorEastAsia" w:hAnsiTheme="minorEastAsia" w:hint="eastAsia"/>
                <w:szCs w:val="22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回答しない</w:t>
            </w:r>
          </w:p>
        </w:tc>
      </w:tr>
      <w:tr w:rsidR="00507CC7" w:rsidRPr="0007219D" w:rsidTr="00091171">
        <w:trPr>
          <w:trHeight w:val="550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CC7" w:rsidRPr="0007219D" w:rsidRDefault="00507CC7" w:rsidP="00507C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7219D">
              <w:rPr>
                <w:rFonts w:asciiTheme="minorEastAsia" w:eastAsiaTheme="minorEastAsia" w:hAnsiTheme="minorEastAsia" w:hint="eastAsia"/>
                <w:szCs w:val="22"/>
              </w:rPr>
              <w:t>年　齢</w:t>
            </w:r>
          </w:p>
        </w:tc>
        <w:tc>
          <w:tcPr>
            <w:tcW w:w="8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CC7" w:rsidRPr="0007219D" w:rsidRDefault="00507CC7" w:rsidP="00507CC7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07219D">
              <w:rPr>
                <w:rFonts w:asciiTheme="minorEastAsia" w:eastAsiaTheme="minorEastAsia" w:hAnsiTheme="minorEastAsia" w:hint="eastAsia"/>
                <w:szCs w:val="22"/>
              </w:rPr>
              <w:t>□ 10代以下 □ 20代　□ 30代　□ 40代　□ 50代　□ 60代　□ 70代以上</w:t>
            </w:r>
          </w:p>
        </w:tc>
      </w:tr>
    </w:tbl>
    <w:p w:rsidR="00B106AB" w:rsidRPr="00B106AB" w:rsidRDefault="00B106AB" w:rsidP="00577BAE">
      <w:pPr>
        <w:tabs>
          <w:tab w:val="left" w:pos="8581"/>
        </w:tabs>
        <w:spacing w:line="200" w:lineRule="exact"/>
        <w:ind w:left="220" w:hangingChars="100" w:hanging="220"/>
        <w:jc w:val="left"/>
        <w:rPr>
          <w:rFonts w:asciiTheme="majorEastAsia" w:eastAsiaTheme="majorEastAsia" w:hAnsiTheme="majorEastAsia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F0526" w:rsidTr="00957602">
        <w:trPr>
          <w:trHeight w:val="6018"/>
        </w:trPr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705B0" w:rsidRPr="00E430AC" w:rsidRDefault="00957602" w:rsidP="00957602">
            <w:pPr>
              <w:tabs>
                <w:tab w:val="left" w:pos="8581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3F44B3C" wp14:editId="5DF72CB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11430</wp:posOffset>
                  </wp:positionV>
                  <wp:extent cx="6064885" cy="3808095"/>
                  <wp:effectExtent l="0" t="0" r="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885" cy="38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BA8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</w:tc>
      </w:tr>
      <w:tr w:rsidR="00DF0526" w:rsidTr="001705B0">
        <w:trPr>
          <w:trHeight w:val="1325"/>
        </w:trPr>
        <w:tc>
          <w:tcPr>
            <w:tcW w:w="992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705B0" w:rsidRDefault="00E62BA8" w:rsidP="00C73288">
            <w:pPr>
              <w:tabs>
                <w:tab w:val="left" w:pos="8581"/>
              </w:tabs>
              <w:spacing w:beforeLines="10" w:before="36" w:afterLines="10" w:after="36" w:line="28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7A63D0">
              <w:rPr>
                <w:rFonts w:asciiTheme="minorEastAsia" w:eastAsiaTheme="minorEastAsia" w:hAnsiTheme="minorEastAsia" w:hint="eastAsia"/>
                <w:szCs w:val="22"/>
              </w:rPr>
              <w:t>県が掲げる目指す姿</w:t>
            </w:r>
            <w:bookmarkStart w:id="0" w:name="_GoBack"/>
            <w:bookmarkEnd w:id="0"/>
            <w:r w:rsidR="007A63D0">
              <w:rPr>
                <w:rFonts w:asciiTheme="minorEastAsia" w:eastAsiaTheme="minorEastAsia" w:hAnsiTheme="minorEastAsia" w:hint="eastAsia"/>
                <w:szCs w:val="22"/>
              </w:rPr>
              <w:t>について</w:t>
            </w:r>
            <w:r w:rsidR="001705B0">
              <w:rPr>
                <w:rFonts w:asciiTheme="minorEastAsia" w:eastAsiaTheme="minorEastAsia" w:hAnsiTheme="minorEastAsia" w:hint="eastAsia"/>
                <w:szCs w:val="22"/>
              </w:rPr>
              <w:t>，あなたのお考えをお聞かせください。</w:t>
            </w:r>
          </w:p>
          <w:p w:rsidR="00DF0526" w:rsidRDefault="001705B0" w:rsidP="00C73288">
            <w:pPr>
              <w:tabs>
                <w:tab w:val="left" w:pos="8581"/>
              </w:tabs>
              <w:spacing w:beforeLines="10" w:before="36" w:afterLines="10" w:after="36" w:line="280" w:lineRule="exact"/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○</w:t>
            </w:r>
            <w:r w:rsidR="0059136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F0526" w:rsidRPr="00624998">
              <w:rPr>
                <w:rFonts w:asciiTheme="minorEastAsia" w:eastAsiaTheme="minorEastAsia" w:hAnsiTheme="minorEastAsia" w:hint="eastAsia"/>
                <w:szCs w:val="22"/>
              </w:rPr>
              <w:t>あなたが</w:t>
            </w:r>
            <w:r w:rsidR="00DF0526" w:rsidRPr="00624998">
              <w:rPr>
                <w:rFonts w:asciiTheme="majorEastAsia" w:eastAsiaTheme="majorEastAsia" w:hAnsiTheme="majorEastAsia" w:hint="eastAsia"/>
                <w:b/>
                <w:szCs w:val="22"/>
              </w:rPr>
              <w:t>「安心」</w:t>
            </w:r>
            <w:r w:rsidR="00DF0526" w:rsidRPr="00624998">
              <w:rPr>
                <w:rFonts w:asciiTheme="minorEastAsia" w:eastAsiaTheme="minorEastAsia" w:hAnsiTheme="minorEastAsia" w:hint="eastAsia"/>
                <w:szCs w:val="22"/>
              </w:rPr>
              <w:t>を得る，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あなたの</w:t>
            </w:r>
            <w:r w:rsidR="00DF0526" w:rsidRPr="00624998">
              <w:rPr>
                <w:rFonts w:asciiTheme="majorEastAsia" w:eastAsiaTheme="majorEastAsia" w:hAnsiTheme="majorEastAsia" w:hint="eastAsia"/>
                <w:b/>
                <w:szCs w:val="22"/>
              </w:rPr>
              <w:t>「誇り」</w:t>
            </w:r>
            <w:r w:rsidR="00DF0526" w:rsidRPr="00624998">
              <w:rPr>
                <w:rFonts w:asciiTheme="minorEastAsia" w:eastAsiaTheme="minorEastAsia" w:hAnsiTheme="minorEastAsia" w:hint="eastAsia"/>
                <w:szCs w:val="22"/>
              </w:rPr>
              <w:t>が高まる，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あなたが</w:t>
            </w:r>
            <w:r w:rsidR="00DF0526" w:rsidRPr="00624998">
              <w:rPr>
                <w:rFonts w:asciiTheme="minorEastAsia" w:eastAsiaTheme="minorEastAsia" w:hAnsiTheme="minorEastAsia" w:hint="eastAsia"/>
                <w:szCs w:val="22"/>
              </w:rPr>
              <w:t>夢や希望に</w:t>
            </w:r>
            <w:r w:rsidR="00DF0526" w:rsidRPr="00624998">
              <w:rPr>
                <w:rFonts w:asciiTheme="majorEastAsia" w:eastAsiaTheme="majorEastAsia" w:hAnsiTheme="majorEastAsia" w:hint="eastAsia"/>
                <w:b/>
                <w:szCs w:val="22"/>
              </w:rPr>
              <w:t>「挑戦」</w:t>
            </w:r>
            <w:r w:rsidR="00DF0526" w:rsidRPr="00624998">
              <w:rPr>
                <w:rFonts w:asciiTheme="minorEastAsia" w:eastAsiaTheme="minorEastAsia" w:hAnsiTheme="minorEastAsia" w:hint="eastAsia"/>
                <w:szCs w:val="22"/>
              </w:rPr>
              <w:t>していくために，県に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期待する取組</w:t>
            </w:r>
          </w:p>
          <w:p w:rsidR="001705B0" w:rsidRPr="0059136F" w:rsidRDefault="00091171" w:rsidP="0059136F">
            <w:pPr>
              <w:tabs>
                <w:tab w:val="left" w:pos="8581"/>
              </w:tabs>
              <w:spacing w:beforeLines="10" w:before="36" w:afterLines="10" w:after="36" w:line="280" w:lineRule="exact"/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○</w:t>
            </w:r>
            <w:r w:rsidR="0059136F">
              <w:rPr>
                <w:rFonts w:asciiTheme="minorEastAsia" w:eastAsiaTheme="minorEastAsia" w:hAnsiTheme="minorEastAsia" w:hint="eastAsia"/>
                <w:szCs w:val="22"/>
              </w:rPr>
              <w:t xml:space="preserve">　特性を生かした適散・適集な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地域づくりに向けて</w:t>
            </w:r>
            <w:r w:rsidR="001705B0">
              <w:rPr>
                <w:rFonts w:asciiTheme="minorEastAsia" w:eastAsiaTheme="minorEastAsia" w:hAnsiTheme="minorEastAsia" w:hint="eastAsia"/>
                <w:szCs w:val="22"/>
              </w:rPr>
              <w:t>，県に期待する取組</w:t>
            </w:r>
          </w:p>
        </w:tc>
      </w:tr>
      <w:tr w:rsidR="00DF0526" w:rsidTr="00BE4BDA">
        <w:trPr>
          <w:trHeight w:val="567"/>
        </w:trPr>
        <w:tc>
          <w:tcPr>
            <w:tcW w:w="9923" w:type="dxa"/>
            <w:tcBorders>
              <w:bottom w:val="dashed" w:sz="4" w:space="0" w:color="auto"/>
            </w:tcBorders>
          </w:tcPr>
          <w:p w:rsidR="00DF0526" w:rsidRPr="006F7D01" w:rsidRDefault="00DF0526" w:rsidP="00091171">
            <w:pPr>
              <w:tabs>
                <w:tab w:val="left" w:pos="8581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BE4BDA" w:rsidTr="00BE4BDA">
        <w:trPr>
          <w:trHeight w:val="567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BE4BDA" w:rsidRPr="006F7D01" w:rsidRDefault="00BE4BDA" w:rsidP="00091171">
            <w:pPr>
              <w:tabs>
                <w:tab w:val="left" w:pos="8581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F0526" w:rsidTr="00BE4BDA">
        <w:trPr>
          <w:trHeight w:val="567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DF0526" w:rsidRPr="006F7D01" w:rsidRDefault="00DF0526" w:rsidP="00091171">
            <w:pPr>
              <w:tabs>
                <w:tab w:val="left" w:pos="8581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F0526" w:rsidTr="00BE4BDA">
        <w:trPr>
          <w:trHeight w:val="567"/>
        </w:trPr>
        <w:tc>
          <w:tcPr>
            <w:tcW w:w="9923" w:type="dxa"/>
            <w:tcBorders>
              <w:top w:val="dashed" w:sz="4" w:space="0" w:color="auto"/>
            </w:tcBorders>
          </w:tcPr>
          <w:p w:rsidR="00DF0526" w:rsidRPr="006F7D01" w:rsidRDefault="00DF0526" w:rsidP="00091171">
            <w:pPr>
              <w:tabs>
                <w:tab w:val="left" w:pos="8581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F0526" w:rsidTr="005C57B6">
        <w:trPr>
          <w:trHeight w:val="545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F0526" w:rsidRPr="00B106AB" w:rsidRDefault="00B106AB" w:rsidP="005C57B6">
            <w:pPr>
              <w:tabs>
                <w:tab w:val="left" w:pos="8581"/>
              </w:tabs>
              <w:spacing w:line="40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091171">
              <w:rPr>
                <w:rFonts w:asciiTheme="minorEastAsia" w:eastAsiaTheme="minorEastAsia" w:hAnsiTheme="minorEastAsia" w:hint="eastAsia"/>
                <w:szCs w:val="22"/>
              </w:rPr>
              <w:t>その他，</w:t>
            </w:r>
            <w:r w:rsidR="00DF0526" w:rsidRPr="00B106AB">
              <w:rPr>
                <w:rFonts w:asciiTheme="minorEastAsia" w:eastAsiaTheme="minorEastAsia" w:hAnsiTheme="minorEastAsia" w:hint="eastAsia"/>
                <w:szCs w:val="22"/>
              </w:rPr>
              <w:t>ビジョン全般について，御意見があればお聞かせください。</w:t>
            </w:r>
          </w:p>
        </w:tc>
      </w:tr>
      <w:tr w:rsidR="00091171" w:rsidTr="00BE4BDA">
        <w:trPr>
          <w:trHeight w:val="567"/>
        </w:trPr>
        <w:tc>
          <w:tcPr>
            <w:tcW w:w="9923" w:type="dxa"/>
            <w:tcBorders>
              <w:bottom w:val="dashed" w:sz="4" w:space="0" w:color="auto"/>
            </w:tcBorders>
          </w:tcPr>
          <w:p w:rsidR="00091171" w:rsidRPr="006F7D01" w:rsidRDefault="00091171" w:rsidP="00DF0526">
            <w:pPr>
              <w:tabs>
                <w:tab w:val="left" w:pos="8581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091171" w:rsidTr="00BE4BDA">
        <w:trPr>
          <w:trHeight w:val="567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091171" w:rsidRPr="006F7D01" w:rsidRDefault="00091171" w:rsidP="00DF0526">
            <w:pPr>
              <w:tabs>
                <w:tab w:val="left" w:pos="8581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F0526" w:rsidTr="00BE4BDA">
        <w:trPr>
          <w:trHeight w:val="567"/>
        </w:trPr>
        <w:tc>
          <w:tcPr>
            <w:tcW w:w="9923" w:type="dxa"/>
            <w:tcBorders>
              <w:top w:val="dashed" w:sz="4" w:space="0" w:color="auto"/>
            </w:tcBorders>
          </w:tcPr>
          <w:p w:rsidR="00DF0526" w:rsidRPr="006F7D01" w:rsidRDefault="00DF0526" w:rsidP="00DF0526">
            <w:pPr>
              <w:tabs>
                <w:tab w:val="left" w:pos="8581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DF0526" w:rsidRPr="00B106AB" w:rsidRDefault="00B106AB" w:rsidP="003468B6">
      <w:pPr>
        <w:tabs>
          <w:tab w:val="left" w:pos="8581"/>
        </w:tabs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2"/>
        </w:rPr>
      </w:pPr>
      <w:r w:rsidRPr="00B106AB">
        <w:rPr>
          <w:rFonts w:asciiTheme="minorEastAsia" w:eastAsiaTheme="minorEastAsia" w:hAnsiTheme="minorEastAsia" w:hint="eastAsia"/>
          <w:sz w:val="24"/>
          <w:szCs w:val="22"/>
        </w:rPr>
        <w:t>貴重な御意見をいただき，ありがとうございました。</w:t>
      </w:r>
    </w:p>
    <w:sectPr w:rsidR="00DF0526" w:rsidRPr="00B106AB" w:rsidSect="00BE4BDA">
      <w:pgSz w:w="11906" w:h="16838"/>
      <w:pgMar w:top="1134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AC" w:rsidRDefault="00E430AC" w:rsidP="007909DF">
      <w:r>
        <w:separator/>
      </w:r>
    </w:p>
  </w:endnote>
  <w:endnote w:type="continuationSeparator" w:id="0">
    <w:p w:rsidR="00E430AC" w:rsidRDefault="00E430AC" w:rsidP="0079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AC" w:rsidRDefault="00E430AC" w:rsidP="007909DF">
      <w:r>
        <w:separator/>
      </w:r>
    </w:p>
  </w:footnote>
  <w:footnote w:type="continuationSeparator" w:id="0">
    <w:p w:rsidR="00E430AC" w:rsidRDefault="00E430AC" w:rsidP="0079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C7"/>
    <w:rsid w:val="00091171"/>
    <w:rsid w:val="001705B0"/>
    <w:rsid w:val="003468B6"/>
    <w:rsid w:val="004C255E"/>
    <w:rsid w:val="00507CC7"/>
    <w:rsid w:val="00577BAE"/>
    <w:rsid w:val="0059136F"/>
    <w:rsid w:val="005C57B6"/>
    <w:rsid w:val="006C2FDE"/>
    <w:rsid w:val="006F7D01"/>
    <w:rsid w:val="007738FF"/>
    <w:rsid w:val="007909DF"/>
    <w:rsid w:val="007A63D0"/>
    <w:rsid w:val="00957602"/>
    <w:rsid w:val="009C4FD4"/>
    <w:rsid w:val="009E0360"/>
    <w:rsid w:val="00A82B32"/>
    <w:rsid w:val="00AA25CF"/>
    <w:rsid w:val="00B106AB"/>
    <w:rsid w:val="00BE3148"/>
    <w:rsid w:val="00BE4BDA"/>
    <w:rsid w:val="00BF083C"/>
    <w:rsid w:val="00C73288"/>
    <w:rsid w:val="00DF0526"/>
    <w:rsid w:val="00E11178"/>
    <w:rsid w:val="00E430AC"/>
    <w:rsid w:val="00E62BA8"/>
    <w:rsid w:val="00E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B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4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8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0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9DF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790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9DF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B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4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8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0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9DF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790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9DF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B512B750.dotm</Template>
  <TotalTime>114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16</cp:revision>
  <cp:lastPrinted>2020-08-18T10:14:00Z</cp:lastPrinted>
  <dcterms:created xsi:type="dcterms:W3CDTF">2020-08-17T07:15:00Z</dcterms:created>
  <dcterms:modified xsi:type="dcterms:W3CDTF">2020-08-19T01:00:00Z</dcterms:modified>
</cp:coreProperties>
</file>