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792" w:rsidRPr="00B20A78" w:rsidRDefault="00797792" w:rsidP="00797792">
      <w:r w:rsidRPr="00B20A78">
        <w:rPr>
          <w:rFonts w:hint="eastAsia"/>
        </w:rPr>
        <w:t>様式第15号（第７条関係）</w:t>
      </w:r>
    </w:p>
    <w:p w:rsidR="00797792" w:rsidRPr="00B20A78" w:rsidRDefault="00797792" w:rsidP="00797792">
      <w:pPr>
        <w:rPr>
          <w:lang w:eastAsia="zh-CN"/>
        </w:rPr>
      </w:pPr>
    </w:p>
    <w:p w:rsidR="00797792" w:rsidRPr="00B20A78" w:rsidRDefault="00797792" w:rsidP="00797792">
      <w:pPr>
        <w:jc w:val="center"/>
        <w:rPr>
          <w:lang w:eastAsia="zh-CN"/>
        </w:rPr>
      </w:pPr>
      <w:r w:rsidRPr="00B20A78">
        <w:rPr>
          <w:rFonts w:hint="eastAsia"/>
          <w:lang w:eastAsia="zh-CN"/>
        </w:rPr>
        <w:t>指定自立支援医療機関変更届（薬局）</w:t>
      </w:r>
    </w:p>
    <w:p w:rsidR="00797792" w:rsidRPr="00B20A78" w:rsidRDefault="00797792" w:rsidP="00797792">
      <w:pPr>
        <w:jc w:val="right"/>
      </w:pPr>
    </w:p>
    <w:p w:rsidR="00797792" w:rsidRPr="00B20A78" w:rsidRDefault="00797792" w:rsidP="00797792">
      <w:pPr>
        <w:ind w:rightChars="108" w:right="224"/>
        <w:jc w:val="right"/>
      </w:pPr>
      <w:r w:rsidRPr="00B20A78">
        <w:rPr>
          <w:rFonts w:hint="eastAsia"/>
        </w:rPr>
        <w:t xml:space="preserve">　　年　　月　　日</w:t>
      </w:r>
    </w:p>
    <w:p w:rsidR="00797792" w:rsidRPr="00B20A78" w:rsidRDefault="00797792" w:rsidP="00797792">
      <w:r w:rsidRPr="00B20A78">
        <w:rPr>
          <w:rFonts w:hint="eastAsia"/>
        </w:rPr>
        <w:t xml:space="preserve">　</w:t>
      </w:r>
      <w:r w:rsidRPr="00B20A78">
        <w:rPr>
          <w:rFonts w:hint="eastAsia"/>
          <w:spacing w:val="105"/>
        </w:rPr>
        <w:t>広島県知</w:t>
      </w:r>
      <w:r w:rsidRPr="00B20A78">
        <w:rPr>
          <w:rFonts w:hint="eastAsia"/>
        </w:rPr>
        <w:t>事　様</w:t>
      </w:r>
    </w:p>
    <w:p w:rsidR="00797792" w:rsidRPr="00B20A78" w:rsidRDefault="00797792" w:rsidP="00797792"/>
    <w:p w:rsidR="00797792" w:rsidRPr="00B20A78" w:rsidRDefault="00797792" w:rsidP="00797792">
      <w:pPr>
        <w:ind w:leftChars="1700" w:left="3526"/>
      </w:pPr>
      <w:r w:rsidRPr="00B20A78">
        <w:rPr>
          <w:rFonts w:hint="eastAsia"/>
        </w:rPr>
        <w:t>開設者  　住　　　　所</w:t>
      </w:r>
    </w:p>
    <w:p w:rsidR="00797792" w:rsidRPr="00B20A78" w:rsidRDefault="00797792" w:rsidP="00797792">
      <w:pPr>
        <w:spacing w:line="240" w:lineRule="exact"/>
        <w:ind w:leftChars="2200" w:left="4564"/>
      </w:pPr>
      <w:r w:rsidRPr="00B20A78">
        <w:rPr>
          <w:rFonts w:hint="eastAsia"/>
        </w:rPr>
        <w:t xml:space="preserve">氏名又は名称　　　　　　　　　　　</w:t>
      </w:r>
    </w:p>
    <w:p w:rsidR="00797792" w:rsidRPr="00B20A78" w:rsidRDefault="00797792" w:rsidP="00797792"/>
    <w:p w:rsidR="00797792" w:rsidRPr="00B20A78" w:rsidRDefault="00797792" w:rsidP="00797792">
      <w:bookmarkStart w:id="0" w:name="_GoBack"/>
      <w:r w:rsidRPr="00B20A78">
        <w:rPr>
          <w:rFonts w:hint="eastAsia"/>
        </w:rPr>
        <w:t xml:space="preserve">　障害者の日常生活及び社会生活を総合的に支援するための法律第59条第1項の規定による指定自立支援医療機関（育成医療・更生医療・精神通院医療）としての指定を受けた事項を変更しましたので</w:t>
      </w:r>
      <w:r w:rsidR="00D5068B">
        <w:rPr>
          <w:rFonts w:hint="eastAsia"/>
        </w:rPr>
        <w:t>、</w:t>
      </w:r>
      <w:r w:rsidRPr="00B20A78">
        <w:rPr>
          <w:rFonts w:hint="eastAsia"/>
        </w:rPr>
        <w:t>同法第64条の規定により次のとおり届け出ます。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49"/>
        <w:gridCol w:w="1656"/>
        <w:gridCol w:w="2700"/>
        <w:gridCol w:w="2700"/>
      </w:tblGrid>
      <w:tr w:rsidR="00797792" w:rsidRPr="00B20A78" w:rsidTr="00797792">
        <w:trPr>
          <w:cantSplit/>
          <w:trHeight w:val="295"/>
        </w:trPr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792" w:rsidRPr="00B20A78" w:rsidRDefault="00797792">
            <w:pPr>
              <w:jc w:val="center"/>
              <w:rPr>
                <w:kern w:val="2"/>
              </w:rPr>
            </w:pPr>
            <w:r w:rsidRPr="00B20A78">
              <w:rPr>
                <w:rFonts w:hint="eastAsia"/>
                <w:spacing w:val="420"/>
                <w:kern w:val="2"/>
              </w:rPr>
              <w:t>区</w:t>
            </w:r>
            <w:r w:rsidRPr="00B20A78">
              <w:rPr>
                <w:rFonts w:hint="eastAsia"/>
                <w:kern w:val="2"/>
              </w:rPr>
              <w:t>分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792" w:rsidRPr="00B20A78" w:rsidRDefault="00797792">
            <w:pPr>
              <w:jc w:val="center"/>
              <w:rPr>
                <w:kern w:val="2"/>
              </w:rPr>
            </w:pPr>
            <w:r w:rsidRPr="00B20A78">
              <w:rPr>
                <w:rFonts w:hint="eastAsia"/>
                <w:kern w:val="2"/>
              </w:rPr>
              <w:t>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792" w:rsidRPr="00B20A78" w:rsidRDefault="00797792">
            <w:pPr>
              <w:jc w:val="center"/>
              <w:rPr>
                <w:kern w:val="2"/>
              </w:rPr>
            </w:pPr>
            <w:r w:rsidRPr="00B20A78">
              <w:rPr>
                <w:rFonts w:hint="eastAsia"/>
                <w:kern w:val="2"/>
              </w:rPr>
              <w:t>旧</w:t>
            </w:r>
          </w:p>
        </w:tc>
      </w:tr>
      <w:tr w:rsidR="00797792" w:rsidRPr="00B20A78" w:rsidTr="00797792">
        <w:trPr>
          <w:cantSplit/>
          <w:trHeight w:val="454"/>
        </w:trPr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792" w:rsidRPr="00B20A78" w:rsidRDefault="00797792">
            <w:pPr>
              <w:spacing w:after="120"/>
              <w:jc w:val="distribute"/>
              <w:rPr>
                <w:kern w:val="2"/>
              </w:rPr>
            </w:pPr>
            <w:r w:rsidRPr="00B20A78">
              <w:rPr>
                <w:rFonts w:hint="eastAsia"/>
                <w:kern w:val="2"/>
              </w:rPr>
              <w:t>保険薬局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792" w:rsidRPr="00B20A78" w:rsidRDefault="00797792">
            <w:pPr>
              <w:jc w:val="distribute"/>
              <w:rPr>
                <w:kern w:val="2"/>
              </w:rPr>
            </w:pPr>
            <w:r w:rsidRPr="00B20A78">
              <w:rPr>
                <w:rFonts w:hint="eastAsia"/>
                <w:kern w:val="2"/>
              </w:rPr>
              <w:t>医療機関コード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92" w:rsidRPr="00B20A78" w:rsidRDefault="00797792">
            <w:pPr>
              <w:rPr>
                <w:kern w:val="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92" w:rsidRPr="00B20A78" w:rsidRDefault="00797792">
            <w:pPr>
              <w:rPr>
                <w:kern w:val="2"/>
              </w:rPr>
            </w:pPr>
          </w:p>
        </w:tc>
      </w:tr>
      <w:tr w:rsidR="00797792" w:rsidRPr="00B20A78" w:rsidTr="00797792">
        <w:trPr>
          <w:cantSplit/>
          <w:trHeight w:val="454"/>
        </w:trPr>
        <w:tc>
          <w:tcPr>
            <w:tcW w:w="3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792" w:rsidRPr="00B20A78" w:rsidRDefault="00797792">
            <w:pPr>
              <w:widowControl/>
              <w:jc w:val="left"/>
              <w:rPr>
                <w:kern w:val="2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792" w:rsidRPr="00B20A78" w:rsidRDefault="00797792">
            <w:pPr>
              <w:jc w:val="distribute"/>
              <w:rPr>
                <w:kern w:val="2"/>
              </w:rPr>
            </w:pPr>
            <w:r w:rsidRPr="00B20A78">
              <w:rPr>
                <w:rFonts w:hint="eastAsia"/>
                <w:kern w:val="2"/>
              </w:rPr>
              <w:t>名称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92" w:rsidRPr="00B20A78" w:rsidRDefault="00797792">
            <w:pPr>
              <w:rPr>
                <w:kern w:val="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92" w:rsidRPr="00B20A78" w:rsidRDefault="00797792">
            <w:pPr>
              <w:rPr>
                <w:kern w:val="2"/>
              </w:rPr>
            </w:pPr>
          </w:p>
        </w:tc>
      </w:tr>
      <w:tr w:rsidR="00797792" w:rsidRPr="00B20A78" w:rsidTr="00797792">
        <w:trPr>
          <w:cantSplit/>
          <w:trHeight w:val="454"/>
        </w:trPr>
        <w:tc>
          <w:tcPr>
            <w:tcW w:w="3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792" w:rsidRPr="00B20A78" w:rsidRDefault="00797792">
            <w:pPr>
              <w:widowControl/>
              <w:jc w:val="left"/>
              <w:rPr>
                <w:kern w:val="2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792" w:rsidRPr="00B20A78" w:rsidRDefault="00797792">
            <w:pPr>
              <w:jc w:val="distribute"/>
              <w:rPr>
                <w:kern w:val="2"/>
              </w:rPr>
            </w:pPr>
            <w:r w:rsidRPr="00B20A78">
              <w:rPr>
                <w:rFonts w:hint="eastAsia"/>
                <w:kern w:val="2"/>
              </w:rPr>
              <w:t>所在地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92" w:rsidRPr="00B20A78" w:rsidRDefault="00797792">
            <w:pPr>
              <w:rPr>
                <w:kern w:val="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92" w:rsidRPr="00B20A78" w:rsidRDefault="00797792">
            <w:pPr>
              <w:rPr>
                <w:kern w:val="2"/>
              </w:rPr>
            </w:pPr>
          </w:p>
        </w:tc>
      </w:tr>
      <w:tr w:rsidR="00797792" w:rsidRPr="00B20A78" w:rsidTr="00797792">
        <w:trPr>
          <w:cantSplit/>
          <w:trHeight w:val="454"/>
        </w:trPr>
        <w:tc>
          <w:tcPr>
            <w:tcW w:w="3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792" w:rsidRPr="00B20A78" w:rsidRDefault="00797792">
            <w:pPr>
              <w:widowControl/>
              <w:jc w:val="left"/>
              <w:rPr>
                <w:kern w:val="2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792" w:rsidRPr="00B20A78" w:rsidRDefault="00797792">
            <w:pPr>
              <w:jc w:val="distribute"/>
              <w:rPr>
                <w:kern w:val="2"/>
              </w:rPr>
            </w:pPr>
            <w:r w:rsidRPr="00B20A78">
              <w:rPr>
                <w:rFonts w:hint="eastAsia"/>
                <w:kern w:val="2"/>
              </w:rPr>
              <w:t>電話番号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92" w:rsidRPr="00B20A78" w:rsidRDefault="00797792">
            <w:pPr>
              <w:rPr>
                <w:kern w:val="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92" w:rsidRPr="00B20A78" w:rsidRDefault="00797792">
            <w:pPr>
              <w:rPr>
                <w:kern w:val="2"/>
              </w:rPr>
            </w:pPr>
          </w:p>
        </w:tc>
      </w:tr>
      <w:tr w:rsidR="00797792" w:rsidRPr="00B20A78" w:rsidTr="00797792">
        <w:trPr>
          <w:cantSplit/>
          <w:trHeight w:val="454"/>
        </w:trPr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792" w:rsidRPr="00B20A78" w:rsidRDefault="00797792">
            <w:pPr>
              <w:spacing w:after="120"/>
              <w:jc w:val="distribute"/>
              <w:rPr>
                <w:kern w:val="2"/>
              </w:rPr>
            </w:pPr>
            <w:r w:rsidRPr="00B20A78">
              <w:rPr>
                <w:rFonts w:hint="eastAsia"/>
                <w:kern w:val="2"/>
              </w:rPr>
              <w:t>開設者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792" w:rsidRPr="00B20A78" w:rsidRDefault="00797792">
            <w:pPr>
              <w:jc w:val="distribute"/>
              <w:rPr>
                <w:kern w:val="2"/>
              </w:rPr>
            </w:pPr>
            <w:r w:rsidRPr="00B20A78">
              <w:rPr>
                <w:rFonts w:hint="eastAsia"/>
                <w:kern w:val="2"/>
              </w:rPr>
              <w:t>住所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92" w:rsidRPr="00B20A78" w:rsidRDefault="00797792">
            <w:pPr>
              <w:rPr>
                <w:kern w:val="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92" w:rsidRPr="00B20A78" w:rsidRDefault="00797792">
            <w:pPr>
              <w:rPr>
                <w:kern w:val="2"/>
              </w:rPr>
            </w:pPr>
          </w:p>
        </w:tc>
      </w:tr>
      <w:tr w:rsidR="00797792" w:rsidRPr="00B20A78" w:rsidTr="00797792">
        <w:trPr>
          <w:cantSplit/>
          <w:trHeight w:val="454"/>
        </w:trPr>
        <w:tc>
          <w:tcPr>
            <w:tcW w:w="3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792" w:rsidRPr="00B20A78" w:rsidRDefault="00797792">
            <w:pPr>
              <w:widowControl/>
              <w:jc w:val="left"/>
              <w:rPr>
                <w:kern w:val="2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792" w:rsidRPr="00B20A78" w:rsidRDefault="00797792">
            <w:pPr>
              <w:jc w:val="distribute"/>
              <w:rPr>
                <w:kern w:val="2"/>
              </w:rPr>
            </w:pPr>
            <w:r w:rsidRPr="00B20A78">
              <w:rPr>
                <w:rFonts w:hint="eastAsia"/>
                <w:kern w:val="2"/>
              </w:rPr>
              <w:t>氏名又は名称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92" w:rsidRPr="00B20A78" w:rsidRDefault="00797792">
            <w:pPr>
              <w:rPr>
                <w:kern w:val="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92" w:rsidRPr="00B20A78" w:rsidRDefault="00797792">
            <w:pPr>
              <w:rPr>
                <w:kern w:val="2"/>
              </w:rPr>
            </w:pPr>
          </w:p>
        </w:tc>
      </w:tr>
      <w:tr w:rsidR="00797792" w:rsidRPr="00B20A78" w:rsidTr="00797792">
        <w:trPr>
          <w:cantSplit/>
          <w:trHeight w:val="454"/>
        </w:trPr>
        <w:tc>
          <w:tcPr>
            <w:tcW w:w="3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792" w:rsidRPr="00B20A78" w:rsidRDefault="00797792">
            <w:pPr>
              <w:widowControl/>
              <w:jc w:val="left"/>
              <w:rPr>
                <w:kern w:val="2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792" w:rsidRPr="00B20A78" w:rsidRDefault="00797792">
            <w:pPr>
              <w:jc w:val="distribute"/>
              <w:rPr>
                <w:kern w:val="2"/>
              </w:rPr>
            </w:pPr>
            <w:r w:rsidRPr="00B20A78">
              <w:rPr>
                <w:rFonts w:hint="eastAsia"/>
                <w:kern w:val="2"/>
              </w:rPr>
              <w:t>生年月日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92" w:rsidRPr="00B20A78" w:rsidRDefault="00797792">
            <w:pPr>
              <w:rPr>
                <w:kern w:val="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92" w:rsidRPr="00B20A78" w:rsidRDefault="00797792">
            <w:pPr>
              <w:rPr>
                <w:kern w:val="2"/>
              </w:rPr>
            </w:pPr>
          </w:p>
        </w:tc>
      </w:tr>
      <w:tr w:rsidR="00797792" w:rsidRPr="00B20A78" w:rsidTr="00797792">
        <w:trPr>
          <w:cantSplit/>
          <w:trHeight w:val="454"/>
        </w:trPr>
        <w:tc>
          <w:tcPr>
            <w:tcW w:w="3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792" w:rsidRPr="00B20A78" w:rsidRDefault="00797792">
            <w:pPr>
              <w:widowControl/>
              <w:jc w:val="left"/>
              <w:rPr>
                <w:kern w:val="2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792" w:rsidRPr="00B20A78" w:rsidRDefault="00797792">
            <w:pPr>
              <w:jc w:val="distribute"/>
              <w:rPr>
                <w:kern w:val="2"/>
              </w:rPr>
            </w:pPr>
            <w:r w:rsidRPr="00B20A78">
              <w:rPr>
                <w:rFonts w:hint="eastAsia"/>
                <w:kern w:val="2"/>
              </w:rPr>
              <w:t>職名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92" w:rsidRPr="00B20A78" w:rsidRDefault="00797792">
            <w:pPr>
              <w:rPr>
                <w:kern w:val="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92" w:rsidRPr="00B20A78" w:rsidRDefault="00797792">
            <w:pPr>
              <w:rPr>
                <w:kern w:val="2"/>
              </w:rPr>
            </w:pPr>
          </w:p>
        </w:tc>
      </w:tr>
      <w:tr w:rsidR="00797792" w:rsidRPr="00B20A78" w:rsidTr="00797792">
        <w:trPr>
          <w:cantSplit/>
          <w:trHeight w:val="454"/>
        </w:trPr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792" w:rsidRPr="00B20A78" w:rsidRDefault="00797792">
            <w:pPr>
              <w:jc w:val="distribute"/>
              <w:rPr>
                <w:kern w:val="2"/>
              </w:rPr>
            </w:pPr>
            <w:r w:rsidRPr="00B20A78">
              <w:rPr>
                <w:rFonts w:hint="eastAsia"/>
                <w:kern w:val="2"/>
              </w:rPr>
              <w:t>薬剤師の氏名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92" w:rsidRPr="00B20A78" w:rsidRDefault="00797792">
            <w:pPr>
              <w:rPr>
                <w:kern w:val="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92" w:rsidRPr="00B20A78" w:rsidRDefault="00797792">
            <w:pPr>
              <w:rPr>
                <w:kern w:val="2"/>
              </w:rPr>
            </w:pPr>
          </w:p>
        </w:tc>
      </w:tr>
      <w:tr w:rsidR="00797792" w:rsidRPr="00B20A78" w:rsidTr="00797792">
        <w:trPr>
          <w:cantSplit/>
          <w:trHeight w:val="454"/>
        </w:trPr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792" w:rsidRPr="00B20A78" w:rsidRDefault="00797792">
            <w:pPr>
              <w:jc w:val="distribute"/>
              <w:rPr>
                <w:kern w:val="2"/>
              </w:rPr>
            </w:pPr>
            <w:r w:rsidRPr="00B20A78">
              <w:rPr>
                <w:rFonts w:hint="eastAsia"/>
                <w:kern w:val="2"/>
              </w:rPr>
              <w:t>薬剤師の経歴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92" w:rsidRPr="00B20A78" w:rsidRDefault="00797792">
            <w:pPr>
              <w:rPr>
                <w:kern w:val="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92" w:rsidRPr="00B20A78" w:rsidRDefault="00797792">
            <w:pPr>
              <w:rPr>
                <w:kern w:val="2"/>
              </w:rPr>
            </w:pPr>
          </w:p>
        </w:tc>
      </w:tr>
      <w:tr w:rsidR="00797792" w:rsidRPr="00B20A78" w:rsidTr="00797792">
        <w:trPr>
          <w:cantSplit/>
          <w:trHeight w:val="454"/>
        </w:trPr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792" w:rsidRPr="00B20A78" w:rsidRDefault="00797792">
            <w:pPr>
              <w:jc w:val="distribute"/>
              <w:rPr>
                <w:kern w:val="2"/>
              </w:rPr>
            </w:pPr>
            <w:r w:rsidRPr="00B20A78">
              <w:rPr>
                <w:rFonts w:hint="eastAsia"/>
                <w:kern w:val="2"/>
              </w:rPr>
              <w:t>調剤のために必要な設備</w:t>
            </w:r>
          </w:p>
          <w:p w:rsidR="00797792" w:rsidRPr="00B20A78" w:rsidRDefault="00797792">
            <w:pPr>
              <w:jc w:val="distribute"/>
              <w:rPr>
                <w:kern w:val="2"/>
              </w:rPr>
            </w:pPr>
            <w:r w:rsidRPr="00B20A78">
              <w:rPr>
                <w:rFonts w:hint="eastAsia"/>
                <w:kern w:val="2"/>
              </w:rPr>
              <w:t>及び施設の概要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92" w:rsidRPr="00B20A78" w:rsidRDefault="00797792">
            <w:pPr>
              <w:rPr>
                <w:kern w:val="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92" w:rsidRPr="00B20A78" w:rsidRDefault="00797792">
            <w:pPr>
              <w:rPr>
                <w:kern w:val="2"/>
              </w:rPr>
            </w:pPr>
          </w:p>
        </w:tc>
      </w:tr>
      <w:tr w:rsidR="00797792" w:rsidRPr="00B20A78" w:rsidTr="00797792">
        <w:trPr>
          <w:cantSplit/>
          <w:trHeight w:val="454"/>
        </w:trPr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792" w:rsidRPr="00B20A78" w:rsidRDefault="00797792">
            <w:pPr>
              <w:jc w:val="distribute"/>
              <w:rPr>
                <w:kern w:val="2"/>
              </w:rPr>
            </w:pPr>
            <w:r w:rsidRPr="00B20A78">
              <w:rPr>
                <w:rFonts w:hint="eastAsia"/>
                <w:kern w:val="2"/>
              </w:rPr>
              <w:t>変更理由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92" w:rsidRPr="00B20A78" w:rsidRDefault="00797792">
            <w:pPr>
              <w:rPr>
                <w:kern w:val="2"/>
              </w:rPr>
            </w:pPr>
          </w:p>
        </w:tc>
      </w:tr>
      <w:tr w:rsidR="00797792" w:rsidRPr="00B20A78" w:rsidTr="00797792">
        <w:trPr>
          <w:cantSplit/>
          <w:trHeight w:val="454"/>
        </w:trPr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792" w:rsidRPr="00B20A78" w:rsidRDefault="00797792">
            <w:pPr>
              <w:jc w:val="distribute"/>
              <w:rPr>
                <w:kern w:val="2"/>
              </w:rPr>
            </w:pPr>
            <w:r w:rsidRPr="00B20A78">
              <w:rPr>
                <w:rFonts w:hint="eastAsia"/>
                <w:kern w:val="2"/>
              </w:rPr>
              <w:t>変更年月日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92" w:rsidRPr="00B20A78" w:rsidRDefault="00797792">
            <w:pPr>
              <w:rPr>
                <w:kern w:val="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92" w:rsidRPr="00B20A78" w:rsidRDefault="00797792">
            <w:pPr>
              <w:rPr>
                <w:kern w:val="2"/>
              </w:rPr>
            </w:pPr>
          </w:p>
        </w:tc>
      </w:tr>
    </w:tbl>
    <w:p w:rsidR="00797792" w:rsidRPr="00B20A78" w:rsidRDefault="00797792" w:rsidP="00797792">
      <w:r w:rsidRPr="00B20A78">
        <w:rPr>
          <w:rFonts w:hint="eastAsia"/>
        </w:rPr>
        <w:t>注　１  育成医療・更生医療・精神通院医療のうち不用の文字は二重線で消すこと。</w:t>
      </w:r>
    </w:p>
    <w:p w:rsidR="00797792" w:rsidRPr="00B20A78" w:rsidRDefault="00797792" w:rsidP="00797792">
      <w:r w:rsidRPr="00B20A78">
        <w:rPr>
          <w:rFonts w:hint="eastAsia"/>
        </w:rPr>
        <w:t xml:space="preserve">    ２  変更がある項目について新旧欄に記載すること。</w:t>
      </w:r>
    </w:p>
    <w:p w:rsidR="00797792" w:rsidRPr="00B20A78" w:rsidRDefault="00797792" w:rsidP="00795B6E">
      <w:pPr>
        <w:ind w:leftChars="205" w:left="618" w:hangingChars="93" w:hanging="193"/>
      </w:pPr>
      <w:r w:rsidRPr="00B20A78">
        <w:rPr>
          <w:rFonts w:hint="eastAsia"/>
        </w:rPr>
        <w:t xml:space="preserve">３　</w:t>
      </w:r>
      <w:r w:rsidR="007D071F" w:rsidRPr="00B20A78">
        <w:rPr>
          <w:rFonts w:hint="eastAsia"/>
        </w:rPr>
        <w:t>保険医療機関の</w:t>
      </w:r>
      <w:r w:rsidRPr="00B20A78">
        <w:rPr>
          <w:rFonts w:hint="eastAsia"/>
        </w:rPr>
        <w:t>医療機関コード及び名称については</w:t>
      </w:r>
      <w:r w:rsidR="00D5068B">
        <w:rPr>
          <w:rFonts w:hint="eastAsia"/>
        </w:rPr>
        <w:t>、</w:t>
      </w:r>
      <w:r w:rsidRPr="00B20A78">
        <w:rPr>
          <w:rFonts w:hint="eastAsia"/>
        </w:rPr>
        <w:t>変更がない場合においても</w:t>
      </w:r>
      <w:r w:rsidR="00D5068B">
        <w:rPr>
          <w:rFonts w:hint="eastAsia"/>
        </w:rPr>
        <w:t>、</w:t>
      </w:r>
      <w:r w:rsidRPr="00B20A78">
        <w:rPr>
          <w:rFonts w:hint="eastAsia"/>
        </w:rPr>
        <w:t>新欄に記載すること。</w:t>
      </w:r>
    </w:p>
    <w:p w:rsidR="00500A22" w:rsidRPr="00B20A78" w:rsidRDefault="00500A22" w:rsidP="00500A22">
      <w:pPr>
        <w:ind w:leftChars="206" w:left="630" w:hangingChars="98" w:hanging="203"/>
      </w:pPr>
      <w:r w:rsidRPr="00B20A78">
        <w:rPr>
          <w:rFonts w:hint="eastAsia"/>
        </w:rPr>
        <w:t>４　医療機関コードの変更がある場合は</w:t>
      </w:r>
      <w:r w:rsidR="00D5068B">
        <w:rPr>
          <w:rFonts w:hint="eastAsia"/>
        </w:rPr>
        <w:t>、</w:t>
      </w:r>
      <w:r w:rsidRPr="00B20A78">
        <w:rPr>
          <w:rFonts w:hint="eastAsia"/>
        </w:rPr>
        <w:t>次に掲げる書類を提出すること。</w:t>
      </w:r>
    </w:p>
    <w:p w:rsidR="006E5CEE" w:rsidRPr="00B20A78" w:rsidRDefault="006E5CEE" w:rsidP="006E5CEE">
      <w:pPr>
        <w:ind w:leftChars="306" w:left="635"/>
      </w:pPr>
      <w:r w:rsidRPr="00B20A78">
        <w:rPr>
          <w:rFonts w:hint="eastAsia"/>
        </w:rPr>
        <w:t>⑴　旧医療機関の廃止届（別記様式第17号）</w:t>
      </w:r>
    </w:p>
    <w:p w:rsidR="006E5CEE" w:rsidRPr="00B20A78" w:rsidRDefault="006E5CEE" w:rsidP="006E5CEE">
      <w:pPr>
        <w:ind w:leftChars="306" w:left="842" w:hangingChars="100" w:hanging="207"/>
      </w:pPr>
      <w:r w:rsidRPr="00B20A78">
        <w:rPr>
          <w:rFonts w:hint="eastAsia"/>
        </w:rPr>
        <w:t>⑵　指定自立支援医療機関（育成医療・更生医療）指定申請書（別記様式第</w:t>
      </w:r>
      <w:r w:rsidR="007D071F">
        <w:rPr>
          <w:rFonts w:hint="eastAsia"/>
        </w:rPr>
        <w:t>９</w:t>
      </w:r>
      <w:r w:rsidRPr="00B20A78">
        <w:rPr>
          <w:rFonts w:hint="eastAsia"/>
        </w:rPr>
        <w:t>号）又は指定自立支援医療機関（精神通院医療）指定申請書（別記様式第</w:t>
      </w:r>
      <w:r w:rsidR="007D071F">
        <w:rPr>
          <w:rFonts w:hint="eastAsia"/>
        </w:rPr>
        <w:t>12</w:t>
      </w:r>
      <w:r w:rsidRPr="00B20A78">
        <w:rPr>
          <w:rFonts w:hint="eastAsia"/>
        </w:rPr>
        <w:t>号）</w:t>
      </w:r>
    </w:p>
    <w:p w:rsidR="00797792" w:rsidRPr="00B20A78" w:rsidRDefault="00797792" w:rsidP="00797792">
      <w:pPr>
        <w:ind w:left="527" w:hanging="527"/>
      </w:pPr>
      <w:r w:rsidRPr="00B20A78">
        <w:rPr>
          <w:rFonts w:hint="eastAsia"/>
        </w:rPr>
        <w:t xml:space="preserve">    ５  薬剤師に変更がある場合は</w:t>
      </w:r>
      <w:r w:rsidR="00D5068B">
        <w:rPr>
          <w:rFonts w:hint="eastAsia"/>
        </w:rPr>
        <w:t>、</w:t>
      </w:r>
      <w:r w:rsidRPr="00B20A78">
        <w:rPr>
          <w:rFonts w:hint="eastAsia"/>
        </w:rPr>
        <w:t>経歴書及び薬剤師免許証の写しを添付すること。</w:t>
      </w:r>
    </w:p>
    <w:p w:rsidR="00797792" w:rsidRPr="00B20A78" w:rsidRDefault="00797792" w:rsidP="00797792">
      <w:pPr>
        <w:ind w:left="519" w:hangingChars="250" w:hanging="519"/>
      </w:pPr>
      <w:r w:rsidRPr="00B20A78">
        <w:rPr>
          <w:rFonts w:hint="eastAsia"/>
        </w:rPr>
        <w:t xml:space="preserve">    ６  必要な設備及び体制に変更がある場合は</w:t>
      </w:r>
      <w:r w:rsidR="00D5068B">
        <w:rPr>
          <w:rFonts w:hint="eastAsia"/>
        </w:rPr>
        <w:t>、</w:t>
      </w:r>
      <w:r w:rsidRPr="00B20A78">
        <w:rPr>
          <w:rFonts w:hint="eastAsia"/>
        </w:rPr>
        <w:t>設備概要等を添付すること。</w:t>
      </w:r>
    </w:p>
    <w:p w:rsidR="00797792" w:rsidRPr="00B20A78" w:rsidRDefault="00797792" w:rsidP="00797792">
      <w:pPr>
        <w:ind w:left="622" w:hangingChars="300" w:hanging="622"/>
        <w:rPr>
          <w:rFonts w:ascii="ＭＳ ゴシック" w:eastAsia="ＭＳ ゴシック" w:hAnsi="ＭＳ ゴシック" w:cs="ＭＳ ゴシック"/>
        </w:rPr>
      </w:pPr>
      <w:r w:rsidRPr="00B20A78">
        <w:rPr>
          <w:rFonts w:hint="eastAsia"/>
        </w:rPr>
        <w:t xml:space="preserve">　　</w:t>
      </w:r>
    </w:p>
    <w:bookmarkEnd w:id="0"/>
    <w:p w:rsidR="00797792" w:rsidRPr="00B20A78" w:rsidRDefault="00797792">
      <w:pPr>
        <w:widowControl/>
        <w:jc w:val="left"/>
      </w:pPr>
    </w:p>
    <w:sectPr w:rsidR="00797792" w:rsidRPr="00B20A78" w:rsidSect="00755360">
      <w:pgSz w:w="11907" w:h="16840" w:code="9"/>
      <w:pgMar w:top="1135" w:right="1701" w:bottom="1276" w:left="1701" w:header="0" w:footer="0" w:gutter="0"/>
      <w:cols w:space="425"/>
      <w:docGrid w:type="linesAndChars" w:linePitch="298" w:charSpace="-5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20CF" w:rsidRDefault="001F20CF">
      <w:r>
        <w:separator/>
      </w:r>
    </w:p>
  </w:endnote>
  <w:endnote w:type="continuationSeparator" w:id="0">
    <w:p w:rsidR="001F20CF" w:rsidRDefault="001F2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20CF" w:rsidRDefault="001F20CF">
      <w:r>
        <w:separator/>
      </w:r>
    </w:p>
  </w:footnote>
  <w:footnote w:type="continuationSeparator" w:id="0">
    <w:p w:rsidR="001F20CF" w:rsidRDefault="001F20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36302"/>
    <w:multiLevelType w:val="hybridMultilevel"/>
    <w:tmpl w:val="F4702734"/>
    <w:lvl w:ilvl="0" w:tplc="FAAEA5F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74B642C7"/>
    <w:multiLevelType w:val="hybridMultilevel"/>
    <w:tmpl w:val="26F27B62"/>
    <w:lvl w:ilvl="0" w:tplc="0D6A0CC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07"/>
  <w:drawingGridVerticalSpacing w:val="149"/>
  <w:displayVerticalDrawingGridEvery w:val="2"/>
  <w:noPunctuationKerning/>
  <w:characterSpacingControl w:val="doNotCompress"/>
  <w:noLineBreaksAfter w:lang="ja-JP" w:val="$[\{£¥‘“〈《『【〔＄［｛￡￥"/>
  <w:noLineBreaksBefore w:lang="ja-JP" w:val="!%,.:;?]}¢°’”‰′″℃、。々〉》』】〕゛゜ゝゞ・ヽヾ！％，．：；？］｝｡､･ﾞﾟ￠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598"/>
    <w:rsid w:val="00002B69"/>
    <w:rsid w:val="00007CB3"/>
    <w:rsid w:val="000324A6"/>
    <w:rsid w:val="00045416"/>
    <w:rsid w:val="000545B9"/>
    <w:rsid w:val="0005472B"/>
    <w:rsid w:val="00056603"/>
    <w:rsid w:val="00057F7F"/>
    <w:rsid w:val="00061067"/>
    <w:rsid w:val="00062FC2"/>
    <w:rsid w:val="00063D66"/>
    <w:rsid w:val="000649A5"/>
    <w:rsid w:val="000662C1"/>
    <w:rsid w:val="0006781E"/>
    <w:rsid w:val="00077179"/>
    <w:rsid w:val="00081CEE"/>
    <w:rsid w:val="0008747A"/>
    <w:rsid w:val="000A3F95"/>
    <w:rsid w:val="000B1AC2"/>
    <w:rsid w:val="000B2583"/>
    <w:rsid w:val="000B2832"/>
    <w:rsid w:val="000B3E3C"/>
    <w:rsid w:val="000B4E7D"/>
    <w:rsid w:val="000B6E9E"/>
    <w:rsid w:val="000C00E9"/>
    <w:rsid w:val="000C6ACA"/>
    <w:rsid w:val="000C740F"/>
    <w:rsid w:val="000D6777"/>
    <w:rsid w:val="000E060E"/>
    <w:rsid w:val="000E2F83"/>
    <w:rsid w:val="000E367B"/>
    <w:rsid w:val="000F5491"/>
    <w:rsid w:val="000F6C59"/>
    <w:rsid w:val="001052BC"/>
    <w:rsid w:val="00110416"/>
    <w:rsid w:val="001138D6"/>
    <w:rsid w:val="00117D29"/>
    <w:rsid w:val="001219D5"/>
    <w:rsid w:val="0014067C"/>
    <w:rsid w:val="00161ABB"/>
    <w:rsid w:val="00165748"/>
    <w:rsid w:val="00166F94"/>
    <w:rsid w:val="00175699"/>
    <w:rsid w:val="00181EAD"/>
    <w:rsid w:val="00183945"/>
    <w:rsid w:val="001A01DF"/>
    <w:rsid w:val="001A3238"/>
    <w:rsid w:val="001A3498"/>
    <w:rsid w:val="001B7662"/>
    <w:rsid w:val="001C455C"/>
    <w:rsid w:val="001D48BA"/>
    <w:rsid w:val="001E0BC1"/>
    <w:rsid w:val="001E25B1"/>
    <w:rsid w:val="001F1BD0"/>
    <w:rsid w:val="001F20CF"/>
    <w:rsid w:val="001F288B"/>
    <w:rsid w:val="001F3A08"/>
    <w:rsid w:val="00201562"/>
    <w:rsid w:val="00214B4C"/>
    <w:rsid w:val="00215D57"/>
    <w:rsid w:val="00215E0E"/>
    <w:rsid w:val="00216566"/>
    <w:rsid w:val="00217C0E"/>
    <w:rsid w:val="002520F5"/>
    <w:rsid w:val="00256124"/>
    <w:rsid w:val="0025724F"/>
    <w:rsid w:val="002575DF"/>
    <w:rsid w:val="00261690"/>
    <w:rsid w:val="00261AAB"/>
    <w:rsid w:val="00276482"/>
    <w:rsid w:val="00276789"/>
    <w:rsid w:val="0028437E"/>
    <w:rsid w:val="00284C65"/>
    <w:rsid w:val="00287214"/>
    <w:rsid w:val="00293740"/>
    <w:rsid w:val="002A2876"/>
    <w:rsid w:val="002B051D"/>
    <w:rsid w:val="002B4D98"/>
    <w:rsid w:val="002D6B3A"/>
    <w:rsid w:val="002E19DE"/>
    <w:rsid w:val="002E5E4A"/>
    <w:rsid w:val="002E6597"/>
    <w:rsid w:val="002F3A5C"/>
    <w:rsid w:val="002F7987"/>
    <w:rsid w:val="0030258E"/>
    <w:rsid w:val="00303912"/>
    <w:rsid w:val="00304702"/>
    <w:rsid w:val="003224DB"/>
    <w:rsid w:val="00327975"/>
    <w:rsid w:val="003307CA"/>
    <w:rsid w:val="00334282"/>
    <w:rsid w:val="00334971"/>
    <w:rsid w:val="003421BA"/>
    <w:rsid w:val="00345986"/>
    <w:rsid w:val="00350AEC"/>
    <w:rsid w:val="0036065D"/>
    <w:rsid w:val="00363F5F"/>
    <w:rsid w:val="00364F41"/>
    <w:rsid w:val="0037150D"/>
    <w:rsid w:val="00376FCD"/>
    <w:rsid w:val="003867B9"/>
    <w:rsid w:val="003926AB"/>
    <w:rsid w:val="00397A6D"/>
    <w:rsid w:val="003A0FA5"/>
    <w:rsid w:val="003B05C8"/>
    <w:rsid w:val="003B3E19"/>
    <w:rsid w:val="003B6749"/>
    <w:rsid w:val="003C1D18"/>
    <w:rsid w:val="003C27AF"/>
    <w:rsid w:val="003D3B06"/>
    <w:rsid w:val="003D6CDB"/>
    <w:rsid w:val="003E59A5"/>
    <w:rsid w:val="003E5D32"/>
    <w:rsid w:val="003F5A30"/>
    <w:rsid w:val="003F70BA"/>
    <w:rsid w:val="004039EC"/>
    <w:rsid w:val="00410284"/>
    <w:rsid w:val="00431C83"/>
    <w:rsid w:val="00431D97"/>
    <w:rsid w:val="004323D4"/>
    <w:rsid w:val="004331EE"/>
    <w:rsid w:val="00446141"/>
    <w:rsid w:val="00457E14"/>
    <w:rsid w:val="00467E98"/>
    <w:rsid w:val="0047116D"/>
    <w:rsid w:val="004726F1"/>
    <w:rsid w:val="00473E3F"/>
    <w:rsid w:val="00476A37"/>
    <w:rsid w:val="00483DDC"/>
    <w:rsid w:val="00485607"/>
    <w:rsid w:val="004950EF"/>
    <w:rsid w:val="00495938"/>
    <w:rsid w:val="004A4456"/>
    <w:rsid w:val="004B70F8"/>
    <w:rsid w:val="004C23BA"/>
    <w:rsid w:val="004C3340"/>
    <w:rsid w:val="004C3D5C"/>
    <w:rsid w:val="004C4FD1"/>
    <w:rsid w:val="004F2A19"/>
    <w:rsid w:val="004F6A8E"/>
    <w:rsid w:val="00500A22"/>
    <w:rsid w:val="00506564"/>
    <w:rsid w:val="00515815"/>
    <w:rsid w:val="005256BB"/>
    <w:rsid w:val="00537CA5"/>
    <w:rsid w:val="00543995"/>
    <w:rsid w:val="005569A8"/>
    <w:rsid w:val="00561E24"/>
    <w:rsid w:val="00564709"/>
    <w:rsid w:val="005665D1"/>
    <w:rsid w:val="00572160"/>
    <w:rsid w:val="00576544"/>
    <w:rsid w:val="00582850"/>
    <w:rsid w:val="00585D12"/>
    <w:rsid w:val="00592EE7"/>
    <w:rsid w:val="005A35EA"/>
    <w:rsid w:val="005A4840"/>
    <w:rsid w:val="005C234A"/>
    <w:rsid w:val="005C360C"/>
    <w:rsid w:val="005C3D65"/>
    <w:rsid w:val="005D05E8"/>
    <w:rsid w:val="005E4DE0"/>
    <w:rsid w:val="00601D37"/>
    <w:rsid w:val="00604AFD"/>
    <w:rsid w:val="0061527F"/>
    <w:rsid w:val="00621AF9"/>
    <w:rsid w:val="006317AC"/>
    <w:rsid w:val="00635247"/>
    <w:rsid w:val="006413C8"/>
    <w:rsid w:val="00644007"/>
    <w:rsid w:val="00645B9D"/>
    <w:rsid w:val="00657B52"/>
    <w:rsid w:val="00661B15"/>
    <w:rsid w:val="00665CC0"/>
    <w:rsid w:val="006831D2"/>
    <w:rsid w:val="00686DFB"/>
    <w:rsid w:val="006A0499"/>
    <w:rsid w:val="006A271A"/>
    <w:rsid w:val="006B3E58"/>
    <w:rsid w:val="006B68FE"/>
    <w:rsid w:val="006C01C2"/>
    <w:rsid w:val="006C1087"/>
    <w:rsid w:val="006C36A3"/>
    <w:rsid w:val="006C614C"/>
    <w:rsid w:val="006D5CC5"/>
    <w:rsid w:val="006D7077"/>
    <w:rsid w:val="006E5CEE"/>
    <w:rsid w:val="006F14CD"/>
    <w:rsid w:val="006F370E"/>
    <w:rsid w:val="006F4350"/>
    <w:rsid w:val="006F551B"/>
    <w:rsid w:val="007043EC"/>
    <w:rsid w:val="00707833"/>
    <w:rsid w:val="00722D54"/>
    <w:rsid w:val="00724EEF"/>
    <w:rsid w:val="00725D3A"/>
    <w:rsid w:val="00732600"/>
    <w:rsid w:val="00733450"/>
    <w:rsid w:val="0074382B"/>
    <w:rsid w:val="00745EA6"/>
    <w:rsid w:val="00755360"/>
    <w:rsid w:val="007626AA"/>
    <w:rsid w:val="00765642"/>
    <w:rsid w:val="00765AE5"/>
    <w:rsid w:val="00770CB9"/>
    <w:rsid w:val="0077636C"/>
    <w:rsid w:val="007939E9"/>
    <w:rsid w:val="0079473E"/>
    <w:rsid w:val="007955D9"/>
    <w:rsid w:val="00795B6E"/>
    <w:rsid w:val="00797792"/>
    <w:rsid w:val="00797838"/>
    <w:rsid w:val="007B480B"/>
    <w:rsid w:val="007C15E2"/>
    <w:rsid w:val="007C3C10"/>
    <w:rsid w:val="007D071F"/>
    <w:rsid w:val="008237FC"/>
    <w:rsid w:val="00823B1F"/>
    <w:rsid w:val="00826BDF"/>
    <w:rsid w:val="00826CD9"/>
    <w:rsid w:val="008336DA"/>
    <w:rsid w:val="00840130"/>
    <w:rsid w:val="00845D42"/>
    <w:rsid w:val="00845E48"/>
    <w:rsid w:val="00845F78"/>
    <w:rsid w:val="00851F0A"/>
    <w:rsid w:val="00854238"/>
    <w:rsid w:val="0086016E"/>
    <w:rsid w:val="008654AB"/>
    <w:rsid w:val="00871FCF"/>
    <w:rsid w:val="0089261B"/>
    <w:rsid w:val="008A2E79"/>
    <w:rsid w:val="008A76DB"/>
    <w:rsid w:val="008A76FB"/>
    <w:rsid w:val="008B0FE1"/>
    <w:rsid w:val="008C23F3"/>
    <w:rsid w:val="008C24D9"/>
    <w:rsid w:val="008C3FC8"/>
    <w:rsid w:val="008C5DC0"/>
    <w:rsid w:val="008F2804"/>
    <w:rsid w:val="008F5A37"/>
    <w:rsid w:val="008F685D"/>
    <w:rsid w:val="008F6EE4"/>
    <w:rsid w:val="009017CA"/>
    <w:rsid w:val="00907C96"/>
    <w:rsid w:val="009144C2"/>
    <w:rsid w:val="009243CB"/>
    <w:rsid w:val="009265CF"/>
    <w:rsid w:val="00931B96"/>
    <w:rsid w:val="00931C79"/>
    <w:rsid w:val="00934BCA"/>
    <w:rsid w:val="00940723"/>
    <w:rsid w:val="00944E46"/>
    <w:rsid w:val="009459EB"/>
    <w:rsid w:val="009468EA"/>
    <w:rsid w:val="009546F8"/>
    <w:rsid w:val="00960233"/>
    <w:rsid w:val="00967AC8"/>
    <w:rsid w:val="0097155F"/>
    <w:rsid w:val="00972380"/>
    <w:rsid w:val="009726FF"/>
    <w:rsid w:val="00973B7C"/>
    <w:rsid w:val="00974531"/>
    <w:rsid w:val="009A3395"/>
    <w:rsid w:val="009A7964"/>
    <w:rsid w:val="009B6D38"/>
    <w:rsid w:val="009C0BCD"/>
    <w:rsid w:val="009C6D7F"/>
    <w:rsid w:val="009D7548"/>
    <w:rsid w:val="009D7B90"/>
    <w:rsid w:val="009D7FA1"/>
    <w:rsid w:val="009E4A7A"/>
    <w:rsid w:val="009F5AEB"/>
    <w:rsid w:val="00A079D8"/>
    <w:rsid w:val="00A10A21"/>
    <w:rsid w:val="00A11198"/>
    <w:rsid w:val="00A22834"/>
    <w:rsid w:val="00A27398"/>
    <w:rsid w:val="00A4272F"/>
    <w:rsid w:val="00A549E7"/>
    <w:rsid w:val="00A5687A"/>
    <w:rsid w:val="00A63EBD"/>
    <w:rsid w:val="00A77377"/>
    <w:rsid w:val="00A869E6"/>
    <w:rsid w:val="00A91388"/>
    <w:rsid w:val="00A9742D"/>
    <w:rsid w:val="00AA3F62"/>
    <w:rsid w:val="00AA6361"/>
    <w:rsid w:val="00AB3534"/>
    <w:rsid w:val="00AB5D1C"/>
    <w:rsid w:val="00AC5F10"/>
    <w:rsid w:val="00AD09DC"/>
    <w:rsid w:val="00AD2EBF"/>
    <w:rsid w:val="00AE2553"/>
    <w:rsid w:val="00AE3C73"/>
    <w:rsid w:val="00AF3FAF"/>
    <w:rsid w:val="00AF5172"/>
    <w:rsid w:val="00B028C1"/>
    <w:rsid w:val="00B05131"/>
    <w:rsid w:val="00B10C7A"/>
    <w:rsid w:val="00B13C7A"/>
    <w:rsid w:val="00B20A78"/>
    <w:rsid w:val="00B22AA3"/>
    <w:rsid w:val="00B316A1"/>
    <w:rsid w:val="00B364BB"/>
    <w:rsid w:val="00B412A3"/>
    <w:rsid w:val="00B433C6"/>
    <w:rsid w:val="00B454C2"/>
    <w:rsid w:val="00B45742"/>
    <w:rsid w:val="00B530BB"/>
    <w:rsid w:val="00B57E06"/>
    <w:rsid w:val="00B67C8C"/>
    <w:rsid w:val="00BD1B3D"/>
    <w:rsid w:val="00BD5C6C"/>
    <w:rsid w:val="00BE4AA4"/>
    <w:rsid w:val="00BF2AA2"/>
    <w:rsid w:val="00C10E3B"/>
    <w:rsid w:val="00C1198F"/>
    <w:rsid w:val="00C240FA"/>
    <w:rsid w:val="00C364D1"/>
    <w:rsid w:val="00C50AF1"/>
    <w:rsid w:val="00C50C55"/>
    <w:rsid w:val="00C63372"/>
    <w:rsid w:val="00C6538F"/>
    <w:rsid w:val="00C9057F"/>
    <w:rsid w:val="00C926F3"/>
    <w:rsid w:val="00C953F5"/>
    <w:rsid w:val="00CA4932"/>
    <w:rsid w:val="00CB3B61"/>
    <w:rsid w:val="00CB7946"/>
    <w:rsid w:val="00CC0B17"/>
    <w:rsid w:val="00CC6A8B"/>
    <w:rsid w:val="00CD36C7"/>
    <w:rsid w:val="00CE027B"/>
    <w:rsid w:val="00CF1EE8"/>
    <w:rsid w:val="00D2380A"/>
    <w:rsid w:val="00D24131"/>
    <w:rsid w:val="00D25CFC"/>
    <w:rsid w:val="00D30272"/>
    <w:rsid w:val="00D31365"/>
    <w:rsid w:val="00D34BA4"/>
    <w:rsid w:val="00D41EC5"/>
    <w:rsid w:val="00D44D67"/>
    <w:rsid w:val="00D45ABA"/>
    <w:rsid w:val="00D5068B"/>
    <w:rsid w:val="00D65639"/>
    <w:rsid w:val="00D750DA"/>
    <w:rsid w:val="00D829CC"/>
    <w:rsid w:val="00DA001C"/>
    <w:rsid w:val="00DA7E69"/>
    <w:rsid w:val="00DB4433"/>
    <w:rsid w:val="00DB4BDA"/>
    <w:rsid w:val="00DC2FDA"/>
    <w:rsid w:val="00DC461B"/>
    <w:rsid w:val="00DC49B9"/>
    <w:rsid w:val="00DC5355"/>
    <w:rsid w:val="00DC69EB"/>
    <w:rsid w:val="00DD1959"/>
    <w:rsid w:val="00DD6E3E"/>
    <w:rsid w:val="00DD7DCE"/>
    <w:rsid w:val="00DE0EB3"/>
    <w:rsid w:val="00DE4E17"/>
    <w:rsid w:val="00DF065C"/>
    <w:rsid w:val="00DF3BBC"/>
    <w:rsid w:val="00DF6A95"/>
    <w:rsid w:val="00E02D2F"/>
    <w:rsid w:val="00E035A3"/>
    <w:rsid w:val="00E0730B"/>
    <w:rsid w:val="00E13C35"/>
    <w:rsid w:val="00E24330"/>
    <w:rsid w:val="00E279E0"/>
    <w:rsid w:val="00E31E50"/>
    <w:rsid w:val="00E46080"/>
    <w:rsid w:val="00E47999"/>
    <w:rsid w:val="00E51662"/>
    <w:rsid w:val="00E51FC5"/>
    <w:rsid w:val="00E548BE"/>
    <w:rsid w:val="00E645EB"/>
    <w:rsid w:val="00E72187"/>
    <w:rsid w:val="00E82CE4"/>
    <w:rsid w:val="00E84598"/>
    <w:rsid w:val="00E91D28"/>
    <w:rsid w:val="00E93F55"/>
    <w:rsid w:val="00E96E06"/>
    <w:rsid w:val="00EA030A"/>
    <w:rsid w:val="00EA088E"/>
    <w:rsid w:val="00EB4272"/>
    <w:rsid w:val="00EB5CA1"/>
    <w:rsid w:val="00EC5022"/>
    <w:rsid w:val="00EC6A8A"/>
    <w:rsid w:val="00ED27AD"/>
    <w:rsid w:val="00ED7022"/>
    <w:rsid w:val="00EE4B39"/>
    <w:rsid w:val="00EF1058"/>
    <w:rsid w:val="00F02668"/>
    <w:rsid w:val="00F02D34"/>
    <w:rsid w:val="00F17081"/>
    <w:rsid w:val="00F20F55"/>
    <w:rsid w:val="00F279C7"/>
    <w:rsid w:val="00F32804"/>
    <w:rsid w:val="00F341E1"/>
    <w:rsid w:val="00F406C5"/>
    <w:rsid w:val="00F43A3F"/>
    <w:rsid w:val="00F61F6F"/>
    <w:rsid w:val="00F62AF5"/>
    <w:rsid w:val="00F73B1E"/>
    <w:rsid w:val="00F77CCC"/>
    <w:rsid w:val="00F919A6"/>
    <w:rsid w:val="00F94060"/>
    <w:rsid w:val="00FA6EE6"/>
    <w:rsid w:val="00FB7CE9"/>
    <w:rsid w:val="00FD1202"/>
    <w:rsid w:val="00FE08CE"/>
    <w:rsid w:val="00FE0EC8"/>
    <w:rsid w:val="00FE25EF"/>
    <w:rsid w:val="00FE5E00"/>
    <w:rsid w:val="00FF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5F5078A-6ED7-47A1-AE31-681A52E22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A37"/>
    <w:pPr>
      <w:widowControl w:val="0"/>
      <w:jc w:val="both"/>
    </w:pPr>
    <w:rPr>
      <w:rFonts w:ascii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24330"/>
    <w:pPr>
      <w:ind w:leftChars="400" w:left="840"/>
    </w:pPr>
    <w:rPr>
      <w:rFonts w:ascii="Century"/>
      <w:kern w:val="2"/>
      <w:szCs w:val="22"/>
    </w:rPr>
  </w:style>
  <w:style w:type="table" w:styleId="a4">
    <w:name w:val="Table Grid"/>
    <w:basedOn w:val="a1"/>
    <w:uiPriority w:val="99"/>
    <w:rsid w:val="00063D66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9144C2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D120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FD1202"/>
    <w:rPr>
      <w:rFonts w:ascii="ＭＳ 明朝" w:cs="Times New Roman"/>
      <w:kern w:val="0"/>
    </w:rPr>
  </w:style>
  <w:style w:type="paragraph" w:styleId="a9">
    <w:name w:val="footer"/>
    <w:basedOn w:val="a"/>
    <w:link w:val="aa"/>
    <w:uiPriority w:val="99"/>
    <w:unhideWhenUsed/>
    <w:rsid w:val="00FD120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FD1202"/>
    <w:rPr>
      <w:rFonts w:ascii="ＭＳ 明朝" w:cs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6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7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1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53035\&#12487;&#12473;&#12463;&#12488;&#12483;&#12503;\new_doc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new_doc.dot</Template>
  <TotalTime>3</TotalTime>
  <Pages>1</Pages>
  <Words>539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規則（一部改正）</vt:lpstr>
    </vt:vector>
  </TitlesOfParts>
  <Company>広島県</Company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規則（一部改正）</dc:title>
  <dc:creator>広島県</dc:creator>
  <cp:lastModifiedBy>永島 浩</cp:lastModifiedBy>
  <cp:revision>5</cp:revision>
  <cp:lastPrinted>2021-02-25T00:46:00Z</cp:lastPrinted>
  <dcterms:created xsi:type="dcterms:W3CDTF">2021-02-24T06:53:00Z</dcterms:created>
  <dcterms:modified xsi:type="dcterms:W3CDTF">2023-05-15T01:39:00Z</dcterms:modified>
</cp:coreProperties>
</file>