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CD" w:rsidRPr="00FD6278" w:rsidRDefault="004D1F69" w:rsidP="00FD627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令和２</w:t>
      </w:r>
      <w:r w:rsidR="00D70B44">
        <w:rPr>
          <w:rFonts w:ascii="ＭＳ ゴシック" w:eastAsia="ＭＳ ゴシック" w:hAnsi="ＭＳ ゴシック" w:hint="eastAsia"/>
          <w:sz w:val="28"/>
        </w:rPr>
        <w:t>年度</w:t>
      </w:r>
      <w:r w:rsidR="00FA5ECD" w:rsidRPr="00FD6278">
        <w:rPr>
          <w:rFonts w:ascii="ＭＳ ゴシック" w:eastAsia="ＭＳ ゴシック" w:hAnsi="ＭＳ ゴシック" w:hint="eastAsia"/>
          <w:sz w:val="28"/>
        </w:rPr>
        <w:t>広島県指導農業士会通常総会開催要領</w:t>
      </w:r>
    </w:p>
    <w:p w:rsidR="00FD6278" w:rsidRPr="00D82A51" w:rsidRDefault="00FD6278" w:rsidP="00FD6278">
      <w:pPr>
        <w:tabs>
          <w:tab w:val="center" w:pos="4535"/>
        </w:tabs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5ECD" w:rsidRPr="006266F8" w:rsidRDefault="00FD6278" w:rsidP="00FD6278">
      <w:pPr>
        <w:tabs>
          <w:tab w:val="center" w:pos="4535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日　時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D1F69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67044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583764">
        <w:rPr>
          <w:rFonts w:asciiTheme="minorEastAsia" w:eastAsiaTheme="minorEastAsia" w:hAnsiTheme="minorEastAsia" w:hint="eastAsia"/>
          <w:sz w:val="24"/>
          <w:szCs w:val="24"/>
        </w:rPr>
        <w:t>23日（月）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757FB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6266F8" w:rsidRPr="004D1F69" w:rsidRDefault="006266F8" w:rsidP="00FD627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5ECD" w:rsidRPr="006266F8" w:rsidRDefault="00FD6278" w:rsidP="00FD627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場　所</w:t>
      </w:r>
      <w:r w:rsidR="005817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D1F69">
        <w:rPr>
          <w:rFonts w:asciiTheme="minorEastAsia" w:eastAsiaTheme="minorEastAsia" w:hAnsiTheme="minorEastAsia" w:hint="eastAsia"/>
          <w:sz w:val="24"/>
          <w:szCs w:val="24"/>
        </w:rPr>
        <w:t>ひろしま国際ホテル</w:t>
      </w:r>
      <w:r w:rsidR="009F7E6E">
        <w:rPr>
          <w:rFonts w:asciiTheme="minorEastAsia" w:eastAsiaTheme="minorEastAsia" w:hAnsiTheme="minorEastAsia" w:hint="eastAsia"/>
          <w:sz w:val="24"/>
          <w:szCs w:val="24"/>
        </w:rPr>
        <w:t>3Fサファイア</w:t>
      </w:r>
    </w:p>
    <w:p w:rsidR="006266F8" w:rsidRPr="004D1F69" w:rsidRDefault="006266F8" w:rsidP="00FA5ECD">
      <w:pPr>
        <w:rPr>
          <w:rFonts w:asciiTheme="minorEastAsia" w:eastAsiaTheme="minorEastAsia" w:hAnsiTheme="minorEastAsia"/>
          <w:sz w:val="24"/>
          <w:szCs w:val="24"/>
        </w:rPr>
      </w:pPr>
    </w:p>
    <w:p w:rsidR="00FA5ECD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３　内　容</w:t>
      </w:r>
    </w:p>
    <w:p w:rsidR="00FA5ECD" w:rsidRPr="006266F8" w:rsidRDefault="00FD6278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通常総会 （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A84F39" w:rsidRPr="006266F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ア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開    会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あいさつ　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広島県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>指導農業士会会長</w:t>
      </w:r>
    </w:p>
    <w:p w:rsidR="00FA5ECD" w:rsidRPr="006266F8" w:rsidRDefault="00FD6278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ウ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議長選出</w:t>
      </w:r>
    </w:p>
    <w:p w:rsidR="00FA5ECD" w:rsidRPr="006266F8" w:rsidRDefault="00FE056B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議事録署名人選出</w:t>
      </w:r>
    </w:p>
    <w:p w:rsidR="00FA5ECD" w:rsidRPr="006266F8" w:rsidRDefault="00FE056B" w:rsidP="00FD627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オ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議　　　事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第１号議案  </w:t>
      </w:r>
      <w:r w:rsidR="004D1F69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年度事業実績及び収支決算について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第２号議案  </w:t>
      </w:r>
      <w:r w:rsidR="004D1F69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Pr="006266F8">
        <w:rPr>
          <w:rFonts w:asciiTheme="minorEastAsia" w:eastAsiaTheme="minorEastAsia" w:hAnsiTheme="minorEastAsia" w:hint="eastAsia"/>
          <w:sz w:val="24"/>
          <w:szCs w:val="24"/>
        </w:rPr>
        <w:t>年度事業計画（案）及び収支予算（案）について</w:t>
      </w:r>
    </w:p>
    <w:p w:rsidR="00FA5ECD" w:rsidRPr="006266F8" w:rsidRDefault="00FE056B" w:rsidP="00D82A5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カ</w:t>
      </w:r>
      <w:r w:rsidR="00FA5ECD" w:rsidRPr="006266F8">
        <w:rPr>
          <w:rFonts w:asciiTheme="minorEastAsia" w:eastAsiaTheme="minorEastAsia" w:hAnsiTheme="minorEastAsia" w:hint="eastAsia"/>
          <w:sz w:val="24"/>
          <w:szCs w:val="24"/>
        </w:rPr>
        <w:t xml:space="preserve">  閉会あいさつ　　</w:t>
      </w:r>
      <w:r w:rsidR="00FD6278" w:rsidRPr="006266F8">
        <w:rPr>
          <w:rFonts w:asciiTheme="minorEastAsia" w:eastAsiaTheme="minorEastAsia" w:hAnsiTheme="minorEastAsia" w:hint="eastAsia"/>
          <w:sz w:val="24"/>
          <w:szCs w:val="24"/>
        </w:rPr>
        <w:t>広島県</w:t>
      </w:r>
      <w:r w:rsidR="00D70B44">
        <w:rPr>
          <w:rFonts w:asciiTheme="minorEastAsia" w:eastAsiaTheme="minorEastAsia" w:hAnsiTheme="minorEastAsia" w:hint="eastAsia"/>
          <w:sz w:val="24"/>
          <w:szCs w:val="24"/>
        </w:rPr>
        <w:t>指導農業士</w:t>
      </w:r>
      <w:r w:rsidR="00D70B44" w:rsidRPr="009C5314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9C5314" w:rsidRPr="009C5314">
        <w:rPr>
          <w:rFonts w:asciiTheme="minorEastAsia" w:eastAsiaTheme="minorEastAsia" w:hAnsiTheme="minorEastAsia" w:hint="eastAsia"/>
          <w:sz w:val="24"/>
          <w:szCs w:val="24"/>
        </w:rPr>
        <w:t>副会長</w:t>
      </w:r>
    </w:p>
    <w:p w:rsidR="00E86B19" w:rsidRPr="006266F8" w:rsidRDefault="00E86B19" w:rsidP="00E86B19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＜休憩　1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sz w:val="24"/>
          <w:szCs w:val="24"/>
        </w:rPr>
        <w:t>分程度＞</w:t>
      </w:r>
    </w:p>
    <w:p w:rsidR="00FA5ECD" w:rsidRPr="006266F8" w:rsidRDefault="00FA5ECD" w:rsidP="00FA5ECD">
      <w:pPr>
        <w:rPr>
          <w:rFonts w:asciiTheme="minorEastAsia" w:eastAsiaTheme="minorEastAsia" w:hAnsiTheme="minorEastAsia"/>
          <w:sz w:val="24"/>
          <w:szCs w:val="24"/>
        </w:rPr>
      </w:pPr>
    </w:p>
    <w:p w:rsidR="00FD6278" w:rsidRPr="006266F8" w:rsidRDefault="00FD6278" w:rsidP="00D70B44">
      <w:pPr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Pr="00E86B19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1406851072"/>
        </w:rPr>
        <w:t>記念講</w:t>
      </w:r>
      <w:r w:rsidRPr="00E86B19">
        <w:rPr>
          <w:rFonts w:asciiTheme="minorEastAsia" w:eastAsiaTheme="minorEastAsia" w:hAnsiTheme="minorEastAsia" w:hint="eastAsia"/>
          <w:kern w:val="0"/>
          <w:sz w:val="24"/>
          <w:szCs w:val="24"/>
          <w:fitText w:val="1200" w:id="1406851072"/>
        </w:rPr>
        <w:t>演</w:t>
      </w:r>
      <w:r w:rsidR="00D70B44">
        <w:rPr>
          <w:rFonts w:asciiTheme="minorEastAsia" w:eastAsiaTheme="minorEastAsia" w:hAnsiTheme="minorEastAsia" w:hint="eastAsia"/>
          <w:sz w:val="24"/>
          <w:szCs w:val="24"/>
        </w:rPr>
        <w:t>（15：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40</w:t>
      </w:r>
      <w:r w:rsidR="00D70B44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D70B4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E056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757FB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D70B4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D6278" w:rsidRPr="006266F8" w:rsidRDefault="00FD6278" w:rsidP="00E86B19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66F8">
        <w:rPr>
          <w:rFonts w:asciiTheme="minorEastAsia" w:eastAsiaTheme="minorEastAsia" w:hAnsiTheme="minorEastAsia" w:hint="eastAsia"/>
          <w:sz w:val="24"/>
          <w:szCs w:val="24"/>
        </w:rPr>
        <w:t>講師</w:t>
      </w:r>
      <w:r w:rsidR="005817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1A3E" w:rsidRPr="005B1A3E">
        <w:rPr>
          <w:rFonts w:asciiTheme="minorEastAsia" w:eastAsiaTheme="minorEastAsia" w:hAnsiTheme="minorEastAsia" w:hint="eastAsia"/>
          <w:sz w:val="24"/>
          <w:szCs w:val="24"/>
        </w:rPr>
        <w:t>中国四国農政局生産部生産技術環境課長　古澤武志様</w:t>
      </w:r>
    </w:p>
    <w:p w:rsidR="00FD6278" w:rsidRDefault="00E86B19" w:rsidP="00FA5EC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演題「</w:t>
      </w:r>
      <w:r w:rsidR="00581723">
        <w:rPr>
          <w:rFonts w:asciiTheme="minorEastAsia" w:eastAsiaTheme="minorEastAsia" w:hAnsiTheme="minorEastAsia" w:hint="eastAsia"/>
          <w:sz w:val="24"/>
          <w:szCs w:val="24"/>
        </w:rPr>
        <w:t>スマート農業の総論及び国事業説明※仮</w:t>
      </w:r>
      <w:r w:rsidR="00D82A51">
        <w:rPr>
          <w:rFonts w:asciiTheme="minorEastAsia" w:eastAsiaTheme="minorEastAsia" w:hAnsiTheme="minorEastAsia" w:hint="eastAsia"/>
          <w:sz w:val="24"/>
          <w:szCs w:val="24"/>
        </w:rPr>
        <w:t>」</w:t>
      </w:r>
      <w:bookmarkStart w:id="0" w:name="_GoBack"/>
      <w:bookmarkEnd w:id="0"/>
    </w:p>
    <w:p w:rsidR="00316FCC" w:rsidRPr="00316FCC" w:rsidRDefault="006266F8" w:rsidP="00581723">
      <w:pPr>
        <w:rPr>
          <w:rFonts w:ascii="ＭＳ ゴシック" w:eastAsia="ＭＳ ゴシック" w:hAnsi="ＭＳ ゴシック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316FCC" w:rsidRPr="00316FCC" w:rsidSect="00C90D77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6B" w:rsidRDefault="00FE056B" w:rsidP="006821C8">
      <w:r>
        <w:separator/>
      </w:r>
    </w:p>
  </w:endnote>
  <w:endnote w:type="continuationSeparator" w:id="0">
    <w:p w:rsidR="00FE056B" w:rsidRDefault="00FE056B" w:rsidP="0068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6B" w:rsidRDefault="00FE056B" w:rsidP="006821C8">
      <w:r>
        <w:separator/>
      </w:r>
    </w:p>
  </w:footnote>
  <w:footnote w:type="continuationSeparator" w:id="0">
    <w:p w:rsidR="00FE056B" w:rsidRDefault="00FE056B" w:rsidP="0068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B" w:rsidRPr="0005251C" w:rsidRDefault="00FE056B" w:rsidP="007B4B76">
    <w:pPr>
      <w:pStyle w:val="a3"/>
      <w:wordWrap w:val="0"/>
      <w:ind w:right="210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3C9"/>
    <w:multiLevelType w:val="hybridMultilevel"/>
    <w:tmpl w:val="940E6EAE"/>
    <w:lvl w:ilvl="0" w:tplc="6E9859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D"/>
    <w:rsid w:val="0005251C"/>
    <w:rsid w:val="000757FB"/>
    <w:rsid w:val="001550A0"/>
    <w:rsid w:val="0020237A"/>
    <w:rsid w:val="00284360"/>
    <w:rsid w:val="00316FCC"/>
    <w:rsid w:val="00435006"/>
    <w:rsid w:val="004D1F69"/>
    <w:rsid w:val="00581723"/>
    <w:rsid w:val="00583764"/>
    <w:rsid w:val="005964F2"/>
    <w:rsid w:val="005B1A3E"/>
    <w:rsid w:val="006266F8"/>
    <w:rsid w:val="0067044C"/>
    <w:rsid w:val="006821C8"/>
    <w:rsid w:val="006E7F1D"/>
    <w:rsid w:val="0070657F"/>
    <w:rsid w:val="007B4B76"/>
    <w:rsid w:val="007D3F1C"/>
    <w:rsid w:val="0096031C"/>
    <w:rsid w:val="009B38DF"/>
    <w:rsid w:val="009C5314"/>
    <w:rsid w:val="009F7E6E"/>
    <w:rsid w:val="00A05D9F"/>
    <w:rsid w:val="00A84F39"/>
    <w:rsid w:val="00C90D77"/>
    <w:rsid w:val="00D61C74"/>
    <w:rsid w:val="00D70B44"/>
    <w:rsid w:val="00D82A51"/>
    <w:rsid w:val="00D90950"/>
    <w:rsid w:val="00E86B19"/>
    <w:rsid w:val="00F70727"/>
    <w:rsid w:val="00F75870"/>
    <w:rsid w:val="00FA3BD0"/>
    <w:rsid w:val="00FA5ECD"/>
    <w:rsid w:val="00FD6278"/>
    <w:rsid w:val="00FD7952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E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21C8"/>
    <w:rPr>
      <w:kern w:val="2"/>
      <w:sz w:val="21"/>
      <w:szCs w:val="21"/>
    </w:rPr>
  </w:style>
  <w:style w:type="paragraph" w:styleId="a5">
    <w:name w:val="footer"/>
    <w:basedOn w:val="a"/>
    <w:link w:val="a6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21C8"/>
    <w:rPr>
      <w:kern w:val="2"/>
      <w:sz w:val="21"/>
      <w:szCs w:val="21"/>
    </w:rPr>
  </w:style>
  <w:style w:type="paragraph" w:styleId="a7">
    <w:name w:val="Balloon Text"/>
    <w:basedOn w:val="a"/>
    <w:link w:val="a8"/>
    <w:rsid w:val="009B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3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E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21C8"/>
    <w:rPr>
      <w:kern w:val="2"/>
      <w:sz w:val="21"/>
      <w:szCs w:val="21"/>
    </w:rPr>
  </w:style>
  <w:style w:type="paragraph" w:styleId="a5">
    <w:name w:val="footer"/>
    <w:basedOn w:val="a"/>
    <w:link w:val="a6"/>
    <w:rsid w:val="00682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21C8"/>
    <w:rPr>
      <w:kern w:val="2"/>
      <w:sz w:val="21"/>
      <w:szCs w:val="21"/>
    </w:rPr>
  </w:style>
  <w:style w:type="paragraph" w:styleId="a7">
    <w:name w:val="Balloon Text"/>
    <w:basedOn w:val="a"/>
    <w:link w:val="a8"/>
    <w:rsid w:val="009B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3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B36895EA.dotm</Template>
  <TotalTime>169</TotalTime>
  <Pages>1</Pages>
  <Words>256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美彌</dc:creator>
  <cp:keywords/>
  <dc:description/>
  <cp:lastModifiedBy>広島県</cp:lastModifiedBy>
  <cp:revision>31</cp:revision>
  <cp:lastPrinted>2019-12-06T00:33:00Z</cp:lastPrinted>
  <dcterms:created xsi:type="dcterms:W3CDTF">2014-02-07T06:13:00Z</dcterms:created>
  <dcterms:modified xsi:type="dcterms:W3CDTF">2020-03-03T02:19:00Z</dcterms:modified>
</cp:coreProperties>
</file>