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5" w:rsidRDefault="008272D5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公園緑地使用許可申請書</w:t>
      </w:r>
    </w:p>
    <w:p w:rsidR="008272D5" w:rsidRDefault="008272D5"/>
    <w:p w:rsidR="008272D5" w:rsidRDefault="008272D5">
      <w:r>
        <w:rPr>
          <w:rFonts w:hint="eastAsia"/>
        </w:rPr>
        <w:t xml:space="preserve">　次のとおり公園緑地を使用したいので，許可してください。</w:t>
      </w:r>
    </w:p>
    <w:p w:rsidR="008272D5" w:rsidRDefault="008272D5"/>
    <w:p w:rsidR="008272D5" w:rsidRDefault="003F7F61" w:rsidP="008272D5">
      <w:pPr>
        <w:ind w:firstLineChars="2450" w:firstLine="5880"/>
      </w:pPr>
      <w:r>
        <w:rPr>
          <w:rFonts w:hint="eastAsia"/>
        </w:rPr>
        <w:t>令和</w:t>
      </w:r>
      <w:r w:rsidR="008272D5">
        <w:rPr>
          <w:rFonts w:hint="eastAsia"/>
        </w:rPr>
        <w:t xml:space="preserve">　　年　 　月 　　日</w:t>
      </w:r>
    </w:p>
    <w:p w:rsidR="008272D5" w:rsidRPr="00971A63" w:rsidRDefault="008272D5"/>
    <w:p w:rsidR="008272D5" w:rsidRDefault="008272D5" w:rsidP="008272D5">
      <w:pPr>
        <w:ind w:firstLineChars="100" w:firstLine="420"/>
        <w:rPr>
          <w:sz w:val="28"/>
        </w:rPr>
      </w:pPr>
      <w:r w:rsidRPr="00091EDE">
        <w:rPr>
          <w:rFonts w:hint="eastAsia"/>
          <w:spacing w:val="70"/>
          <w:kern w:val="0"/>
          <w:sz w:val="28"/>
          <w:fitText w:val="2800" w:id="-1663787776"/>
        </w:rPr>
        <w:t xml:space="preserve">広島県知事　</w:t>
      </w:r>
      <w:r w:rsidRPr="00091EDE">
        <w:rPr>
          <w:rFonts w:hint="eastAsia"/>
          <w:kern w:val="0"/>
          <w:sz w:val="28"/>
          <w:fitText w:val="2800" w:id="-1663787776"/>
        </w:rPr>
        <w:t>様</w:t>
      </w:r>
    </w:p>
    <w:p w:rsidR="008272D5" w:rsidRDefault="008272D5"/>
    <w:p w:rsidR="00B3686F" w:rsidRDefault="008272D5" w:rsidP="008272D5">
      <w:pPr>
        <w:ind w:firstLineChars="1400" w:firstLine="3360"/>
      </w:pPr>
      <w:r>
        <w:rPr>
          <w:rFonts w:hint="eastAsia"/>
        </w:rPr>
        <w:t xml:space="preserve">住　所　</w:t>
      </w:r>
    </w:p>
    <w:p w:rsidR="008272D5" w:rsidRPr="00971A63" w:rsidRDefault="008272D5" w:rsidP="008272D5">
      <w:pPr>
        <w:ind w:firstLineChars="1400" w:firstLine="3360"/>
      </w:pPr>
      <w:r w:rsidRPr="00971A63">
        <w:rPr>
          <w:rFonts w:hint="eastAsia"/>
        </w:rPr>
        <w:t xml:space="preserve">氏　名  </w:t>
      </w:r>
    </w:p>
    <w:p w:rsidR="008272D5" w:rsidRPr="00971A63" w:rsidRDefault="008272D5" w:rsidP="008272D5">
      <w:pPr>
        <w:ind w:firstLineChars="1400" w:firstLine="3360"/>
      </w:pPr>
      <w:r>
        <w:rPr>
          <w:rFonts w:hint="eastAsia"/>
        </w:rPr>
        <w:t xml:space="preserve">　　　　　　</w:t>
      </w:r>
      <w:r w:rsidR="00B368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㊞</w:t>
      </w:r>
    </w:p>
    <w:p w:rsidR="008272D5" w:rsidRDefault="008272D5" w:rsidP="008272D5">
      <w:pPr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担当者　</w:t>
      </w:r>
    </w:p>
    <w:p w:rsidR="008272D5" w:rsidRPr="006261A5" w:rsidRDefault="008272D5" w:rsidP="008272D5">
      <w:pPr>
        <w:ind w:firstLineChars="1900" w:firstLine="3990"/>
        <w:rPr>
          <w:sz w:val="21"/>
          <w:szCs w:val="21"/>
        </w:rPr>
      </w:pPr>
      <w:r w:rsidRPr="006261A5"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 xml:space="preserve">　</w:t>
      </w:r>
    </w:p>
    <w:p w:rsidR="008272D5" w:rsidRDefault="008272D5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440"/>
      </w:tblGrid>
      <w:tr w:rsidR="008272D5">
        <w:trPr>
          <w:cantSplit/>
          <w:trHeight w:val="900"/>
        </w:trPr>
        <w:tc>
          <w:tcPr>
            <w:tcW w:w="1899" w:type="dxa"/>
            <w:vMerge w:val="restart"/>
            <w:vAlign w:val="center"/>
          </w:tcPr>
          <w:p w:rsidR="008272D5" w:rsidRDefault="008272D5">
            <w:pPr>
              <w:jc w:val="center"/>
            </w:pPr>
            <w:r w:rsidRPr="00471E43">
              <w:rPr>
                <w:rFonts w:hint="eastAsia"/>
                <w:spacing w:val="60"/>
                <w:kern w:val="0"/>
                <w:fitText w:val="1680" w:id="-1663791616"/>
              </w:rPr>
              <w:t>施設の表</w:t>
            </w:r>
            <w:r w:rsidRPr="00471E43">
              <w:rPr>
                <w:rFonts w:hint="eastAsia"/>
                <w:kern w:val="0"/>
                <w:fitText w:val="1680" w:id="-1663791616"/>
              </w:rPr>
              <w:t>示</w:t>
            </w:r>
          </w:p>
        </w:tc>
        <w:tc>
          <w:tcPr>
            <w:tcW w:w="7440" w:type="dxa"/>
          </w:tcPr>
          <w:p w:rsidR="008272D5" w:rsidRDefault="008272D5">
            <w:r>
              <w:rPr>
                <w:rFonts w:hint="eastAsia"/>
              </w:rPr>
              <w:t>名称</w:t>
            </w:r>
          </w:p>
          <w:p w:rsidR="008272D5" w:rsidRDefault="008272D5" w:rsidP="008272D5">
            <w:r>
              <w:rPr>
                <w:rFonts w:hint="eastAsia"/>
              </w:rPr>
              <w:t xml:space="preserve">　　　</w:t>
            </w:r>
          </w:p>
        </w:tc>
      </w:tr>
      <w:tr w:rsidR="008272D5">
        <w:trPr>
          <w:cantSplit/>
          <w:trHeight w:val="900"/>
        </w:trPr>
        <w:tc>
          <w:tcPr>
            <w:tcW w:w="1899" w:type="dxa"/>
            <w:vMerge/>
            <w:vAlign w:val="center"/>
          </w:tcPr>
          <w:p w:rsidR="008272D5" w:rsidRDefault="008272D5">
            <w:pPr>
              <w:jc w:val="center"/>
            </w:pPr>
          </w:p>
        </w:tc>
        <w:tc>
          <w:tcPr>
            <w:tcW w:w="7440" w:type="dxa"/>
          </w:tcPr>
          <w:p w:rsidR="008272D5" w:rsidRDefault="008272D5">
            <w:r>
              <w:rPr>
                <w:rFonts w:hint="eastAsia"/>
              </w:rPr>
              <w:t>所在</w:t>
            </w:r>
          </w:p>
          <w:p w:rsidR="008272D5" w:rsidRDefault="008272D5" w:rsidP="008272D5">
            <w:r>
              <w:rPr>
                <w:rFonts w:hint="eastAsia"/>
              </w:rPr>
              <w:t xml:space="preserve">　　　</w:t>
            </w:r>
          </w:p>
        </w:tc>
      </w:tr>
      <w:tr w:rsidR="008272D5">
        <w:trPr>
          <w:cantSplit/>
          <w:trHeight w:val="900"/>
        </w:trPr>
        <w:tc>
          <w:tcPr>
            <w:tcW w:w="1899" w:type="dxa"/>
            <w:vMerge/>
            <w:vAlign w:val="center"/>
          </w:tcPr>
          <w:p w:rsidR="008272D5" w:rsidRDefault="008272D5">
            <w:pPr>
              <w:jc w:val="center"/>
            </w:pPr>
          </w:p>
        </w:tc>
        <w:tc>
          <w:tcPr>
            <w:tcW w:w="7440" w:type="dxa"/>
          </w:tcPr>
          <w:p w:rsidR="008272D5" w:rsidRDefault="008272D5" w:rsidP="008272D5">
            <w:r>
              <w:rPr>
                <w:rFonts w:hint="eastAsia"/>
              </w:rPr>
              <w:t xml:space="preserve">明細　</w:t>
            </w:r>
          </w:p>
          <w:p w:rsidR="008272D5" w:rsidRDefault="008272D5" w:rsidP="008272D5">
            <w:pPr>
              <w:ind w:firstLineChars="300" w:firstLine="720"/>
            </w:pPr>
          </w:p>
          <w:p w:rsidR="008272D5" w:rsidRDefault="008272D5" w:rsidP="008272D5">
            <w:pPr>
              <w:ind w:firstLineChars="300" w:firstLine="720"/>
            </w:pPr>
          </w:p>
        </w:tc>
      </w:tr>
      <w:tr w:rsidR="008272D5">
        <w:trPr>
          <w:trHeight w:val="900"/>
        </w:trPr>
        <w:tc>
          <w:tcPr>
            <w:tcW w:w="1899" w:type="dxa"/>
            <w:vAlign w:val="center"/>
          </w:tcPr>
          <w:p w:rsidR="008272D5" w:rsidRDefault="008272D5">
            <w:pPr>
              <w:jc w:val="center"/>
            </w:pPr>
            <w:r w:rsidRPr="00471E43">
              <w:rPr>
                <w:rFonts w:hint="eastAsia"/>
                <w:spacing w:val="120"/>
                <w:kern w:val="0"/>
                <w:fitText w:val="1680" w:id="-1663791615"/>
              </w:rPr>
              <w:t>使用目</w:t>
            </w:r>
            <w:r w:rsidRPr="00471E43">
              <w:rPr>
                <w:rFonts w:hint="eastAsia"/>
                <w:kern w:val="0"/>
                <w:fitText w:val="1680" w:id="-1663791615"/>
              </w:rPr>
              <w:t>的</w:t>
            </w:r>
          </w:p>
        </w:tc>
        <w:tc>
          <w:tcPr>
            <w:tcW w:w="7440" w:type="dxa"/>
            <w:vAlign w:val="center"/>
          </w:tcPr>
          <w:p w:rsidR="008272D5" w:rsidRDefault="008272D5" w:rsidP="008272D5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</w:p>
          <w:p w:rsidR="008272D5" w:rsidRDefault="008272D5" w:rsidP="008272D5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</w:p>
          <w:p w:rsidR="008272D5" w:rsidRDefault="008272D5" w:rsidP="008272D5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</w:p>
        </w:tc>
      </w:tr>
      <w:tr w:rsidR="008272D5">
        <w:trPr>
          <w:trHeight w:val="900"/>
        </w:trPr>
        <w:tc>
          <w:tcPr>
            <w:tcW w:w="1899" w:type="dxa"/>
            <w:vAlign w:val="center"/>
          </w:tcPr>
          <w:p w:rsidR="008272D5" w:rsidRDefault="008272D5">
            <w:pPr>
              <w:jc w:val="center"/>
            </w:pPr>
            <w:r w:rsidRPr="00471E43">
              <w:rPr>
                <w:rFonts w:hint="eastAsia"/>
                <w:spacing w:val="120"/>
                <w:kern w:val="0"/>
                <w:fitText w:val="1680" w:id="-1663791360"/>
              </w:rPr>
              <w:t>使用理</w:t>
            </w:r>
            <w:r w:rsidRPr="00471E43">
              <w:rPr>
                <w:rFonts w:hint="eastAsia"/>
                <w:kern w:val="0"/>
                <w:fitText w:val="1680" w:id="-1663791360"/>
              </w:rPr>
              <w:t>由</w:t>
            </w:r>
          </w:p>
        </w:tc>
        <w:tc>
          <w:tcPr>
            <w:tcW w:w="7440" w:type="dxa"/>
            <w:vAlign w:val="center"/>
          </w:tcPr>
          <w:p w:rsidR="008272D5" w:rsidRPr="00971A63" w:rsidRDefault="008272D5" w:rsidP="008272D5"/>
        </w:tc>
      </w:tr>
      <w:tr w:rsidR="008272D5">
        <w:trPr>
          <w:trHeight w:val="900"/>
        </w:trPr>
        <w:tc>
          <w:tcPr>
            <w:tcW w:w="1899" w:type="dxa"/>
            <w:vAlign w:val="center"/>
          </w:tcPr>
          <w:p w:rsidR="008272D5" w:rsidRDefault="008272D5">
            <w:pPr>
              <w:jc w:val="center"/>
            </w:pPr>
            <w:r w:rsidRPr="00471E43">
              <w:rPr>
                <w:rFonts w:hint="eastAsia"/>
                <w:spacing w:val="120"/>
                <w:kern w:val="0"/>
                <w:fitText w:val="1680" w:id="-1663791359"/>
              </w:rPr>
              <w:t>使用期</w:t>
            </w:r>
            <w:r w:rsidRPr="00471E43">
              <w:rPr>
                <w:rFonts w:hint="eastAsia"/>
                <w:kern w:val="0"/>
                <w:fitText w:val="1680" w:id="-1663791359"/>
              </w:rPr>
              <w:t>間</w:t>
            </w:r>
          </w:p>
        </w:tc>
        <w:tc>
          <w:tcPr>
            <w:tcW w:w="7440" w:type="dxa"/>
            <w:vAlign w:val="center"/>
          </w:tcPr>
          <w:p w:rsidR="008272D5" w:rsidRDefault="008272D5" w:rsidP="008272D5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</w:p>
          <w:p w:rsidR="008272D5" w:rsidRDefault="003F7F61" w:rsidP="008272D5">
            <w:pPr>
              <w:ind w:firstLineChars="300" w:firstLine="720"/>
            </w:pPr>
            <w:r>
              <w:rPr>
                <w:rFonts w:hint="eastAsia"/>
              </w:rPr>
              <w:t>令和</w:t>
            </w:r>
            <w:r w:rsidR="008272D5">
              <w:rPr>
                <w:rFonts w:hint="eastAsia"/>
              </w:rPr>
              <w:t xml:space="preserve">　</w:t>
            </w:r>
            <w:r w:rsidR="00B3686F">
              <w:rPr>
                <w:rFonts w:hint="eastAsia"/>
              </w:rPr>
              <w:t xml:space="preserve">　　年　　　</w:t>
            </w:r>
            <w:r w:rsidR="008272D5">
              <w:rPr>
                <w:rFonts w:hint="eastAsia"/>
              </w:rPr>
              <w:t xml:space="preserve">月　</w:t>
            </w:r>
            <w:r w:rsidR="00B3686F">
              <w:rPr>
                <w:rFonts w:hint="eastAsia"/>
              </w:rPr>
              <w:t xml:space="preserve">　　</w:t>
            </w:r>
            <w:r w:rsidR="008272D5">
              <w:rPr>
                <w:rFonts w:hint="eastAsia"/>
              </w:rPr>
              <w:t xml:space="preserve">日　　　</w:t>
            </w:r>
            <w:r w:rsidR="00B3686F">
              <w:rPr>
                <w:rFonts w:hint="eastAsia"/>
              </w:rPr>
              <w:t xml:space="preserve">　　</w:t>
            </w:r>
            <w:r w:rsidR="008272D5">
              <w:rPr>
                <w:rFonts w:hint="eastAsia"/>
              </w:rPr>
              <w:t>時　から</w:t>
            </w:r>
          </w:p>
          <w:p w:rsidR="008272D5" w:rsidRDefault="003F7F61" w:rsidP="008272D5">
            <w:pPr>
              <w:ind w:firstLineChars="300" w:firstLine="7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272D5">
              <w:rPr>
                <w:rFonts w:hint="eastAsia"/>
              </w:rPr>
              <w:t xml:space="preserve">　</w:t>
            </w:r>
            <w:r w:rsidR="00B3686F">
              <w:rPr>
                <w:rFonts w:hint="eastAsia"/>
              </w:rPr>
              <w:t xml:space="preserve">　　</w:t>
            </w:r>
            <w:r w:rsidR="008272D5">
              <w:rPr>
                <w:rFonts w:hint="eastAsia"/>
              </w:rPr>
              <w:t xml:space="preserve">年　　</w:t>
            </w:r>
            <w:r w:rsidR="00B3686F">
              <w:rPr>
                <w:rFonts w:hint="eastAsia"/>
              </w:rPr>
              <w:t xml:space="preserve">　</w:t>
            </w:r>
            <w:r w:rsidR="008272D5">
              <w:rPr>
                <w:rFonts w:hint="eastAsia"/>
              </w:rPr>
              <w:t xml:space="preserve">月　</w:t>
            </w:r>
            <w:r w:rsidR="00B3686F">
              <w:rPr>
                <w:rFonts w:hint="eastAsia"/>
              </w:rPr>
              <w:t xml:space="preserve">　　</w:t>
            </w:r>
            <w:r w:rsidR="008272D5">
              <w:rPr>
                <w:rFonts w:hint="eastAsia"/>
              </w:rPr>
              <w:t xml:space="preserve">日　　　</w:t>
            </w:r>
            <w:r w:rsidR="00B3686F">
              <w:rPr>
                <w:rFonts w:hint="eastAsia"/>
              </w:rPr>
              <w:t xml:space="preserve">　　</w:t>
            </w:r>
            <w:r w:rsidR="008272D5">
              <w:rPr>
                <w:rFonts w:hint="eastAsia"/>
              </w:rPr>
              <w:t>時　まで</w:t>
            </w:r>
          </w:p>
          <w:p w:rsidR="008272D5" w:rsidRDefault="008272D5" w:rsidP="008272D5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72D5" w:rsidRDefault="008272D5" w:rsidP="008272D5">
      <w:pPr>
        <w:numPr>
          <w:ilvl w:val="0"/>
          <w:numId w:val="1"/>
        </w:numPr>
      </w:pPr>
      <w:r>
        <w:rPr>
          <w:rFonts w:hint="eastAsia"/>
        </w:rPr>
        <w:t>添付図面</w:t>
      </w:r>
    </w:p>
    <w:p w:rsidR="008272D5" w:rsidRDefault="008272D5" w:rsidP="008272D5">
      <w:r>
        <w:rPr>
          <w:rFonts w:hint="eastAsia"/>
        </w:rPr>
        <w:t xml:space="preserve">　　　一般平面図</w:t>
      </w:r>
    </w:p>
    <w:p w:rsidR="008272D5" w:rsidRDefault="008272D5" w:rsidP="008272D5">
      <w:r>
        <w:rPr>
          <w:rFonts w:hint="eastAsia"/>
        </w:rPr>
        <w:t xml:space="preserve">　　　実測平面図</w:t>
      </w:r>
    </w:p>
    <w:p w:rsidR="008272D5" w:rsidRDefault="008272D5" w:rsidP="008272D5">
      <w:r>
        <w:rPr>
          <w:rFonts w:hint="eastAsia"/>
        </w:rPr>
        <w:t xml:space="preserve">　　　求積図</w:t>
      </w:r>
    </w:p>
    <w:p w:rsidR="008272D5" w:rsidRDefault="008272D5" w:rsidP="008272D5">
      <w:r>
        <w:rPr>
          <w:rFonts w:hint="eastAsia"/>
        </w:rPr>
        <w:t xml:space="preserve">　　　工作物構造図</w:t>
      </w:r>
    </w:p>
    <w:sectPr w:rsidR="008272D5" w:rsidSect="008272D5">
      <w:pgSz w:w="11906" w:h="16838" w:code="9"/>
      <w:pgMar w:top="1701" w:right="1134" w:bottom="1134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7A" w:rsidRDefault="00E9377A" w:rsidP="008272D5">
      <w:r>
        <w:separator/>
      </w:r>
    </w:p>
  </w:endnote>
  <w:endnote w:type="continuationSeparator" w:id="0">
    <w:p w:rsidR="00E9377A" w:rsidRDefault="00E9377A" w:rsidP="008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7A" w:rsidRDefault="00E9377A" w:rsidP="008272D5">
      <w:r>
        <w:separator/>
      </w:r>
    </w:p>
  </w:footnote>
  <w:footnote w:type="continuationSeparator" w:id="0">
    <w:p w:rsidR="00E9377A" w:rsidRDefault="00E9377A" w:rsidP="0082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B62"/>
    <w:multiLevelType w:val="hybridMultilevel"/>
    <w:tmpl w:val="8216FB90"/>
    <w:lvl w:ilvl="0" w:tplc="CFA8DCE2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7A744D"/>
    <w:multiLevelType w:val="hybridMultilevel"/>
    <w:tmpl w:val="B77ECCF2"/>
    <w:lvl w:ilvl="0" w:tplc="75C805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32"/>
    <w:rsid w:val="00285647"/>
    <w:rsid w:val="002D4332"/>
    <w:rsid w:val="003F7F61"/>
    <w:rsid w:val="005A3114"/>
    <w:rsid w:val="00705A3D"/>
    <w:rsid w:val="007C2BB6"/>
    <w:rsid w:val="00824FCE"/>
    <w:rsid w:val="008272D5"/>
    <w:rsid w:val="00B3686F"/>
    <w:rsid w:val="00D23243"/>
    <w:rsid w:val="00E9377A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71FA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18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71FA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BB7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B74F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71FA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18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71FA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BB7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B7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17087528.dotm</Template>
  <TotalTime>1</TotalTime>
  <Pages>1</Pages>
  <Words>123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使用期間更新許可申請書</vt:lpstr>
      <vt:lpstr>使用期間更新許可申請書</vt:lpstr>
    </vt:vector>
  </TitlesOfParts>
  <Company>広島県庁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使用期間更新許可申請書</dc:title>
  <dc:creator>user</dc:creator>
  <cp:lastModifiedBy>広島県</cp:lastModifiedBy>
  <cp:revision>3</cp:revision>
  <cp:lastPrinted>2012-09-14T04:38:00Z</cp:lastPrinted>
  <dcterms:created xsi:type="dcterms:W3CDTF">2020-05-19T00:49:00Z</dcterms:created>
  <dcterms:modified xsi:type="dcterms:W3CDTF">2020-05-19T01:50:00Z</dcterms:modified>
</cp:coreProperties>
</file>