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00F" w:rsidRDefault="007A000F" w:rsidP="007A000F">
      <w:pPr>
        <w:jc w:val="center"/>
        <w:rPr>
          <w:sz w:val="24"/>
          <w:szCs w:val="24"/>
        </w:rPr>
      </w:pPr>
    </w:p>
    <w:p w:rsidR="007A000F" w:rsidRPr="00676378" w:rsidRDefault="007A000F" w:rsidP="007A000F">
      <w:pPr>
        <w:jc w:val="center"/>
        <w:rPr>
          <w:sz w:val="24"/>
          <w:szCs w:val="24"/>
        </w:rPr>
      </w:pPr>
      <w:r w:rsidRPr="00676378">
        <w:rPr>
          <w:rFonts w:hint="eastAsia"/>
          <w:sz w:val="24"/>
          <w:szCs w:val="24"/>
        </w:rPr>
        <w:t>仕様書等に対する質問書</w:t>
      </w:r>
    </w:p>
    <w:p w:rsidR="007A000F" w:rsidRPr="00676378" w:rsidRDefault="007A000F" w:rsidP="007A000F"/>
    <w:p w:rsidR="007A000F" w:rsidRDefault="007A000F" w:rsidP="007A000F"/>
    <w:p w:rsidR="007A000F" w:rsidRDefault="00CF740C" w:rsidP="007A000F">
      <w:pPr>
        <w:jc w:val="right"/>
      </w:pPr>
      <w:r>
        <w:rPr>
          <w:rFonts w:hint="eastAsia"/>
        </w:rPr>
        <w:t>令和３</w:t>
      </w:r>
      <w:r w:rsidR="007A000F">
        <w:rPr>
          <w:rFonts w:hint="eastAsia"/>
        </w:rPr>
        <w:t>年　　月　　日</w:t>
      </w:r>
    </w:p>
    <w:p w:rsidR="007A000F" w:rsidRDefault="007A000F" w:rsidP="007A000F"/>
    <w:p w:rsidR="007A000F" w:rsidRDefault="007A000F" w:rsidP="007A000F"/>
    <w:p w:rsidR="007A000F" w:rsidRDefault="007A000F" w:rsidP="007A000F">
      <w:r>
        <w:rPr>
          <w:rFonts w:hint="eastAsia"/>
        </w:rPr>
        <w:t xml:space="preserve">　広　島　県　知　事　様</w:t>
      </w:r>
    </w:p>
    <w:p w:rsidR="007A000F" w:rsidRDefault="007A000F" w:rsidP="007A000F"/>
    <w:p w:rsidR="007A000F" w:rsidRDefault="007A000F" w:rsidP="007A000F"/>
    <w:p w:rsidR="007A000F" w:rsidRDefault="007A000F" w:rsidP="007A000F">
      <w:pPr>
        <w:ind w:firstLineChars="1400" w:firstLine="2940"/>
      </w:pPr>
      <w:r>
        <w:rPr>
          <w:rFonts w:hint="eastAsia"/>
        </w:rPr>
        <w:t xml:space="preserve">所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地</w:t>
      </w:r>
    </w:p>
    <w:p w:rsidR="007A000F" w:rsidRDefault="007A000F" w:rsidP="007A000F">
      <w:pPr>
        <w:ind w:firstLineChars="1400" w:firstLine="2940"/>
      </w:pPr>
      <w:r>
        <w:rPr>
          <w:rFonts w:hint="eastAsia"/>
        </w:rPr>
        <w:t>商号又は名称</w:t>
      </w:r>
    </w:p>
    <w:p w:rsidR="007A000F" w:rsidRDefault="007A000F" w:rsidP="007A000F"/>
    <w:tbl>
      <w:tblPr>
        <w:tblStyle w:val="a8"/>
        <w:tblW w:w="0" w:type="auto"/>
        <w:tblInd w:w="2802" w:type="dxa"/>
        <w:tblLook w:val="04A0" w:firstRow="1" w:lastRow="0" w:firstColumn="1" w:lastColumn="0" w:noHBand="0" w:noVBand="1"/>
      </w:tblPr>
      <w:tblGrid>
        <w:gridCol w:w="582"/>
        <w:gridCol w:w="1969"/>
        <w:gridCol w:w="4777"/>
      </w:tblGrid>
      <w:tr w:rsidR="007A000F" w:rsidTr="00075FBD">
        <w:tc>
          <w:tcPr>
            <w:tcW w:w="2551" w:type="dxa"/>
            <w:gridSpan w:val="2"/>
            <w:vAlign w:val="center"/>
          </w:tcPr>
          <w:p w:rsidR="007A000F" w:rsidRDefault="007A000F" w:rsidP="00075FBD">
            <w:pPr>
              <w:jc w:val="center"/>
            </w:pPr>
            <w:r>
              <w:rPr>
                <w:rFonts w:hint="eastAsia"/>
              </w:rPr>
              <w:t>担　当　者　名</w:t>
            </w:r>
          </w:p>
        </w:tc>
        <w:tc>
          <w:tcPr>
            <w:tcW w:w="4777" w:type="dxa"/>
            <w:vAlign w:val="center"/>
          </w:tcPr>
          <w:p w:rsidR="007A000F" w:rsidRDefault="007A000F" w:rsidP="00075FBD"/>
        </w:tc>
      </w:tr>
      <w:tr w:rsidR="007A000F" w:rsidTr="00075FBD">
        <w:tc>
          <w:tcPr>
            <w:tcW w:w="582" w:type="dxa"/>
            <w:vMerge w:val="restart"/>
            <w:textDirection w:val="tbRlV"/>
            <w:vAlign w:val="center"/>
          </w:tcPr>
          <w:p w:rsidR="007A000F" w:rsidRDefault="007A000F" w:rsidP="00075FBD">
            <w:pPr>
              <w:ind w:left="113" w:right="113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969" w:type="dxa"/>
            <w:vAlign w:val="center"/>
          </w:tcPr>
          <w:p w:rsidR="007A000F" w:rsidRDefault="007A000F" w:rsidP="00075FBD">
            <w:pPr>
              <w:jc w:val="center"/>
            </w:pPr>
            <w:r>
              <w:rPr>
                <w:rFonts w:hint="eastAsia"/>
              </w:rPr>
              <w:t>電　話　番　号</w:t>
            </w:r>
          </w:p>
        </w:tc>
        <w:tc>
          <w:tcPr>
            <w:tcW w:w="4777" w:type="dxa"/>
            <w:vAlign w:val="center"/>
          </w:tcPr>
          <w:p w:rsidR="007A000F" w:rsidRDefault="007A000F" w:rsidP="00075FBD"/>
        </w:tc>
      </w:tr>
      <w:tr w:rsidR="007A000F" w:rsidTr="00075FBD">
        <w:tc>
          <w:tcPr>
            <w:tcW w:w="582" w:type="dxa"/>
            <w:vMerge/>
            <w:vAlign w:val="center"/>
          </w:tcPr>
          <w:p w:rsidR="007A000F" w:rsidRDefault="007A000F" w:rsidP="00075FBD"/>
        </w:tc>
        <w:tc>
          <w:tcPr>
            <w:tcW w:w="1969" w:type="dxa"/>
            <w:vAlign w:val="center"/>
          </w:tcPr>
          <w:p w:rsidR="007A000F" w:rsidRDefault="007A000F" w:rsidP="00075FBD">
            <w:pPr>
              <w:jc w:val="center"/>
            </w:pPr>
            <w:r w:rsidRPr="00BC11C0">
              <w:rPr>
                <w:rFonts w:hint="eastAsia"/>
                <w:spacing w:val="48"/>
                <w:fitText w:val="1470" w:id="1977884672"/>
              </w:rPr>
              <w:t>ＦＡＸ番</w:t>
            </w:r>
            <w:r w:rsidRPr="00BC11C0">
              <w:rPr>
                <w:rFonts w:hint="eastAsia"/>
                <w:fitText w:val="1470" w:id="1977884672"/>
              </w:rPr>
              <w:t>号</w:t>
            </w:r>
          </w:p>
        </w:tc>
        <w:tc>
          <w:tcPr>
            <w:tcW w:w="4777" w:type="dxa"/>
            <w:vAlign w:val="center"/>
          </w:tcPr>
          <w:p w:rsidR="007A000F" w:rsidRDefault="007A000F" w:rsidP="00075FBD"/>
        </w:tc>
      </w:tr>
      <w:tr w:rsidR="007A000F" w:rsidTr="00075FBD">
        <w:tc>
          <w:tcPr>
            <w:tcW w:w="582" w:type="dxa"/>
            <w:vMerge/>
            <w:vAlign w:val="center"/>
          </w:tcPr>
          <w:p w:rsidR="007A000F" w:rsidRDefault="007A000F" w:rsidP="00075FBD"/>
        </w:tc>
        <w:tc>
          <w:tcPr>
            <w:tcW w:w="1969" w:type="dxa"/>
            <w:vAlign w:val="center"/>
          </w:tcPr>
          <w:p w:rsidR="007A000F" w:rsidRDefault="007A000F" w:rsidP="00075FBD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4777" w:type="dxa"/>
            <w:vAlign w:val="center"/>
          </w:tcPr>
          <w:p w:rsidR="007A000F" w:rsidRDefault="007A000F" w:rsidP="00075FBD"/>
        </w:tc>
      </w:tr>
    </w:tbl>
    <w:p w:rsidR="007A000F" w:rsidRDefault="007A000F" w:rsidP="007A000F"/>
    <w:p w:rsidR="007A000F" w:rsidRDefault="00AD0726" w:rsidP="007A000F">
      <w:r>
        <w:rPr>
          <w:rFonts w:hint="eastAsia"/>
        </w:rPr>
        <w:t xml:space="preserve">　業務名　：　広島県子育てポータル「イクちゃんネット」</w:t>
      </w:r>
    </w:p>
    <w:p w:rsidR="007A000F" w:rsidRDefault="007A000F" w:rsidP="007A000F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9444"/>
      </w:tblGrid>
      <w:tr w:rsidR="007A000F" w:rsidTr="007A000F">
        <w:trPr>
          <w:cantSplit/>
          <w:trHeight w:val="6748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7A000F" w:rsidRDefault="007A000F" w:rsidP="00075FBD">
            <w:pPr>
              <w:ind w:left="113" w:right="113"/>
              <w:jc w:val="center"/>
            </w:pPr>
            <w:r>
              <w:rPr>
                <w:rFonts w:hint="eastAsia"/>
              </w:rPr>
              <w:t>質　　問　　事　　項</w:t>
            </w:r>
          </w:p>
        </w:tc>
        <w:tc>
          <w:tcPr>
            <w:tcW w:w="94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000F" w:rsidRDefault="007A000F" w:rsidP="00075FBD"/>
        </w:tc>
      </w:tr>
    </w:tbl>
    <w:p w:rsidR="007A000F" w:rsidRDefault="007A000F" w:rsidP="007A000F">
      <w:pPr>
        <w:rPr>
          <w:rFonts w:asciiTheme="majorEastAsia" w:eastAsiaTheme="majorEastAsia" w:hAnsiTheme="majorEastAsia"/>
        </w:rPr>
      </w:pPr>
    </w:p>
    <w:p w:rsidR="007A000F" w:rsidRDefault="007A000F">
      <w:pPr>
        <w:widowControl/>
        <w:jc w:val="left"/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7A000F" w:rsidSect="002F4176">
      <w:pgSz w:w="11906" w:h="16838" w:code="9"/>
      <w:pgMar w:top="1134" w:right="851" w:bottom="567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67F" w:rsidRDefault="005C767F" w:rsidP="00815E3A">
      <w:r>
        <w:separator/>
      </w:r>
    </w:p>
  </w:endnote>
  <w:endnote w:type="continuationSeparator" w:id="0">
    <w:p w:rsidR="005C767F" w:rsidRDefault="005C767F" w:rsidP="0081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67F" w:rsidRDefault="005C767F" w:rsidP="00815E3A">
      <w:r>
        <w:separator/>
      </w:r>
    </w:p>
  </w:footnote>
  <w:footnote w:type="continuationSeparator" w:id="0">
    <w:p w:rsidR="005C767F" w:rsidRDefault="005C767F" w:rsidP="00815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A5A1F"/>
    <w:multiLevelType w:val="hybridMultilevel"/>
    <w:tmpl w:val="C090D5A8"/>
    <w:lvl w:ilvl="0" w:tplc="7826C5F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2A9"/>
    <w:rsid w:val="002F4176"/>
    <w:rsid w:val="00384D45"/>
    <w:rsid w:val="0041298C"/>
    <w:rsid w:val="00445927"/>
    <w:rsid w:val="004C28A2"/>
    <w:rsid w:val="0055488D"/>
    <w:rsid w:val="005842A9"/>
    <w:rsid w:val="005C767F"/>
    <w:rsid w:val="006F73F1"/>
    <w:rsid w:val="00792D28"/>
    <w:rsid w:val="007A000F"/>
    <w:rsid w:val="00815E3A"/>
    <w:rsid w:val="008A0FC3"/>
    <w:rsid w:val="00A80CB4"/>
    <w:rsid w:val="00AD0726"/>
    <w:rsid w:val="00BC11C0"/>
    <w:rsid w:val="00CF740C"/>
    <w:rsid w:val="00D620F7"/>
    <w:rsid w:val="00E2630E"/>
    <w:rsid w:val="00E601C9"/>
    <w:rsid w:val="00E941F5"/>
    <w:rsid w:val="00F22477"/>
    <w:rsid w:val="00F2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D36D0CB8-9960-4731-9FF8-A1E85716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2A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15E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5E3A"/>
  </w:style>
  <w:style w:type="paragraph" w:styleId="a6">
    <w:name w:val="footer"/>
    <w:basedOn w:val="a"/>
    <w:link w:val="a7"/>
    <w:uiPriority w:val="99"/>
    <w:unhideWhenUsed/>
    <w:rsid w:val="00815E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5E3A"/>
  </w:style>
  <w:style w:type="table" w:styleId="a8">
    <w:name w:val="Table Grid"/>
    <w:basedOn w:val="a1"/>
    <w:uiPriority w:val="59"/>
    <w:rsid w:val="00815E3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8C20C73B.dotm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久保田 素乃子</cp:lastModifiedBy>
  <cp:revision>2</cp:revision>
  <cp:lastPrinted>2015-09-16T02:19:00Z</cp:lastPrinted>
  <dcterms:created xsi:type="dcterms:W3CDTF">2021-03-10T09:27:00Z</dcterms:created>
  <dcterms:modified xsi:type="dcterms:W3CDTF">2021-03-10T09:27:00Z</dcterms:modified>
</cp:coreProperties>
</file>