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F" w:rsidRDefault="007A000F" w:rsidP="007A000F">
      <w:pPr>
        <w:jc w:val="center"/>
        <w:rPr>
          <w:sz w:val="24"/>
          <w:szCs w:val="24"/>
        </w:rPr>
      </w:pPr>
    </w:p>
    <w:p w:rsidR="007A000F" w:rsidRPr="00597A43" w:rsidRDefault="007A000F" w:rsidP="007A000F">
      <w:pPr>
        <w:jc w:val="center"/>
        <w:rPr>
          <w:sz w:val="24"/>
          <w:szCs w:val="24"/>
        </w:rPr>
      </w:pPr>
      <w:r w:rsidRPr="00597A43">
        <w:rPr>
          <w:rFonts w:hint="eastAsia"/>
          <w:sz w:val="24"/>
          <w:szCs w:val="24"/>
        </w:rPr>
        <w:t>公募型プロポーザル説明会参加申込書</w:t>
      </w:r>
    </w:p>
    <w:p w:rsidR="007A000F" w:rsidRDefault="007A000F" w:rsidP="007A000F"/>
    <w:p w:rsidR="007A000F" w:rsidRDefault="00AD0726" w:rsidP="007A000F">
      <w:pPr>
        <w:jc w:val="right"/>
      </w:pPr>
      <w:r>
        <w:rPr>
          <w:rFonts w:hint="eastAsia"/>
        </w:rPr>
        <w:t>令和３</w:t>
      </w:r>
      <w:r w:rsidR="007A000F">
        <w:rPr>
          <w:rFonts w:hint="eastAsia"/>
        </w:rPr>
        <w:t>年　　月　　日</w:t>
      </w:r>
    </w:p>
    <w:p w:rsidR="007A000F" w:rsidRPr="00EF0854" w:rsidRDefault="007A000F" w:rsidP="007A000F"/>
    <w:p w:rsidR="007A000F" w:rsidRDefault="00AD0726" w:rsidP="007A000F">
      <w:r>
        <w:rPr>
          <w:rFonts w:hint="eastAsia"/>
        </w:rPr>
        <w:t xml:space="preserve">　広島県健康福祉局子供未来応援課</w:t>
      </w:r>
      <w:r w:rsidR="007A000F">
        <w:rPr>
          <w:rFonts w:hint="eastAsia"/>
        </w:rPr>
        <w:t xml:space="preserve">　宛</w:t>
      </w:r>
    </w:p>
    <w:p w:rsidR="007A000F" w:rsidRDefault="00AD0726" w:rsidP="007A000F">
      <w:pPr>
        <w:ind w:firstLineChars="100" w:firstLine="210"/>
      </w:pPr>
      <w:r>
        <w:rPr>
          <w:rFonts w:hint="eastAsia"/>
        </w:rPr>
        <w:t xml:space="preserve">（　</w:t>
      </w:r>
      <w:r w:rsidR="007A000F">
        <w:rPr>
          <w:rFonts w:hint="eastAsia"/>
        </w:rPr>
        <w:t>プラン推進グループ　）</w:t>
      </w:r>
    </w:p>
    <w:p w:rsidR="007A000F" w:rsidRDefault="007A000F" w:rsidP="007A000F"/>
    <w:tbl>
      <w:tblPr>
        <w:tblStyle w:val="a8"/>
        <w:tblW w:w="0" w:type="auto"/>
        <w:tblInd w:w="2376" w:type="dxa"/>
        <w:tblLook w:val="04A0" w:firstRow="1" w:lastRow="0" w:firstColumn="1" w:lastColumn="0" w:noHBand="0" w:noVBand="1"/>
      </w:tblPr>
      <w:tblGrid>
        <w:gridCol w:w="2683"/>
        <w:gridCol w:w="5060"/>
      </w:tblGrid>
      <w:tr w:rsidR="007A000F" w:rsidTr="00075FBD">
        <w:trPr>
          <w:trHeight w:val="440"/>
        </w:trPr>
        <w:tc>
          <w:tcPr>
            <w:tcW w:w="2683" w:type="dxa"/>
            <w:vAlign w:val="center"/>
          </w:tcPr>
          <w:p w:rsidR="007A000F" w:rsidRDefault="007A000F" w:rsidP="00075FBD">
            <w:r>
              <w:rPr>
                <w:rFonts w:hint="eastAsia"/>
              </w:rPr>
              <w:t>企業・団体名</w:t>
            </w:r>
          </w:p>
        </w:tc>
        <w:tc>
          <w:tcPr>
            <w:tcW w:w="5060" w:type="dxa"/>
            <w:vAlign w:val="center"/>
          </w:tcPr>
          <w:p w:rsidR="007A000F" w:rsidRDefault="007A000F" w:rsidP="00075FBD"/>
        </w:tc>
      </w:tr>
      <w:tr w:rsidR="007A000F" w:rsidTr="00075FBD">
        <w:trPr>
          <w:trHeight w:val="440"/>
        </w:trPr>
        <w:tc>
          <w:tcPr>
            <w:tcW w:w="2683" w:type="dxa"/>
            <w:vAlign w:val="center"/>
          </w:tcPr>
          <w:p w:rsidR="007A000F" w:rsidRDefault="007A000F" w:rsidP="00075FBD">
            <w:r>
              <w:rPr>
                <w:rFonts w:hint="eastAsia"/>
              </w:rPr>
              <w:t>代表者職氏名</w:t>
            </w:r>
          </w:p>
        </w:tc>
        <w:tc>
          <w:tcPr>
            <w:tcW w:w="5060" w:type="dxa"/>
            <w:vAlign w:val="center"/>
          </w:tcPr>
          <w:p w:rsidR="007A000F" w:rsidRDefault="007A000F" w:rsidP="00075FBD"/>
        </w:tc>
      </w:tr>
      <w:tr w:rsidR="007A000F" w:rsidTr="00075FBD">
        <w:trPr>
          <w:trHeight w:val="440"/>
        </w:trPr>
        <w:tc>
          <w:tcPr>
            <w:tcW w:w="2683" w:type="dxa"/>
            <w:vAlign w:val="center"/>
          </w:tcPr>
          <w:p w:rsidR="007A000F" w:rsidRDefault="007A000F" w:rsidP="00075FBD">
            <w:r>
              <w:rPr>
                <w:rFonts w:hint="eastAsia"/>
              </w:rPr>
              <w:t>所在地</w:t>
            </w:r>
          </w:p>
        </w:tc>
        <w:tc>
          <w:tcPr>
            <w:tcW w:w="5060" w:type="dxa"/>
            <w:vAlign w:val="center"/>
          </w:tcPr>
          <w:p w:rsidR="007A000F" w:rsidRDefault="007A000F" w:rsidP="00075FBD"/>
        </w:tc>
      </w:tr>
      <w:tr w:rsidR="007A000F" w:rsidTr="00075FBD">
        <w:trPr>
          <w:trHeight w:val="440"/>
        </w:trPr>
        <w:tc>
          <w:tcPr>
            <w:tcW w:w="2683" w:type="dxa"/>
            <w:vAlign w:val="center"/>
          </w:tcPr>
          <w:p w:rsidR="007A000F" w:rsidRDefault="007A000F" w:rsidP="00075FBD">
            <w:r>
              <w:rPr>
                <w:rFonts w:hint="eastAsia"/>
              </w:rPr>
              <w:t>担当者</w:t>
            </w:r>
          </w:p>
        </w:tc>
        <w:tc>
          <w:tcPr>
            <w:tcW w:w="5060" w:type="dxa"/>
            <w:vAlign w:val="center"/>
          </w:tcPr>
          <w:p w:rsidR="007A000F" w:rsidRDefault="007A000F" w:rsidP="00075FBD"/>
        </w:tc>
      </w:tr>
      <w:tr w:rsidR="007A000F" w:rsidTr="00075FBD">
        <w:trPr>
          <w:trHeight w:val="440"/>
        </w:trPr>
        <w:tc>
          <w:tcPr>
            <w:tcW w:w="2683" w:type="dxa"/>
            <w:vAlign w:val="center"/>
          </w:tcPr>
          <w:p w:rsidR="007A000F" w:rsidRDefault="007A000F" w:rsidP="00075FBD">
            <w:r>
              <w:rPr>
                <w:rFonts w:hint="eastAsia"/>
              </w:rPr>
              <w:t>連絡先（電話）</w:t>
            </w:r>
          </w:p>
        </w:tc>
        <w:tc>
          <w:tcPr>
            <w:tcW w:w="5060" w:type="dxa"/>
            <w:vAlign w:val="center"/>
          </w:tcPr>
          <w:p w:rsidR="007A000F" w:rsidRDefault="007A000F" w:rsidP="00075FBD"/>
        </w:tc>
      </w:tr>
      <w:tr w:rsidR="007A000F" w:rsidTr="00075FBD">
        <w:trPr>
          <w:trHeight w:val="440"/>
        </w:trPr>
        <w:tc>
          <w:tcPr>
            <w:tcW w:w="2683" w:type="dxa"/>
            <w:vAlign w:val="center"/>
          </w:tcPr>
          <w:p w:rsidR="007A000F" w:rsidRDefault="007A000F" w:rsidP="00075FBD"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  <w:tc>
          <w:tcPr>
            <w:tcW w:w="5060" w:type="dxa"/>
            <w:vAlign w:val="center"/>
          </w:tcPr>
          <w:p w:rsidR="007A000F" w:rsidRDefault="007A000F" w:rsidP="00075FBD"/>
        </w:tc>
      </w:tr>
      <w:tr w:rsidR="007A000F" w:rsidTr="00075FBD">
        <w:trPr>
          <w:trHeight w:val="440"/>
        </w:trPr>
        <w:tc>
          <w:tcPr>
            <w:tcW w:w="2683" w:type="dxa"/>
            <w:vAlign w:val="center"/>
          </w:tcPr>
          <w:p w:rsidR="007A000F" w:rsidRDefault="007A000F" w:rsidP="00075FBD">
            <w:r>
              <w:rPr>
                <w:rFonts w:hint="eastAsia"/>
              </w:rPr>
              <w:t xml:space="preserve">　　　（ﾒｰﾙｱﾄﾞﾚｽ）</w:t>
            </w:r>
          </w:p>
        </w:tc>
        <w:tc>
          <w:tcPr>
            <w:tcW w:w="5060" w:type="dxa"/>
            <w:vAlign w:val="center"/>
          </w:tcPr>
          <w:p w:rsidR="007A000F" w:rsidRDefault="007A000F" w:rsidP="00075FBD"/>
        </w:tc>
      </w:tr>
    </w:tbl>
    <w:p w:rsidR="007A000F" w:rsidRDefault="007A000F" w:rsidP="007A000F"/>
    <w:p w:rsidR="007A000F" w:rsidRDefault="007A000F" w:rsidP="007A000F"/>
    <w:p w:rsidR="007A000F" w:rsidRDefault="007A000F" w:rsidP="007A000F">
      <w:r>
        <w:rPr>
          <w:rFonts w:hint="eastAsia"/>
        </w:rPr>
        <w:t xml:space="preserve">　次の業務について，公募型プロポーザルに係る説明会に参加します。</w:t>
      </w:r>
    </w:p>
    <w:p w:rsidR="007A000F" w:rsidRDefault="007A000F" w:rsidP="007A000F"/>
    <w:p w:rsidR="007A000F" w:rsidRDefault="00AD0726" w:rsidP="007A000F">
      <w:pPr>
        <w:ind w:firstLineChars="100" w:firstLine="210"/>
      </w:pPr>
      <w:r>
        <w:rPr>
          <w:rFonts w:hint="eastAsia"/>
        </w:rPr>
        <w:t>業務名：広島県子育てポータル「イクちゃんネット」構築業務</w:t>
      </w:r>
    </w:p>
    <w:p w:rsidR="007A000F" w:rsidRPr="00EF0854" w:rsidRDefault="007A000F" w:rsidP="007A000F"/>
    <w:p w:rsidR="007A000F" w:rsidRDefault="007A000F" w:rsidP="007A000F">
      <w:pPr>
        <w:ind w:firstLineChars="100" w:firstLine="210"/>
      </w:pPr>
      <w:r>
        <w:rPr>
          <w:rFonts w:hint="eastAsia"/>
        </w:rPr>
        <w:t>参加予定者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4678"/>
      </w:tblGrid>
      <w:tr w:rsidR="007A000F" w:rsidTr="00F24298">
        <w:trPr>
          <w:trHeight w:val="597"/>
        </w:trPr>
        <w:tc>
          <w:tcPr>
            <w:tcW w:w="2835" w:type="dxa"/>
            <w:vAlign w:val="center"/>
          </w:tcPr>
          <w:p w:rsidR="007A000F" w:rsidRDefault="007A000F" w:rsidP="00075FBD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678" w:type="dxa"/>
            <w:vAlign w:val="center"/>
          </w:tcPr>
          <w:p w:rsidR="007A000F" w:rsidRDefault="007A000F" w:rsidP="00075F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7A000F" w:rsidTr="00F24298">
        <w:trPr>
          <w:trHeight w:val="597"/>
        </w:trPr>
        <w:tc>
          <w:tcPr>
            <w:tcW w:w="2835" w:type="dxa"/>
            <w:vAlign w:val="center"/>
          </w:tcPr>
          <w:p w:rsidR="007A000F" w:rsidRDefault="007A000F" w:rsidP="00075FBD"/>
        </w:tc>
        <w:tc>
          <w:tcPr>
            <w:tcW w:w="4678" w:type="dxa"/>
            <w:vAlign w:val="center"/>
          </w:tcPr>
          <w:p w:rsidR="007A000F" w:rsidRDefault="007A000F" w:rsidP="00075FBD"/>
        </w:tc>
      </w:tr>
      <w:tr w:rsidR="007A000F" w:rsidTr="00F24298">
        <w:trPr>
          <w:trHeight w:val="597"/>
        </w:trPr>
        <w:tc>
          <w:tcPr>
            <w:tcW w:w="2835" w:type="dxa"/>
            <w:vAlign w:val="center"/>
          </w:tcPr>
          <w:p w:rsidR="007A000F" w:rsidRDefault="007A000F" w:rsidP="00075FBD"/>
        </w:tc>
        <w:tc>
          <w:tcPr>
            <w:tcW w:w="4678" w:type="dxa"/>
            <w:vAlign w:val="center"/>
          </w:tcPr>
          <w:p w:rsidR="007A000F" w:rsidRDefault="007A000F" w:rsidP="00075FBD"/>
        </w:tc>
      </w:tr>
      <w:tr w:rsidR="007A000F" w:rsidTr="00F24298">
        <w:trPr>
          <w:trHeight w:val="597"/>
        </w:trPr>
        <w:tc>
          <w:tcPr>
            <w:tcW w:w="2835" w:type="dxa"/>
            <w:vAlign w:val="center"/>
          </w:tcPr>
          <w:p w:rsidR="007A000F" w:rsidRDefault="007A000F" w:rsidP="00075FBD"/>
        </w:tc>
        <w:tc>
          <w:tcPr>
            <w:tcW w:w="4678" w:type="dxa"/>
            <w:vAlign w:val="center"/>
          </w:tcPr>
          <w:p w:rsidR="007A000F" w:rsidRDefault="007A000F" w:rsidP="00075FBD"/>
        </w:tc>
      </w:tr>
    </w:tbl>
    <w:p w:rsidR="007A000F" w:rsidRDefault="007A000F" w:rsidP="007A000F"/>
    <w:p w:rsidR="007A000F" w:rsidRDefault="007A000F">
      <w:pPr>
        <w:widowControl/>
        <w:jc w:val="left"/>
      </w:pPr>
      <w:bookmarkStart w:id="0" w:name="_GoBack"/>
      <w:bookmarkEnd w:id="0"/>
    </w:p>
    <w:sectPr w:rsidR="007A000F" w:rsidSect="002F4176">
      <w:pgSz w:w="11906" w:h="16838" w:code="9"/>
      <w:pgMar w:top="1134" w:right="851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7F" w:rsidRDefault="005C767F" w:rsidP="00815E3A">
      <w:r>
        <w:separator/>
      </w:r>
    </w:p>
  </w:endnote>
  <w:endnote w:type="continuationSeparator" w:id="0">
    <w:p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7F" w:rsidRDefault="005C767F" w:rsidP="00815E3A">
      <w:r>
        <w:separator/>
      </w:r>
    </w:p>
  </w:footnote>
  <w:footnote w:type="continuationSeparator" w:id="0">
    <w:p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9"/>
    <w:rsid w:val="00152722"/>
    <w:rsid w:val="002F4176"/>
    <w:rsid w:val="00384D45"/>
    <w:rsid w:val="0041298C"/>
    <w:rsid w:val="00445927"/>
    <w:rsid w:val="004C28A2"/>
    <w:rsid w:val="0055488D"/>
    <w:rsid w:val="005842A9"/>
    <w:rsid w:val="005C767F"/>
    <w:rsid w:val="006F73F1"/>
    <w:rsid w:val="00792D28"/>
    <w:rsid w:val="007A000F"/>
    <w:rsid w:val="00815E3A"/>
    <w:rsid w:val="008A0FC3"/>
    <w:rsid w:val="00A80CB4"/>
    <w:rsid w:val="00AD0726"/>
    <w:rsid w:val="00CF740C"/>
    <w:rsid w:val="00D620F7"/>
    <w:rsid w:val="00E2630E"/>
    <w:rsid w:val="00E601C9"/>
    <w:rsid w:val="00E941F5"/>
    <w:rsid w:val="00F22477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8C20C73B.dotm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久保田 素乃子</cp:lastModifiedBy>
  <cp:revision>2</cp:revision>
  <cp:lastPrinted>2015-09-16T02:19:00Z</cp:lastPrinted>
  <dcterms:created xsi:type="dcterms:W3CDTF">2021-03-10T09:26:00Z</dcterms:created>
  <dcterms:modified xsi:type="dcterms:W3CDTF">2021-03-10T09:26:00Z</dcterms:modified>
</cp:coreProperties>
</file>