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99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1728"/>
        <w:gridCol w:w="562"/>
        <w:gridCol w:w="986"/>
        <w:gridCol w:w="15"/>
        <w:gridCol w:w="2572"/>
        <w:gridCol w:w="712"/>
        <w:gridCol w:w="19"/>
        <w:gridCol w:w="2990"/>
      </w:tblGrid>
      <w:tr w:rsidR="00151B5F" w:rsidRPr="00B1647D" w14:paraId="3AE164AC" w14:textId="77777777" w:rsidTr="00F539CD">
        <w:trPr>
          <w:trHeight w:val="283"/>
        </w:trPr>
        <w:tc>
          <w:tcPr>
            <w:tcW w:w="9945" w:type="dxa"/>
            <w:gridSpan w:val="9"/>
            <w:tcBorders>
              <w:bottom w:val="single" w:sz="8" w:space="0" w:color="auto"/>
            </w:tcBorders>
          </w:tcPr>
          <w:p w14:paraId="6BE492D2" w14:textId="6A88ACAF" w:rsidR="00151B5F" w:rsidRPr="00B1647D" w:rsidRDefault="00151B5F" w:rsidP="007563A3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151B5F" w:rsidRPr="00B1647D" w14:paraId="53C82EEC" w14:textId="77777777" w:rsidTr="00F539CD">
        <w:trPr>
          <w:trHeight w:val="2340"/>
        </w:trPr>
        <w:tc>
          <w:tcPr>
            <w:tcW w:w="9945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DFE0FD" w14:textId="77777777" w:rsidR="00151B5F" w:rsidRPr="00B1647D" w:rsidRDefault="00151B5F" w:rsidP="007563A3">
            <w:pPr>
              <w:autoSpaceDE w:val="0"/>
              <w:autoSpaceDN w:val="0"/>
              <w:spacing w:line="240" w:lineRule="exact"/>
              <w:ind w:right="-3"/>
              <w:jc w:val="right"/>
              <w:textAlignment w:val="center"/>
              <w:rPr>
                <w:rFonts w:hAnsi="ＭＳ 明朝"/>
                <w:spacing w:val="-6"/>
                <w:sz w:val="20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年　　　　月　　　　日</w:t>
            </w:r>
          </w:p>
          <w:p w14:paraId="6EC74730" w14:textId="77777777" w:rsidR="00151B5F" w:rsidRPr="00B1647D" w:rsidRDefault="00151B5F" w:rsidP="007563A3">
            <w:pPr>
              <w:spacing w:line="240" w:lineRule="exact"/>
              <w:ind w:firstLineChars="3500" w:firstLine="6300"/>
              <w:jc w:val="left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整理番号：　　</w:t>
            </w:r>
          </w:p>
          <w:p w14:paraId="6E02F140" w14:textId="77777777" w:rsidR="00151B5F" w:rsidRPr="00B1647D" w:rsidRDefault="00151B5F" w:rsidP="007563A3">
            <w:pPr>
              <w:spacing w:line="240" w:lineRule="exact"/>
              <w:ind w:right="360"/>
              <w:jc w:val="right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※届出者による記載は不要</w:t>
            </w:r>
          </w:p>
          <w:p w14:paraId="01EE04FD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　　　保健所長　様</w:t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</w:p>
          <w:p w14:paraId="2341FE3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地　位　承　継　届</w:t>
            </w:r>
          </w:p>
          <w:p w14:paraId="35C1F5BF" w14:textId="77777777" w:rsidR="00151B5F" w:rsidRPr="00B1647D" w:rsidRDefault="00151B5F" w:rsidP="007563A3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6CFD7D98" w14:textId="77777777" w:rsidR="00151B5F" w:rsidRPr="00B1647D" w:rsidRDefault="00151B5F" w:rsidP="007563A3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次のとおり、許可営業者の地位を承継（譲渡・相続・合併・分割）したので、食品衛生法（第</w:t>
            </w:r>
            <w:r w:rsidRPr="00B1647D">
              <w:rPr>
                <w:rFonts w:hAnsi="ＭＳ 明朝"/>
                <w:sz w:val="18"/>
                <w:szCs w:val="18"/>
              </w:rPr>
              <w:t>56</w:t>
            </w:r>
            <w:r w:rsidRPr="00B1647D">
              <w:rPr>
                <w:rFonts w:hAnsi="ＭＳ 明朝" w:hint="eastAsia"/>
                <w:sz w:val="18"/>
                <w:szCs w:val="18"/>
              </w:rPr>
              <w:t>条第２項・第</w:t>
            </w:r>
            <w:r w:rsidRPr="00B1647D">
              <w:rPr>
                <w:rFonts w:hAnsi="ＭＳ 明朝"/>
                <w:sz w:val="18"/>
                <w:szCs w:val="18"/>
              </w:rPr>
              <w:t>57</w:t>
            </w:r>
            <w:r w:rsidRPr="00B1647D">
              <w:rPr>
                <w:rFonts w:hAnsi="ＭＳ 明朝" w:hint="eastAsia"/>
                <w:sz w:val="18"/>
                <w:szCs w:val="18"/>
              </w:rPr>
              <w:t>条第２項）の規定に基づき届け出ます。</w:t>
            </w:r>
          </w:p>
        </w:tc>
      </w:tr>
      <w:tr w:rsidR="00151B5F" w:rsidRPr="00B1647D" w14:paraId="254BB63B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41BCF391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地位を承継する者の情報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D8E7B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3EB38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47AC7B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33BF55E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9AC2AF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2B97D5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6C7B3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151B5F" w:rsidRPr="00B1647D" w14:paraId="791A0C21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4F5ADB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555D5887" w14:textId="77777777" w:rsidR="00151B5F" w:rsidRPr="00B1647D" w:rsidRDefault="00151B5F" w:rsidP="007563A3">
            <w:pPr>
              <w:tabs>
                <w:tab w:val="left" w:pos="9834"/>
              </w:tabs>
              <w:ind w:rightChars="270" w:right="567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届出者住所</w:t>
            </w:r>
            <w:r w:rsidR="00325CCF">
              <w:rPr>
                <w:rFonts w:hAnsi="ＭＳ 明朝" w:hint="eastAsia"/>
                <w:sz w:val="16"/>
                <w:szCs w:val="16"/>
              </w:rPr>
              <w:t xml:space="preserve">　※法人にあ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Pr="00B1647D">
              <w:rPr>
                <w:rFonts w:hAnsi="ＭＳ 明朝" w:hint="eastAsia"/>
                <w:sz w:val="16"/>
                <w:szCs w:val="16"/>
              </w:rPr>
              <w:t>ては、所在地</w:t>
            </w:r>
          </w:p>
        </w:tc>
      </w:tr>
      <w:tr w:rsidR="00151B5F" w:rsidRPr="00B1647D" w14:paraId="74C2376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504D10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A96169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0AEA10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6"/>
              </w:rPr>
              <w:t>生年月日　　　　年　　　月　　　日生</w:t>
            </w:r>
          </w:p>
        </w:tc>
      </w:tr>
      <w:tr w:rsidR="00151B5F" w:rsidRPr="00B1647D" w14:paraId="2DE94161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D3A70E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7BCB90D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届出者氏名</w:t>
            </w:r>
            <w:r w:rsidR="00325CCF">
              <w:rPr>
                <w:rFonts w:hAnsi="ＭＳ 明朝" w:hint="eastAsia"/>
                <w:sz w:val="16"/>
                <w:szCs w:val="16"/>
              </w:rPr>
              <w:t xml:space="preserve">　※法人にあ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Pr="00B1647D">
              <w:rPr>
                <w:rFonts w:hAnsi="ＭＳ 明朝" w:hint="eastAsia"/>
                <w:sz w:val="16"/>
                <w:szCs w:val="16"/>
              </w:rPr>
              <w:t>ては、その名称及び代表者の氏名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0E13EFF5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6"/>
              </w:rPr>
              <w:t>被相続人との続柄</w:t>
            </w:r>
          </w:p>
        </w:tc>
      </w:tr>
      <w:tr w:rsidR="00151B5F" w:rsidRPr="00B1647D" w14:paraId="60CFCB0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687DE2A1" w14:textId="77777777" w:rsidR="00151B5F" w:rsidRPr="00B1647D" w:rsidRDefault="00151B5F" w:rsidP="007563A3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譲渡した者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C23C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A4D18D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07BC4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01B0EA76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AC014B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7BA4D7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3BE44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法人番号：</w:t>
            </w:r>
          </w:p>
        </w:tc>
      </w:tr>
      <w:tr w:rsidR="00151B5F" w:rsidRPr="00B1647D" w14:paraId="6B7F071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1F579A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0ABA0" w14:textId="77777777" w:rsidR="00151B5F" w:rsidRPr="00B1647D" w:rsidRDefault="00325CC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譲渡した者の氏名（法人にあ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="00151B5F" w:rsidRPr="00B1647D">
              <w:rPr>
                <w:rFonts w:hAnsi="ＭＳ 明朝"/>
                <w:sz w:val="18"/>
                <w:szCs w:val="16"/>
              </w:rPr>
              <w:t>てはその名称及び代表者の氏名）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7513A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151B5F" w:rsidRPr="00B1647D" w14:paraId="0D47FD0A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3FE403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AF4D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30E82E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79198AF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C31152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C4277" w14:textId="77777777" w:rsidR="00151B5F" w:rsidRPr="00B1647D" w:rsidRDefault="00325CC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譲渡した者の住所（法人にあ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="00151B5F" w:rsidRPr="00B1647D">
              <w:rPr>
                <w:rFonts w:hAnsi="ＭＳ 明朝" w:hint="eastAsia"/>
                <w:sz w:val="18"/>
                <w:szCs w:val="16"/>
              </w:rPr>
              <w:t>てはその所在地）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0EBA9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401344AB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F4606C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3E87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譲渡年月日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9A509C" w14:textId="77777777" w:rsidR="00151B5F" w:rsidRPr="00B1647D" w:rsidRDefault="00151B5F" w:rsidP="007563A3">
            <w:pPr>
              <w:tabs>
                <w:tab w:val="left" w:pos="2383"/>
              </w:tabs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151B5F" w:rsidRPr="00B1647D" w14:paraId="07ED3A05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3E1F59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5814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7C985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□譲渡が行われたことを証する書類</w:t>
            </w:r>
            <w:r w:rsidR="008E7179" w:rsidRPr="00B1647D">
              <w:rPr>
                <w:rFonts w:hAnsi="ＭＳ 明朝"/>
                <w:sz w:val="18"/>
                <w:szCs w:val="16"/>
              </w:rPr>
              <w:t>（譲渡契約書の写し等）</w:t>
            </w:r>
          </w:p>
        </w:tc>
      </w:tr>
      <w:tr w:rsidR="00151B5F" w:rsidRPr="00B1647D" w14:paraId="507CB77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78152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被相続人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906C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18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5A78D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89D35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FAX番号：</w:t>
            </w:r>
          </w:p>
        </w:tc>
      </w:tr>
      <w:tr w:rsidR="00151B5F" w:rsidRPr="00B1647D" w14:paraId="294DC4D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967544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584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1D9E46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</w:tr>
      <w:tr w:rsidR="00151B5F" w:rsidRPr="00B1647D" w14:paraId="00878F4D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524AE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CE00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被相続人の氏名</w:t>
            </w:r>
          </w:p>
        </w:tc>
        <w:tc>
          <w:tcPr>
            <w:tcW w:w="7294" w:type="dxa"/>
            <w:gridSpan w:val="6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8A7A6D" w14:textId="77777777" w:rsidR="00151B5F" w:rsidRPr="00B1647D" w:rsidRDefault="00325CCF" w:rsidP="007563A3">
            <w:pPr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（ふりがな）</w:t>
            </w:r>
          </w:p>
        </w:tc>
      </w:tr>
      <w:tr w:rsidR="00151B5F" w:rsidRPr="00B1647D" w14:paraId="45FF5A7C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13F6F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B6396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6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6843D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</w:tr>
      <w:tr w:rsidR="00151B5F" w:rsidRPr="00B1647D" w14:paraId="510FFC0D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3F168B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0C7FC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被相続人の住所</w:t>
            </w:r>
          </w:p>
        </w:tc>
        <w:tc>
          <w:tcPr>
            <w:tcW w:w="729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14E13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</w:tr>
      <w:tr w:rsidR="00151B5F" w:rsidRPr="00B1647D" w14:paraId="6050B5A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456419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E0A1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相続開始年月日</w:t>
            </w:r>
          </w:p>
        </w:tc>
        <w:tc>
          <w:tcPr>
            <w:tcW w:w="785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75191A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</w:tr>
      <w:tr w:rsidR="00151B5F" w:rsidRPr="00B1647D" w14:paraId="3662E761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551B17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CF1E9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D9461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□戸籍謄本　又は　□法定相続情報一覧図の写し　□同意書（相続人が二人以上いる場合）</w:t>
            </w:r>
          </w:p>
        </w:tc>
      </w:tr>
      <w:tr w:rsidR="00151B5F" w:rsidRPr="00B1647D" w14:paraId="0D9C549E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53340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合併により消滅した法人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ED3F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5ACA0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8C5B6D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4D47AD8F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66FA2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697925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D519B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151B5F" w:rsidRPr="00B1647D" w14:paraId="19CCA3E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DA365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491C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1C3A8DF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名称及び代表者氏名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65E9F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151B5F" w:rsidRPr="00B1647D" w14:paraId="38A0593D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B7ED1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E887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95BDD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7B533ACE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8C5039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E9D7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241B69F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所在地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BE230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6DA72DDB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03DA8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852E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合併年月日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D5F866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151B5F" w:rsidRPr="00B1647D" w14:paraId="345B247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970B5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BE2B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54C6C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□登記事項証明書（合併後存続する法人又は設立された法人の登記事項証明書）　　　　</w:t>
            </w:r>
          </w:p>
        </w:tc>
      </w:tr>
      <w:tr w:rsidR="00151B5F" w:rsidRPr="00B1647D" w14:paraId="54F013C5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22D4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分割前の法人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03DB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AD249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60D5A0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67CA3CE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3352B2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0F8403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EC5729A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151B5F" w:rsidRPr="00B1647D" w14:paraId="2FE9D36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8E9A1E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B5FF0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分割前の法人の名称及び代表者の氏名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5C81B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151B5F" w:rsidRPr="00B1647D" w14:paraId="269927C9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5FE28C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2DD50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630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7138B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1FBEA3E5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980E0E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063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分割前の法人の所在地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DBC26E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3CAD51B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A248ED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4A9E7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分割年月日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86DBD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　　　　　年　　　月　　　日</w:t>
            </w:r>
          </w:p>
        </w:tc>
      </w:tr>
      <w:tr w:rsidR="00151B5F" w:rsidRPr="00B1647D" w14:paraId="7965A9BA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242481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958F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F67EA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□登記事項証明書（分割により営業を承継した法人の登記事項証明書）　　　　</w:t>
            </w:r>
          </w:p>
        </w:tc>
      </w:tr>
    </w:tbl>
    <w:p w14:paraId="0F97077B" w14:textId="226FB4F2" w:rsidR="00F539CD" w:rsidRDefault="00F539CD" w:rsidP="00F539CD">
      <w:pPr>
        <w:spacing w:line="100" w:lineRule="exact"/>
      </w:pPr>
    </w:p>
    <w:p w14:paraId="327D6641" w14:textId="77777777" w:rsidR="00F539CD" w:rsidRDefault="00F539CD" w:rsidP="00F539CD">
      <w:pPr>
        <w:widowControl/>
        <w:spacing w:line="100" w:lineRule="exact"/>
        <w:jc w:val="left"/>
      </w:pPr>
      <w:r>
        <w:br w:type="page"/>
      </w:r>
    </w:p>
    <w:p w14:paraId="4C382EFE" w14:textId="77777777" w:rsidR="00F539CD" w:rsidRDefault="00F539CD" w:rsidP="00F539CD">
      <w:pPr>
        <w:spacing w:line="100" w:lineRule="exact"/>
      </w:pPr>
    </w:p>
    <w:tbl>
      <w:tblPr>
        <w:tblpPr w:leftFromText="142" w:rightFromText="142" w:vertAnchor="text" w:tblpY="1"/>
        <w:tblOverlap w:val="never"/>
        <w:tblW w:w="99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276"/>
        <w:gridCol w:w="1204"/>
        <w:gridCol w:w="2095"/>
        <w:gridCol w:w="677"/>
        <w:gridCol w:w="2332"/>
        <w:gridCol w:w="10"/>
      </w:tblGrid>
      <w:tr w:rsidR="008E7179" w:rsidRPr="00B1647D" w14:paraId="7D640C50" w14:textId="77777777" w:rsidTr="007563A3">
        <w:trPr>
          <w:gridAfter w:val="1"/>
          <w:wAfter w:w="10" w:type="dxa"/>
          <w:trHeight w:val="283"/>
        </w:trPr>
        <w:tc>
          <w:tcPr>
            <w:tcW w:w="9945" w:type="dxa"/>
            <w:gridSpan w:val="6"/>
            <w:tcBorders>
              <w:bottom w:val="single" w:sz="8" w:space="0" w:color="auto"/>
            </w:tcBorders>
          </w:tcPr>
          <w:p w14:paraId="4C2D3556" w14:textId="1855A67E" w:rsidR="008E7179" w:rsidRPr="00B1647D" w:rsidRDefault="008E7179" w:rsidP="007563A3">
            <w:pPr>
              <w:spacing w:line="240" w:lineRule="exact"/>
              <w:jc w:val="center"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151B5F" w:rsidRPr="00B1647D" w14:paraId="28269AD7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023964BC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DA2396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94208A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AB12007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/>
                <w:sz w:val="18"/>
                <w:szCs w:val="18"/>
              </w:rPr>
              <w:t>FAX</w:t>
            </w:r>
            <w:r w:rsidRPr="00B1647D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151B5F" w:rsidRPr="00B1647D" w14:paraId="1711F306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0EEBF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37F55F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151B5F" w:rsidRPr="00B1647D" w14:paraId="15695264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A4DE2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DEC82F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施設の所在地（自動車において調理する営業の場合は、当該自動車の自動車登録番号）</w:t>
            </w:r>
          </w:p>
        </w:tc>
      </w:tr>
      <w:tr w:rsidR="00151B5F" w:rsidRPr="00B1647D" w14:paraId="3DFCB0A0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8A883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978CAD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151B5F" w:rsidRPr="00B1647D" w14:paraId="5FE66B2B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10B38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5C528B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  <w:p w14:paraId="27B82EC1" w14:textId="77777777" w:rsidR="00284176" w:rsidRPr="00B1647D" w:rsidRDefault="00284176" w:rsidP="007563A3">
            <w:pPr>
              <w:tabs>
                <w:tab w:val="left" w:pos="2596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43215AED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AA2E49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BE5BF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B1647D">
              <w:rPr>
                <w:rFonts w:hAnsi="ＭＳ 明朝"/>
                <w:sz w:val="18"/>
                <w:szCs w:val="18"/>
              </w:rPr>
              <w:br/>
            </w:r>
            <w:r w:rsidRPr="00B1647D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A19F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223A3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151B5F" w:rsidRPr="00B1647D" w14:paraId="6873895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AA205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A7BF8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6BD67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0E879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330635E7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6882E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72CFE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9DBD2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6EA03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337B1A4F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4EAE6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860DF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D3C24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D12B6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526807AF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14AD274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C7F1A8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8E9C55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107512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/>
                <w:sz w:val="18"/>
                <w:szCs w:val="18"/>
              </w:rPr>
              <w:t>FAX</w:t>
            </w:r>
            <w:r w:rsidRPr="00B1647D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151B5F" w:rsidRPr="00B1647D" w14:paraId="54F47729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FB9DB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DF3B57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151B5F" w:rsidRPr="00B1647D" w14:paraId="336006C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8C31C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A5F00AE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施設の所在地（自動車において調理する営業の場合は、当該自動車の自動車登録番号）</w:t>
            </w:r>
          </w:p>
          <w:p w14:paraId="69A9D512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5981DB3B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F0E81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03C3F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7D19D1" w:rsidRPr="00B1647D" w14:paraId="4A51924B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C453FA" w14:textId="77777777" w:rsidR="007D19D1" w:rsidRPr="00B1647D" w:rsidRDefault="007D19D1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7D68D17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  <w:p w14:paraId="3CEF7B14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5E785546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6633E5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E19A3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B1647D">
              <w:rPr>
                <w:rFonts w:hAnsi="ＭＳ 明朝"/>
                <w:sz w:val="18"/>
                <w:szCs w:val="18"/>
              </w:rPr>
              <w:br/>
            </w:r>
            <w:r w:rsidRPr="00B1647D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E597B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F9B3E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151B5F" w:rsidRPr="00B1647D" w14:paraId="2C9507E6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6C57E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48A29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E539E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EB728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607BC6B1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5CC32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B72BF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1DC419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F8BD1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12206AB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82673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BF816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50C8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4DD63B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2009ABA1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00AA49F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E55D82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40FB9A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010AD8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/>
                <w:sz w:val="18"/>
                <w:szCs w:val="18"/>
              </w:rPr>
              <w:t>FAX</w:t>
            </w:r>
            <w:r w:rsidRPr="00B1647D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151B5F" w:rsidRPr="00B1647D" w14:paraId="470B44F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0A0AF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52A185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151B5F" w:rsidRPr="00B1647D" w14:paraId="536EEA0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61B19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CE5C87D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施設の所在地（自動車において調理する営業の場合は、当該自動車の自動車登録番号）</w:t>
            </w:r>
          </w:p>
          <w:p w14:paraId="564941D2" w14:textId="77777777" w:rsidR="00284176" w:rsidRPr="00B1647D" w:rsidRDefault="00284176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66176174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151F7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648A3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7D19D1" w:rsidRPr="00B1647D" w14:paraId="4E07A043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029A8D" w14:textId="77777777" w:rsidR="007D19D1" w:rsidRPr="00B1647D" w:rsidRDefault="007D19D1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0EFE3EC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</w:tc>
      </w:tr>
      <w:tr w:rsidR="00151B5F" w:rsidRPr="00B1647D" w14:paraId="354A9BF7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9C07C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3242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B1647D">
              <w:rPr>
                <w:rFonts w:hAnsi="ＭＳ 明朝"/>
                <w:sz w:val="18"/>
                <w:szCs w:val="18"/>
              </w:rPr>
              <w:br/>
            </w:r>
            <w:r w:rsidRPr="00B1647D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EFA5B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B64A3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151B5F" w:rsidRPr="00B1647D" w14:paraId="257805F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4E271A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3ED826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7237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194BA6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40D97943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895C0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9B373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A29400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14750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1AE177F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0DC745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A28A4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A02C3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CC68E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3806267D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56C3A63A" w14:textId="77777777" w:rsidR="00151B5F" w:rsidRPr="00B1647D" w:rsidRDefault="00151B5F" w:rsidP="007563A3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B1647D">
              <w:rPr>
                <w:rFonts w:ascii="ＭＳ Ｐ明朝" w:eastAsia="ＭＳ Ｐ明朝" w:hAnsi="ＭＳ Ｐ明朝" w:hint="eastAsia"/>
                <w:sz w:val="18"/>
                <w:szCs w:val="16"/>
              </w:rPr>
              <w:t>備考</w:t>
            </w:r>
          </w:p>
        </w:tc>
        <w:tc>
          <w:tcPr>
            <w:tcW w:w="95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2ACCF010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食品衛生申請等システムへの登録についての同意　　　□　　　　</w:t>
            </w:r>
          </w:p>
          <w:p w14:paraId="13226C5C" w14:textId="77777777" w:rsidR="00151B5F" w:rsidRPr="00B1647D" w:rsidRDefault="00151B5F" w:rsidP="007563A3">
            <w:pPr>
              <w:ind w:firstLineChars="50" w:firstLine="90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オープンデータとしての公開について</w:t>
            </w:r>
          </w:p>
          <w:p w14:paraId="2AA3B108" w14:textId="77777777" w:rsidR="00151B5F" w:rsidRPr="00B1647D" w:rsidRDefault="00151B5F" w:rsidP="007563A3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申請者氏名　　　　　　　　　　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4CB4ECE" w14:textId="77777777" w:rsidR="00151B5F" w:rsidRPr="00B1647D" w:rsidRDefault="00151B5F" w:rsidP="007563A3">
            <w:pPr>
              <w:widowControl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申請者住所　　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69B18F0" w14:textId="77777777" w:rsidR="00151B5F" w:rsidRPr="00B1647D" w:rsidRDefault="00151B5F" w:rsidP="007563A3">
            <w:pPr>
              <w:widowControl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施設の名称、屋号又は商号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718A2CD" w14:textId="77777777" w:rsidR="00151B5F" w:rsidRPr="00B1647D" w:rsidRDefault="00151B5F" w:rsidP="007563A3">
            <w:pPr>
              <w:widowControl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施設の所在地　　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372A76BA" w14:textId="77777777" w:rsidR="00151B5F" w:rsidRPr="00B1647D" w:rsidRDefault="00151B5F" w:rsidP="007563A3">
            <w:pPr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施設の電話番号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731998C1" w14:textId="77777777" w:rsidR="00151B5F" w:rsidRPr="00B1647D" w:rsidRDefault="00151B5F" w:rsidP="007563A3">
            <w:pPr>
              <w:ind w:leftChars="50" w:left="10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8"/>
              </w:rPr>
              <w:t>※施設が輸出食品取扱施設の場合、申請等の情報は、国の事務に必要な限度において、輸出時の要件確認等のために使用します。</w:t>
            </w:r>
          </w:p>
        </w:tc>
      </w:tr>
      <w:tr w:rsidR="00151B5F" w:rsidRPr="00B1647D" w14:paraId="55134F10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68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FF6558" w14:textId="77777777" w:rsidR="00151B5F" w:rsidRPr="00B1647D" w:rsidRDefault="00151B5F" w:rsidP="007563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59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DFDC4E" w14:textId="77777777" w:rsidR="00151B5F" w:rsidRPr="00B1647D" w:rsidRDefault="00151B5F" w:rsidP="007563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51B5F" w:rsidRPr="00B1647D" w14:paraId="315AA44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9955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0CCF187" w14:textId="77777777" w:rsidR="00151B5F" w:rsidRPr="00B1647D" w:rsidRDefault="00151B5F" w:rsidP="00F539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47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1647D">
              <w:rPr>
                <w:rFonts w:asciiTheme="minorEastAsia" w:eastAsiaTheme="minorEastAsia" w:hAnsiTheme="minorEastAsia" w:hint="eastAsia"/>
                <w:sz w:val="18"/>
                <w:szCs w:val="18"/>
              </w:rPr>
              <w:t>注　用紙の大きさは、日本産業規格Ａ列４とする。</w:t>
            </w:r>
          </w:p>
        </w:tc>
      </w:tr>
    </w:tbl>
    <w:p w14:paraId="7D5D28A2" w14:textId="77777777" w:rsidR="00151B5F" w:rsidRPr="00B1647D" w:rsidRDefault="00151B5F" w:rsidP="00F539CD">
      <w:pPr>
        <w:rPr>
          <w:rFonts w:asciiTheme="majorEastAsia" w:eastAsiaTheme="majorEastAsia" w:hAnsiTheme="majorEastAsia"/>
          <w:szCs w:val="22"/>
        </w:rPr>
      </w:pPr>
    </w:p>
    <w:sectPr w:rsidR="00151B5F" w:rsidRPr="00B1647D" w:rsidSect="003E2A00">
      <w:type w:val="continuous"/>
      <w:pgSz w:w="11906" w:h="16838" w:code="9"/>
      <w:pgMar w:top="1361" w:right="1077" w:bottom="1361" w:left="1077" w:header="851" w:footer="992" w:gutter="0"/>
      <w:cols w:space="425"/>
      <w:textDirection w:val="lrTbV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A2734" w14:textId="77777777" w:rsidR="00F71FBD" w:rsidRDefault="00F71FBD">
      <w:r>
        <w:separator/>
      </w:r>
    </w:p>
  </w:endnote>
  <w:endnote w:type="continuationSeparator" w:id="0">
    <w:p w14:paraId="7CF3D4B1" w14:textId="77777777" w:rsidR="00F71FBD" w:rsidRDefault="00F7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87329" w14:textId="77777777" w:rsidR="00F71FBD" w:rsidRDefault="00F71FBD">
      <w:r>
        <w:separator/>
      </w:r>
    </w:p>
  </w:footnote>
  <w:footnote w:type="continuationSeparator" w:id="0">
    <w:p w14:paraId="5B24EE44" w14:textId="77777777" w:rsidR="00F71FBD" w:rsidRDefault="00F7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D42"/>
    <w:multiLevelType w:val="hybridMultilevel"/>
    <w:tmpl w:val="ECF0797E"/>
    <w:lvl w:ilvl="0" w:tplc="64BCE5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F44F8"/>
    <w:multiLevelType w:val="hybridMultilevel"/>
    <w:tmpl w:val="43742F3C"/>
    <w:lvl w:ilvl="0" w:tplc="B88EC738">
      <w:start w:val="1"/>
      <w:numFmt w:val="japaneseCounting"/>
      <w:lvlText w:val="%1—"/>
      <w:lvlJc w:val="left"/>
      <w:pPr>
        <w:ind w:left="548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2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73"/>
  <w:displayHorizontalDrawingGridEvery w:val="2"/>
  <w:noPunctuationKerning/>
  <w:characterSpacingControl w:val="compressPunctuation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0F94"/>
    <w:rsid w:val="0000357C"/>
    <w:rsid w:val="00007915"/>
    <w:rsid w:val="00007F6A"/>
    <w:rsid w:val="00010204"/>
    <w:rsid w:val="00010A25"/>
    <w:rsid w:val="00010D0B"/>
    <w:rsid w:val="00010D53"/>
    <w:rsid w:val="00011C71"/>
    <w:rsid w:val="000132ED"/>
    <w:rsid w:val="00013589"/>
    <w:rsid w:val="00013914"/>
    <w:rsid w:val="00014E62"/>
    <w:rsid w:val="00015DD5"/>
    <w:rsid w:val="00017065"/>
    <w:rsid w:val="00017FBA"/>
    <w:rsid w:val="000205E1"/>
    <w:rsid w:val="000209ED"/>
    <w:rsid w:val="00020CB8"/>
    <w:rsid w:val="00022AF7"/>
    <w:rsid w:val="00023279"/>
    <w:rsid w:val="00023777"/>
    <w:rsid w:val="000237EF"/>
    <w:rsid w:val="00025A84"/>
    <w:rsid w:val="00027322"/>
    <w:rsid w:val="00027A8B"/>
    <w:rsid w:val="00027BE4"/>
    <w:rsid w:val="00030CDB"/>
    <w:rsid w:val="00033F80"/>
    <w:rsid w:val="0003523F"/>
    <w:rsid w:val="00036A0D"/>
    <w:rsid w:val="00037CF2"/>
    <w:rsid w:val="000422CE"/>
    <w:rsid w:val="000427A8"/>
    <w:rsid w:val="00042B25"/>
    <w:rsid w:val="00042C77"/>
    <w:rsid w:val="00043B89"/>
    <w:rsid w:val="00045D8F"/>
    <w:rsid w:val="00046129"/>
    <w:rsid w:val="00046F96"/>
    <w:rsid w:val="00051D09"/>
    <w:rsid w:val="00052A44"/>
    <w:rsid w:val="00055548"/>
    <w:rsid w:val="00055AC9"/>
    <w:rsid w:val="000608E9"/>
    <w:rsid w:val="00062070"/>
    <w:rsid w:val="000625C0"/>
    <w:rsid w:val="00062AD3"/>
    <w:rsid w:val="000657BC"/>
    <w:rsid w:val="0006721E"/>
    <w:rsid w:val="00070962"/>
    <w:rsid w:val="00071286"/>
    <w:rsid w:val="0007140C"/>
    <w:rsid w:val="00071B2F"/>
    <w:rsid w:val="00073CAA"/>
    <w:rsid w:val="0007442C"/>
    <w:rsid w:val="00076393"/>
    <w:rsid w:val="00076CAF"/>
    <w:rsid w:val="00077C0A"/>
    <w:rsid w:val="00077C72"/>
    <w:rsid w:val="0008160B"/>
    <w:rsid w:val="0008197B"/>
    <w:rsid w:val="0008232B"/>
    <w:rsid w:val="00083D9F"/>
    <w:rsid w:val="000851AA"/>
    <w:rsid w:val="00090A0B"/>
    <w:rsid w:val="00090D73"/>
    <w:rsid w:val="000925CC"/>
    <w:rsid w:val="000927FA"/>
    <w:rsid w:val="0009377F"/>
    <w:rsid w:val="000942C9"/>
    <w:rsid w:val="000944DA"/>
    <w:rsid w:val="00096624"/>
    <w:rsid w:val="0009686B"/>
    <w:rsid w:val="000A0A46"/>
    <w:rsid w:val="000A211C"/>
    <w:rsid w:val="000A21EF"/>
    <w:rsid w:val="000A338E"/>
    <w:rsid w:val="000A3CCF"/>
    <w:rsid w:val="000A5788"/>
    <w:rsid w:val="000A5F00"/>
    <w:rsid w:val="000A78C1"/>
    <w:rsid w:val="000B032D"/>
    <w:rsid w:val="000B0555"/>
    <w:rsid w:val="000B09EB"/>
    <w:rsid w:val="000B4902"/>
    <w:rsid w:val="000B4B50"/>
    <w:rsid w:val="000B4F31"/>
    <w:rsid w:val="000B5290"/>
    <w:rsid w:val="000B647B"/>
    <w:rsid w:val="000B6B54"/>
    <w:rsid w:val="000C0453"/>
    <w:rsid w:val="000C1BCE"/>
    <w:rsid w:val="000C266C"/>
    <w:rsid w:val="000C348B"/>
    <w:rsid w:val="000C7020"/>
    <w:rsid w:val="000D3959"/>
    <w:rsid w:val="000D56B1"/>
    <w:rsid w:val="000D5715"/>
    <w:rsid w:val="000D6A9E"/>
    <w:rsid w:val="000E05DD"/>
    <w:rsid w:val="000E24FA"/>
    <w:rsid w:val="000E46E4"/>
    <w:rsid w:val="000E5E73"/>
    <w:rsid w:val="000E6A02"/>
    <w:rsid w:val="000E7038"/>
    <w:rsid w:val="000F05A2"/>
    <w:rsid w:val="000F0AC4"/>
    <w:rsid w:val="000F11EF"/>
    <w:rsid w:val="000F1202"/>
    <w:rsid w:val="000F3345"/>
    <w:rsid w:val="000F3C34"/>
    <w:rsid w:val="000F4232"/>
    <w:rsid w:val="000F491A"/>
    <w:rsid w:val="000F661E"/>
    <w:rsid w:val="000F6EE9"/>
    <w:rsid w:val="000F6FF8"/>
    <w:rsid w:val="000F7E6E"/>
    <w:rsid w:val="001009B9"/>
    <w:rsid w:val="00100D1F"/>
    <w:rsid w:val="00103457"/>
    <w:rsid w:val="00103A41"/>
    <w:rsid w:val="00104E19"/>
    <w:rsid w:val="00105440"/>
    <w:rsid w:val="00106014"/>
    <w:rsid w:val="0010646E"/>
    <w:rsid w:val="0011343B"/>
    <w:rsid w:val="0011571E"/>
    <w:rsid w:val="00116504"/>
    <w:rsid w:val="00116D07"/>
    <w:rsid w:val="00116DE7"/>
    <w:rsid w:val="0011704A"/>
    <w:rsid w:val="00120AE4"/>
    <w:rsid w:val="00121ABF"/>
    <w:rsid w:val="00123B65"/>
    <w:rsid w:val="00125435"/>
    <w:rsid w:val="00126BE6"/>
    <w:rsid w:val="00127D7F"/>
    <w:rsid w:val="001309E3"/>
    <w:rsid w:val="001334BB"/>
    <w:rsid w:val="00134D2C"/>
    <w:rsid w:val="00135A1A"/>
    <w:rsid w:val="001361E8"/>
    <w:rsid w:val="001363B3"/>
    <w:rsid w:val="001367DE"/>
    <w:rsid w:val="0013783B"/>
    <w:rsid w:val="001406B2"/>
    <w:rsid w:val="001413AE"/>
    <w:rsid w:val="001415BD"/>
    <w:rsid w:val="00142114"/>
    <w:rsid w:val="001421C2"/>
    <w:rsid w:val="001428A3"/>
    <w:rsid w:val="0014579C"/>
    <w:rsid w:val="00146590"/>
    <w:rsid w:val="00146E1D"/>
    <w:rsid w:val="0014704A"/>
    <w:rsid w:val="001476BD"/>
    <w:rsid w:val="00150D80"/>
    <w:rsid w:val="00151412"/>
    <w:rsid w:val="0015157E"/>
    <w:rsid w:val="00151B5F"/>
    <w:rsid w:val="00152BFD"/>
    <w:rsid w:val="001531FD"/>
    <w:rsid w:val="0015555E"/>
    <w:rsid w:val="0015583B"/>
    <w:rsid w:val="00156BCA"/>
    <w:rsid w:val="00156DA8"/>
    <w:rsid w:val="001570F6"/>
    <w:rsid w:val="00157F55"/>
    <w:rsid w:val="001612BE"/>
    <w:rsid w:val="00161ABB"/>
    <w:rsid w:val="00162801"/>
    <w:rsid w:val="001655B6"/>
    <w:rsid w:val="00165E0D"/>
    <w:rsid w:val="00167614"/>
    <w:rsid w:val="00167684"/>
    <w:rsid w:val="0017125C"/>
    <w:rsid w:val="00171C0C"/>
    <w:rsid w:val="001729FE"/>
    <w:rsid w:val="00172C42"/>
    <w:rsid w:val="001738E5"/>
    <w:rsid w:val="001751C8"/>
    <w:rsid w:val="001760BC"/>
    <w:rsid w:val="001764E8"/>
    <w:rsid w:val="0017698F"/>
    <w:rsid w:val="0017774D"/>
    <w:rsid w:val="00182A8F"/>
    <w:rsid w:val="001844D6"/>
    <w:rsid w:val="00185544"/>
    <w:rsid w:val="00186028"/>
    <w:rsid w:val="0018742D"/>
    <w:rsid w:val="001878FD"/>
    <w:rsid w:val="00187A31"/>
    <w:rsid w:val="00190703"/>
    <w:rsid w:val="0019092F"/>
    <w:rsid w:val="00190F77"/>
    <w:rsid w:val="001915A9"/>
    <w:rsid w:val="00191A80"/>
    <w:rsid w:val="00193F24"/>
    <w:rsid w:val="001945F5"/>
    <w:rsid w:val="001A05B0"/>
    <w:rsid w:val="001A1A13"/>
    <w:rsid w:val="001A4AF5"/>
    <w:rsid w:val="001A57C8"/>
    <w:rsid w:val="001A7248"/>
    <w:rsid w:val="001A795A"/>
    <w:rsid w:val="001B0647"/>
    <w:rsid w:val="001B1113"/>
    <w:rsid w:val="001B19B7"/>
    <w:rsid w:val="001B1CD9"/>
    <w:rsid w:val="001B309A"/>
    <w:rsid w:val="001B416B"/>
    <w:rsid w:val="001B4253"/>
    <w:rsid w:val="001B490D"/>
    <w:rsid w:val="001B577F"/>
    <w:rsid w:val="001B5B8B"/>
    <w:rsid w:val="001B722E"/>
    <w:rsid w:val="001B7D59"/>
    <w:rsid w:val="001C018D"/>
    <w:rsid w:val="001C13D7"/>
    <w:rsid w:val="001C1B0F"/>
    <w:rsid w:val="001C23FD"/>
    <w:rsid w:val="001C2603"/>
    <w:rsid w:val="001C388A"/>
    <w:rsid w:val="001C3E2E"/>
    <w:rsid w:val="001C58D3"/>
    <w:rsid w:val="001C7B35"/>
    <w:rsid w:val="001D0D1E"/>
    <w:rsid w:val="001D50D7"/>
    <w:rsid w:val="001D67AA"/>
    <w:rsid w:val="001D7754"/>
    <w:rsid w:val="001E1B98"/>
    <w:rsid w:val="001E1D28"/>
    <w:rsid w:val="001E2C10"/>
    <w:rsid w:val="001E2F24"/>
    <w:rsid w:val="001E33F0"/>
    <w:rsid w:val="001E4E7E"/>
    <w:rsid w:val="001E5545"/>
    <w:rsid w:val="001E6009"/>
    <w:rsid w:val="001E7346"/>
    <w:rsid w:val="001E74AB"/>
    <w:rsid w:val="001E7635"/>
    <w:rsid w:val="001F0F2A"/>
    <w:rsid w:val="001F307F"/>
    <w:rsid w:val="001F58C4"/>
    <w:rsid w:val="001F5EF4"/>
    <w:rsid w:val="001F5F01"/>
    <w:rsid w:val="001F6994"/>
    <w:rsid w:val="002007C0"/>
    <w:rsid w:val="002015EE"/>
    <w:rsid w:val="00201F57"/>
    <w:rsid w:val="002026CF"/>
    <w:rsid w:val="00204B22"/>
    <w:rsid w:val="002050CB"/>
    <w:rsid w:val="00205DA5"/>
    <w:rsid w:val="00206161"/>
    <w:rsid w:val="00207704"/>
    <w:rsid w:val="00207C85"/>
    <w:rsid w:val="00212B7E"/>
    <w:rsid w:val="00214011"/>
    <w:rsid w:val="00214A93"/>
    <w:rsid w:val="00215B29"/>
    <w:rsid w:val="00215EEE"/>
    <w:rsid w:val="002160D9"/>
    <w:rsid w:val="00226499"/>
    <w:rsid w:val="0022778E"/>
    <w:rsid w:val="00227D83"/>
    <w:rsid w:val="0023062B"/>
    <w:rsid w:val="00230873"/>
    <w:rsid w:val="00231039"/>
    <w:rsid w:val="00232BF6"/>
    <w:rsid w:val="00234641"/>
    <w:rsid w:val="00236094"/>
    <w:rsid w:val="002364B4"/>
    <w:rsid w:val="00236EE2"/>
    <w:rsid w:val="00237830"/>
    <w:rsid w:val="0024133B"/>
    <w:rsid w:val="0024182A"/>
    <w:rsid w:val="00241F17"/>
    <w:rsid w:val="00241F8B"/>
    <w:rsid w:val="00242B42"/>
    <w:rsid w:val="00243641"/>
    <w:rsid w:val="00243838"/>
    <w:rsid w:val="00244061"/>
    <w:rsid w:val="00244816"/>
    <w:rsid w:val="002458F8"/>
    <w:rsid w:val="00246BCA"/>
    <w:rsid w:val="00250658"/>
    <w:rsid w:val="00250B6F"/>
    <w:rsid w:val="00252CF9"/>
    <w:rsid w:val="002539C6"/>
    <w:rsid w:val="00256E40"/>
    <w:rsid w:val="00262000"/>
    <w:rsid w:val="00263214"/>
    <w:rsid w:val="00264E67"/>
    <w:rsid w:val="00265CED"/>
    <w:rsid w:val="0026714A"/>
    <w:rsid w:val="00270288"/>
    <w:rsid w:val="002706A0"/>
    <w:rsid w:val="00271502"/>
    <w:rsid w:val="00275CBB"/>
    <w:rsid w:val="002802F9"/>
    <w:rsid w:val="00280596"/>
    <w:rsid w:val="002820CD"/>
    <w:rsid w:val="002837F6"/>
    <w:rsid w:val="00284176"/>
    <w:rsid w:val="00284234"/>
    <w:rsid w:val="00287B75"/>
    <w:rsid w:val="002909C1"/>
    <w:rsid w:val="00290B65"/>
    <w:rsid w:val="00290BE0"/>
    <w:rsid w:val="002958B8"/>
    <w:rsid w:val="0029764D"/>
    <w:rsid w:val="00297D3C"/>
    <w:rsid w:val="002A00A1"/>
    <w:rsid w:val="002A1B4E"/>
    <w:rsid w:val="002A3233"/>
    <w:rsid w:val="002A4173"/>
    <w:rsid w:val="002A6198"/>
    <w:rsid w:val="002A62C1"/>
    <w:rsid w:val="002A63C8"/>
    <w:rsid w:val="002A6EE7"/>
    <w:rsid w:val="002B01BE"/>
    <w:rsid w:val="002B156C"/>
    <w:rsid w:val="002B3E12"/>
    <w:rsid w:val="002B4631"/>
    <w:rsid w:val="002B6411"/>
    <w:rsid w:val="002C0E30"/>
    <w:rsid w:val="002C1883"/>
    <w:rsid w:val="002C1C0B"/>
    <w:rsid w:val="002C263D"/>
    <w:rsid w:val="002C2B08"/>
    <w:rsid w:val="002C3018"/>
    <w:rsid w:val="002C7C02"/>
    <w:rsid w:val="002D0F23"/>
    <w:rsid w:val="002D0F2E"/>
    <w:rsid w:val="002D16BF"/>
    <w:rsid w:val="002D19B7"/>
    <w:rsid w:val="002D1D36"/>
    <w:rsid w:val="002D6F45"/>
    <w:rsid w:val="002D7011"/>
    <w:rsid w:val="002E04AA"/>
    <w:rsid w:val="002E0844"/>
    <w:rsid w:val="002E12A9"/>
    <w:rsid w:val="002E23F8"/>
    <w:rsid w:val="002E2E6E"/>
    <w:rsid w:val="002E3C75"/>
    <w:rsid w:val="002E4345"/>
    <w:rsid w:val="002E4D5A"/>
    <w:rsid w:val="002E51FA"/>
    <w:rsid w:val="002E692A"/>
    <w:rsid w:val="002E74DA"/>
    <w:rsid w:val="002F0F82"/>
    <w:rsid w:val="002F164D"/>
    <w:rsid w:val="002F2EAD"/>
    <w:rsid w:val="002F32F0"/>
    <w:rsid w:val="002F3BD9"/>
    <w:rsid w:val="002F62E0"/>
    <w:rsid w:val="002F6E9C"/>
    <w:rsid w:val="002F7A87"/>
    <w:rsid w:val="0030017D"/>
    <w:rsid w:val="00300EC7"/>
    <w:rsid w:val="00300F1D"/>
    <w:rsid w:val="003017B9"/>
    <w:rsid w:val="0030208A"/>
    <w:rsid w:val="00302CEF"/>
    <w:rsid w:val="00303C54"/>
    <w:rsid w:val="00303CA7"/>
    <w:rsid w:val="00304FA8"/>
    <w:rsid w:val="003065B2"/>
    <w:rsid w:val="00311CB4"/>
    <w:rsid w:val="003128D6"/>
    <w:rsid w:val="003140E3"/>
    <w:rsid w:val="00314156"/>
    <w:rsid w:val="0031518E"/>
    <w:rsid w:val="0031544E"/>
    <w:rsid w:val="003154F1"/>
    <w:rsid w:val="003155FF"/>
    <w:rsid w:val="003169E1"/>
    <w:rsid w:val="00320E4F"/>
    <w:rsid w:val="0032165A"/>
    <w:rsid w:val="00321676"/>
    <w:rsid w:val="00321F2A"/>
    <w:rsid w:val="0032298C"/>
    <w:rsid w:val="003243F8"/>
    <w:rsid w:val="00324A54"/>
    <w:rsid w:val="003258D9"/>
    <w:rsid w:val="00325CCF"/>
    <w:rsid w:val="00326FC0"/>
    <w:rsid w:val="00332356"/>
    <w:rsid w:val="003342E0"/>
    <w:rsid w:val="00335AB6"/>
    <w:rsid w:val="00337022"/>
    <w:rsid w:val="00341800"/>
    <w:rsid w:val="003455A2"/>
    <w:rsid w:val="0035081E"/>
    <w:rsid w:val="003517BE"/>
    <w:rsid w:val="00353A97"/>
    <w:rsid w:val="00354729"/>
    <w:rsid w:val="00355741"/>
    <w:rsid w:val="00355C94"/>
    <w:rsid w:val="00355E82"/>
    <w:rsid w:val="003563EB"/>
    <w:rsid w:val="00356CB8"/>
    <w:rsid w:val="00360CAE"/>
    <w:rsid w:val="00360D0E"/>
    <w:rsid w:val="003647C3"/>
    <w:rsid w:val="00365ACE"/>
    <w:rsid w:val="003678BC"/>
    <w:rsid w:val="00367CCD"/>
    <w:rsid w:val="00367EF6"/>
    <w:rsid w:val="00371AB4"/>
    <w:rsid w:val="003737EE"/>
    <w:rsid w:val="00373A37"/>
    <w:rsid w:val="003746A1"/>
    <w:rsid w:val="00374B0E"/>
    <w:rsid w:val="00374B3D"/>
    <w:rsid w:val="00376A00"/>
    <w:rsid w:val="00377D4C"/>
    <w:rsid w:val="00380D27"/>
    <w:rsid w:val="00381536"/>
    <w:rsid w:val="00381C24"/>
    <w:rsid w:val="00382AEA"/>
    <w:rsid w:val="0038343E"/>
    <w:rsid w:val="0038471E"/>
    <w:rsid w:val="00385DAB"/>
    <w:rsid w:val="0038663F"/>
    <w:rsid w:val="003873F0"/>
    <w:rsid w:val="00387A9A"/>
    <w:rsid w:val="00391D9C"/>
    <w:rsid w:val="00393340"/>
    <w:rsid w:val="003951D1"/>
    <w:rsid w:val="00396126"/>
    <w:rsid w:val="00397AB9"/>
    <w:rsid w:val="003A06F5"/>
    <w:rsid w:val="003A2949"/>
    <w:rsid w:val="003A4737"/>
    <w:rsid w:val="003A53E5"/>
    <w:rsid w:val="003A5518"/>
    <w:rsid w:val="003B0091"/>
    <w:rsid w:val="003B0DF4"/>
    <w:rsid w:val="003B110D"/>
    <w:rsid w:val="003B2742"/>
    <w:rsid w:val="003B334A"/>
    <w:rsid w:val="003B360F"/>
    <w:rsid w:val="003B3FB6"/>
    <w:rsid w:val="003B42B2"/>
    <w:rsid w:val="003B456E"/>
    <w:rsid w:val="003B49BE"/>
    <w:rsid w:val="003B5641"/>
    <w:rsid w:val="003B6150"/>
    <w:rsid w:val="003C1002"/>
    <w:rsid w:val="003C3743"/>
    <w:rsid w:val="003C3989"/>
    <w:rsid w:val="003C49EA"/>
    <w:rsid w:val="003C6898"/>
    <w:rsid w:val="003C7262"/>
    <w:rsid w:val="003C7D5C"/>
    <w:rsid w:val="003D0257"/>
    <w:rsid w:val="003D0C72"/>
    <w:rsid w:val="003D1A43"/>
    <w:rsid w:val="003D5F7D"/>
    <w:rsid w:val="003D74A7"/>
    <w:rsid w:val="003D78AD"/>
    <w:rsid w:val="003E01AB"/>
    <w:rsid w:val="003E0FD6"/>
    <w:rsid w:val="003E1C41"/>
    <w:rsid w:val="003E2A00"/>
    <w:rsid w:val="003E3F85"/>
    <w:rsid w:val="003E7252"/>
    <w:rsid w:val="003E7728"/>
    <w:rsid w:val="003E79AA"/>
    <w:rsid w:val="003E7A2C"/>
    <w:rsid w:val="003F0256"/>
    <w:rsid w:val="003F0304"/>
    <w:rsid w:val="003F0401"/>
    <w:rsid w:val="003F2920"/>
    <w:rsid w:val="003F3516"/>
    <w:rsid w:val="003F4B54"/>
    <w:rsid w:val="003F57C8"/>
    <w:rsid w:val="003F5B47"/>
    <w:rsid w:val="003F7AF3"/>
    <w:rsid w:val="004000FB"/>
    <w:rsid w:val="0040221E"/>
    <w:rsid w:val="0040309A"/>
    <w:rsid w:val="004061F2"/>
    <w:rsid w:val="00406B98"/>
    <w:rsid w:val="00406BD1"/>
    <w:rsid w:val="00407EBE"/>
    <w:rsid w:val="00407F4A"/>
    <w:rsid w:val="00410A92"/>
    <w:rsid w:val="00410E5D"/>
    <w:rsid w:val="00411179"/>
    <w:rsid w:val="00412931"/>
    <w:rsid w:val="00412A10"/>
    <w:rsid w:val="00412AEF"/>
    <w:rsid w:val="00413D39"/>
    <w:rsid w:val="00413F86"/>
    <w:rsid w:val="0041420C"/>
    <w:rsid w:val="00414414"/>
    <w:rsid w:val="00414C22"/>
    <w:rsid w:val="004158EC"/>
    <w:rsid w:val="00420DBF"/>
    <w:rsid w:val="0042110B"/>
    <w:rsid w:val="00421491"/>
    <w:rsid w:val="00422FC8"/>
    <w:rsid w:val="004252DA"/>
    <w:rsid w:val="00425D56"/>
    <w:rsid w:val="00430748"/>
    <w:rsid w:val="00431BF1"/>
    <w:rsid w:val="00431E66"/>
    <w:rsid w:val="00432F8E"/>
    <w:rsid w:val="00435210"/>
    <w:rsid w:val="00437E65"/>
    <w:rsid w:val="00440B78"/>
    <w:rsid w:val="00440EA2"/>
    <w:rsid w:val="0044306D"/>
    <w:rsid w:val="00443363"/>
    <w:rsid w:val="00443403"/>
    <w:rsid w:val="00443999"/>
    <w:rsid w:val="00443C7E"/>
    <w:rsid w:val="00444E74"/>
    <w:rsid w:val="0044565D"/>
    <w:rsid w:val="00446C13"/>
    <w:rsid w:val="00447A2F"/>
    <w:rsid w:val="00447B8D"/>
    <w:rsid w:val="004501B3"/>
    <w:rsid w:val="004511EC"/>
    <w:rsid w:val="004548D2"/>
    <w:rsid w:val="004558CE"/>
    <w:rsid w:val="00455993"/>
    <w:rsid w:val="00455C7D"/>
    <w:rsid w:val="0045738E"/>
    <w:rsid w:val="004578F0"/>
    <w:rsid w:val="00461342"/>
    <w:rsid w:val="00461DB7"/>
    <w:rsid w:val="004628B4"/>
    <w:rsid w:val="00463866"/>
    <w:rsid w:val="00466152"/>
    <w:rsid w:val="00467F21"/>
    <w:rsid w:val="00473855"/>
    <w:rsid w:val="00473975"/>
    <w:rsid w:val="00476A37"/>
    <w:rsid w:val="0047722D"/>
    <w:rsid w:val="00477722"/>
    <w:rsid w:val="00477E83"/>
    <w:rsid w:val="00481442"/>
    <w:rsid w:val="00481CAC"/>
    <w:rsid w:val="00481CD1"/>
    <w:rsid w:val="004828DC"/>
    <w:rsid w:val="004833D8"/>
    <w:rsid w:val="004837CD"/>
    <w:rsid w:val="00483DC5"/>
    <w:rsid w:val="00485D80"/>
    <w:rsid w:val="00486B99"/>
    <w:rsid w:val="00487201"/>
    <w:rsid w:val="00490CAC"/>
    <w:rsid w:val="00491DEF"/>
    <w:rsid w:val="00493C85"/>
    <w:rsid w:val="0049433D"/>
    <w:rsid w:val="00494B39"/>
    <w:rsid w:val="00495407"/>
    <w:rsid w:val="00495DAF"/>
    <w:rsid w:val="004960D8"/>
    <w:rsid w:val="00496871"/>
    <w:rsid w:val="0049795D"/>
    <w:rsid w:val="004A093D"/>
    <w:rsid w:val="004A3363"/>
    <w:rsid w:val="004A3373"/>
    <w:rsid w:val="004A3E68"/>
    <w:rsid w:val="004A4275"/>
    <w:rsid w:val="004A46CC"/>
    <w:rsid w:val="004A7F33"/>
    <w:rsid w:val="004B1F85"/>
    <w:rsid w:val="004B2304"/>
    <w:rsid w:val="004B3F4B"/>
    <w:rsid w:val="004B5F1A"/>
    <w:rsid w:val="004B7468"/>
    <w:rsid w:val="004C03F3"/>
    <w:rsid w:val="004C2F45"/>
    <w:rsid w:val="004C3227"/>
    <w:rsid w:val="004C3AA2"/>
    <w:rsid w:val="004C49AE"/>
    <w:rsid w:val="004C560C"/>
    <w:rsid w:val="004C6DE6"/>
    <w:rsid w:val="004C6F0E"/>
    <w:rsid w:val="004C7563"/>
    <w:rsid w:val="004C7656"/>
    <w:rsid w:val="004C7A05"/>
    <w:rsid w:val="004C7B55"/>
    <w:rsid w:val="004D0290"/>
    <w:rsid w:val="004D0614"/>
    <w:rsid w:val="004D0BF0"/>
    <w:rsid w:val="004D2096"/>
    <w:rsid w:val="004D20B6"/>
    <w:rsid w:val="004D291F"/>
    <w:rsid w:val="004D55E5"/>
    <w:rsid w:val="004D5D9B"/>
    <w:rsid w:val="004D680E"/>
    <w:rsid w:val="004E0722"/>
    <w:rsid w:val="004E0991"/>
    <w:rsid w:val="004E19AB"/>
    <w:rsid w:val="004E1E61"/>
    <w:rsid w:val="004E2394"/>
    <w:rsid w:val="004E23A7"/>
    <w:rsid w:val="004E31C2"/>
    <w:rsid w:val="004E46C0"/>
    <w:rsid w:val="004E4C2C"/>
    <w:rsid w:val="004E4F3C"/>
    <w:rsid w:val="004E6484"/>
    <w:rsid w:val="004E7687"/>
    <w:rsid w:val="004E7977"/>
    <w:rsid w:val="004F26F2"/>
    <w:rsid w:val="004F43FC"/>
    <w:rsid w:val="004F4409"/>
    <w:rsid w:val="004F4472"/>
    <w:rsid w:val="00500C05"/>
    <w:rsid w:val="00502F70"/>
    <w:rsid w:val="005043C1"/>
    <w:rsid w:val="00504C66"/>
    <w:rsid w:val="0050605F"/>
    <w:rsid w:val="00507C8E"/>
    <w:rsid w:val="005118F3"/>
    <w:rsid w:val="0051457B"/>
    <w:rsid w:val="005162A7"/>
    <w:rsid w:val="0052048E"/>
    <w:rsid w:val="00520A28"/>
    <w:rsid w:val="00521A87"/>
    <w:rsid w:val="00523C19"/>
    <w:rsid w:val="00523F0D"/>
    <w:rsid w:val="00525E65"/>
    <w:rsid w:val="00526E6D"/>
    <w:rsid w:val="00530053"/>
    <w:rsid w:val="00530113"/>
    <w:rsid w:val="00531964"/>
    <w:rsid w:val="005354CA"/>
    <w:rsid w:val="0053556F"/>
    <w:rsid w:val="0053591D"/>
    <w:rsid w:val="0053671E"/>
    <w:rsid w:val="00536C9A"/>
    <w:rsid w:val="00537AD0"/>
    <w:rsid w:val="00540102"/>
    <w:rsid w:val="0054036D"/>
    <w:rsid w:val="00540D64"/>
    <w:rsid w:val="00543196"/>
    <w:rsid w:val="0054325C"/>
    <w:rsid w:val="00543D70"/>
    <w:rsid w:val="0054483E"/>
    <w:rsid w:val="00545729"/>
    <w:rsid w:val="005511BC"/>
    <w:rsid w:val="00554770"/>
    <w:rsid w:val="00555043"/>
    <w:rsid w:val="00555403"/>
    <w:rsid w:val="0055564A"/>
    <w:rsid w:val="0055574A"/>
    <w:rsid w:val="0055705F"/>
    <w:rsid w:val="005571BE"/>
    <w:rsid w:val="00560BF5"/>
    <w:rsid w:val="00560C47"/>
    <w:rsid w:val="00561FF3"/>
    <w:rsid w:val="00562F55"/>
    <w:rsid w:val="005663F3"/>
    <w:rsid w:val="005667E6"/>
    <w:rsid w:val="00566D0C"/>
    <w:rsid w:val="00567060"/>
    <w:rsid w:val="00567869"/>
    <w:rsid w:val="00570A8B"/>
    <w:rsid w:val="00570CBC"/>
    <w:rsid w:val="005743B4"/>
    <w:rsid w:val="00574A50"/>
    <w:rsid w:val="0058071D"/>
    <w:rsid w:val="005814D7"/>
    <w:rsid w:val="00583475"/>
    <w:rsid w:val="0058453D"/>
    <w:rsid w:val="005847A0"/>
    <w:rsid w:val="0058559F"/>
    <w:rsid w:val="00590F1F"/>
    <w:rsid w:val="005913DF"/>
    <w:rsid w:val="00593522"/>
    <w:rsid w:val="00594A47"/>
    <w:rsid w:val="00595617"/>
    <w:rsid w:val="00596AEA"/>
    <w:rsid w:val="00597C7E"/>
    <w:rsid w:val="005A0461"/>
    <w:rsid w:val="005A1666"/>
    <w:rsid w:val="005A3883"/>
    <w:rsid w:val="005A40F3"/>
    <w:rsid w:val="005A4139"/>
    <w:rsid w:val="005A5236"/>
    <w:rsid w:val="005B0546"/>
    <w:rsid w:val="005B0B4E"/>
    <w:rsid w:val="005B2DCE"/>
    <w:rsid w:val="005B55E5"/>
    <w:rsid w:val="005B5DB3"/>
    <w:rsid w:val="005B70E7"/>
    <w:rsid w:val="005B78F0"/>
    <w:rsid w:val="005B7DB7"/>
    <w:rsid w:val="005C027D"/>
    <w:rsid w:val="005C0F5E"/>
    <w:rsid w:val="005C1AB8"/>
    <w:rsid w:val="005C20BD"/>
    <w:rsid w:val="005C2FE0"/>
    <w:rsid w:val="005C3133"/>
    <w:rsid w:val="005C47A4"/>
    <w:rsid w:val="005C500E"/>
    <w:rsid w:val="005C5045"/>
    <w:rsid w:val="005C55B3"/>
    <w:rsid w:val="005C719E"/>
    <w:rsid w:val="005C799A"/>
    <w:rsid w:val="005D0263"/>
    <w:rsid w:val="005D5209"/>
    <w:rsid w:val="005D54B5"/>
    <w:rsid w:val="005D74CF"/>
    <w:rsid w:val="005D7A97"/>
    <w:rsid w:val="005E4224"/>
    <w:rsid w:val="005E5409"/>
    <w:rsid w:val="005E623D"/>
    <w:rsid w:val="005E64E7"/>
    <w:rsid w:val="005E6E45"/>
    <w:rsid w:val="005E7415"/>
    <w:rsid w:val="005F029A"/>
    <w:rsid w:val="005F0896"/>
    <w:rsid w:val="005F29EE"/>
    <w:rsid w:val="005F36B8"/>
    <w:rsid w:val="005F4407"/>
    <w:rsid w:val="005F65FB"/>
    <w:rsid w:val="005F7B16"/>
    <w:rsid w:val="00600932"/>
    <w:rsid w:val="006027CB"/>
    <w:rsid w:val="0060421A"/>
    <w:rsid w:val="006042C5"/>
    <w:rsid w:val="0060531C"/>
    <w:rsid w:val="00607BCC"/>
    <w:rsid w:val="0061040F"/>
    <w:rsid w:val="006105BC"/>
    <w:rsid w:val="00610CA3"/>
    <w:rsid w:val="006147C5"/>
    <w:rsid w:val="0061582F"/>
    <w:rsid w:val="0062178D"/>
    <w:rsid w:val="00621EC0"/>
    <w:rsid w:val="00623266"/>
    <w:rsid w:val="006236F1"/>
    <w:rsid w:val="00625D03"/>
    <w:rsid w:val="00630C85"/>
    <w:rsid w:val="00632079"/>
    <w:rsid w:val="00633622"/>
    <w:rsid w:val="00635118"/>
    <w:rsid w:val="0063605D"/>
    <w:rsid w:val="00636493"/>
    <w:rsid w:val="00636B44"/>
    <w:rsid w:val="00637AA8"/>
    <w:rsid w:val="00637CD7"/>
    <w:rsid w:val="00640F3A"/>
    <w:rsid w:val="0064139D"/>
    <w:rsid w:val="00642169"/>
    <w:rsid w:val="00642C8B"/>
    <w:rsid w:val="0064304B"/>
    <w:rsid w:val="006448C4"/>
    <w:rsid w:val="00646328"/>
    <w:rsid w:val="00646FA8"/>
    <w:rsid w:val="0065007E"/>
    <w:rsid w:val="0065252A"/>
    <w:rsid w:val="0065288E"/>
    <w:rsid w:val="00652EC7"/>
    <w:rsid w:val="00653649"/>
    <w:rsid w:val="0065489D"/>
    <w:rsid w:val="0065494C"/>
    <w:rsid w:val="00654B47"/>
    <w:rsid w:val="00655357"/>
    <w:rsid w:val="00657270"/>
    <w:rsid w:val="00662F6A"/>
    <w:rsid w:val="006641C8"/>
    <w:rsid w:val="00665079"/>
    <w:rsid w:val="006650AA"/>
    <w:rsid w:val="0066574B"/>
    <w:rsid w:val="00670B62"/>
    <w:rsid w:val="006711D6"/>
    <w:rsid w:val="0067156A"/>
    <w:rsid w:val="006720ED"/>
    <w:rsid w:val="0067229D"/>
    <w:rsid w:val="0067259D"/>
    <w:rsid w:val="00673620"/>
    <w:rsid w:val="0067432C"/>
    <w:rsid w:val="00676660"/>
    <w:rsid w:val="00676C94"/>
    <w:rsid w:val="0068049B"/>
    <w:rsid w:val="00680B4A"/>
    <w:rsid w:val="006811C1"/>
    <w:rsid w:val="006817D4"/>
    <w:rsid w:val="006818DC"/>
    <w:rsid w:val="0068210A"/>
    <w:rsid w:val="006845E4"/>
    <w:rsid w:val="006846B0"/>
    <w:rsid w:val="00686FAA"/>
    <w:rsid w:val="00687313"/>
    <w:rsid w:val="00687412"/>
    <w:rsid w:val="00691B8B"/>
    <w:rsid w:val="00691FA4"/>
    <w:rsid w:val="00692C73"/>
    <w:rsid w:val="006957EF"/>
    <w:rsid w:val="0069729A"/>
    <w:rsid w:val="006A1BFB"/>
    <w:rsid w:val="006A1F2D"/>
    <w:rsid w:val="006A288E"/>
    <w:rsid w:val="006A4CB0"/>
    <w:rsid w:val="006A503D"/>
    <w:rsid w:val="006A64B5"/>
    <w:rsid w:val="006A6A0B"/>
    <w:rsid w:val="006A772A"/>
    <w:rsid w:val="006B09D0"/>
    <w:rsid w:val="006B1BF4"/>
    <w:rsid w:val="006B1E4B"/>
    <w:rsid w:val="006B26DC"/>
    <w:rsid w:val="006B326D"/>
    <w:rsid w:val="006B41A7"/>
    <w:rsid w:val="006B68CC"/>
    <w:rsid w:val="006C1907"/>
    <w:rsid w:val="006C1E86"/>
    <w:rsid w:val="006C7222"/>
    <w:rsid w:val="006D0183"/>
    <w:rsid w:val="006D01BA"/>
    <w:rsid w:val="006D01D9"/>
    <w:rsid w:val="006D1548"/>
    <w:rsid w:val="006D17F0"/>
    <w:rsid w:val="006D1D57"/>
    <w:rsid w:val="006D28A4"/>
    <w:rsid w:val="006D2D0C"/>
    <w:rsid w:val="006D3451"/>
    <w:rsid w:val="006D37D5"/>
    <w:rsid w:val="006D3E00"/>
    <w:rsid w:val="006D4DAD"/>
    <w:rsid w:val="006D528D"/>
    <w:rsid w:val="006D5FA6"/>
    <w:rsid w:val="006D6EE0"/>
    <w:rsid w:val="006D76D3"/>
    <w:rsid w:val="006D7FFA"/>
    <w:rsid w:val="006E03E7"/>
    <w:rsid w:val="006E058E"/>
    <w:rsid w:val="006E270D"/>
    <w:rsid w:val="006E283F"/>
    <w:rsid w:val="006E2979"/>
    <w:rsid w:val="006E2A86"/>
    <w:rsid w:val="006F05AD"/>
    <w:rsid w:val="006F0E57"/>
    <w:rsid w:val="006F0FCB"/>
    <w:rsid w:val="006F1A5A"/>
    <w:rsid w:val="006F2031"/>
    <w:rsid w:val="006F3E27"/>
    <w:rsid w:val="006F4014"/>
    <w:rsid w:val="006F4729"/>
    <w:rsid w:val="006F4B63"/>
    <w:rsid w:val="006F4EAD"/>
    <w:rsid w:val="006F4F5A"/>
    <w:rsid w:val="006F505C"/>
    <w:rsid w:val="006F5459"/>
    <w:rsid w:val="006F5636"/>
    <w:rsid w:val="006F5CD8"/>
    <w:rsid w:val="006F67A8"/>
    <w:rsid w:val="006F67BD"/>
    <w:rsid w:val="006F76E6"/>
    <w:rsid w:val="006F7CC3"/>
    <w:rsid w:val="00700321"/>
    <w:rsid w:val="007043EC"/>
    <w:rsid w:val="00704C66"/>
    <w:rsid w:val="00705951"/>
    <w:rsid w:val="00707957"/>
    <w:rsid w:val="00707DCA"/>
    <w:rsid w:val="00707E24"/>
    <w:rsid w:val="00707ECE"/>
    <w:rsid w:val="0071226D"/>
    <w:rsid w:val="00712AAA"/>
    <w:rsid w:val="00712EBB"/>
    <w:rsid w:val="0071455C"/>
    <w:rsid w:val="007148D7"/>
    <w:rsid w:val="00715A34"/>
    <w:rsid w:val="007160EF"/>
    <w:rsid w:val="007165E9"/>
    <w:rsid w:val="00720040"/>
    <w:rsid w:val="007224C3"/>
    <w:rsid w:val="007230A0"/>
    <w:rsid w:val="00727427"/>
    <w:rsid w:val="007275C5"/>
    <w:rsid w:val="00730797"/>
    <w:rsid w:val="007313F7"/>
    <w:rsid w:val="0073166D"/>
    <w:rsid w:val="00733EC3"/>
    <w:rsid w:val="00736384"/>
    <w:rsid w:val="0073660C"/>
    <w:rsid w:val="00737034"/>
    <w:rsid w:val="00737C54"/>
    <w:rsid w:val="007400CA"/>
    <w:rsid w:val="00740F30"/>
    <w:rsid w:val="007417DF"/>
    <w:rsid w:val="00742EFE"/>
    <w:rsid w:val="00743847"/>
    <w:rsid w:val="00743D81"/>
    <w:rsid w:val="0074449B"/>
    <w:rsid w:val="00747BBA"/>
    <w:rsid w:val="00750775"/>
    <w:rsid w:val="007509C8"/>
    <w:rsid w:val="00751879"/>
    <w:rsid w:val="00752D9F"/>
    <w:rsid w:val="00754246"/>
    <w:rsid w:val="00755D35"/>
    <w:rsid w:val="007563A3"/>
    <w:rsid w:val="007569F2"/>
    <w:rsid w:val="00756BDA"/>
    <w:rsid w:val="007573B9"/>
    <w:rsid w:val="00760C82"/>
    <w:rsid w:val="007615E1"/>
    <w:rsid w:val="00763774"/>
    <w:rsid w:val="00764731"/>
    <w:rsid w:val="00765123"/>
    <w:rsid w:val="00765630"/>
    <w:rsid w:val="00765C83"/>
    <w:rsid w:val="0077024C"/>
    <w:rsid w:val="0077055F"/>
    <w:rsid w:val="0077243A"/>
    <w:rsid w:val="0077252D"/>
    <w:rsid w:val="00772D61"/>
    <w:rsid w:val="00774979"/>
    <w:rsid w:val="00774EB8"/>
    <w:rsid w:val="007774A0"/>
    <w:rsid w:val="00780838"/>
    <w:rsid w:val="00782575"/>
    <w:rsid w:val="00783B52"/>
    <w:rsid w:val="00784211"/>
    <w:rsid w:val="00785096"/>
    <w:rsid w:val="007850FD"/>
    <w:rsid w:val="0078634F"/>
    <w:rsid w:val="0078650C"/>
    <w:rsid w:val="00786F75"/>
    <w:rsid w:val="00790652"/>
    <w:rsid w:val="00791B03"/>
    <w:rsid w:val="0079212C"/>
    <w:rsid w:val="0079316F"/>
    <w:rsid w:val="007941FB"/>
    <w:rsid w:val="00794709"/>
    <w:rsid w:val="007A2878"/>
    <w:rsid w:val="007A2881"/>
    <w:rsid w:val="007A4BD9"/>
    <w:rsid w:val="007A4FFE"/>
    <w:rsid w:val="007A6164"/>
    <w:rsid w:val="007A79E0"/>
    <w:rsid w:val="007A7C5C"/>
    <w:rsid w:val="007B0823"/>
    <w:rsid w:val="007B1DCB"/>
    <w:rsid w:val="007B2ADB"/>
    <w:rsid w:val="007B428C"/>
    <w:rsid w:val="007B4732"/>
    <w:rsid w:val="007C0227"/>
    <w:rsid w:val="007C2052"/>
    <w:rsid w:val="007C226F"/>
    <w:rsid w:val="007C362C"/>
    <w:rsid w:val="007C405E"/>
    <w:rsid w:val="007C77B8"/>
    <w:rsid w:val="007C7E88"/>
    <w:rsid w:val="007D08F8"/>
    <w:rsid w:val="007D09B2"/>
    <w:rsid w:val="007D19D1"/>
    <w:rsid w:val="007D2608"/>
    <w:rsid w:val="007D3AAB"/>
    <w:rsid w:val="007D556B"/>
    <w:rsid w:val="007D5BCF"/>
    <w:rsid w:val="007D6157"/>
    <w:rsid w:val="007E0323"/>
    <w:rsid w:val="007E38C1"/>
    <w:rsid w:val="007E3B35"/>
    <w:rsid w:val="007E56B1"/>
    <w:rsid w:val="007E5BC7"/>
    <w:rsid w:val="007E78DB"/>
    <w:rsid w:val="007F014F"/>
    <w:rsid w:val="007F0964"/>
    <w:rsid w:val="007F269D"/>
    <w:rsid w:val="007F3E5F"/>
    <w:rsid w:val="007F402D"/>
    <w:rsid w:val="007F4AC8"/>
    <w:rsid w:val="007F53CF"/>
    <w:rsid w:val="007F56E0"/>
    <w:rsid w:val="007F58A0"/>
    <w:rsid w:val="007F6098"/>
    <w:rsid w:val="008000C3"/>
    <w:rsid w:val="0080031F"/>
    <w:rsid w:val="00801C3F"/>
    <w:rsid w:val="00801F1A"/>
    <w:rsid w:val="008022C7"/>
    <w:rsid w:val="00802CA4"/>
    <w:rsid w:val="00802CB5"/>
    <w:rsid w:val="0080352B"/>
    <w:rsid w:val="00804C99"/>
    <w:rsid w:val="00805BC4"/>
    <w:rsid w:val="00806DD5"/>
    <w:rsid w:val="008077CB"/>
    <w:rsid w:val="00810532"/>
    <w:rsid w:val="00810CC3"/>
    <w:rsid w:val="00810F49"/>
    <w:rsid w:val="00811562"/>
    <w:rsid w:val="008122BE"/>
    <w:rsid w:val="00812A8F"/>
    <w:rsid w:val="00813049"/>
    <w:rsid w:val="00813958"/>
    <w:rsid w:val="008151CE"/>
    <w:rsid w:val="008168E1"/>
    <w:rsid w:val="00817A2F"/>
    <w:rsid w:val="00817C61"/>
    <w:rsid w:val="00820A84"/>
    <w:rsid w:val="00823A50"/>
    <w:rsid w:val="00823B24"/>
    <w:rsid w:val="00826BDF"/>
    <w:rsid w:val="008321A2"/>
    <w:rsid w:val="00832FC7"/>
    <w:rsid w:val="00835149"/>
    <w:rsid w:val="00835659"/>
    <w:rsid w:val="00835840"/>
    <w:rsid w:val="00837629"/>
    <w:rsid w:val="00840077"/>
    <w:rsid w:val="00840AFE"/>
    <w:rsid w:val="008439BD"/>
    <w:rsid w:val="008452EA"/>
    <w:rsid w:val="00850E06"/>
    <w:rsid w:val="00852A32"/>
    <w:rsid w:val="0085391A"/>
    <w:rsid w:val="008541EC"/>
    <w:rsid w:val="0085555E"/>
    <w:rsid w:val="00856183"/>
    <w:rsid w:val="00857177"/>
    <w:rsid w:val="00857B70"/>
    <w:rsid w:val="00857BD9"/>
    <w:rsid w:val="00860D2C"/>
    <w:rsid w:val="00860E7E"/>
    <w:rsid w:val="008635E1"/>
    <w:rsid w:val="00863A3A"/>
    <w:rsid w:val="00863F31"/>
    <w:rsid w:val="0086481B"/>
    <w:rsid w:val="00864FCA"/>
    <w:rsid w:val="008656C2"/>
    <w:rsid w:val="00866F38"/>
    <w:rsid w:val="00870E97"/>
    <w:rsid w:val="0087197C"/>
    <w:rsid w:val="00874B75"/>
    <w:rsid w:val="008755DD"/>
    <w:rsid w:val="008766D9"/>
    <w:rsid w:val="0087754D"/>
    <w:rsid w:val="008778EA"/>
    <w:rsid w:val="00877E02"/>
    <w:rsid w:val="00877F8E"/>
    <w:rsid w:val="00882298"/>
    <w:rsid w:val="00883358"/>
    <w:rsid w:val="00883E68"/>
    <w:rsid w:val="00884595"/>
    <w:rsid w:val="00884FB9"/>
    <w:rsid w:val="00885081"/>
    <w:rsid w:val="00885EC7"/>
    <w:rsid w:val="008873B8"/>
    <w:rsid w:val="00887FF4"/>
    <w:rsid w:val="008902C9"/>
    <w:rsid w:val="0089031C"/>
    <w:rsid w:val="00890F96"/>
    <w:rsid w:val="00892C3B"/>
    <w:rsid w:val="00892CE7"/>
    <w:rsid w:val="0089364A"/>
    <w:rsid w:val="00894047"/>
    <w:rsid w:val="008944ED"/>
    <w:rsid w:val="00895B0A"/>
    <w:rsid w:val="0089617B"/>
    <w:rsid w:val="00896B9D"/>
    <w:rsid w:val="008A151B"/>
    <w:rsid w:val="008A2AEC"/>
    <w:rsid w:val="008A370C"/>
    <w:rsid w:val="008A3EF2"/>
    <w:rsid w:val="008A4141"/>
    <w:rsid w:val="008A4F6D"/>
    <w:rsid w:val="008A7778"/>
    <w:rsid w:val="008B01F3"/>
    <w:rsid w:val="008B24E4"/>
    <w:rsid w:val="008B2537"/>
    <w:rsid w:val="008B3E0C"/>
    <w:rsid w:val="008B4995"/>
    <w:rsid w:val="008B6FDD"/>
    <w:rsid w:val="008B754A"/>
    <w:rsid w:val="008B7924"/>
    <w:rsid w:val="008C117F"/>
    <w:rsid w:val="008C1341"/>
    <w:rsid w:val="008C22AC"/>
    <w:rsid w:val="008C2C8E"/>
    <w:rsid w:val="008C40C0"/>
    <w:rsid w:val="008C4302"/>
    <w:rsid w:val="008C6A4C"/>
    <w:rsid w:val="008C71DC"/>
    <w:rsid w:val="008D1CF4"/>
    <w:rsid w:val="008D2B6B"/>
    <w:rsid w:val="008D57C0"/>
    <w:rsid w:val="008D6D3F"/>
    <w:rsid w:val="008D7D40"/>
    <w:rsid w:val="008E05D4"/>
    <w:rsid w:val="008E14EE"/>
    <w:rsid w:val="008E157B"/>
    <w:rsid w:val="008E2C52"/>
    <w:rsid w:val="008E402C"/>
    <w:rsid w:val="008E5884"/>
    <w:rsid w:val="008E6499"/>
    <w:rsid w:val="008E7179"/>
    <w:rsid w:val="008E7A23"/>
    <w:rsid w:val="008E7B75"/>
    <w:rsid w:val="008E7D1D"/>
    <w:rsid w:val="008F2804"/>
    <w:rsid w:val="008F31EA"/>
    <w:rsid w:val="008F3297"/>
    <w:rsid w:val="008F4606"/>
    <w:rsid w:val="008F49AC"/>
    <w:rsid w:val="008F4AE4"/>
    <w:rsid w:val="008F5BA4"/>
    <w:rsid w:val="009015BD"/>
    <w:rsid w:val="009024C1"/>
    <w:rsid w:val="00902FED"/>
    <w:rsid w:val="00903C31"/>
    <w:rsid w:val="00903DBE"/>
    <w:rsid w:val="0090461E"/>
    <w:rsid w:val="009065B0"/>
    <w:rsid w:val="009068EA"/>
    <w:rsid w:val="009070B3"/>
    <w:rsid w:val="00907EE0"/>
    <w:rsid w:val="00907F54"/>
    <w:rsid w:val="0091039B"/>
    <w:rsid w:val="00911132"/>
    <w:rsid w:val="00913916"/>
    <w:rsid w:val="00913EFE"/>
    <w:rsid w:val="0091515A"/>
    <w:rsid w:val="00915704"/>
    <w:rsid w:val="00917332"/>
    <w:rsid w:val="009208DC"/>
    <w:rsid w:val="00922EAD"/>
    <w:rsid w:val="00923D8C"/>
    <w:rsid w:val="009252B8"/>
    <w:rsid w:val="00927661"/>
    <w:rsid w:val="00930273"/>
    <w:rsid w:val="00931B75"/>
    <w:rsid w:val="00932C6E"/>
    <w:rsid w:val="00932E06"/>
    <w:rsid w:val="00933D9B"/>
    <w:rsid w:val="009361F6"/>
    <w:rsid w:val="009364E3"/>
    <w:rsid w:val="009371DC"/>
    <w:rsid w:val="00940013"/>
    <w:rsid w:val="00941263"/>
    <w:rsid w:val="009412B0"/>
    <w:rsid w:val="00941383"/>
    <w:rsid w:val="00941418"/>
    <w:rsid w:val="00941DD3"/>
    <w:rsid w:val="00943DB6"/>
    <w:rsid w:val="009503D2"/>
    <w:rsid w:val="0095063E"/>
    <w:rsid w:val="00952787"/>
    <w:rsid w:val="00954302"/>
    <w:rsid w:val="009551E6"/>
    <w:rsid w:val="009566DB"/>
    <w:rsid w:val="0095700D"/>
    <w:rsid w:val="00960B47"/>
    <w:rsid w:val="00961099"/>
    <w:rsid w:val="00961AAE"/>
    <w:rsid w:val="00962DB3"/>
    <w:rsid w:val="00962EB5"/>
    <w:rsid w:val="00965077"/>
    <w:rsid w:val="00965B36"/>
    <w:rsid w:val="00966491"/>
    <w:rsid w:val="0096683F"/>
    <w:rsid w:val="009709EE"/>
    <w:rsid w:val="00971E2E"/>
    <w:rsid w:val="00972339"/>
    <w:rsid w:val="0097234E"/>
    <w:rsid w:val="00974EDC"/>
    <w:rsid w:val="009761DD"/>
    <w:rsid w:val="009770C9"/>
    <w:rsid w:val="009777DC"/>
    <w:rsid w:val="00980A22"/>
    <w:rsid w:val="00980F75"/>
    <w:rsid w:val="009826EA"/>
    <w:rsid w:val="0098271B"/>
    <w:rsid w:val="0098344D"/>
    <w:rsid w:val="00983F50"/>
    <w:rsid w:val="009847ED"/>
    <w:rsid w:val="00986836"/>
    <w:rsid w:val="00986ACD"/>
    <w:rsid w:val="00991378"/>
    <w:rsid w:val="0099176C"/>
    <w:rsid w:val="009917CA"/>
    <w:rsid w:val="00991C7A"/>
    <w:rsid w:val="00992A28"/>
    <w:rsid w:val="00993694"/>
    <w:rsid w:val="00993768"/>
    <w:rsid w:val="00993931"/>
    <w:rsid w:val="00996175"/>
    <w:rsid w:val="0099724A"/>
    <w:rsid w:val="009A0B1E"/>
    <w:rsid w:val="009A16A4"/>
    <w:rsid w:val="009A2B59"/>
    <w:rsid w:val="009A325F"/>
    <w:rsid w:val="009A5FA3"/>
    <w:rsid w:val="009A682C"/>
    <w:rsid w:val="009A70C1"/>
    <w:rsid w:val="009B0364"/>
    <w:rsid w:val="009B5606"/>
    <w:rsid w:val="009B6C6C"/>
    <w:rsid w:val="009C00AE"/>
    <w:rsid w:val="009C1F92"/>
    <w:rsid w:val="009C2945"/>
    <w:rsid w:val="009C2BBD"/>
    <w:rsid w:val="009C3C16"/>
    <w:rsid w:val="009C40D6"/>
    <w:rsid w:val="009C4662"/>
    <w:rsid w:val="009C4B33"/>
    <w:rsid w:val="009C672C"/>
    <w:rsid w:val="009D2264"/>
    <w:rsid w:val="009D2E3E"/>
    <w:rsid w:val="009D418F"/>
    <w:rsid w:val="009D4372"/>
    <w:rsid w:val="009D78A3"/>
    <w:rsid w:val="009E032E"/>
    <w:rsid w:val="009E0AA1"/>
    <w:rsid w:val="009E2E5F"/>
    <w:rsid w:val="009E32DA"/>
    <w:rsid w:val="009E387C"/>
    <w:rsid w:val="009E4781"/>
    <w:rsid w:val="009E50F8"/>
    <w:rsid w:val="009E72FD"/>
    <w:rsid w:val="009E7A68"/>
    <w:rsid w:val="009E7DC7"/>
    <w:rsid w:val="009F0EA4"/>
    <w:rsid w:val="009F3DA4"/>
    <w:rsid w:val="009F3E2D"/>
    <w:rsid w:val="009F465F"/>
    <w:rsid w:val="009F4CCC"/>
    <w:rsid w:val="009F549C"/>
    <w:rsid w:val="009F56C7"/>
    <w:rsid w:val="009F6B3D"/>
    <w:rsid w:val="009F74CC"/>
    <w:rsid w:val="00A0165C"/>
    <w:rsid w:val="00A02021"/>
    <w:rsid w:val="00A02FC2"/>
    <w:rsid w:val="00A06C5E"/>
    <w:rsid w:val="00A1009F"/>
    <w:rsid w:val="00A10204"/>
    <w:rsid w:val="00A11198"/>
    <w:rsid w:val="00A113D6"/>
    <w:rsid w:val="00A12950"/>
    <w:rsid w:val="00A129F5"/>
    <w:rsid w:val="00A12BE9"/>
    <w:rsid w:val="00A14D51"/>
    <w:rsid w:val="00A21566"/>
    <w:rsid w:val="00A21D7F"/>
    <w:rsid w:val="00A220E7"/>
    <w:rsid w:val="00A22F92"/>
    <w:rsid w:val="00A23E54"/>
    <w:rsid w:val="00A27137"/>
    <w:rsid w:val="00A274FF"/>
    <w:rsid w:val="00A2792A"/>
    <w:rsid w:val="00A27E31"/>
    <w:rsid w:val="00A3139E"/>
    <w:rsid w:val="00A337B2"/>
    <w:rsid w:val="00A33C4C"/>
    <w:rsid w:val="00A3414D"/>
    <w:rsid w:val="00A346F7"/>
    <w:rsid w:val="00A3593C"/>
    <w:rsid w:val="00A35A97"/>
    <w:rsid w:val="00A3695E"/>
    <w:rsid w:val="00A36BC0"/>
    <w:rsid w:val="00A37439"/>
    <w:rsid w:val="00A37F29"/>
    <w:rsid w:val="00A43266"/>
    <w:rsid w:val="00A50410"/>
    <w:rsid w:val="00A5051E"/>
    <w:rsid w:val="00A50C70"/>
    <w:rsid w:val="00A52AB0"/>
    <w:rsid w:val="00A53491"/>
    <w:rsid w:val="00A55B6D"/>
    <w:rsid w:val="00A5687A"/>
    <w:rsid w:val="00A57254"/>
    <w:rsid w:val="00A60071"/>
    <w:rsid w:val="00A63288"/>
    <w:rsid w:val="00A65E4F"/>
    <w:rsid w:val="00A71E5B"/>
    <w:rsid w:val="00A724B8"/>
    <w:rsid w:val="00A7478A"/>
    <w:rsid w:val="00A756B1"/>
    <w:rsid w:val="00A768E5"/>
    <w:rsid w:val="00A77421"/>
    <w:rsid w:val="00A7753A"/>
    <w:rsid w:val="00A818FF"/>
    <w:rsid w:val="00A822ED"/>
    <w:rsid w:val="00A823FA"/>
    <w:rsid w:val="00A831AF"/>
    <w:rsid w:val="00A83A52"/>
    <w:rsid w:val="00A84A02"/>
    <w:rsid w:val="00A85256"/>
    <w:rsid w:val="00A85932"/>
    <w:rsid w:val="00A859F9"/>
    <w:rsid w:val="00A87C11"/>
    <w:rsid w:val="00A902B7"/>
    <w:rsid w:val="00A90FB4"/>
    <w:rsid w:val="00A91267"/>
    <w:rsid w:val="00A930A5"/>
    <w:rsid w:val="00A93327"/>
    <w:rsid w:val="00A94034"/>
    <w:rsid w:val="00A94190"/>
    <w:rsid w:val="00A94A02"/>
    <w:rsid w:val="00A9758E"/>
    <w:rsid w:val="00A97ED8"/>
    <w:rsid w:val="00AA09A5"/>
    <w:rsid w:val="00AA174D"/>
    <w:rsid w:val="00AA21D1"/>
    <w:rsid w:val="00AA3E77"/>
    <w:rsid w:val="00AA5B08"/>
    <w:rsid w:val="00AB034E"/>
    <w:rsid w:val="00AB232A"/>
    <w:rsid w:val="00AB31E9"/>
    <w:rsid w:val="00AB3A60"/>
    <w:rsid w:val="00AB6E8D"/>
    <w:rsid w:val="00AB7261"/>
    <w:rsid w:val="00AC45D1"/>
    <w:rsid w:val="00AC4FF0"/>
    <w:rsid w:val="00AC7C1C"/>
    <w:rsid w:val="00AD23D9"/>
    <w:rsid w:val="00AD2EA2"/>
    <w:rsid w:val="00AD3814"/>
    <w:rsid w:val="00AD5BA5"/>
    <w:rsid w:val="00AD6BF3"/>
    <w:rsid w:val="00AD7D0F"/>
    <w:rsid w:val="00AE0021"/>
    <w:rsid w:val="00AE075C"/>
    <w:rsid w:val="00AE080D"/>
    <w:rsid w:val="00AE0BD7"/>
    <w:rsid w:val="00AE204B"/>
    <w:rsid w:val="00AE54B3"/>
    <w:rsid w:val="00AE5EE6"/>
    <w:rsid w:val="00AE5F3B"/>
    <w:rsid w:val="00AE700B"/>
    <w:rsid w:val="00AE7748"/>
    <w:rsid w:val="00AF0061"/>
    <w:rsid w:val="00AF3665"/>
    <w:rsid w:val="00AF3FC4"/>
    <w:rsid w:val="00AF5713"/>
    <w:rsid w:val="00AF5D45"/>
    <w:rsid w:val="00AF63C9"/>
    <w:rsid w:val="00AF78C9"/>
    <w:rsid w:val="00B003D5"/>
    <w:rsid w:val="00B00AB3"/>
    <w:rsid w:val="00B00D57"/>
    <w:rsid w:val="00B01686"/>
    <w:rsid w:val="00B01B4F"/>
    <w:rsid w:val="00B032FC"/>
    <w:rsid w:val="00B0578D"/>
    <w:rsid w:val="00B100B8"/>
    <w:rsid w:val="00B13966"/>
    <w:rsid w:val="00B148DA"/>
    <w:rsid w:val="00B1647D"/>
    <w:rsid w:val="00B1668C"/>
    <w:rsid w:val="00B218A7"/>
    <w:rsid w:val="00B22CAE"/>
    <w:rsid w:val="00B23AC2"/>
    <w:rsid w:val="00B27E3E"/>
    <w:rsid w:val="00B306B3"/>
    <w:rsid w:val="00B30927"/>
    <w:rsid w:val="00B31AEB"/>
    <w:rsid w:val="00B31F04"/>
    <w:rsid w:val="00B3328E"/>
    <w:rsid w:val="00B36B24"/>
    <w:rsid w:val="00B37CF2"/>
    <w:rsid w:val="00B4028A"/>
    <w:rsid w:val="00B407E8"/>
    <w:rsid w:val="00B40803"/>
    <w:rsid w:val="00B433A5"/>
    <w:rsid w:val="00B43DDD"/>
    <w:rsid w:val="00B448B3"/>
    <w:rsid w:val="00B45D2E"/>
    <w:rsid w:val="00B462C3"/>
    <w:rsid w:val="00B506BE"/>
    <w:rsid w:val="00B509DF"/>
    <w:rsid w:val="00B51542"/>
    <w:rsid w:val="00B5357A"/>
    <w:rsid w:val="00B54DEB"/>
    <w:rsid w:val="00B5695D"/>
    <w:rsid w:val="00B608FA"/>
    <w:rsid w:val="00B622F2"/>
    <w:rsid w:val="00B63263"/>
    <w:rsid w:val="00B63965"/>
    <w:rsid w:val="00B651A2"/>
    <w:rsid w:val="00B6694E"/>
    <w:rsid w:val="00B67A6C"/>
    <w:rsid w:val="00B7093C"/>
    <w:rsid w:val="00B70D2E"/>
    <w:rsid w:val="00B717AD"/>
    <w:rsid w:val="00B71D5B"/>
    <w:rsid w:val="00B73AA9"/>
    <w:rsid w:val="00B74008"/>
    <w:rsid w:val="00B75B97"/>
    <w:rsid w:val="00B75CA8"/>
    <w:rsid w:val="00B75FCF"/>
    <w:rsid w:val="00B768AE"/>
    <w:rsid w:val="00B76AA4"/>
    <w:rsid w:val="00B81467"/>
    <w:rsid w:val="00B814AF"/>
    <w:rsid w:val="00B8389F"/>
    <w:rsid w:val="00B83B9F"/>
    <w:rsid w:val="00B83C8A"/>
    <w:rsid w:val="00B8542A"/>
    <w:rsid w:val="00B859CD"/>
    <w:rsid w:val="00B85B52"/>
    <w:rsid w:val="00B879CE"/>
    <w:rsid w:val="00B9028E"/>
    <w:rsid w:val="00B904A4"/>
    <w:rsid w:val="00B90E4A"/>
    <w:rsid w:val="00B91F6C"/>
    <w:rsid w:val="00B92277"/>
    <w:rsid w:val="00B94975"/>
    <w:rsid w:val="00B94C06"/>
    <w:rsid w:val="00B95CAC"/>
    <w:rsid w:val="00B96346"/>
    <w:rsid w:val="00B96414"/>
    <w:rsid w:val="00B96DD8"/>
    <w:rsid w:val="00BA14D8"/>
    <w:rsid w:val="00BA1D92"/>
    <w:rsid w:val="00BA22A3"/>
    <w:rsid w:val="00BA3877"/>
    <w:rsid w:val="00BA66AA"/>
    <w:rsid w:val="00BA693D"/>
    <w:rsid w:val="00BA6ED4"/>
    <w:rsid w:val="00BA7334"/>
    <w:rsid w:val="00BA7674"/>
    <w:rsid w:val="00BA79C7"/>
    <w:rsid w:val="00BA7D7C"/>
    <w:rsid w:val="00BB3E29"/>
    <w:rsid w:val="00BB5DF6"/>
    <w:rsid w:val="00BB6CFB"/>
    <w:rsid w:val="00BB6FBD"/>
    <w:rsid w:val="00BC2398"/>
    <w:rsid w:val="00BC2A2C"/>
    <w:rsid w:val="00BC360D"/>
    <w:rsid w:val="00BC36AE"/>
    <w:rsid w:val="00BC3C79"/>
    <w:rsid w:val="00BC4880"/>
    <w:rsid w:val="00BD0ED0"/>
    <w:rsid w:val="00BD1CC6"/>
    <w:rsid w:val="00BD1DCE"/>
    <w:rsid w:val="00BD4691"/>
    <w:rsid w:val="00BD5978"/>
    <w:rsid w:val="00BD691C"/>
    <w:rsid w:val="00BE08C4"/>
    <w:rsid w:val="00BE0C43"/>
    <w:rsid w:val="00BE4870"/>
    <w:rsid w:val="00BE6455"/>
    <w:rsid w:val="00BE65DC"/>
    <w:rsid w:val="00BF17B2"/>
    <w:rsid w:val="00BF2BC6"/>
    <w:rsid w:val="00BF2BD0"/>
    <w:rsid w:val="00BF2D10"/>
    <w:rsid w:val="00BF34C6"/>
    <w:rsid w:val="00BF445C"/>
    <w:rsid w:val="00BF52FF"/>
    <w:rsid w:val="00BF54EF"/>
    <w:rsid w:val="00BF55B6"/>
    <w:rsid w:val="00BF5D6F"/>
    <w:rsid w:val="00BF6E73"/>
    <w:rsid w:val="00BF744E"/>
    <w:rsid w:val="00BF759C"/>
    <w:rsid w:val="00C014D4"/>
    <w:rsid w:val="00C0217F"/>
    <w:rsid w:val="00C02E62"/>
    <w:rsid w:val="00C041B8"/>
    <w:rsid w:val="00C04236"/>
    <w:rsid w:val="00C0433D"/>
    <w:rsid w:val="00C05100"/>
    <w:rsid w:val="00C063FC"/>
    <w:rsid w:val="00C069AB"/>
    <w:rsid w:val="00C06DA7"/>
    <w:rsid w:val="00C07332"/>
    <w:rsid w:val="00C07FE2"/>
    <w:rsid w:val="00C10452"/>
    <w:rsid w:val="00C10B23"/>
    <w:rsid w:val="00C1245C"/>
    <w:rsid w:val="00C14454"/>
    <w:rsid w:val="00C15F8D"/>
    <w:rsid w:val="00C1641C"/>
    <w:rsid w:val="00C16600"/>
    <w:rsid w:val="00C20589"/>
    <w:rsid w:val="00C2389C"/>
    <w:rsid w:val="00C23969"/>
    <w:rsid w:val="00C243E7"/>
    <w:rsid w:val="00C248DB"/>
    <w:rsid w:val="00C3167D"/>
    <w:rsid w:val="00C321F4"/>
    <w:rsid w:val="00C33D27"/>
    <w:rsid w:val="00C34405"/>
    <w:rsid w:val="00C364D1"/>
    <w:rsid w:val="00C36C5A"/>
    <w:rsid w:val="00C3740D"/>
    <w:rsid w:val="00C4085F"/>
    <w:rsid w:val="00C424D7"/>
    <w:rsid w:val="00C42636"/>
    <w:rsid w:val="00C42A97"/>
    <w:rsid w:val="00C452AA"/>
    <w:rsid w:val="00C45383"/>
    <w:rsid w:val="00C46129"/>
    <w:rsid w:val="00C504FF"/>
    <w:rsid w:val="00C526EC"/>
    <w:rsid w:val="00C545C2"/>
    <w:rsid w:val="00C55061"/>
    <w:rsid w:val="00C573F5"/>
    <w:rsid w:val="00C574AF"/>
    <w:rsid w:val="00C60554"/>
    <w:rsid w:val="00C61018"/>
    <w:rsid w:val="00C61431"/>
    <w:rsid w:val="00C653AE"/>
    <w:rsid w:val="00C65CB1"/>
    <w:rsid w:val="00C661A6"/>
    <w:rsid w:val="00C66FD0"/>
    <w:rsid w:val="00C673D3"/>
    <w:rsid w:val="00C6745A"/>
    <w:rsid w:val="00C67631"/>
    <w:rsid w:val="00C7040B"/>
    <w:rsid w:val="00C70A3C"/>
    <w:rsid w:val="00C7191E"/>
    <w:rsid w:val="00C71CDE"/>
    <w:rsid w:val="00C73116"/>
    <w:rsid w:val="00C7440D"/>
    <w:rsid w:val="00C75D02"/>
    <w:rsid w:val="00C7717A"/>
    <w:rsid w:val="00C8009E"/>
    <w:rsid w:val="00C8038F"/>
    <w:rsid w:val="00C80D00"/>
    <w:rsid w:val="00C82787"/>
    <w:rsid w:val="00C84CEE"/>
    <w:rsid w:val="00C91ED3"/>
    <w:rsid w:val="00C9251D"/>
    <w:rsid w:val="00C93465"/>
    <w:rsid w:val="00C93699"/>
    <w:rsid w:val="00C95A21"/>
    <w:rsid w:val="00C96929"/>
    <w:rsid w:val="00C9737F"/>
    <w:rsid w:val="00C976F5"/>
    <w:rsid w:val="00CA229E"/>
    <w:rsid w:val="00CA37AE"/>
    <w:rsid w:val="00CA389B"/>
    <w:rsid w:val="00CA4E10"/>
    <w:rsid w:val="00CA4E74"/>
    <w:rsid w:val="00CA5854"/>
    <w:rsid w:val="00CB05D8"/>
    <w:rsid w:val="00CB0914"/>
    <w:rsid w:val="00CB1D53"/>
    <w:rsid w:val="00CB1E42"/>
    <w:rsid w:val="00CB20C4"/>
    <w:rsid w:val="00CB4A70"/>
    <w:rsid w:val="00CB4BF4"/>
    <w:rsid w:val="00CB4C98"/>
    <w:rsid w:val="00CB55F2"/>
    <w:rsid w:val="00CB59DF"/>
    <w:rsid w:val="00CB71C2"/>
    <w:rsid w:val="00CB73A7"/>
    <w:rsid w:val="00CB7CEE"/>
    <w:rsid w:val="00CC111F"/>
    <w:rsid w:val="00CC1307"/>
    <w:rsid w:val="00CC463E"/>
    <w:rsid w:val="00CC535E"/>
    <w:rsid w:val="00CC618B"/>
    <w:rsid w:val="00CC706F"/>
    <w:rsid w:val="00CD0BC8"/>
    <w:rsid w:val="00CD1864"/>
    <w:rsid w:val="00CD22B5"/>
    <w:rsid w:val="00CD2EA4"/>
    <w:rsid w:val="00CD3B5D"/>
    <w:rsid w:val="00CD4F2A"/>
    <w:rsid w:val="00CD54C2"/>
    <w:rsid w:val="00CE0157"/>
    <w:rsid w:val="00CE1FF7"/>
    <w:rsid w:val="00CE4299"/>
    <w:rsid w:val="00CE6D74"/>
    <w:rsid w:val="00CE7907"/>
    <w:rsid w:val="00CF0BF5"/>
    <w:rsid w:val="00CF37E9"/>
    <w:rsid w:val="00CF3F28"/>
    <w:rsid w:val="00CF5C5C"/>
    <w:rsid w:val="00CF5C8E"/>
    <w:rsid w:val="00D02066"/>
    <w:rsid w:val="00D0273E"/>
    <w:rsid w:val="00D040EE"/>
    <w:rsid w:val="00D057C9"/>
    <w:rsid w:val="00D064B2"/>
    <w:rsid w:val="00D06E7E"/>
    <w:rsid w:val="00D0721D"/>
    <w:rsid w:val="00D07B38"/>
    <w:rsid w:val="00D11F4B"/>
    <w:rsid w:val="00D120E8"/>
    <w:rsid w:val="00D1307D"/>
    <w:rsid w:val="00D1393A"/>
    <w:rsid w:val="00D14F67"/>
    <w:rsid w:val="00D171F0"/>
    <w:rsid w:val="00D17D22"/>
    <w:rsid w:val="00D20597"/>
    <w:rsid w:val="00D232BA"/>
    <w:rsid w:val="00D24938"/>
    <w:rsid w:val="00D2571D"/>
    <w:rsid w:val="00D25C63"/>
    <w:rsid w:val="00D25D5B"/>
    <w:rsid w:val="00D2679A"/>
    <w:rsid w:val="00D32CCA"/>
    <w:rsid w:val="00D32CF5"/>
    <w:rsid w:val="00D3525E"/>
    <w:rsid w:val="00D35AD6"/>
    <w:rsid w:val="00D37160"/>
    <w:rsid w:val="00D41DF7"/>
    <w:rsid w:val="00D4253D"/>
    <w:rsid w:val="00D4285F"/>
    <w:rsid w:val="00D428CB"/>
    <w:rsid w:val="00D44213"/>
    <w:rsid w:val="00D445BE"/>
    <w:rsid w:val="00D44A92"/>
    <w:rsid w:val="00D520AE"/>
    <w:rsid w:val="00D5264F"/>
    <w:rsid w:val="00D52BED"/>
    <w:rsid w:val="00D553F4"/>
    <w:rsid w:val="00D56ADD"/>
    <w:rsid w:val="00D57B6A"/>
    <w:rsid w:val="00D61332"/>
    <w:rsid w:val="00D63B25"/>
    <w:rsid w:val="00D64C75"/>
    <w:rsid w:val="00D650DC"/>
    <w:rsid w:val="00D65736"/>
    <w:rsid w:val="00D67202"/>
    <w:rsid w:val="00D77CC9"/>
    <w:rsid w:val="00D827F4"/>
    <w:rsid w:val="00D83969"/>
    <w:rsid w:val="00D84F11"/>
    <w:rsid w:val="00D85B3E"/>
    <w:rsid w:val="00D85DBC"/>
    <w:rsid w:val="00D903FB"/>
    <w:rsid w:val="00D91441"/>
    <w:rsid w:val="00D942BA"/>
    <w:rsid w:val="00D960DC"/>
    <w:rsid w:val="00D96584"/>
    <w:rsid w:val="00D976B7"/>
    <w:rsid w:val="00D97828"/>
    <w:rsid w:val="00DA0DB2"/>
    <w:rsid w:val="00DA1667"/>
    <w:rsid w:val="00DA2008"/>
    <w:rsid w:val="00DA26C8"/>
    <w:rsid w:val="00DA3512"/>
    <w:rsid w:val="00DA3773"/>
    <w:rsid w:val="00DA4676"/>
    <w:rsid w:val="00DA60A1"/>
    <w:rsid w:val="00DA78DC"/>
    <w:rsid w:val="00DA7CCC"/>
    <w:rsid w:val="00DB00A0"/>
    <w:rsid w:val="00DB062E"/>
    <w:rsid w:val="00DB0860"/>
    <w:rsid w:val="00DB1150"/>
    <w:rsid w:val="00DB11CC"/>
    <w:rsid w:val="00DB2125"/>
    <w:rsid w:val="00DB37B3"/>
    <w:rsid w:val="00DB3D54"/>
    <w:rsid w:val="00DB3FCD"/>
    <w:rsid w:val="00DB48CB"/>
    <w:rsid w:val="00DB5467"/>
    <w:rsid w:val="00DB5C55"/>
    <w:rsid w:val="00DB7EEB"/>
    <w:rsid w:val="00DC002F"/>
    <w:rsid w:val="00DC0A2D"/>
    <w:rsid w:val="00DC1D47"/>
    <w:rsid w:val="00DC29B6"/>
    <w:rsid w:val="00DC62CC"/>
    <w:rsid w:val="00DC66AB"/>
    <w:rsid w:val="00DC6D67"/>
    <w:rsid w:val="00DC7BFC"/>
    <w:rsid w:val="00DD0F44"/>
    <w:rsid w:val="00DD131B"/>
    <w:rsid w:val="00DD223F"/>
    <w:rsid w:val="00DD30BC"/>
    <w:rsid w:val="00DD3671"/>
    <w:rsid w:val="00DD5ABC"/>
    <w:rsid w:val="00DD6040"/>
    <w:rsid w:val="00DD7C76"/>
    <w:rsid w:val="00DD7F0C"/>
    <w:rsid w:val="00DE0569"/>
    <w:rsid w:val="00DE0F86"/>
    <w:rsid w:val="00DE13E9"/>
    <w:rsid w:val="00DE4AFA"/>
    <w:rsid w:val="00DE5528"/>
    <w:rsid w:val="00DE7F22"/>
    <w:rsid w:val="00DF080F"/>
    <w:rsid w:val="00DF09AC"/>
    <w:rsid w:val="00DF16DE"/>
    <w:rsid w:val="00DF1D97"/>
    <w:rsid w:val="00DF2D95"/>
    <w:rsid w:val="00DF38E9"/>
    <w:rsid w:val="00DF3BB0"/>
    <w:rsid w:val="00DF40EA"/>
    <w:rsid w:val="00DF4F2B"/>
    <w:rsid w:val="00DF70DA"/>
    <w:rsid w:val="00E02424"/>
    <w:rsid w:val="00E027BE"/>
    <w:rsid w:val="00E0302B"/>
    <w:rsid w:val="00E03885"/>
    <w:rsid w:val="00E03E68"/>
    <w:rsid w:val="00E11332"/>
    <w:rsid w:val="00E1207A"/>
    <w:rsid w:val="00E14F3E"/>
    <w:rsid w:val="00E2054D"/>
    <w:rsid w:val="00E21597"/>
    <w:rsid w:val="00E21C59"/>
    <w:rsid w:val="00E231D7"/>
    <w:rsid w:val="00E2375D"/>
    <w:rsid w:val="00E2418E"/>
    <w:rsid w:val="00E26D82"/>
    <w:rsid w:val="00E30D1D"/>
    <w:rsid w:val="00E32531"/>
    <w:rsid w:val="00E350CD"/>
    <w:rsid w:val="00E366E0"/>
    <w:rsid w:val="00E4101A"/>
    <w:rsid w:val="00E41448"/>
    <w:rsid w:val="00E420E5"/>
    <w:rsid w:val="00E44851"/>
    <w:rsid w:val="00E44DED"/>
    <w:rsid w:val="00E461F3"/>
    <w:rsid w:val="00E4685F"/>
    <w:rsid w:val="00E51E6A"/>
    <w:rsid w:val="00E51E91"/>
    <w:rsid w:val="00E530FA"/>
    <w:rsid w:val="00E53DFA"/>
    <w:rsid w:val="00E55394"/>
    <w:rsid w:val="00E5788C"/>
    <w:rsid w:val="00E607E9"/>
    <w:rsid w:val="00E6142D"/>
    <w:rsid w:val="00E6197F"/>
    <w:rsid w:val="00E62F4D"/>
    <w:rsid w:val="00E63FBC"/>
    <w:rsid w:val="00E64324"/>
    <w:rsid w:val="00E6432F"/>
    <w:rsid w:val="00E64EA0"/>
    <w:rsid w:val="00E66278"/>
    <w:rsid w:val="00E67DB0"/>
    <w:rsid w:val="00E67F28"/>
    <w:rsid w:val="00E71DFD"/>
    <w:rsid w:val="00E81B81"/>
    <w:rsid w:val="00E8316B"/>
    <w:rsid w:val="00E837FE"/>
    <w:rsid w:val="00E83B0D"/>
    <w:rsid w:val="00E84598"/>
    <w:rsid w:val="00E86EED"/>
    <w:rsid w:val="00E90992"/>
    <w:rsid w:val="00E90ACB"/>
    <w:rsid w:val="00E90B32"/>
    <w:rsid w:val="00E92058"/>
    <w:rsid w:val="00E93BAC"/>
    <w:rsid w:val="00E94726"/>
    <w:rsid w:val="00E95165"/>
    <w:rsid w:val="00E971D4"/>
    <w:rsid w:val="00EA024C"/>
    <w:rsid w:val="00EA1813"/>
    <w:rsid w:val="00EA2091"/>
    <w:rsid w:val="00EA2105"/>
    <w:rsid w:val="00EA292F"/>
    <w:rsid w:val="00EA3443"/>
    <w:rsid w:val="00EA44F1"/>
    <w:rsid w:val="00EA4DF2"/>
    <w:rsid w:val="00EA573C"/>
    <w:rsid w:val="00EA64B8"/>
    <w:rsid w:val="00EA7528"/>
    <w:rsid w:val="00EA7650"/>
    <w:rsid w:val="00EB21F5"/>
    <w:rsid w:val="00EB299C"/>
    <w:rsid w:val="00EB2DEE"/>
    <w:rsid w:val="00EB2E62"/>
    <w:rsid w:val="00EB3590"/>
    <w:rsid w:val="00EB43F8"/>
    <w:rsid w:val="00EB4F92"/>
    <w:rsid w:val="00EB7CEC"/>
    <w:rsid w:val="00EC06C9"/>
    <w:rsid w:val="00EC1A11"/>
    <w:rsid w:val="00EC2AB2"/>
    <w:rsid w:val="00EC2EE4"/>
    <w:rsid w:val="00EC3E1C"/>
    <w:rsid w:val="00EC4658"/>
    <w:rsid w:val="00EC4DAC"/>
    <w:rsid w:val="00EC5F4D"/>
    <w:rsid w:val="00EC5FD4"/>
    <w:rsid w:val="00EC77EA"/>
    <w:rsid w:val="00ED0D3F"/>
    <w:rsid w:val="00ED2393"/>
    <w:rsid w:val="00ED3015"/>
    <w:rsid w:val="00ED488C"/>
    <w:rsid w:val="00ED4C42"/>
    <w:rsid w:val="00ED53AD"/>
    <w:rsid w:val="00ED63C8"/>
    <w:rsid w:val="00ED6488"/>
    <w:rsid w:val="00ED649D"/>
    <w:rsid w:val="00ED68CD"/>
    <w:rsid w:val="00EE007B"/>
    <w:rsid w:val="00EE09E4"/>
    <w:rsid w:val="00EE0E5F"/>
    <w:rsid w:val="00EE2E26"/>
    <w:rsid w:val="00EE3C44"/>
    <w:rsid w:val="00EE3EFB"/>
    <w:rsid w:val="00EE3FD3"/>
    <w:rsid w:val="00EE4BA0"/>
    <w:rsid w:val="00EE4DB1"/>
    <w:rsid w:val="00EE5755"/>
    <w:rsid w:val="00EE5F60"/>
    <w:rsid w:val="00EE6B83"/>
    <w:rsid w:val="00EE7DC6"/>
    <w:rsid w:val="00EF224C"/>
    <w:rsid w:val="00EF4C31"/>
    <w:rsid w:val="00EF5030"/>
    <w:rsid w:val="00EF50AB"/>
    <w:rsid w:val="00EF58F9"/>
    <w:rsid w:val="00F01EE1"/>
    <w:rsid w:val="00F02E51"/>
    <w:rsid w:val="00F05729"/>
    <w:rsid w:val="00F059A1"/>
    <w:rsid w:val="00F06A74"/>
    <w:rsid w:val="00F1009D"/>
    <w:rsid w:val="00F1651D"/>
    <w:rsid w:val="00F1706F"/>
    <w:rsid w:val="00F206D4"/>
    <w:rsid w:val="00F20795"/>
    <w:rsid w:val="00F2538D"/>
    <w:rsid w:val="00F27506"/>
    <w:rsid w:val="00F27BCB"/>
    <w:rsid w:val="00F30708"/>
    <w:rsid w:val="00F32CCE"/>
    <w:rsid w:val="00F35CCF"/>
    <w:rsid w:val="00F36E9C"/>
    <w:rsid w:val="00F37265"/>
    <w:rsid w:val="00F403A5"/>
    <w:rsid w:val="00F406C5"/>
    <w:rsid w:val="00F40E04"/>
    <w:rsid w:val="00F419AC"/>
    <w:rsid w:val="00F45469"/>
    <w:rsid w:val="00F45CF1"/>
    <w:rsid w:val="00F46050"/>
    <w:rsid w:val="00F4689F"/>
    <w:rsid w:val="00F50D52"/>
    <w:rsid w:val="00F521B1"/>
    <w:rsid w:val="00F539CD"/>
    <w:rsid w:val="00F55583"/>
    <w:rsid w:val="00F55F23"/>
    <w:rsid w:val="00F6037A"/>
    <w:rsid w:val="00F60FF5"/>
    <w:rsid w:val="00F61448"/>
    <w:rsid w:val="00F618E1"/>
    <w:rsid w:val="00F645AE"/>
    <w:rsid w:val="00F6571F"/>
    <w:rsid w:val="00F661AF"/>
    <w:rsid w:val="00F66E4E"/>
    <w:rsid w:val="00F7080E"/>
    <w:rsid w:val="00F70928"/>
    <w:rsid w:val="00F71520"/>
    <w:rsid w:val="00F71FBD"/>
    <w:rsid w:val="00F7257E"/>
    <w:rsid w:val="00F72786"/>
    <w:rsid w:val="00F72AE4"/>
    <w:rsid w:val="00F75808"/>
    <w:rsid w:val="00F77A94"/>
    <w:rsid w:val="00F8226D"/>
    <w:rsid w:val="00F825F4"/>
    <w:rsid w:val="00F84BA1"/>
    <w:rsid w:val="00F850B5"/>
    <w:rsid w:val="00F8559B"/>
    <w:rsid w:val="00F85CAF"/>
    <w:rsid w:val="00F87DA4"/>
    <w:rsid w:val="00F90A65"/>
    <w:rsid w:val="00F911B5"/>
    <w:rsid w:val="00F913B8"/>
    <w:rsid w:val="00F91DCA"/>
    <w:rsid w:val="00F92FE2"/>
    <w:rsid w:val="00F93223"/>
    <w:rsid w:val="00F9391A"/>
    <w:rsid w:val="00F94F76"/>
    <w:rsid w:val="00F9527F"/>
    <w:rsid w:val="00F95F07"/>
    <w:rsid w:val="00FA213D"/>
    <w:rsid w:val="00FA2E1D"/>
    <w:rsid w:val="00FA362F"/>
    <w:rsid w:val="00FA429D"/>
    <w:rsid w:val="00FA534A"/>
    <w:rsid w:val="00FA5549"/>
    <w:rsid w:val="00FB042B"/>
    <w:rsid w:val="00FB0A65"/>
    <w:rsid w:val="00FB0AEE"/>
    <w:rsid w:val="00FB1505"/>
    <w:rsid w:val="00FB49C6"/>
    <w:rsid w:val="00FB5F18"/>
    <w:rsid w:val="00FB5F61"/>
    <w:rsid w:val="00FB60E9"/>
    <w:rsid w:val="00FB739A"/>
    <w:rsid w:val="00FB76AA"/>
    <w:rsid w:val="00FC00D1"/>
    <w:rsid w:val="00FC0347"/>
    <w:rsid w:val="00FC0742"/>
    <w:rsid w:val="00FC0C0F"/>
    <w:rsid w:val="00FC166F"/>
    <w:rsid w:val="00FC1B83"/>
    <w:rsid w:val="00FC52DF"/>
    <w:rsid w:val="00FC543F"/>
    <w:rsid w:val="00FC64B1"/>
    <w:rsid w:val="00FC774C"/>
    <w:rsid w:val="00FD1847"/>
    <w:rsid w:val="00FD5D70"/>
    <w:rsid w:val="00FD5E2B"/>
    <w:rsid w:val="00FD64B1"/>
    <w:rsid w:val="00FE2284"/>
    <w:rsid w:val="00FE2CC6"/>
    <w:rsid w:val="00FE3318"/>
    <w:rsid w:val="00FE35FC"/>
    <w:rsid w:val="00FE3A6E"/>
    <w:rsid w:val="00FE62F6"/>
    <w:rsid w:val="00FE69EC"/>
    <w:rsid w:val="00FF08E6"/>
    <w:rsid w:val="00FF0EAB"/>
    <w:rsid w:val="00FF2FC0"/>
    <w:rsid w:val="00FF3497"/>
    <w:rsid w:val="00FF5208"/>
    <w:rsid w:val="00FF5F41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5A77B"/>
  <w15:docId w15:val="{F11AF9F4-BD19-40C5-9C91-DDA6FFD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BE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35E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37F6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83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37F6"/>
    <w:rPr>
      <w:rFonts w:ascii="ＭＳ 明朝"/>
      <w:sz w:val="21"/>
      <w:szCs w:val="21"/>
    </w:rPr>
  </w:style>
  <w:style w:type="paragraph" w:customStyle="1" w:styleId="01">
    <w:name w:val="01：全角上"/>
    <w:basedOn w:val="a"/>
    <w:uiPriority w:val="99"/>
    <w:rsid w:val="009D4372"/>
    <w:pPr>
      <w:wordWrap w:val="0"/>
      <w:overflowPunct w:val="0"/>
      <w:autoSpaceDE w:val="0"/>
      <w:autoSpaceDN w:val="0"/>
      <w:ind w:right="210"/>
      <w:jc w:val="right"/>
    </w:pPr>
    <w:rPr>
      <w:rFonts w:cs="ＭＳ 明朝"/>
      <w:kern w:val="2"/>
    </w:rPr>
  </w:style>
  <w:style w:type="table" w:styleId="a9">
    <w:name w:val="Table Grid"/>
    <w:basedOn w:val="a1"/>
    <w:rsid w:val="00DD5AB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7EBE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styleId="ab">
    <w:name w:val="annotation reference"/>
    <w:basedOn w:val="a0"/>
    <w:uiPriority w:val="99"/>
    <w:semiHidden/>
    <w:unhideWhenUsed/>
    <w:rsid w:val="002015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15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15EE"/>
    <w:rPr>
      <w:rFonts w:ascii="ＭＳ 明朝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15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15EE"/>
    <w:rPr>
      <w:rFonts w:ascii="ＭＳ 明朝"/>
      <w:b/>
      <w:bCs/>
      <w:sz w:val="21"/>
      <w:szCs w:val="21"/>
    </w:rPr>
  </w:style>
  <w:style w:type="character" w:styleId="af0">
    <w:name w:val="Hyperlink"/>
    <w:basedOn w:val="a0"/>
    <w:uiPriority w:val="99"/>
    <w:semiHidden/>
    <w:unhideWhenUsed/>
    <w:rsid w:val="004E4C2C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4E4C2C"/>
    <w:rPr>
      <w:color w:val="954F72"/>
      <w:u w:val="single"/>
    </w:rPr>
  </w:style>
  <w:style w:type="paragraph" w:customStyle="1" w:styleId="font5">
    <w:name w:val="font5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8">
    <w:name w:val="font8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sz w:val="16"/>
      <w:szCs w:val="16"/>
    </w:rPr>
  </w:style>
  <w:style w:type="paragraph" w:customStyle="1" w:styleId="font9">
    <w:name w:val="font9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sz w:val="18"/>
      <w:szCs w:val="18"/>
    </w:rPr>
  </w:style>
  <w:style w:type="paragraph" w:customStyle="1" w:styleId="font11">
    <w:name w:val="font11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12">
    <w:name w:val="font12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14">
    <w:name w:val="font14"/>
    <w:basedOn w:val="a"/>
    <w:rsid w:val="004E4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23">
    <w:name w:val="font23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28">
    <w:name w:val="font28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sz w:val="18"/>
      <w:szCs w:val="18"/>
    </w:rPr>
  </w:style>
  <w:style w:type="paragraph" w:customStyle="1" w:styleId="font30">
    <w:name w:val="font30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sz w:val="44"/>
      <w:szCs w:val="44"/>
    </w:rPr>
  </w:style>
  <w:style w:type="paragraph" w:customStyle="1" w:styleId="font33">
    <w:name w:val="font33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sz w:val="20"/>
      <w:szCs w:val="20"/>
    </w:rPr>
  </w:style>
  <w:style w:type="table" w:customStyle="1" w:styleId="1">
    <w:name w:val="標準1"/>
    <w:basedOn w:val="a1"/>
    <w:rsid w:val="004E4C2C"/>
    <w:pPr>
      <w:spacing w:before="100" w:beforeAutospacing="1" w:after="100" w:afterAutospacing="1"/>
    </w:pPr>
    <w:rPr>
      <w:rFonts w:ascii="Yu Gothic" w:eastAsia="Yu Gothic" w:hAnsi="Yu Gothic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4E4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18">
    <w:name w:val="xl818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817">
    <w:name w:val="xl817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816">
    <w:name w:val="xl816"/>
    <w:basedOn w:val="style0"/>
    <w:rsid w:val="004E4C2C"/>
    <w:pPr>
      <w:pBdr>
        <w:bottom w:val="single" w:sz="8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815">
    <w:name w:val="xl815"/>
    <w:basedOn w:val="style0"/>
    <w:rsid w:val="004E4C2C"/>
    <w:pPr>
      <w:pBdr>
        <w:top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814">
    <w:name w:val="xl814"/>
    <w:basedOn w:val="style0"/>
    <w:rsid w:val="004E4C2C"/>
    <w:pPr>
      <w:pBdr>
        <w:top w:val="dotted" w:sz="4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813">
    <w:name w:val="xl813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812">
    <w:name w:val="xl812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11">
    <w:name w:val="xl811"/>
    <w:basedOn w:val="style0"/>
    <w:rsid w:val="004E4C2C"/>
    <w:pPr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10">
    <w:name w:val="xl810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9">
    <w:name w:val="xl809"/>
    <w:basedOn w:val="style0"/>
    <w:rsid w:val="004E4C2C"/>
    <w:pPr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8">
    <w:name w:val="xl808"/>
    <w:basedOn w:val="style0"/>
    <w:rsid w:val="004E4C2C"/>
    <w:pPr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807">
    <w:name w:val="xl807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806">
    <w:name w:val="xl806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805">
    <w:name w:val="xl805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4">
    <w:name w:val="xl804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3">
    <w:name w:val="xl803"/>
    <w:basedOn w:val="style0"/>
    <w:rsid w:val="004E4C2C"/>
    <w:pPr>
      <w:pBdr>
        <w:top w:val="dotted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802">
    <w:name w:val="xl802"/>
    <w:basedOn w:val="style0"/>
    <w:rsid w:val="004E4C2C"/>
    <w:pPr>
      <w:pBdr>
        <w:top w:val="dotted" w:sz="4" w:space="0" w:color="auto"/>
        <w:left w:val="single" w:sz="8" w:space="0" w:color="auto"/>
        <w:bottom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801">
    <w:name w:val="xl801"/>
    <w:basedOn w:val="style0"/>
    <w:rsid w:val="004E4C2C"/>
    <w:pPr>
      <w:pBdr>
        <w:top w:val="dotted" w:sz="4" w:space="0" w:color="auto"/>
        <w:bottom w:val="single" w:sz="4" w:space="0" w:color="auto"/>
        <w:right w:val="single" w:sz="8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800">
    <w:name w:val="xl800"/>
    <w:basedOn w:val="style0"/>
    <w:rsid w:val="004E4C2C"/>
    <w:pPr>
      <w:pBdr>
        <w:top w:val="dotted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9">
    <w:name w:val="xl799"/>
    <w:basedOn w:val="style0"/>
    <w:rsid w:val="004E4C2C"/>
    <w:pPr>
      <w:pBdr>
        <w:top w:val="dotted" w:sz="4" w:space="0" w:color="auto"/>
        <w:left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8">
    <w:name w:val="xl798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97">
    <w:name w:val="xl797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96">
    <w:name w:val="xl796"/>
    <w:basedOn w:val="style0"/>
    <w:rsid w:val="004E4C2C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5">
    <w:name w:val="xl795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4">
    <w:name w:val="xl794"/>
    <w:basedOn w:val="style0"/>
    <w:rsid w:val="004E4C2C"/>
    <w:pPr>
      <w:pBdr>
        <w:top w:val="dotted" w:sz="4" w:space="0" w:color="auto"/>
        <w:left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3">
    <w:name w:val="xl793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92">
    <w:name w:val="xl792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91">
    <w:name w:val="xl791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90">
    <w:name w:val="xl79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89">
    <w:name w:val="xl789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88">
    <w:name w:val="xl788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87">
    <w:name w:val="xl787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6">
    <w:name w:val="xl786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5">
    <w:name w:val="xl785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4">
    <w:name w:val="xl784"/>
    <w:basedOn w:val="style0"/>
    <w:rsid w:val="004E4C2C"/>
    <w:pPr>
      <w:pBdr>
        <w:top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3">
    <w:name w:val="xl783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2">
    <w:name w:val="xl782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81">
    <w:name w:val="xl781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80">
    <w:name w:val="xl780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779">
    <w:name w:val="xl779"/>
    <w:basedOn w:val="style0"/>
    <w:rsid w:val="004E4C2C"/>
    <w:pPr>
      <w:pBdr>
        <w:bottom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778">
    <w:name w:val="xl778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777">
    <w:name w:val="xl777"/>
    <w:basedOn w:val="style0"/>
    <w:rsid w:val="004E4C2C"/>
    <w:pPr>
      <w:pBdr>
        <w:top w:val="dotted" w:sz="4" w:space="0" w:color="auto"/>
      </w:pBdr>
    </w:pPr>
    <w:rPr>
      <w:rFonts w:ascii="ＭＳ 明朝" w:eastAsia="ＭＳ 明朝" w:hAnsi="ＭＳ 明朝"/>
    </w:rPr>
  </w:style>
  <w:style w:type="paragraph" w:customStyle="1" w:styleId="xl776">
    <w:name w:val="xl776"/>
    <w:basedOn w:val="style0"/>
    <w:rsid w:val="004E4C2C"/>
    <w:pPr>
      <w:pBdr>
        <w:top w:val="dotted" w:sz="4" w:space="0" w:color="auto"/>
        <w:left w:val="single" w:sz="8" w:space="0" w:color="auto"/>
      </w:pBdr>
    </w:pPr>
    <w:rPr>
      <w:rFonts w:ascii="ＭＳ 明朝" w:eastAsia="ＭＳ 明朝" w:hAnsi="ＭＳ 明朝"/>
    </w:rPr>
  </w:style>
  <w:style w:type="paragraph" w:customStyle="1" w:styleId="xl775">
    <w:name w:val="xl775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74">
    <w:name w:val="xl774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73">
    <w:name w:val="xl773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72">
    <w:name w:val="xl772"/>
    <w:basedOn w:val="style0"/>
    <w:rsid w:val="004E4C2C"/>
    <w:pPr>
      <w:pBdr>
        <w:top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71">
    <w:name w:val="xl771"/>
    <w:basedOn w:val="style0"/>
    <w:rsid w:val="004E4C2C"/>
    <w:pPr>
      <w:pBdr>
        <w:top w:val="dotted" w:sz="4" w:space="0" w:color="auto"/>
        <w:lef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70">
    <w:name w:val="xl770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69">
    <w:name w:val="xl769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68">
    <w:name w:val="xl768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767">
    <w:name w:val="xl767"/>
    <w:basedOn w:val="style0"/>
    <w:rsid w:val="004E4C2C"/>
    <w:pPr>
      <w:pBdr>
        <w:top w:val="single" w:sz="4" w:space="0" w:color="auto"/>
        <w:bottom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766">
    <w:name w:val="xl766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765">
    <w:name w:val="xl765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4">
    <w:name w:val="xl764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3">
    <w:name w:val="xl763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2">
    <w:name w:val="xl762"/>
    <w:basedOn w:val="style0"/>
    <w:rsid w:val="004E4C2C"/>
    <w:pPr>
      <w:pBdr>
        <w:top w:val="dotted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1">
    <w:name w:val="xl761"/>
    <w:basedOn w:val="style0"/>
    <w:rsid w:val="004E4C2C"/>
    <w:pPr>
      <w:pBdr>
        <w:top w:val="dotted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0">
    <w:name w:val="xl760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59">
    <w:name w:val="xl759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58">
    <w:name w:val="xl758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57">
    <w:name w:val="xl757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56">
    <w:name w:val="xl756"/>
    <w:basedOn w:val="style0"/>
    <w:rsid w:val="004E4C2C"/>
    <w:pPr>
      <w:shd w:val="clear" w:color="000000" w:fill="FFFFFF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755">
    <w:name w:val="xl755"/>
    <w:basedOn w:val="style0"/>
    <w:rsid w:val="004E4C2C"/>
    <w:pPr>
      <w:pBdr>
        <w:bottom w:val="single" w:sz="8" w:space="0" w:color="auto"/>
      </w:pBd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754">
    <w:name w:val="xl754"/>
    <w:basedOn w:val="style0"/>
    <w:rsid w:val="004E4C2C"/>
    <w:pP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753">
    <w:name w:val="xl753"/>
    <w:basedOn w:val="style0"/>
    <w:rsid w:val="004E4C2C"/>
    <w:pPr>
      <w:pBdr>
        <w:top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52">
    <w:name w:val="xl752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751">
    <w:name w:val="xl751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50">
    <w:name w:val="xl750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9">
    <w:name w:val="xl749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8">
    <w:name w:val="xl748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7">
    <w:name w:val="xl747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6">
    <w:name w:val="xl746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5">
    <w:name w:val="xl745"/>
    <w:basedOn w:val="style0"/>
    <w:rsid w:val="004E4C2C"/>
    <w:pPr>
      <w:pBdr>
        <w:top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4">
    <w:name w:val="xl744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3">
    <w:name w:val="xl743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2">
    <w:name w:val="xl742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1">
    <w:name w:val="xl741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0">
    <w:name w:val="xl740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9">
    <w:name w:val="xl739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8">
    <w:name w:val="xl738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7">
    <w:name w:val="xl737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6">
    <w:name w:val="xl736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5">
    <w:name w:val="xl735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4">
    <w:name w:val="xl73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3">
    <w:name w:val="xl733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32">
    <w:name w:val="xl732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31">
    <w:name w:val="xl731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30">
    <w:name w:val="xl730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29">
    <w:name w:val="xl729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28">
    <w:name w:val="xl728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7">
    <w:name w:val="xl727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6">
    <w:name w:val="xl726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5">
    <w:name w:val="xl725"/>
    <w:basedOn w:val="style0"/>
    <w:rsid w:val="004E4C2C"/>
    <w:pPr>
      <w:pBdr>
        <w:top w:val="dotted" w:sz="4" w:space="0" w:color="auto"/>
        <w:right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4">
    <w:name w:val="xl724"/>
    <w:basedOn w:val="style0"/>
    <w:rsid w:val="004E4C2C"/>
    <w:pPr>
      <w:pBdr>
        <w:top w:val="dotted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3">
    <w:name w:val="xl723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2">
    <w:name w:val="xl722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21">
    <w:name w:val="xl721"/>
    <w:basedOn w:val="style0"/>
    <w:rsid w:val="004E4C2C"/>
    <w:pPr>
      <w:pBdr>
        <w:top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20">
    <w:name w:val="xl720"/>
    <w:basedOn w:val="style0"/>
    <w:rsid w:val="004E4C2C"/>
    <w:pPr>
      <w:pBdr>
        <w:top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19">
    <w:name w:val="xl719"/>
    <w:basedOn w:val="style0"/>
    <w:rsid w:val="004E4C2C"/>
    <w:pPr>
      <w:pBdr>
        <w:top w:val="dotted" w:sz="4" w:space="0" w:color="auto"/>
        <w:lef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18">
    <w:name w:val="xl718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7">
    <w:name w:val="xl717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6">
    <w:name w:val="xl716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5">
    <w:name w:val="xl715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4">
    <w:name w:val="xl714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3">
    <w:name w:val="xl713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2">
    <w:name w:val="xl712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1">
    <w:name w:val="xl711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0">
    <w:name w:val="xl710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9">
    <w:name w:val="xl709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8">
    <w:name w:val="xl708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7">
    <w:name w:val="xl707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6">
    <w:name w:val="xl706"/>
    <w:basedOn w:val="style0"/>
    <w:rsid w:val="004E4C2C"/>
    <w:pPr>
      <w:pBdr>
        <w:top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5">
    <w:name w:val="xl705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4">
    <w:name w:val="xl704"/>
    <w:basedOn w:val="style0"/>
    <w:rsid w:val="004E4C2C"/>
    <w:pPr>
      <w:pBdr>
        <w:right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03">
    <w:name w:val="xl703"/>
    <w:basedOn w:val="style0"/>
    <w:rsid w:val="004E4C2C"/>
    <w:pPr>
      <w:shd w:val="clear" w:color="000000" w:fill="FFFFFF"/>
      <w:jc w:val="center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02">
    <w:name w:val="xl702"/>
    <w:basedOn w:val="style0"/>
    <w:rsid w:val="004E4C2C"/>
    <w:pPr>
      <w:pBdr>
        <w:left w:val="single" w:sz="8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01">
    <w:name w:val="xl701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700">
    <w:name w:val="xl700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9">
    <w:name w:val="xl699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8">
    <w:name w:val="xl698"/>
    <w:basedOn w:val="style0"/>
    <w:rsid w:val="004E4C2C"/>
    <w:pPr>
      <w:pBdr>
        <w:righ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7">
    <w:name w:val="xl697"/>
    <w:basedOn w:val="style0"/>
    <w:rsid w:val="004E4C2C"/>
    <w:pP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6">
    <w:name w:val="xl696"/>
    <w:basedOn w:val="style0"/>
    <w:rsid w:val="004E4C2C"/>
    <w:pPr>
      <w:pBdr>
        <w:lef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5">
    <w:name w:val="xl695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4">
    <w:name w:val="xl694"/>
    <w:basedOn w:val="style0"/>
    <w:rsid w:val="004E4C2C"/>
    <w:pPr>
      <w:pBdr>
        <w:top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3">
    <w:name w:val="xl693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92">
    <w:name w:val="xl692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color w:val="000000"/>
      <w:sz w:val="21"/>
      <w:szCs w:val="21"/>
    </w:rPr>
  </w:style>
  <w:style w:type="paragraph" w:customStyle="1" w:styleId="xl691">
    <w:name w:val="xl691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color w:val="000000"/>
      <w:sz w:val="21"/>
      <w:szCs w:val="21"/>
    </w:rPr>
  </w:style>
  <w:style w:type="paragraph" w:customStyle="1" w:styleId="xl690">
    <w:name w:val="xl690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89">
    <w:name w:val="xl689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88">
    <w:name w:val="xl688"/>
    <w:basedOn w:val="style0"/>
    <w:rsid w:val="004E4C2C"/>
    <w:pPr>
      <w:shd w:val="clear" w:color="000000" w:fill="FFFFFF"/>
      <w:jc w:val="center"/>
      <w:textAlignment w:val="bottom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87">
    <w:name w:val="xl687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6">
    <w:name w:val="xl686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5">
    <w:name w:val="xl685"/>
    <w:basedOn w:val="style0"/>
    <w:rsid w:val="004E4C2C"/>
    <w:pPr>
      <w:pBdr>
        <w:top w:val="single" w:sz="4" w:space="0" w:color="auto"/>
        <w:right w:val="single" w:sz="8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4">
    <w:name w:val="xl684"/>
    <w:basedOn w:val="style0"/>
    <w:rsid w:val="004E4C2C"/>
    <w:pPr>
      <w:pBdr>
        <w:top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3">
    <w:name w:val="xl683"/>
    <w:basedOn w:val="style0"/>
    <w:rsid w:val="004E4C2C"/>
    <w:pPr>
      <w:pBdr>
        <w:top w:val="single" w:sz="4" w:space="0" w:color="auto"/>
        <w:lef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2">
    <w:name w:val="xl682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1">
    <w:name w:val="xl681"/>
    <w:basedOn w:val="style0"/>
    <w:rsid w:val="004E4C2C"/>
    <w:pPr>
      <w:pBdr>
        <w:top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0">
    <w:name w:val="xl680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9">
    <w:name w:val="xl679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8">
    <w:name w:val="xl678"/>
    <w:basedOn w:val="style0"/>
    <w:rsid w:val="004E4C2C"/>
    <w:pPr>
      <w:pBdr>
        <w:top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7">
    <w:name w:val="xl677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6">
    <w:name w:val="xl676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5">
    <w:name w:val="xl675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4">
    <w:name w:val="xl674"/>
    <w:basedOn w:val="style0"/>
    <w:rsid w:val="004E4C2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3">
    <w:name w:val="xl673"/>
    <w:basedOn w:val="style0"/>
    <w:rsid w:val="004E4C2C"/>
    <w:pPr>
      <w:pBdr>
        <w:top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2">
    <w:name w:val="xl672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1">
    <w:name w:val="xl671"/>
    <w:basedOn w:val="style0"/>
    <w:rsid w:val="004E4C2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0">
    <w:name w:val="xl670"/>
    <w:basedOn w:val="style0"/>
    <w:rsid w:val="004E4C2C"/>
    <w:pPr>
      <w:pBdr>
        <w:top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69">
    <w:name w:val="xl669"/>
    <w:basedOn w:val="style0"/>
    <w:rsid w:val="004E4C2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68">
    <w:name w:val="xl668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7">
    <w:name w:val="xl667"/>
    <w:basedOn w:val="style0"/>
    <w:rsid w:val="004E4C2C"/>
    <w:pPr>
      <w:pBdr>
        <w:left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6">
    <w:name w:val="xl666"/>
    <w:basedOn w:val="style0"/>
    <w:rsid w:val="004E4C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5">
    <w:name w:val="xl665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4">
    <w:name w:val="xl664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3">
    <w:name w:val="xl663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2">
    <w:name w:val="xl662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1">
    <w:name w:val="xl661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0">
    <w:name w:val="xl660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59">
    <w:name w:val="xl659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58">
    <w:name w:val="xl658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7">
    <w:name w:val="xl657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6">
    <w:name w:val="xl656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5">
    <w:name w:val="xl655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4">
    <w:name w:val="xl65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3">
    <w:name w:val="xl653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2">
    <w:name w:val="xl652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1">
    <w:name w:val="xl651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0">
    <w:name w:val="xl650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49">
    <w:name w:val="xl649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48">
    <w:name w:val="xl648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47">
    <w:name w:val="xl647"/>
    <w:basedOn w:val="style0"/>
    <w:rsid w:val="004E4C2C"/>
    <w:pP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6">
    <w:name w:val="xl646"/>
    <w:basedOn w:val="style0"/>
    <w:rsid w:val="004E4C2C"/>
    <w:pPr>
      <w:pBdr>
        <w:top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5">
    <w:name w:val="xl645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4">
    <w:name w:val="xl64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3">
    <w:name w:val="xl643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2">
    <w:name w:val="xl642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1">
    <w:name w:val="xl641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0">
    <w:name w:val="xl640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9">
    <w:name w:val="xl639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8">
    <w:name w:val="xl638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37">
    <w:name w:val="xl637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36">
    <w:name w:val="xl636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35">
    <w:name w:val="xl635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4">
    <w:name w:val="xl63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3">
    <w:name w:val="xl633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32">
    <w:name w:val="xl632"/>
    <w:basedOn w:val="style0"/>
    <w:rsid w:val="004E4C2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31">
    <w:name w:val="xl631"/>
    <w:basedOn w:val="style0"/>
    <w:rsid w:val="004E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30">
    <w:name w:val="xl630"/>
    <w:basedOn w:val="style0"/>
    <w:rsid w:val="004E4C2C"/>
    <w:pPr>
      <w:pBdr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29">
    <w:name w:val="xl629"/>
    <w:basedOn w:val="style0"/>
    <w:rsid w:val="004E4C2C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28">
    <w:name w:val="xl628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27">
    <w:name w:val="xl627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26">
    <w:name w:val="xl626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5">
    <w:name w:val="xl625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4">
    <w:name w:val="xl624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23">
    <w:name w:val="xl623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2">
    <w:name w:val="xl622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1">
    <w:name w:val="xl621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20">
    <w:name w:val="xl620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9">
    <w:name w:val="xl619"/>
    <w:basedOn w:val="style0"/>
    <w:rsid w:val="004E4C2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8">
    <w:name w:val="xl618"/>
    <w:basedOn w:val="style0"/>
    <w:rsid w:val="004E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7">
    <w:name w:val="xl617"/>
    <w:basedOn w:val="style0"/>
    <w:rsid w:val="004E4C2C"/>
    <w:pPr>
      <w:pBdr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6">
    <w:name w:val="xl616"/>
    <w:basedOn w:val="style0"/>
    <w:rsid w:val="004E4C2C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5">
    <w:name w:val="xl615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4">
    <w:name w:val="xl61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3">
    <w:name w:val="xl613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2">
    <w:name w:val="xl612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1">
    <w:name w:val="xl611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10">
    <w:name w:val="xl610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09">
    <w:name w:val="xl609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608">
    <w:name w:val="xl608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607">
    <w:name w:val="xl607"/>
    <w:basedOn w:val="style0"/>
    <w:rsid w:val="004E4C2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06">
    <w:name w:val="xl606"/>
    <w:basedOn w:val="style0"/>
    <w:rsid w:val="004E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05">
    <w:name w:val="xl605"/>
    <w:basedOn w:val="style0"/>
    <w:rsid w:val="004E4C2C"/>
    <w:pPr>
      <w:pBdr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4">
    <w:name w:val="xl604"/>
    <w:basedOn w:val="style0"/>
    <w:rsid w:val="004E4C2C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3">
    <w:name w:val="xl603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2">
    <w:name w:val="xl602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01">
    <w:name w:val="xl601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0">
    <w:name w:val="xl600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9">
    <w:name w:val="xl599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8">
    <w:name w:val="xl598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7">
    <w:name w:val="xl597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6">
    <w:name w:val="xl596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5">
    <w:name w:val="xl595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4">
    <w:name w:val="xl594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3">
    <w:name w:val="xl593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2">
    <w:name w:val="xl592"/>
    <w:basedOn w:val="style0"/>
    <w:rsid w:val="004E4C2C"/>
    <w:pPr>
      <w:pBdr>
        <w:left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1">
    <w:name w:val="xl591"/>
    <w:basedOn w:val="style0"/>
    <w:rsid w:val="004E4C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0">
    <w:name w:val="xl590"/>
    <w:basedOn w:val="style0"/>
    <w:rsid w:val="004E4C2C"/>
    <w:pPr>
      <w:pBdr>
        <w:bottom w:val="single" w:sz="4" w:space="0" w:color="auto"/>
      </w:pBdr>
      <w:shd w:val="clear" w:color="000000" w:fill="BDD7EE"/>
      <w:jc w:val="right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89">
    <w:name w:val="xl589"/>
    <w:basedOn w:val="style0"/>
    <w:rsid w:val="004E4C2C"/>
    <w:pP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8">
    <w:name w:val="xl588"/>
    <w:basedOn w:val="style0"/>
    <w:rsid w:val="004E4C2C"/>
    <w:pPr>
      <w:pBdr>
        <w:top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7">
    <w:name w:val="xl587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6">
    <w:name w:val="xl586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5">
    <w:name w:val="xl585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4">
    <w:name w:val="xl584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3">
    <w:name w:val="xl58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2">
    <w:name w:val="xl582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1">
    <w:name w:val="xl581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0">
    <w:name w:val="xl580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</w:rPr>
  </w:style>
  <w:style w:type="paragraph" w:customStyle="1" w:styleId="xl579">
    <w:name w:val="xl579"/>
    <w:basedOn w:val="style0"/>
    <w:rsid w:val="004E4C2C"/>
    <w:pPr>
      <w:pBdr>
        <w:left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</w:rPr>
  </w:style>
  <w:style w:type="paragraph" w:customStyle="1" w:styleId="xl578">
    <w:name w:val="xl578"/>
    <w:basedOn w:val="style0"/>
    <w:rsid w:val="004E4C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</w:rPr>
  </w:style>
  <w:style w:type="paragraph" w:customStyle="1" w:styleId="xl577">
    <w:name w:val="xl577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576">
    <w:name w:val="xl576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32"/>
      <w:szCs w:val="32"/>
    </w:rPr>
  </w:style>
  <w:style w:type="paragraph" w:customStyle="1" w:styleId="xl575">
    <w:name w:val="xl575"/>
    <w:basedOn w:val="style0"/>
    <w:rsid w:val="004E4C2C"/>
    <w:pPr>
      <w:shd w:val="pct25" w:color="000000" w:fill="FFFFFF"/>
      <w:jc w:val="center"/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574">
    <w:name w:val="xl574"/>
    <w:basedOn w:val="style0"/>
    <w:rsid w:val="004E4C2C"/>
    <w:pPr>
      <w:pBdr>
        <w:bottom w:val="single" w:sz="8" w:space="0" w:color="auto"/>
        <w:right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573">
    <w:name w:val="xl573"/>
    <w:basedOn w:val="style0"/>
    <w:rsid w:val="004E4C2C"/>
    <w:pPr>
      <w:pBdr>
        <w:bottom w:val="single" w:sz="8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572">
    <w:name w:val="xl572"/>
    <w:basedOn w:val="style0"/>
    <w:rsid w:val="004E4C2C"/>
    <w:pPr>
      <w:pBdr>
        <w:left w:val="single" w:sz="4" w:space="0" w:color="auto"/>
        <w:bottom w:val="single" w:sz="8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571">
    <w:name w:val="xl571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70">
    <w:name w:val="xl570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69">
    <w:name w:val="xl569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68">
    <w:name w:val="xl568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67">
    <w:name w:val="xl567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66">
    <w:name w:val="xl566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65">
    <w:name w:val="xl565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64">
    <w:name w:val="xl564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63">
    <w:name w:val="xl563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62">
    <w:name w:val="xl562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61">
    <w:name w:val="xl561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60">
    <w:name w:val="xl560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9">
    <w:name w:val="xl559"/>
    <w:basedOn w:val="style0"/>
    <w:rsid w:val="004E4C2C"/>
    <w:pPr>
      <w:pBdr>
        <w:righ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8">
    <w:name w:val="xl558"/>
    <w:basedOn w:val="style0"/>
    <w:rsid w:val="004E4C2C"/>
    <w:pP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7">
    <w:name w:val="xl557"/>
    <w:basedOn w:val="style0"/>
    <w:rsid w:val="004E4C2C"/>
    <w:pPr>
      <w:pBdr>
        <w:lef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6">
    <w:name w:val="xl556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5">
    <w:name w:val="xl555"/>
    <w:basedOn w:val="style0"/>
    <w:rsid w:val="004E4C2C"/>
    <w:pPr>
      <w:pBdr>
        <w:top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4">
    <w:name w:val="xl554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53">
    <w:name w:val="xl553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52">
    <w:name w:val="xl552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51">
    <w:name w:val="xl551"/>
    <w:basedOn w:val="style0"/>
    <w:rsid w:val="004E4C2C"/>
    <w:pPr>
      <w:pBdr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50">
    <w:name w:val="xl550"/>
    <w:basedOn w:val="style0"/>
    <w:rsid w:val="004E4C2C"/>
    <w:pPr>
      <w:pBdr>
        <w:top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49">
    <w:name w:val="xl549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48">
    <w:name w:val="xl548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7">
    <w:name w:val="xl547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6">
    <w:name w:val="xl546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5">
    <w:name w:val="xl545"/>
    <w:basedOn w:val="style0"/>
    <w:rsid w:val="004E4C2C"/>
    <w:pPr>
      <w:pBdr>
        <w:top w:val="single" w:sz="4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4">
    <w:name w:val="xl544"/>
    <w:basedOn w:val="style0"/>
    <w:rsid w:val="004E4C2C"/>
    <w:pPr>
      <w:pBdr>
        <w:top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3">
    <w:name w:val="xl543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2">
    <w:name w:val="xl542"/>
    <w:basedOn w:val="style0"/>
    <w:rsid w:val="004E4C2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41">
    <w:name w:val="xl541"/>
    <w:basedOn w:val="style0"/>
    <w:rsid w:val="004E4C2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40">
    <w:name w:val="xl540"/>
    <w:basedOn w:val="style0"/>
    <w:rsid w:val="004E4C2C"/>
    <w:pPr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539">
    <w:name w:val="xl539"/>
    <w:basedOn w:val="style0"/>
    <w:rsid w:val="004E4C2C"/>
    <w:pPr>
      <w:pBdr>
        <w:top w:val="single" w:sz="8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538">
    <w:name w:val="xl538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537">
    <w:name w:val="xl537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6">
    <w:name w:val="xl536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5">
    <w:name w:val="xl535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4">
    <w:name w:val="xl534"/>
    <w:basedOn w:val="style0"/>
    <w:rsid w:val="004E4C2C"/>
    <w:pPr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3">
    <w:name w:val="xl533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2">
    <w:name w:val="xl532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31">
    <w:name w:val="xl531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30">
    <w:name w:val="xl530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529">
    <w:name w:val="xl529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8">
    <w:name w:val="xl528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7">
    <w:name w:val="xl527"/>
    <w:basedOn w:val="style0"/>
    <w:rsid w:val="004E4C2C"/>
    <w:pPr>
      <w:pBdr>
        <w:lef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6">
    <w:name w:val="xl526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5">
    <w:name w:val="xl525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4">
    <w:name w:val="xl524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23">
    <w:name w:val="xl523"/>
    <w:basedOn w:val="style0"/>
    <w:rsid w:val="004E4C2C"/>
    <w:pPr>
      <w:pBdr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22">
    <w:name w:val="xl522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21">
    <w:name w:val="xl521"/>
    <w:basedOn w:val="style0"/>
    <w:rsid w:val="004E4C2C"/>
    <w:pPr>
      <w:pBdr>
        <w:top w:val="single" w:sz="8" w:space="0" w:color="auto"/>
        <w:left w:val="dotted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20">
    <w:name w:val="xl520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19">
    <w:name w:val="xl519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18">
    <w:name w:val="xl518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17">
    <w:name w:val="xl517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16">
    <w:name w:val="xl516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15">
    <w:name w:val="xl515"/>
    <w:basedOn w:val="style0"/>
    <w:rsid w:val="004E4C2C"/>
    <w:pPr>
      <w:pBdr>
        <w:top w:val="single" w:sz="8" w:space="0" w:color="auto"/>
        <w:left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14">
    <w:name w:val="xl514"/>
    <w:basedOn w:val="style0"/>
    <w:rsid w:val="004E4C2C"/>
    <w:pPr>
      <w:pBdr>
        <w:top w:val="single" w:sz="8" w:space="0" w:color="auto"/>
        <w:left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13">
    <w:name w:val="xl513"/>
    <w:basedOn w:val="style0"/>
    <w:rsid w:val="004E4C2C"/>
    <w:pPr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12">
    <w:name w:val="xl512"/>
    <w:basedOn w:val="style0"/>
    <w:rsid w:val="004E4C2C"/>
    <w:pPr>
      <w:pBdr>
        <w:top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11">
    <w:name w:val="xl511"/>
    <w:basedOn w:val="style0"/>
    <w:rsid w:val="004E4C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10">
    <w:name w:val="xl510"/>
    <w:basedOn w:val="style0"/>
    <w:rsid w:val="004E4C2C"/>
    <w:pPr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509">
    <w:name w:val="xl509"/>
    <w:basedOn w:val="style0"/>
    <w:rsid w:val="004E4C2C"/>
    <w:pPr>
      <w:pBdr>
        <w:top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508">
    <w:name w:val="xl508"/>
    <w:basedOn w:val="style0"/>
    <w:rsid w:val="004E4C2C"/>
    <w:pPr>
      <w:pBdr>
        <w:top w:val="single" w:sz="8" w:space="0" w:color="auto"/>
        <w:left w:val="dotted" w:sz="4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507">
    <w:name w:val="xl507"/>
    <w:basedOn w:val="style0"/>
    <w:rsid w:val="004E4C2C"/>
    <w:pPr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06">
    <w:name w:val="xl506"/>
    <w:basedOn w:val="style0"/>
    <w:rsid w:val="004E4C2C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05">
    <w:name w:val="xl505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04">
    <w:name w:val="xl504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03">
    <w:name w:val="xl503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02">
    <w:name w:val="xl502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01">
    <w:name w:val="xl501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00">
    <w:name w:val="xl500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9">
    <w:name w:val="xl499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8">
    <w:name w:val="xl498"/>
    <w:basedOn w:val="style0"/>
    <w:rsid w:val="004E4C2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7">
    <w:name w:val="xl497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6">
    <w:name w:val="xl496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95">
    <w:name w:val="xl495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94">
    <w:name w:val="xl494"/>
    <w:basedOn w:val="style0"/>
    <w:rsid w:val="004E4C2C"/>
    <w:pPr>
      <w:pBdr>
        <w:top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493">
    <w:name w:val="xl493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492">
    <w:name w:val="xl492"/>
    <w:basedOn w:val="style0"/>
    <w:rsid w:val="004E4C2C"/>
    <w:pPr>
      <w:pBdr>
        <w:bottom w:val="single" w:sz="8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91">
    <w:name w:val="xl491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90">
    <w:name w:val="xl490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9">
    <w:name w:val="xl489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8">
    <w:name w:val="xl488"/>
    <w:basedOn w:val="style0"/>
    <w:rsid w:val="004E4C2C"/>
    <w:pPr>
      <w:pBdr>
        <w:left w:val="dotted" w:sz="4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7">
    <w:name w:val="xl487"/>
    <w:basedOn w:val="style0"/>
    <w:rsid w:val="004E4C2C"/>
    <w:pPr>
      <w:pBdr>
        <w:left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6">
    <w:name w:val="xl486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5">
    <w:name w:val="xl485"/>
    <w:basedOn w:val="style0"/>
    <w:rsid w:val="004E4C2C"/>
    <w:pP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4">
    <w:name w:val="xl484"/>
    <w:basedOn w:val="style0"/>
    <w:rsid w:val="004E4C2C"/>
    <w:pPr>
      <w:pBdr>
        <w:left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3">
    <w:name w:val="xl483"/>
    <w:basedOn w:val="style0"/>
    <w:rsid w:val="004E4C2C"/>
    <w:pPr>
      <w:pBdr>
        <w:bottom w:val="single" w:sz="8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82">
    <w:name w:val="xl482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81">
    <w:name w:val="xl481"/>
    <w:basedOn w:val="style0"/>
    <w:rsid w:val="004E4C2C"/>
    <w:pPr>
      <w:pBdr>
        <w:left w:val="dotted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80">
    <w:name w:val="xl480"/>
    <w:basedOn w:val="style0"/>
    <w:rsid w:val="004E4C2C"/>
    <w:pPr>
      <w:pBdr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79">
    <w:name w:val="xl479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78">
    <w:name w:val="xl478"/>
    <w:basedOn w:val="style0"/>
    <w:rsid w:val="004E4C2C"/>
    <w:pPr>
      <w:pBdr>
        <w:lef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77">
    <w:name w:val="xl477"/>
    <w:basedOn w:val="style0"/>
    <w:rsid w:val="004E4C2C"/>
    <w:pPr>
      <w:pBdr>
        <w:bottom w:val="dotted" w:sz="4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76">
    <w:name w:val="xl476"/>
    <w:basedOn w:val="style0"/>
    <w:rsid w:val="004E4C2C"/>
    <w:pPr>
      <w:pBdr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75">
    <w:name w:val="xl475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474">
    <w:name w:val="xl474"/>
    <w:basedOn w:val="style0"/>
    <w:rsid w:val="004E4C2C"/>
    <w:pPr>
      <w:pBdr>
        <w:top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473">
    <w:name w:val="xl473"/>
    <w:basedOn w:val="style0"/>
    <w:rsid w:val="004E4C2C"/>
    <w:pPr>
      <w:pBdr>
        <w:bottom w:val="single" w:sz="4" w:space="0" w:color="auto"/>
        <w:right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472">
    <w:name w:val="xl472"/>
    <w:basedOn w:val="style0"/>
    <w:rsid w:val="004E4C2C"/>
    <w:pPr>
      <w:pBdr>
        <w:bottom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471">
    <w:name w:val="xl471"/>
    <w:basedOn w:val="style0"/>
    <w:rsid w:val="004E4C2C"/>
    <w:pPr>
      <w:pBdr>
        <w:left w:val="single" w:sz="4" w:space="0" w:color="auto"/>
        <w:bottom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470">
    <w:name w:val="xl470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9">
    <w:name w:val="xl469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8">
    <w:name w:val="xl468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7">
    <w:name w:val="xl467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6">
    <w:name w:val="xl466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5">
    <w:name w:val="xl465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4">
    <w:name w:val="xl46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463">
    <w:name w:val="xl463"/>
    <w:basedOn w:val="style0"/>
    <w:rsid w:val="004E4C2C"/>
    <w:pPr>
      <w:pBdr>
        <w:top w:val="single" w:sz="4" w:space="0" w:color="auto"/>
        <w:right w:val="single" w:sz="4" w:space="0" w:color="auto"/>
      </w:pBdr>
      <w:shd w:val="pct25" w:color="000000" w:fill="FFFFFF"/>
    </w:pPr>
    <w:rPr>
      <w:rFonts w:ascii="ＭＳ Ｐ明朝" w:eastAsia="ＭＳ Ｐ明朝" w:hAnsi="ＭＳ Ｐ明朝"/>
      <w:sz w:val="21"/>
      <w:szCs w:val="21"/>
    </w:rPr>
  </w:style>
  <w:style w:type="paragraph" w:customStyle="1" w:styleId="xl462">
    <w:name w:val="xl462"/>
    <w:basedOn w:val="style0"/>
    <w:rsid w:val="004E4C2C"/>
    <w:pPr>
      <w:pBdr>
        <w:top w:val="single" w:sz="4" w:space="0" w:color="auto"/>
      </w:pBdr>
      <w:shd w:val="pct25" w:color="000000" w:fill="FFFFFF"/>
    </w:pPr>
    <w:rPr>
      <w:rFonts w:ascii="ＭＳ Ｐ明朝" w:eastAsia="ＭＳ Ｐ明朝" w:hAnsi="ＭＳ Ｐ明朝"/>
      <w:sz w:val="21"/>
      <w:szCs w:val="21"/>
    </w:rPr>
  </w:style>
  <w:style w:type="paragraph" w:customStyle="1" w:styleId="xl461">
    <w:name w:val="xl461"/>
    <w:basedOn w:val="style0"/>
    <w:rsid w:val="004E4C2C"/>
    <w:pPr>
      <w:pBdr>
        <w:top w:val="single" w:sz="4" w:space="0" w:color="auto"/>
        <w:left w:val="single" w:sz="4" w:space="0" w:color="auto"/>
      </w:pBdr>
      <w:shd w:val="pct25" w:color="000000" w:fill="FFFFFF"/>
    </w:pPr>
    <w:rPr>
      <w:rFonts w:ascii="ＭＳ Ｐ明朝" w:eastAsia="ＭＳ Ｐ明朝" w:hAnsi="ＭＳ Ｐ明朝"/>
      <w:sz w:val="21"/>
      <w:szCs w:val="21"/>
    </w:rPr>
  </w:style>
  <w:style w:type="paragraph" w:customStyle="1" w:styleId="xl460">
    <w:name w:val="xl460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459">
    <w:name w:val="xl459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458">
    <w:name w:val="xl458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7">
    <w:name w:val="xl457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6">
    <w:name w:val="xl456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5">
    <w:name w:val="xl455"/>
    <w:basedOn w:val="style0"/>
    <w:rsid w:val="004E4C2C"/>
    <w:pPr>
      <w:pBdr>
        <w:righ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4">
    <w:name w:val="xl454"/>
    <w:basedOn w:val="style0"/>
    <w:rsid w:val="004E4C2C"/>
    <w:pP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3">
    <w:name w:val="xl453"/>
    <w:basedOn w:val="style0"/>
    <w:rsid w:val="004E4C2C"/>
    <w:pPr>
      <w:pBdr>
        <w:lef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2">
    <w:name w:val="xl452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1">
    <w:name w:val="xl451"/>
    <w:basedOn w:val="style0"/>
    <w:rsid w:val="004E4C2C"/>
    <w:pPr>
      <w:pBdr>
        <w:top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0">
    <w:name w:val="xl450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449">
    <w:name w:val="xl449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48">
    <w:name w:val="xl448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47">
    <w:name w:val="xl447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46">
    <w:name w:val="xl446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45">
    <w:name w:val="xl445"/>
    <w:basedOn w:val="style0"/>
    <w:rsid w:val="004E4C2C"/>
    <w:pPr>
      <w:pBdr>
        <w:top w:val="single" w:sz="4" w:space="0" w:color="auto"/>
        <w:bottom w:val="single" w:sz="4" w:space="0" w:color="auto"/>
      </w:pBd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444">
    <w:name w:val="xl444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43">
    <w:name w:val="xl443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42">
    <w:name w:val="xl442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41">
    <w:name w:val="xl44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40">
    <w:name w:val="xl440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9">
    <w:name w:val="xl439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8">
    <w:name w:val="xl438"/>
    <w:basedOn w:val="style0"/>
    <w:rsid w:val="004E4C2C"/>
    <w:pPr>
      <w:pBdr>
        <w:top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437">
    <w:name w:val="xl437"/>
    <w:basedOn w:val="style0"/>
    <w:rsid w:val="004E4C2C"/>
    <w:pPr>
      <w:pBdr>
        <w:top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436">
    <w:name w:val="xl436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5">
    <w:name w:val="xl43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4">
    <w:name w:val="xl434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3">
    <w:name w:val="xl433"/>
    <w:basedOn w:val="style0"/>
    <w:rsid w:val="004E4C2C"/>
    <w:pPr>
      <w:pBdr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32">
    <w:name w:val="xl432"/>
    <w:basedOn w:val="style0"/>
    <w:rsid w:val="004E4C2C"/>
    <w:pPr>
      <w:pBdr>
        <w:left w:val="dotted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31">
    <w:name w:val="xl431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30">
    <w:name w:val="xl430"/>
    <w:basedOn w:val="style0"/>
    <w:rsid w:val="004E4C2C"/>
    <w:pPr>
      <w:pBdr>
        <w:lef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29">
    <w:name w:val="xl429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8">
    <w:name w:val="xl428"/>
    <w:basedOn w:val="style0"/>
    <w:rsid w:val="004E4C2C"/>
    <w:pPr>
      <w:pBdr>
        <w:bottom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7">
    <w:name w:val="xl427"/>
    <w:basedOn w:val="style0"/>
    <w:rsid w:val="004E4C2C"/>
    <w:pPr>
      <w:pBdr>
        <w:right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6">
    <w:name w:val="xl426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5">
    <w:name w:val="xl425"/>
    <w:basedOn w:val="style0"/>
    <w:rsid w:val="004E4C2C"/>
    <w:pPr>
      <w:pBdr>
        <w:top w:val="single" w:sz="4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4">
    <w:name w:val="xl424"/>
    <w:basedOn w:val="style0"/>
    <w:rsid w:val="004E4C2C"/>
    <w:pPr>
      <w:pBdr>
        <w:top w:val="single" w:sz="8" w:space="0" w:color="auto"/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423">
    <w:name w:val="xl42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422">
    <w:name w:val="xl422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421">
    <w:name w:val="xl421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20">
    <w:name w:val="xl420"/>
    <w:basedOn w:val="style0"/>
    <w:rsid w:val="004E4C2C"/>
    <w:pPr>
      <w:pBdr>
        <w:top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19">
    <w:name w:val="xl419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8">
    <w:name w:val="xl418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7">
    <w:name w:val="xl417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6">
    <w:name w:val="xl416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15">
    <w:name w:val="xl415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14">
    <w:name w:val="xl414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13">
    <w:name w:val="xl41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12">
    <w:name w:val="xl412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11">
    <w:name w:val="xl411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0">
    <w:name w:val="xl410"/>
    <w:basedOn w:val="style0"/>
    <w:rsid w:val="004E4C2C"/>
    <w:pPr>
      <w:pBdr>
        <w:bottom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9">
    <w:name w:val="xl409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8">
    <w:name w:val="xl408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7">
    <w:name w:val="xl407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6">
    <w:name w:val="xl406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5">
    <w:name w:val="xl405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4">
    <w:name w:val="xl40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3">
    <w:name w:val="xl403"/>
    <w:basedOn w:val="style0"/>
    <w:rsid w:val="004E4C2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02">
    <w:name w:val="xl402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01">
    <w:name w:val="xl401"/>
    <w:basedOn w:val="style0"/>
    <w:rsid w:val="004E4C2C"/>
    <w:pPr>
      <w:pBdr>
        <w:left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00">
    <w:name w:val="xl400"/>
    <w:basedOn w:val="style0"/>
    <w:rsid w:val="004E4C2C"/>
    <w:pPr>
      <w:pBdr>
        <w:left w:val="dotted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399">
    <w:name w:val="xl399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98">
    <w:name w:val="xl398"/>
    <w:basedOn w:val="style0"/>
    <w:rsid w:val="004E4C2C"/>
    <w:pPr>
      <w:pBdr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97">
    <w:name w:val="xl397"/>
    <w:basedOn w:val="style0"/>
    <w:rsid w:val="004E4C2C"/>
    <w:pPr>
      <w:shd w:val="clear" w:color="000000" w:fill="FFFFFF"/>
      <w:jc w:val="center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96">
    <w:name w:val="xl396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44"/>
      <w:szCs w:val="44"/>
    </w:rPr>
  </w:style>
  <w:style w:type="paragraph" w:customStyle="1" w:styleId="xl395">
    <w:name w:val="xl395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94">
    <w:name w:val="xl394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93">
    <w:name w:val="xl393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92">
    <w:name w:val="xl392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91">
    <w:name w:val="xl39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90">
    <w:name w:val="xl390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89">
    <w:name w:val="xl389"/>
    <w:basedOn w:val="style0"/>
    <w:rsid w:val="004E4C2C"/>
    <w:pPr>
      <w:pBdr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88">
    <w:name w:val="xl388"/>
    <w:basedOn w:val="style0"/>
    <w:rsid w:val="004E4C2C"/>
    <w:pPr>
      <w:pBdr>
        <w:lef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87">
    <w:name w:val="xl387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86">
    <w:name w:val="xl386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85">
    <w:name w:val="xl385"/>
    <w:basedOn w:val="style0"/>
    <w:rsid w:val="004E4C2C"/>
    <w:pPr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84">
    <w:name w:val="xl384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83">
    <w:name w:val="xl383"/>
    <w:basedOn w:val="style0"/>
    <w:rsid w:val="004E4C2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82">
    <w:name w:val="xl382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81">
    <w:name w:val="xl381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80">
    <w:name w:val="xl380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9">
    <w:name w:val="xl379"/>
    <w:basedOn w:val="style0"/>
    <w:rsid w:val="004E4C2C"/>
    <w:pPr>
      <w:pBdr>
        <w:top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8">
    <w:name w:val="xl378"/>
    <w:basedOn w:val="style0"/>
    <w:rsid w:val="004E4C2C"/>
    <w:pPr>
      <w:pBdr>
        <w:top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7">
    <w:name w:val="xl377"/>
    <w:basedOn w:val="style0"/>
    <w:rsid w:val="004E4C2C"/>
    <w:pPr>
      <w:pBdr>
        <w:top w:val="dotted" w:sz="4" w:space="0" w:color="auto"/>
        <w:lef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6">
    <w:name w:val="xl376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75">
    <w:name w:val="xl37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74">
    <w:name w:val="xl374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73">
    <w:name w:val="xl373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72">
    <w:name w:val="xl37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71">
    <w:name w:val="xl371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70">
    <w:name w:val="xl370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69">
    <w:name w:val="xl369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68">
    <w:name w:val="xl368"/>
    <w:basedOn w:val="style0"/>
    <w:rsid w:val="004E4C2C"/>
    <w:pPr>
      <w:pBdr>
        <w:top w:val="dotted" w:sz="4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7">
    <w:name w:val="xl367"/>
    <w:basedOn w:val="style0"/>
    <w:rsid w:val="004E4C2C"/>
    <w:pPr>
      <w:pBdr>
        <w:top w:val="dotted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6">
    <w:name w:val="xl366"/>
    <w:basedOn w:val="style0"/>
    <w:rsid w:val="004E4C2C"/>
    <w:pPr>
      <w:pBdr>
        <w:top w:val="dotted" w:sz="4" w:space="0" w:color="auto"/>
        <w:left w:val="single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5">
    <w:name w:val="xl365"/>
    <w:basedOn w:val="style0"/>
    <w:rsid w:val="004E4C2C"/>
    <w:pPr>
      <w:pBdr>
        <w:top w:val="dotted" w:sz="4" w:space="0" w:color="auto"/>
        <w:bottom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64">
    <w:name w:val="xl364"/>
    <w:basedOn w:val="style0"/>
    <w:rsid w:val="004E4C2C"/>
    <w:pPr>
      <w:pBdr>
        <w:top w:val="dotted" w:sz="4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63">
    <w:name w:val="xl363"/>
    <w:basedOn w:val="style0"/>
    <w:rsid w:val="004E4C2C"/>
    <w:pPr>
      <w:pBdr>
        <w:top w:val="dotted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2">
    <w:name w:val="xl362"/>
    <w:basedOn w:val="style0"/>
    <w:rsid w:val="004E4C2C"/>
    <w:pPr>
      <w:pBdr>
        <w:top w:val="dotted" w:sz="4" w:space="0" w:color="auto"/>
        <w:left w:val="single" w:sz="8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1">
    <w:name w:val="xl361"/>
    <w:basedOn w:val="style0"/>
    <w:rsid w:val="004E4C2C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60">
    <w:name w:val="xl360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59">
    <w:name w:val="xl359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8">
    <w:name w:val="xl358"/>
    <w:basedOn w:val="style0"/>
    <w:rsid w:val="004E4C2C"/>
    <w:pPr>
      <w:pBdr>
        <w:top w:val="dotted" w:sz="4" w:space="0" w:color="auto"/>
        <w:left w:val="single" w:sz="8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7">
    <w:name w:val="xl357"/>
    <w:basedOn w:val="style0"/>
    <w:rsid w:val="004E4C2C"/>
    <w:pPr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6">
    <w:name w:val="xl356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5">
    <w:name w:val="xl355"/>
    <w:basedOn w:val="style0"/>
    <w:rsid w:val="004E4C2C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4">
    <w:name w:val="xl354"/>
    <w:basedOn w:val="style0"/>
    <w:rsid w:val="004E4C2C"/>
    <w:pPr>
      <w:shd w:val="clear" w:color="000000" w:fill="FFFFFF"/>
    </w:pPr>
    <w:rPr>
      <w:rFonts w:ascii="ＭＳ 明朝" w:eastAsia="ＭＳ 明朝" w:hAnsi="ＭＳ 明朝"/>
      <w:b/>
      <w:bCs/>
      <w:sz w:val="28"/>
      <w:szCs w:val="28"/>
    </w:rPr>
  </w:style>
  <w:style w:type="paragraph" w:customStyle="1" w:styleId="xl353">
    <w:name w:val="xl353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52">
    <w:name w:val="xl352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51">
    <w:name w:val="xl351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50">
    <w:name w:val="xl350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9">
    <w:name w:val="xl349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8">
    <w:name w:val="xl348"/>
    <w:basedOn w:val="style0"/>
    <w:rsid w:val="004E4C2C"/>
    <w:pPr>
      <w:pBdr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7">
    <w:name w:val="xl347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6">
    <w:name w:val="xl346"/>
    <w:basedOn w:val="style0"/>
    <w:rsid w:val="004E4C2C"/>
    <w:pPr>
      <w:pBdr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5">
    <w:name w:val="xl345"/>
    <w:basedOn w:val="style0"/>
    <w:rsid w:val="004E4C2C"/>
    <w:pPr>
      <w:pBdr>
        <w:top w:val="single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4">
    <w:name w:val="xl344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3">
    <w:name w:val="xl343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2">
    <w:name w:val="xl342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41">
    <w:name w:val="xl341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340">
    <w:name w:val="xl340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339">
    <w:name w:val="xl339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338">
    <w:name w:val="xl338"/>
    <w:basedOn w:val="style0"/>
    <w:rsid w:val="004E4C2C"/>
    <w:pPr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37">
    <w:name w:val="xl337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36">
    <w:name w:val="xl336"/>
    <w:basedOn w:val="style0"/>
    <w:rsid w:val="004E4C2C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35">
    <w:name w:val="xl335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4">
    <w:name w:val="xl334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3">
    <w:name w:val="xl333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2">
    <w:name w:val="xl332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1">
    <w:name w:val="xl331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30">
    <w:name w:val="xl330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29">
    <w:name w:val="xl329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28">
    <w:name w:val="xl328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27">
    <w:name w:val="xl327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26">
    <w:name w:val="xl326"/>
    <w:basedOn w:val="style0"/>
    <w:rsid w:val="004E4C2C"/>
    <w:pPr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5">
    <w:name w:val="xl325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4">
    <w:name w:val="xl324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3">
    <w:name w:val="xl323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2">
    <w:name w:val="xl322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1">
    <w:name w:val="xl321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0">
    <w:name w:val="xl320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6"/>
      <w:szCs w:val="16"/>
    </w:rPr>
  </w:style>
  <w:style w:type="paragraph" w:customStyle="1" w:styleId="xl319">
    <w:name w:val="xl319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6"/>
      <w:szCs w:val="16"/>
    </w:rPr>
  </w:style>
  <w:style w:type="paragraph" w:customStyle="1" w:styleId="xl318">
    <w:name w:val="xl318"/>
    <w:basedOn w:val="style0"/>
    <w:rsid w:val="004E4C2C"/>
    <w:pPr>
      <w:shd w:val="clear" w:color="000000" w:fill="BDD7EE"/>
    </w:pPr>
  </w:style>
  <w:style w:type="paragraph" w:customStyle="1" w:styleId="xl317">
    <w:name w:val="xl317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16"/>
      <w:szCs w:val="16"/>
    </w:rPr>
  </w:style>
  <w:style w:type="paragraph" w:customStyle="1" w:styleId="xl316">
    <w:name w:val="xl316"/>
    <w:basedOn w:val="style0"/>
    <w:rsid w:val="004E4C2C"/>
    <w:pPr>
      <w:shd w:val="clear" w:color="000000" w:fill="BDD7EE"/>
    </w:pPr>
    <w:rPr>
      <w:rFonts w:ascii="ＭＳ 明朝" w:eastAsia="ＭＳ 明朝" w:hAnsi="ＭＳ 明朝"/>
      <w:sz w:val="16"/>
      <w:szCs w:val="16"/>
    </w:rPr>
  </w:style>
  <w:style w:type="paragraph" w:customStyle="1" w:styleId="xl315">
    <w:name w:val="xl315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6"/>
      <w:szCs w:val="16"/>
    </w:rPr>
  </w:style>
  <w:style w:type="paragraph" w:customStyle="1" w:styleId="xl314">
    <w:name w:val="xl314"/>
    <w:basedOn w:val="style0"/>
    <w:rsid w:val="004E4C2C"/>
    <w:pPr>
      <w:pBdr>
        <w:top w:val="single" w:sz="4" w:space="0" w:color="auto"/>
      </w:pBdr>
      <w:shd w:val="clear" w:color="000000" w:fill="BDD7EE"/>
    </w:pPr>
    <w:rPr>
      <w:rFonts w:ascii="ＭＳ 明朝" w:eastAsia="ＭＳ 明朝" w:hAnsi="ＭＳ 明朝"/>
      <w:sz w:val="16"/>
      <w:szCs w:val="16"/>
    </w:rPr>
  </w:style>
  <w:style w:type="paragraph" w:customStyle="1" w:styleId="xl313">
    <w:name w:val="xl313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312">
    <w:name w:val="xl312"/>
    <w:basedOn w:val="style0"/>
    <w:rsid w:val="004E4C2C"/>
    <w:pP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311">
    <w:name w:val="xl311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310">
    <w:name w:val="xl310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9">
    <w:name w:val="xl309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8">
    <w:name w:val="xl308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7">
    <w:name w:val="xl307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6">
    <w:name w:val="xl306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5">
    <w:name w:val="xl305"/>
    <w:basedOn w:val="style0"/>
    <w:rsid w:val="004E4C2C"/>
    <w:pPr>
      <w:pBdr>
        <w:lef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4">
    <w:name w:val="xl304"/>
    <w:basedOn w:val="style0"/>
    <w:rsid w:val="004E4C2C"/>
    <w:pPr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03">
    <w:name w:val="xl303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02">
    <w:name w:val="xl302"/>
    <w:basedOn w:val="style0"/>
    <w:rsid w:val="004E4C2C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01">
    <w:name w:val="xl301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00">
    <w:name w:val="xl30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9">
    <w:name w:val="xl299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8">
    <w:name w:val="xl298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7">
    <w:name w:val="xl297"/>
    <w:basedOn w:val="style0"/>
    <w:rsid w:val="004E4C2C"/>
    <w:pPr>
      <w:pBdr>
        <w:top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96">
    <w:name w:val="xl296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95">
    <w:name w:val="xl295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4">
    <w:name w:val="xl294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3">
    <w:name w:val="xl293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2">
    <w:name w:val="xl292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91">
    <w:name w:val="xl291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90">
    <w:name w:val="xl290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9">
    <w:name w:val="xl289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8">
    <w:name w:val="xl288"/>
    <w:basedOn w:val="style0"/>
    <w:rsid w:val="004E4C2C"/>
    <w:pPr>
      <w:pBdr>
        <w:top w:val="dotted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7">
    <w:name w:val="xl287"/>
    <w:basedOn w:val="style0"/>
    <w:rsid w:val="004E4C2C"/>
    <w:pPr>
      <w:pBdr>
        <w:top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6">
    <w:name w:val="xl286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5">
    <w:name w:val="xl28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4">
    <w:name w:val="xl284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3">
    <w:name w:val="xl283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2">
    <w:name w:val="xl28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1">
    <w:name w:val="xl28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0">
    <w:name w:val="xl280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9">
    <w:name w:val="xl279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8">
    <w:name w:val="xl278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7">
    <w:name w:val="xl277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6">
    <w:name w:val="xl276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5">
    <w:name w:val="xl275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4">
    <w:name w:val="xl274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3">
    <w:name w:val="xl273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2">
    <w:name w:val="xl27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1">
    <w:name w:val="xl27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0">
    <w:name w:val="xl270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9">
    <w:name w:val="xl269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8">
    <w:name w:val="xl268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7">
    <w:name w:val="xl267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6">
    <w:name w:val="xl266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5">
    <w:name w:val="xl265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4">
    <w:name w:val="xl264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3">
    <w:name w:val="xl26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2">
    <w:name w:val="xl262"/>
    <w:basedOn w:val="style0"/>
    <w:rsid w:val="004E4C2C"/>
    <w:pPr>
      <w:pBdr>
        <w:bottom w:val="single" w:sz="8" w:space="0" w:color="auto"/>
      </w:pBd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261">
    <w:name w:val="xl261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0">
    <w:name w:val="xl260"/>
    <w:basedOn w:val="style0"/>
    <w:rsid w:val="004E4C2C"/>
    <w:pPr>
      <w:shd w:val="clear" w:color="000000" w:fill="FFFFFF"/>
      <w:jc w:val="right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59">
    <w:name w:val="xl259"/>
    <w:basedOn w:val="style0"/>
    <w:rsid w:val="004E4C2C"/>
    <w:pP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258">
    <w:name w:val="xl258"/>
    <w:basedOn w:val="style0"/>
    <w:rsid w:val="004E4C2C"/>
    <w:pPr>
      <w:shd w:val="pct25" w:color="000000" w:fill="FFFFFF"/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257">
    <w:name w:val="xl257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56">
    <w:name w:val="xl256"/>
    <w:basedOn w:val="style0"/>
    <w:rsid w:val="004E4C2C"/>
    <w:pPr>
      <w:pBdr>
        <w:left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255">
    <w:name w:val="xl255"/>
    <w:basedOn w:val="style0"/>
    <w:rsid w:val="004E4C2C"/>
    <w:pPr>
      <w:pBdr>
        <w:right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54">
    <w:name w:val="xl254"/>
    <w:basedOn w:val="style0"/>
    <w:rsid w:val="004E4C2C"/>
    <w:pPr>
      <w:pBdr>
        <w:lef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53">
    <w:name w:val="xl253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252">
    <w:name w:val="xl252"/>
    <w:basedOn w:val="style0"/>
    <w:rsid w:val="004E4C2C"/>
    <w:pPr>
      <w:pBdr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251">
    <w:name w:val="xl251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50">
    <w:name w:val="xl250"/>
    <w:basedOn w:val="style0"/>
    <w:rsid w:val="004E4C2C"/>
    <w:pPr>
      <w:shd w:val="clear" w:color="000000" w:fill="FFFFFF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49">
    <w:name w:val="xl249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248">
    <w:name w:val="xl248"/>
    <w:basedOn w:val="style0"/>
    <w:rsid w:val="004E4C2C"/>
    <w:pPr>
      <w:shd w:val="clear" w:color="000000" w:fill="auto"/>
      <w:textAlignment w:val="bottom"/>
    </w:pPr>
    <w:rPr>
      <w:rFonts w:ascii="ＭＳ Ｐ明朝" w:eastAsia="ＭＳ Ｐ明朝" w:hAnsi="ＭＳ Ｐ明朝"/>
    </w:rPr>
  </w:style>
  <w:style w:type="paragraph" w:customStyle="1" w:styleId="xl247">
    <w:name w:val="xl247"/>
    <w:basedOn w:val="style0"/>
    <w:rsid w:val="004E4C2C"/>
    <w:pPr>
      <w:shd w:val="clear" w:color="000000" w:fill="FFFFFF"/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246">
    <w:name w:val="xl246"/>
    <w:basedOn w:val="style0"/>
    <w:rsid w:val="004E4C2C"/>
    <w:pPr>
      <w:shd w:val="clear" w:color="000000" w:fill="auto"/>
    </w:pPr>
  </w:style>
  <w:style w:type="paragraph" w:customStyle="1" w:styleId="xl245">
    <w:name w:val="xl245"/>
    <w:basedOn w:val="style0"/>
    <w:rsid w:val="004E4C2C"/>
    <w:pPr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44">
    <w:name w:val="xl244"/>
    <w:basedOn w:val="style0"/>
    <w:rsid w:val="004E4C2C"/>
    <w:pPr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43">
    <w:name w:val="xl243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42">
    <w:name w:val="xl242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41">
    <w:name w:val="xl241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40">
    <w:name w:val="xl240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39">
    <w:name w:val="xl239"/>
    <w:basedOn w:val="style0"/>
    <w:rsid w:val="004E4C2C"/>
    <w:pPr>
      <w:pBdr>
        <w:top w:val="dotted" w:sz="4" w:space="0" w:color="auto"/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38">
    <w:name w:val="xl238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37">
    <w:name w:val="xl237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236">
    <w:name w:val="xl236"/>
    <w:basedOn w:val="style0"/>
    <w:rsid w:val="004E4C2C"/>
    <w:pP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235">
    <w:name w:val="xl235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4">
    <w:name w:val="xl234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3">
    <w:name w:val="xl233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2">
    <w:name w:val="xl232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1">
    <w:name w:val="xl231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0">
    <w:name w:val="xl230"/>
    <w:basedOn w:val="style0"/>
    <w:rsid w:val="004E4C2C"/>
    <w:pPr>
      <w:shd w:val="clear" w:color="000000" w:fill="BDD7EE"/>
    </w:pPr>
    <w:rPr>
      <w:rFonts w:ascii="ＭＳ 明朝" w:eastAsia="ＭＳ 明朝" w:hAnsi="ＭＳ 明朝"/>
    </w:rPr>
  </w:style>
  <w:style w:type="paragraph" w:customStyle="1" w:styleId="xl229">
    <w:name w:val="xl229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28">
    <w:name w:val="xl228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227">
    <w:name w:val="xl227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26">
    <w:name w:val="xl226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25">
    <w:name w:val="xl225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24">
    <w:name w:val="xl224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23">
    <w:name w:val="xl223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22">
    <w:name w:val="xl222"/>
    <w:basedOn w:val="style0"/>
    <w:rsid w:val="004E4C2C"/>
    <w:pPr>
      <w:textAlignment w:val="top"/>
    </w:pPr>
    <w:rPr>
      <w:rFonts w:ascii="Century" w:hAnsi="Century"/>
      <w:color w:val="000000"/>
      <w:sz w:val="18"/>
      <w:szCs w:val="18"/>
    </w:rPr>
  </w:style>
  <w:style w:type="paragraph" w:customStyle="1" w:styleId="xl221">
    <w:name w:val="xl221"/>
    <w:basedOn w:val="style0"/>
    <w:rsid w:val="004E4C2C"/>
    <w:pPr>
      <w:textAlignment w:val="top"/>
    </w:pPr>
    <w:rPr>
      <w:rFonts w:ascii="Century" w:hAnsi="Century"/>
      <w:color w:val="000000"/>
      <w:sz w:val="18"/>
      <w:szCs w:val="18"/>
    </w:rPr>
  </w:style>
  <w:style w:type="paragraph" w:customStyle="1" w:styleId="xl220">
    <w:name w:val="xl220"/>
    <w:basedOn w:val="style0"/>
    <w:rsid w:val="004E4C2C"/>
    <w:rPr>
      <w:rFonts w:ascii="メイリオ" w:eastAsia="メイリオ" w:hAnsi="メイリオ"/>
      <w:color w:val="000000"/>
      <w:sz w:val="20"/>
      <w:szCs w:val="20"/>
    </w:rPr>
  </w:style>
  <w:style w:type="paragraph" w:customStyle="1" w:styleId="xl219">
    <w:name w:val="xl219"/>
    <w:basedOn w:val="style0"/>
    <w:rsid w:val="004E4C2C"/>
    <w:rPr>
      <w:rFonts w:ascii="Century" w:hAnsi="Century"/>
      <w:color w:val="000000"/>
      <w:sz w:val="18"/>
      <w:szCs w:val="18"/>
    </w:rPr>
  </w:style>
  <w:style w:type="paragraph" w:customStyle="1" w:styleId="xl218">
    <w:name w:val="xl218"/>
    <w:basedOn w:val="style0"/>
    <w:rsid w:val="004E4C2C"/>
    <w:rPr>
      <w:rFonts w:ascii="Century" w:hAnsi="Century"/>
      <w:color w:val="000000"/>
    </w:rPr>
  </w:style>
  <w:style w:type="paragraph" w:customStyle="1" w:styleId="xl217">
    <w:name w:val="xl217"/>
    <w:basedOn w:val="style0"/>
    <w:rsid w:val="004E4C2C"/>
    <w:rPr>
      <w:rFonts w:ascii="Century" w:hAnsi="Century"/>
      <w:color w:val="000000"/>
      <w:sz w:val="18"/>
      <w:szCs w:val="18"/>
    </w:rPr>
  </w:style>
  <w:style w:type="paragraph" w:customStyle="1" w:styleId="xl216">
    <w:name w:val="xl216"/>
    <w:basedOn w:val="style0"/>
    <w:rsid w:val="004E4C2C"/>
    <w:rPr>
      <w:rFonts w:ascii="Century" w:hAnsi="Century"/>
      <w:color w:val="000000"/>
    </w:rPr>
  </w:style>
  <w:style w:type="paragraph" w:customStyle="1" w:styleId="xl215">
    <w:name w:val="xl215"/>
    <w:basedOn w:val="style0"/>
    <w:rsid w:val="004E4C2C"/>
    <w:pPr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214">
    <w:name w:val="xl214"/>
    <w:basedOn w:val="style0"/>
    <w:rsid w:val="004E4C2C"/>
    <w:pPr>
      <w:shd w:val="clear" w:color="000000" w:fill="FFFFFF"/>
      <w:jc w:val="center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13">
    <w:name w:val="xl213"/>
    <w:basedOn w:val="style0"/>
    <w:rsid w:val="004E4C2C"/>
    <w:pPr>
      <w:shd w:val="pct25" w:color="000000" w:fill="FFFFFF"/>
      <w:jc w:val="center"/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212">
    <w:name w:val="xl212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11">
    <w:name w:val="xl211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210">
    <w:name w:val="xl210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9">
    <w:name w:val="xl209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208">
    <w:name w:val="xl208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7">
    <w:name w:val="xl207"/>
    <w:basedOn w:val="style0"/>
    <w:rsid w:val="004E4C2C"/>
    <w:pPr>
      <w:pBdr>
        <w:bottom w:val="single" w:sz="4" w:space="0" w:color="auto"/>
      </w:pBdr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06">
    <w:name w:val="xl206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05">
    <w:name w:val="xl205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4">
    <w:name w:val="xl204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203">
    <w:name w:val="xl203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2">
    <w:name w:val="xl202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1">
    <w:name w:val="xl201"/>
    <w:basedOn w:val="style0"/>
    <w:rsid w:val="004E4C2C"/>
    <w:pPr>
      <w:textAlignment w:val="bottom"/>
    </w:pPr>
    <w:rPr>
      <w:rFonts w:ascii="ＭＳ Ｐ明朝" w:eastAsia="ＭＳ Ｐ明朝" w:hAnsi="ＭＳ Ｐ明朝"/>
      <w:color w:val="000000"/>
      <w:sz w:val="18"/>
      <w:szCs w:val="18"/>
    </w:rPr>
  </w:style>
  <w:style w:type="paragraph" w:customStyle="1" w:styleId="xl200">
    <w:name w:val="xl200"/>
    <w:basedOn w:val="style0"/>
    <w:rsid w:val="004E4C2C"/>
    <w:pPr>
      <w:textAlignment w:val="bottom"/>
    </w:pPr>
    <w:rPr>
      <w:rFonts w:ascii="Century" w:hAnsi="Century"/>
      <w:color w:val="000000"/>
      <w:sz w:val="18"/>
      <w:szCs w:val="18"/>
    </w:rPr>
  </w:style>
  <w:style w:type="paragraph" w:customStyle="1" w:styleId="xl199">
    <w:name w:val="xl199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8">
    <w:name w:val="xl198"/>
    <w:basedOn w:val="style0"/>
    <w:rsid w:val="004E4C2C"/>
    <w:pPr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197">
    <w:name w:val="xl197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196">
    <w:name w:val="xl196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5">
    <w:name w:val="xl19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4">
    <w:name w:val="xl194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3">
    <w:name w:val="xl193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92">
    <w:name w:val="xl19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1">
    <w:name w:val="xl19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90">
    <w:name w:val="xl190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9">
    <w:name w:val="xl189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8">
    <w:name w:val="xl188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7">
    <w:name w:val="xl187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6">
    <w:name w:val="xl186"/>
    <w:basedOn w:val="style0"/>
    <w:rsid w:val="004E4C2C"/>
    <w:pPr>
      <w:pBdr>
        <w:top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5">
    <w:name w:val="xl185"/>
    <w:basedOn w:val="style0"/>
    <w:rsid w:val="004E4C2C"/>
    <w:pPr>
      <w:pBdr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84">
    <w:name w:val="xl184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83">
    <w:name w:val="xl183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82">
    <w:name w:val="xl182"/>
    <w:basedOn w:val="style0"/>
    <w:rsid w:val="004E4C2C"/>
    <w:pPr>
      <w:pBdr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81">
    <w:name w:val="xl18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80">
    <w:name w:val="xl180"/>
    <w:basedOn w:val="style0"/>
    <w:rsid w:val="004E4C2C"/>
    <w:pP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79">
    <w:name w:val="xl179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8">
    <w:name w:val="xl178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7">
    <w:name w:val="xl177"/>
    <w:basedOn w:val="style0"/>
    <w:rsid w:val="004E4C2C"/>
    <w:pPr>
      <w:pBdr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6">
    <w:name w:val="xl176"/>
    <w:basedOn w:val="style0"/>
    <w:rsid w:val="004E4C2C"/>
    <w:pPr>
      <w:pBdr>
        <w:lef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5">
    <w:name w:val="xl175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4">
    <w:name w:val="xl174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3">
    <w:name w:val="xl173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2">
    <w:name w:val="xl17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1">
    <w:name w:val="xl171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0">
    <w:name w:val="xl17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9">
    <w:name w:val="xl169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8">
    <w:name w:val="xl168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167">
    <w:name w:val="xl167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6">
    <w:name w:val="xl166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5">
    <w:name w:val="xl165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4">
    <w:name w:val="xl164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3">
    <w:name w:val="xl163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2">
    <w:name w:val="xl162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161">
    <w:name w:val="xl161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0">
    <w:name w:val="xl160"/>
    <w:basedOn w:val="style0"/>
    <w:rsid w:val="004E4C2C"/>
    <w:pP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59">
    <w:name w:val="xl159"/>
    <w:basedOn w:val="style0"/>
    <w:rsid w:val="004E4C2C"/>
    <w:pPr>
      <w:shd w:val="clear" w:color="000000" w:fill="FFFFFF"/>
      <w:textAlignment w:val="bottom"/>
    </w:pPr>
    <w:rPr>
      <w:rFonts w:ascii="Century" w:hAnsi="Century"/>
      <w:color w:val="000000"/>
      <w:sz w:val="18"/>
      <w:szCs w:val="18"/>
    </w:rPr>
  </w:style>
  <w:style w:type="paragraph" w:customStyle="1" w:styleId="xl158">
    <w:name w:val="xl158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157">
    <w:name w:val="xl157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44"/>
      <w:szCs w:val="44"/>
    </w:rPr>
  </w:style>
  <w:style w:type="paragraph" w:customStyle="1" w:styleId="xl156">
    <w:name w:val="xl156"/>
    <w:basedOn w:val="style0"/>
    <w:rsid w:val="004E4C2C"/>
    <w:pPr>
      <w:pBdr>
        <w:bottom w:val="single" w:sz="8" w:space="0" w:color="auto"/>
      </w:pBd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155">
    <w:name w:val="xl155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154">
    <w:name w:val="xl154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153">
    <w:name w:val="xl153"/>
    <w:basedOn w:val="style0"/>
    <w:rsid w:val="004E4C2C"/>
    <w:pPr>
      <w:shd w:val="clear" w:color="000000" w:fill="FFFFFF"/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152">
    <w:name w:val="xl152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51">
    <w:name w:val="xl151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50">
    <w:name w:val="xl15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49">
    <w:name w:val="xl149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48">
    <w:name w:val="xl148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147">
    <w:name w:val="xl147"/>
    <w:basedOn w:val="style0"/>
    <w:rsid w:val="004E4C2C"/>
    <w:pPr>
      <w:shd w:val="clear" w:color="000000" w:fill="FFFFFF"/>
      <w:jc w:val="center"/>
      <w:textAlignment w:val="bottom"/>
    </w:pPr>
    <w:rPr>
      <w:rFonts w:ascii="ＭＳ Ｐ明朝" w:eastAsia="ＭＳ Ｐ明朝" w:hAnsi="ＭＳ Ｐ明朝"/>
      <w:sz w:val="21"/>
      <w:szCs w:val="21"/>
    </w:rPr>
  </w:style>
  <w:style w:type="paragraph" w:customStyle="1" w:styleId="xl146">
    <w:name w:val="xl146"/>
    <w:basedOn w:val="style0"/>
    <w:rsid w:val="004E4C2C"/>
    <w:pPr>
      <w:pBdr>
        <w:left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45">
    <w:name w:val="xl145"/>
    <w:basedOn w:val="style0"/>
    <w:rsid w:val="004E4C2C"/>
    <w:pPr>
      <w:textAlignment w:val="bottom"/>
    </w:pPr>
  </w:style>
  <w:style w:type="paragraph" w:customStyle="1" w:styleId="xl144">
    <w:name w:val="xl144"/>
    <w:basedOn w:val="style0"/>
    <w:rsid w:val="004E4C2C"/>
  </w:style>
  <w:style w:type="paragraph" w:customStyle="1" w:styleId="xl143">
    <w:name w:val="xl143"/>
    <w:basedOn w:val="style0"/>
    <w:rsid w:val="004E4C2C"/>
    <w:pPr>
      <w:pBdr>
        <w:top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142">
    <w:name w:val="xl142"/>
    <w:basedOn w:val="style0"/>
    <w:rsid w:val="004E4C2C"/>
    <w:pPr>
      <w:pBdr>
        <w:top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41">
    <w:name w:val="xl14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40">
    <w:name w:val="xl140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39">
    <w:name w:val="xl139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8">
    <w:name w:val="xl138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7">
    <w:name w:val="xl137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36">
    <w:name w:val="xl136"/>
    <w:basedOn w:val="style0"/>
    <w:rsid w:val="004E4C2C"/>
    <w:pPr>
      <w:pBdr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5">
    <w:name w:val="xl135"/>
    <w:basedOn w:val="style0"/>
    <w:rsid w:val="004E4C2C"/>
    <w:pPr>
      <w:pBdr>
        <w:left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34">
    <w:name w:val="xl134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3">
    <w:name w:val="xl133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2">
    <w:name w:val="xl132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1">
    <w:name w:val="xl131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0">
    <w:name w:val="xl130"/>
    <w:basedOn w:val="style0"/>
    <w:rsid w:val="004E4C2C"/>
    <w:pPr>
      <w:shd w:val="clear" w:color="000000" w:fill="FFFFFF"/>
    </w:pPr>
    <w:rPr>
      <w:rFonts w:ascii="ＭＳ 明朝" w:eastAsia="ＭＳ 明朝" w:hAnsi="ＭＳ 明朝"/>
    </w:rPr>
  </w:style>
  <w:style w:type="paragraph" w:customStyle="1" w:styleId="xl129">
    <w:name w:val="xl129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28">
    <w:name w:val="xl128"/>
    <w:basedOn w:val="style0"/>
    <w:rsid w:val="004E4C2C"/>
    <w:pPr>
      <w:pBdr>
        <w:top w:val="dotted" w:sz="4" w:space="0" w:color="auto"/>
      </w:pBdr>
      <w:shd w:val="clear" w:color="000000" w:fill="BDD7EE"/>
      <w:jc w:val="right"/>
    </w:pPr>
    <w:rPr>
      <w:rFonts w:ascii="ＭＳ 明朝" w:eastAsia="ＭＳ 明朝" w:hAnsi="ＭＳ 明朝"/>
      <w:sz w:val="21"/>
      <w:szCs w:val="21"/>
    </w:rPr>
  </w:style>
  <w:style w:type="paragraph" w:customStyle="1" w:styleId="xl127">
    <w:name w:val="xl127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26">
    <w:name w:val="xl126"/>
    <w:basedOn w:val="style0"/>
    <w:rsid w:val="004E4C2C"/>
    <w:pPr>
      <w:pBdr>
        <w:top w:val="dotted" w:sz="4" w:space="0" w:color="auto"/>
        <w:left w:val="single" w:sz="4" w:space="0" w:color="auto"/>
        <w:bottom w:val="single" w:sz="4" w:space="0" w:color="auto"/>
      </w:pBdr>
    </w:pPr>
    <w:rPr>
      <w:rFonts w:ascii="ＭＳ 明朝" w:eastAsia="ＭＳ 明朝" w:hAnsi="ＭＳ 明朝"/>
      <w:sz w:val="21"/>
      <w:szCs w:val="21"/>
    </w:rPr>
  </w:style>
  <w:style w:type="paragraph" w:customStyle="1" w:styleId="xl125">
    <w:name w:val="xl125"/>
    <w:basedOn w:val="style0"/>
    <w:rsid w:val="004E4C2C"/>
    <w:pPr>
      <w:pBdr>
        <w:top w:val="dotted" w:sz="4" w:space="0" w:color="auto"/>
        <w:left w:val="single" w:sz="8" w:space="0" w:color="auto"/>
        <w:bottom w:val="single" w:sz="4" w:space="0" w:color="auto"/>
      </w:pBdr>
    </w:pPr>
    <w:rPr>
      <w:rFonts w:ascii="ＭＳ 明朝" w:eastAsia="ＭＳ 明朝" w:hAnsi="ＭＳ 明朝"/>
      <w:sz w:val="21"/>
      <w:szCs w:val="21"/>
    </w:rPr>
  </w:style>
  <w:style w:type="paragraph" w:customStyle="1" w:styleId="xl124">
    <w:name w:val="xl124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  <w:jc w:val="right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23">
    <w:name w:val="xl123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22">
    <w:name w:val="xl122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21">
    <w:name w:val="xl121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20">
    <w:name w:val="xl120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19">
    <w:name w:val="xl119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118">
    <w:name w:val="xl118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17">
    <w:name w:val="xl117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16">
    <w:name w:val="xl116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115">
    <w:name w:val="xl115"/>
    <w:basedOn w:val="style0"/>
    <w:rsid w:val="004E4C2C"/>
    <w:pPr>
      <w:pBdr>
        <w:left w:val="single" w:sz="8" w:space="0" w:color="auto"/>
        <w:bottom w:val="single" w:sz="4" w:space="0" w:color="auto"/>
      </w:pBdr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114">
    <w:name w:val="xl114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13">
    <w:name w:val="xl113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12">
    <w:name w:val="xl112"/>
    <w:basedOn w:val="style0"/>
    <w:rsid w:val="004E4C2C"/>
    <w:pPr>
      <w:pBdr>
        <w:top w:val="single" w:sz="4" w:space="0" w:color="auto"/>
        <w:bottom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111">
    <w:name w:val="xl11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10">
    <w:name w:val="xl110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09">
    <w:name w:val="xl109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8">
    <w:name w:val="xl108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07">
    <w:name w:val="xl107"/>
    <w:basedOn w:val="style0"/>
    <w:rsid w:val="004E4C2C"/>
    <w:pP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06">
    <w:name w:val="xl106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105">
    <w:name w:val="xl105"/>
    <w:basedOn w:val="style0"/>
    <w:rsid w:val="004E4C2C"/>
    <w:pPr>
      <w:pBdr>
        <w:top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4">
    <w:name w:val="xl104"/>
    <w:basedOn w:val="style0"/>
    <w:rsid w:val="004E4C2C"/>
    <w:pPr>
      <w:pBdr>
        <w:top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3">
    <w:name w:val="xl103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2">
    <w:name w:val="xl102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1">
    <w:name w:val="xl10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0">
    <w:name w:val="xl100"/>
    <w:basedOn w:val="style0"/>
    <w:rsid w:val="004E4C2C"/>
    <w:pP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99">
    <w:name w:val="xl99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8">
    <w:name w:val="xl98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7">
    <w:name w:val="xl97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96">
    <w:name w:val="xl96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5">
    <w:name w:val="xl9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94">
    <w:name w:val="xl94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93">
    <w:name w:val="xl93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2">
    <w:name w:val="xl92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1">
    <w:name w:val="xl91"/>
    <w:basedOn w:val="style0"/>
    <w:rsid w:val="004E4C2C"/>
    <w:pPr>
      <w:pBdr>
        <w:top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90">
    <w:name w:val="xl90"/>
    <w:basedOn w:val="style0"/>
    <w:rsid w:val="004E4C2C"/>
    <w:pPr>
      <w:pBdr>
        <w:top w:val="dotted" w:sz="4" w:space="0" w:color="auto"/>
      </w:pBdr>
    </w:pPr>
    <w:rPr>
      <w:rFonts w:ascii="ＭＳ 明朝" w:eastAsia="ＭＳ 明朝" w:hAnsi="ＭＳ 明朝"/>
    </w:rPr>
  </w:style>
  <w:style w:type="paragraph" w:customStyle="1" w:styleId="xl89">
    <w:name w:val="xl89"/>
    <w:basedOn w:val="style0"/>
    <w:rsid w:val="004E4C2C"/>
    <w:pPr>
      <w:textAlignment w:val="bottom"/>
    </w:pPr>
    <w:rPr>
      <w:rFonts w:ascii="ＭＳ Ｐ明朝" w:eastAsia="ＭＳ Ｐ明朝" w:hAnsi="ＭＳ Ｐ明朝"/>
      <w:sz w:val="18"/>
      <w:szCs w:val="18"/>
    </w:rPr>
  </w:style>
  <w:style w:type="paragraph" w:customStyle="1" w:styleId="xl88">
    <w:name w:val="xl88"/>
    <w:basedOn w:val="style0"/>
    <w:rsid w:val="004E4C2C"/>
    <w:pPr>
      <w:textAlignment w:val="top"/>
    </w:pPr>
    <w:rPr>
      <w:rFonts w:ascii="ＭＳ Ｐ明朝" w:eastAsia="ＭＳ Ｐ明朝" w:hAnsi="ＭＳ Ｐ明朝"/>
      <w:sz w:val="20"/>
      <w:szCs w:val="20"/>
    </w:rPr>
  </w:style>
  <w:style w:type="paragraph" w:customStyle="1" w:styleId="xl87">
    <w:name w:val="xl87"/>
    <w:basedOn w:val="style0"/>
    <w:rsid w:val="004E4C2C"/>
    <w:pPr>
      <w:textAlignment w:val="top"/>
    </w:pPr>
    <w:rPr>
      <w:rFonts w:ascii="ＭＳ Ｐ明朝" w:eastAsia="ＭＳ Ｐ明朝" w:hAnsi="ＭＳ Ｐ明朝"/>
      <w:sz w:val="20"/>
      <w:szCs w:val="20"/>
    </w:rPr>
  </w:style>
  <w:style w:type="paragraph" w:customStyle="1" w:styleId="xl86">
    <w:name w:val="xl86"/>
    <w:basedOn w:val="style0"/>
    <w:rsid w:val="004E4C2C"/>
    <w:pPr>
      <w:pBdr>
        <w:bottom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5">
    <w:name w:val="xl85"/>
    <w:basedOn w:val="style0"/>
    <w:rsid w:val="004E4C2C"/>
    <w:pP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84">
    <w:name w:val="xl84"/>
    <w:basedOn w:val="style0"/>
    <w:rsid w:val="004E4C2C"/>
    <w:pPr>
      <w:pBdr>
        <w:bottom w:val="single" w:sz="4" w:space="0" w:color="auto"/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3">
    <w:name w:val="xl83"/>
    <w:basedOn w:val="style0"/>
    <w:rsid w:val="004E4C2C"/>
    <w:pPr>
      <w:pBdr>
        <w:bottom w:val="single" w:sz="4" w:space="0" w:color="auto"/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2">
    <w:name w:val="xl82"/>
    <w:basedOn w:val="style0"/>
    <w:rsid w:val="004E4C2C"/>
    <w:pPr>
      <w:pBdr>
        <w:bottom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1">
    <w:name w:val="xl81"/>
    <w:basedOn w:val="style0"/>
    <w:rsid w:val="004E4C2C"/>
    <w:pPr>
      <w:pBdr>
        <w:left w:val="single" w:sz="4" w:space="0" w:color="auto"/>
        <w:bottom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0">
    <w:name w:val="xl80"/>
    <w:basedOn w:val="style0"/>
    <w:rsid w:val="004E4C2C"/>
    <w:pPr>
      <w:pBdr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9">
    <w:name w:val="xl79"/>
    <w:basedOn w:val="style0"/>
    <w:rsid w:val="004E4C2C"/>
    <w:pPr>
      <w:textAlignment w:val="bottom"/>
    </w:pPr>
    <w:rPr>
      <w:rFonts w:ascii="ＭＳ Ｐ明朝" w:eastAsia="ＭＳ Ｐ明朝" w:hAnsi="ＭＳ Ｐ明朝"/>
    </w:rPr>
  </w:style>
  <w:style w:type="paragraph" w:customStyle="1" w:styleId="xl78">
    <w:name w:val="xl78"/>
    <w:basedOn w:val="style0"/>
    <w:rsid w:val="004E4C2C"/>
    <w:pPr>
      <w:pBdr>
        <w:lef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7">
    <w:name w:val="xl77"/>
    <w:basedOn w:val="style0"/>
    <w:rsid w:val="004E4C2C"/>
    <w:pPr>
      <w:pBdr>
        <w:top w:val="single" w:sz="4" w:space="0" w:color="auto"/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6">
    <w:name w:val="xl76"/>
    <w:basedOn w:val="style0"/>
    <w:rsid w:val="004E4C2C"/>
    <w:pPr>
      <w:pBdr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5">
    <w:name w:val="xl75"/>
    <w:basedOn w:val="style0"/>
    <w:rsid w:val="004E4C2C"/>
    <w:pPr>
      <w:textAlignment w:val="top"/>
    </w:pPr>
    <w:rPr>
      <w:rFonts w:ascii="Century" w:hAnsi="Century"/>
      <w:sz w:val="18"/>
      <w:szCs w:val="18"/>
    </w:rPr>
  </w:style>
  <w:style w:type="paragraph" w:customStyle="1" w:styleId="xl74">
    <w:name w:val="xl74"/>
    <w:basedOn w:val="style0"/>
    <w:rsid w:val="004E4C2C"/>
    <w:pPr>
      <w:textAlignment w:val="top"/>
    </w:pPr>
    <w:rPr>
      <w:rFonts w:ascii="Century" w:hAnsi="Century"/>
      <w:sz w:val="18"/>
      <w:szCs w:val="18"/>
    </w:rPr>
  </w:style>
  <w:style w:type="paragraph" w:customStyle="1" w:styleId="xl73">
    <w:name w:val="xl73"/>
    <w:basedOn w:val="style0"/>
    <w:rsid w:val="004E4C2C"/>
    <w:pPr>
      <w:textAlignment w:val="bottom"/>
    </w:pPr>
    <w:rPr>
      <w:rFonts w:ascii="Century" w:hAnsi="Century"/>
      <w:sz w:val="18"/>
      <w:szCs w:val="18"/>
    </w:rPr>
  </w:style>
  <w:style w:type="paragraph" w:customStyle="1" w:styleId="xl72">
    <w:name w:val="xl72"/>
    <w:basedOn w:val="style0"/>
    <w:rsid w:val="004E4C2C"/>
    <w:rPr>
      <w:rFonts w:ascii="メイリオ" w:eastAsia="メイリオ" w:hAnsi="メイリオ"/>
      <w:sz w:val="20"/>
      <w:szCs w:val="20"/>
    </w:rPr>
  </w:style>
  <w:style w:type="paragraph" w:customStyle="1" w:styleId="xl71">
    <w:name w:val="xl71"/>
    <w:basedOn w:val="style0"/>
    <w:rsid w:val="004E4C2C"/>
    <w:rPr>
      <w:rFonts w:ascii="Century" w:hAnsi="Century"/>
      <w:sz w:val="18"/>
      <w:szCs w:val="18"/>
    </w:rPr>
  </w:style>
  <w:style w:type="paragraph" w:customStyle="1" w:styleId="xl70">
    <w:name w:val="xl70"/>
    <w:basedOn w:val="style0"/>
    <w:rsid w:val="004E4C2C"/>
    <w:rPr>
      <w:rFonts w:ascii="Century" w:hAnsi="Century"/>
      <w:sz w:val="18"/>
      <w:szCs w:val="18"/>
    </w:rPr>
  </w:style>
  <w:style w:type="paragraph" w:customStyle="1" w:styleId="xl69">
    <w:name w:val="xl69"/>
    <w:basedOn w:val="style0"/>
    <w:rsid w:val="004E4C2C"/>
    <w:rPr>
      <w:rFonts w:ascii="Century" w:hAnsi="Century"/>
    </w:rPr>
  </w:style>
  <w:style w:type="paragraph" w:customStyle="1" w:styleId="xl68">
    <w:name w:val="xl68"/>
    <w:basedOn w:val="style0"/>
    <w:rsid w:val="004E4C2C"/>
    <w:rPr>
      <w:rFonts w:ascii="Century" w:hAnsi="Century"/>
    </w:rPr>
  </w:style>
  <w:style w:type="paragraph" w:customStyle="1" w:styleId="xl67">
    <w:name w:val="xl67"/>
    <w:basedOn w:val="style0"/>
    <w:rsid w:val="004E4C2C"/>
    <w:pPr>
      <w:textAlignment w:val="bottom"/>
    </w:pPr>
    <w:rPr>
      <w:rFonts w:ascii="ＭＳ Ｐ明朝" w:eastAsia="ＭＳ Ｐ明朝" w:hAnsi="ＭＳ Ｐ明朝"/>
    </w:rPr>
  </w:style>
  <w:style w:type="paragraph" w:customStyle="1" w:styleId="xl66">
    <w:name w:val="xl66"/>
    <w:basedOn w:val="style0"/>
    <w:rsid w:val="004E4C2C"/>
    <w:pPr>
      <w:textAlignment w:val="bottom"/>
    </w:pPr>
    <w:rPr>
      <w:rFonts w:ascii="Century" w:hAnsi="Century"/>
      <w:sz w:val="18"/>
      <w:szCs w:val="18"/>
    </w:rPr>
  </w:style>
  <w:style w:type="paragraph" w:customStyle="1" w:styleId="xl65">
    <w:name w:val="xl65"/>
    <w:basedOn w:val="style0"/>
    <w:rsid w:val="004E4C2C"/>
    <w:pPr>
      <w:textAlignment w:val="bottom"/>
    </w:pPr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233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A055-C10E-452A-A153-9B5DCEFB7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33B0F-4909-464C-A618-FA4DF4676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91402-C8F7-4620-A040-A721147A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DB1ECA-EC3A-4008-927C-166F1429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規則（一部改正）</vt:lpstr>
      <vt:lpstr>規則（一部改正）</vt:lpstr>
    </vt:vector>
  </TitlesOfParts>
  <Company>広島県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規則（一部改正）</dc:title>
  <dc:subject/>
  <dc:creator>広島県</dc:creator>
  <cp:keywords/>
  <dc:description/>
  <cp:lastModifiedBy>広島県</cp:lastModifiedBy>
  <cp:revision>2</cp:revision>
  <cp:lastPrinted>2024-02-15T04:39:00Z</cp:lastPrinted>
  <dcterms:created xsi:type="dcterms:W3CDTF">2024-02-15T04:40:00Z</dcterms:created>
  <dcterms:modified xsi:type="dcterms:W3CDTF">2024-02-15T04:40:00Z</dcterms:modified>
</cp:coreProperties>
</file>