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549FB" w14:textId="1086E6A9" w:rsidR="00412073" w:rsidRPr="006E43BE" w:rsidRDefault="00B0639E" w:rsidP="00412073">
      <w:pPr>
        <w:widowControl/>
        <w:jc w:val="left"/>
        <w:rPr>
          <w:color w:val="000000" w:themeColor="text1"/>
          <w:u w:color="000000" w:themeColor="text1"/>
        </w:rPr>
      </w:pPr>
      <w:r w:rsidRPr="006E43BE">
        <w:rPr>
          <w:rFonts w:asciiTheme="majorEastAsia" w:eastAsiaTheme="majorEastAsia" w:hAnsiTheme="majorEastAsia" w:hint="eastAsia"/>
          <w:color w:val="000000" w:themeColor="text1"/>
          <w:u w:color="000000" w:themeColor="text1"/>
        </w:rPr>
        <w:t>様式第２</w:t>
      </w:r>
      <w:r w:rsidR="00412073" w:rsidRPr="006E43BE">
        <w:rPr>
          <w:rFonts w:asciiTheme="majorEastAsia" w:eastAsiaTheme="majorEastAsia" w:hAnsiTheme="majorEastAsia" w:hint="eastAsia"/>
          <w:color w:val="000000" w:themeColor="text1"/>
          <w:u w:color="000000" w:themeColor="text1"/>
        </w:rPr>
        <w:t>号</w:t>
      </w:r>
      <w:r w:rsidRPr="006E43BE">
        <w:rPr>
          <w:rFonts w:hint="eastAsia"/>
          <w:color w:val="000000" w:themeColor="text1"/>
          <w:u w:color="000000" w:themeColor="text1"/>
        </w:rPr>
        <w:t>（第５</w:t>
      </w:r>
      <w:r w:rsidR="00412073" w:rsidRPr="006E43BE">
        <w:rPr>
          <w:rFonts w:hint="eastAsia"/>
          <w:color w:val="000000" w:themeColor="text1"/>
          <w:u w:color="000000" w:themeColor="text1"/>
        </w:rPr>
        <w:t>条関係）</w:t>
      </w:r>
    </w:p>
    <w:tbl>
      <w:tblPr>
        <w:tblW w:w="8397" w:type="dxa"/>
        <w:tblCellMar>
          <w:left w:w="99" w:type="dxa"/>
          <w:right w:w="99" w:type="dxa"/>
        </w:tblCellMar>
        <w:tblLook w:val="06A0" w:firstRow="1" w:lastRow="0" w:firstColumn="1" w:lastColumn="0" w:noHBand="1" w:noVBand="1"/>
      </w:tblPr>
      <w:tblGrid>
        <w:gridCol w:w="1241"/>
        <w:gridCol w:w="388"/>
        <w:gridCol w:w="270"/>
        <w:gridCol w:w="404"/>
        <w:gridCol w:w="216"/>
        <w:gridCol w:w="901"/>
        <w:gridCol w:w="800"/>
        <w:gridCol w:w="1092"/>
        <w:gridCol w:w="895"/>
        <w:gridCol w:w="786"/>
        <w:gridCol w:w="1404"/>
      </w:tblGrid>
      <w:tr w:rsidR="006E43BE" w:rsidRPr="006E43BE" w14:paraId="2397E08C" w14:textId="77777777" w:rsidTr="001B7996">
        <w:trPr>
          <w:trHeight w:val="203"/>
        </w:trPr>
        <w:tc>
          <w:tcPr>
            <w:tcW w:w="8397" w:type="dxa"/>
            <w:gridSpan w:val="11"/>
            <w:tcBorders>
              <w:top w:val="nil"/>
              <w:left w:val="nil"/>
              <w:bottom w:val="nil"/>
              <w:right w:val="nil"/>
            </w:tcBorders>
            <w:shd w:val="clear" w:color="auto" w:fill="auto"/>
            <w:noWrap/>
            <w:vAlign w:val="center"/>
            <w:hideMark/>
          </w:tcPr>
          <w:p w14:paraId="6D565215" w14:textId="29476DF9" w:rsidR="00ED3D5D" w:rsidRPr="00305765" w:rsidRDefault="00ED3D5D" w:rsidP="00ED3D5D">
            <w:pPr>
              <w:widowControl/>
              <w:jc w:val="center"/>
              <w:rPr>
                <w:rFonts w:hAnsi="ＭＳ 明朝" w:cs="ＭＳ Ｐゴシック"/>
                <w:color w:val="000000" w:themeColor="text1"/>
                <w:sz w:val="20"/>
                <w:szCs w:val="20"/>
              </w:rPr>
            </w:pPr>
            <w:bookmarkStart w:id="0" w:name="RANGE!B2:AL51"/>
            <w:r w:rsidRPr="00332054">
              <w:rPr>
                <w:rFonts w:hAnsi="ＭＳ 明朝" w:cs="ＭＳ Ｐゴシック" w:hint="eastAsia"/>
                <w:sz w:val="20"/>
                <w:szCs w:val="20"/>
              </w:rPr>
              <w:t>屋外広告物変更許可申請書</w:t>
            </w:r>
            <w:bookmarkEnd w:id="0"/>
          </w:p>
        </w:tc>
      </w:tr>
      <w:tr w:rsidR="006E43BE" w:rsidRPr="006E43BE" w14:paraId="77F489A4" w14:textId="77777777" w:rsidTr="001B7996">
        <w:trPr>
          <w:trHeight w:val="195"/>
        </w:trPr>
        <w:tc>
          <w:tcPr>
            <w:tcW w:w="8397" w:type="dxa"/>
            <w:gridSpan w:val="11"/>
            <w:tcBorders>
              <w:top w:val="single" w:sz="12" w:space="0" w:color="auto"/>
              <w:left w:val="single" w:sz="12" w:space="0" w:color="auto"/>
              <w:bottom w:val="nil"/>
              <w:right w:val="single" w:sz="12" w:space="0" w:color="auto"/>
            </w:tcBorders>
            <w:shd w:val="clear" w:color="auto" w:fill="auto"/>
            <w:noWrap/>
            <w:vAlign w:val="center"/>
            <w:hideMark/>
          </w:tcPr>
          <w:p w14:paraId="02F0CF06" w14:textId="77777777" w:rsidR="006B4AC4" w:rsidRPr="006E43BE" w:rsidRDefault="006B4AC4" w:rsidP="006B4AC4">
            <w:pPr>
              <w:widowControl/>
              <w:spacing w:line="200" w:lineRule="exact"/>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p w14:paraId="0C0FD973" w14:textId="77777777" w:rsidR="00160D74" w:rsidRPr="006E43BE" w:rsidRDefault="00160D74" w:rsidP="006B4AC4">
            <w:pPr>
              <w:widowControl/>
              <w:spacing w:line="200" w:lineRule="exact"/>
              <w:contextualSpacing/>
              <w:jc w:val="center"/>
              <w:rPr>
                <w:rFonts w:hAnsi="ＭＳ 明朝" w:cs="ＭＳ Ｐゴシック"/>
                <w:color w:val="000000" w:themeColor="text1"/>
                <w:sz w:val="18"/>
                <w:szCs w:val="18"/>
              </w:rPr>
            </w:pPr>
          </w:p>
          <w:p w14:paraId="6B42C2EA" w14:textId="77777777" w:rsidR="006B4AC4" w:rsidRPr="006E43BE" w:rsidRDefault="006B4AC4" w:rsidP="006B4AC4">
            <w:pPr>
              <w:widowControl/>
              <w:spacing w:line="200" w:lineRule="exact"/>
              <w:contextualSpacing/>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広 島 県 知 事 様</w:t>
            </w:r>
          </w:p>
          <w:p w14:paraId="7B3C6B84" w14:textId="77777777" w:rsidR="006B4AC4" w:rsidRPr="006E43BE" w:rsidRDefault="006B4AC4" w:rsidP="006B4AC4">
            <w:pPr>
              <w:widowControl/>
              <w:spacing w:line="200" w:lineRule="exact"/>
              <w:contextualSpacing/>
              <w:jc w:val="righ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年　　　月　　　日</w:t>
            </w:r>
          </w:p>
          <w:p w14:paraId="4A1A8F34" w14:textId="6B65FD2E" w:rsidR="006B4AC4" w:rsidRPr="006E43BE" w:rsidRDefault="006B4AC4" w:rsidP="00ED3D5D">
            <w:pPr>
              <w:widowControl/>
              <w:spacing w:line="200" w:lineRule="exact"/>
              <w:contextualSpacing/>
              <w:jc w:val="left"/>
              <w:rPr>
                <w:rFonts w:hAnsi="ＭＳ 明朝" w:cs="ＭＳ Ｐゴシック"/>
                <w:color w:val="000000" w:themeColor="text1"/>
                <w:sz w:val="18"/>
                <w:szCs w:val="18"/>
              </w:rPr>
            </w:pPr>
          </w:p>
        </w:tc>
      </w:tr>
      <w:tr w:rsidR="006E43BE" w:rsidRPr="006E43BE" w14:paraId="777AFDC8" w14:textId="77777777" w:rsidTr="001B7996">
        <w:trPr>
          <w:trHeight w:val="186"/>
        </w:trPr>
        <w:tc>
          <w:tcPr>
            <w:tcW w:w="8397" w:type="dxa"/>
            <w:gridSpan w:val="11"/>
            <w:tcBorders>
              <w:top w:val="nil"/>
              <w:left w:val="single" w:sz="12" w:space="0" w:color="auto"/>
              <w:bottom w:val="nil"/>
              <w:right w:val="single" w:sz="12" w:space="0" w:color="auto"/>
            </w:tcBorders>
            <w:shd w:val="clear" w:color="auto" w:fill="auto"/>
            <w:noWrap/>
            <w:vAlign w:val="center"/>
            <w:hideMark/>
          </w:tcPr>
          <w:p w14:paraId="53582472"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申請者（広告物の設置者等）</w:t>
            </w:r>
          </w:p>
        </w:tc>
      </w:tr>
      <w:tr w:rsidR="006E43BE" w:rsidRPr="006E43BE" w14:paraId="0D76306E" w14:textId="77777777" w:rsidTr="001B7996">
        <w:trPr>
          <w:trHeight w:val="75"/>
        </w:trPr>
        <w:tc>
          <w:tcPr>
            <w:tcW w:w="8397" w:type="dxa"/>
            <w:gridSpan w:val="11"/>
            <w:tcBorders>
              <w:top w:val="nil"/>
              <w:left w:val="single" w:sz="12" w:space="0" w:color="auto"/>
              <w:bottom w:val="nil"/>
              <w:right w:val="single" w:sz="12" w:space="0" w:color="auto"/>
            </w:tcBorders>
            <w:shd w:val="clear" w:color="auto" w:fill="auto"/>
            <w:noWrap/>
            <w:vAlign w:val="center"/>
            <w:hideMark/>
          </w:tcPr>
          <w:p w14:paraId="342869F8" w14:textId="75CD37D3" w:rsidR="006B4AC4" w:rsidRPr="006E43BE" w:rsidRDefault="006B4AC4" w:rsidP="00ED3D5D">
            <w:pPr>
              <w:widowControl/>
              <w:spacing w:line="200" w:lineRule="exact"/>
              <w:contextualSpacing/>
              <w:jc w:val="left"/>
              <w:rPr>
                <w:rFonts w:hAnsi="ＭＳ 明朝" w:cs="ＭＳ Ｐゴシック"/>
                <w:color w:val="000000" w:themeColor="text1"/>
                <w:sz w:val="18"/>
                <w:szCs w:val="18"/>
              </w:rPr>
            </w:pPr>
          </w:p>
        </w:tc>
      </w:tr>
      <w:tr w:rsidR="006E43BE" w:rsidRPr="006E43BE" w14:paraId="6CA58097" w14:textId="77777777" w:rsidTr="001B7996">
        <w:trPr>
          <w:trHeight w:val="186"/>
        </w:trPr>
        <w:tc>
          <w:tcPr>
            <w:tcW w:w="8397" w:type="dxa"/>
            <w:gridSpan w:val="11"/>
            <w:tcBorders>
              <w:top w:val="nil"/>
              <w:left w:val="single" w:sz="12" w:space="0" w:color="auto"/>
              <w:bottom w:val="nil"/>
              <w:right w:val="single" w:sz="12" w:space="0" w:color="auto"/>
            </w:tcBorders>
            <w:shd w:val="clear" w:color="auto" w:fill="auto"/>
            <w:noWrap/>
            <w:vAlign w:val="center"/>
            <w:hideMark/>
          </w:tcPr>
          <w:p w14:paraId="0A2C9D91"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住所（〒　　　－　　　　　）</w:t>
            </w:r>
          </w:p>
        </w:tc>
      </w:tr>
      <w:tr w:rsidR="006E43BE" w:rsidRPr="006E43BE" w14:paraId="3C7803B8" w14:textId="77777777" w:rsidTr="001B7996">
        <w:trPr>
          <w:trHeight w:val="225"/>
        </w:trPr>
        <w:tc>
          <w:tcPr>
            <w:tcW w:w="8397" w:type="dxa"/>
            <w:gridSpan w:val="11"/>
            <w:tcBorders>
              <w:top w:val="nil"/>
              <w:left w:val="single" w:sz="12" w:space="0" w:color="auto"/>
              <w:bottom w:val="nil"/>
              <w:right w:val="single" w:sz="12" w:space="0" w:color="auto"/>
            </w:tcBorders>
            <w:shd w:val="clear" w:color="auto" w:fill="auto"/>
            <w:noWrap/>
            <w:vAlign w:val="center"/>
            <w:hideMark/>
          </w:tcPr>
          <w:p w14:paraId="2443148C"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r>
      <w:tr w:rsidR="006E43BE" w:rsidRPr="006E43BE" w14:paraId="49E54708" w14:textId="77777777" w:rsidTr="001B7996">
        <w:trPr>
          <w:trHeight w:val="312"/>
        </w:trPr>
        <w:tc>
          <w:tcPr>
            <w:tcW w:w="8397" w:type="dxa"/>
            <w:gridSpan w:val="11"/>
            <w:tcBorders>
              <w:top w:val="nil"/>
              <w:left w:val="single" w:sz="12" w:space="0" w:color="auto"/>
              <w:bottom w:val="nil"/>
              <w:right w:val="single" w:sz="12" w:space="0" w:color="auto"/>
            </w:tcBorders>
            <w:shd w:val="clear" w:color="auto" w:fill="auto"/>
            <w:noWrap/>
            <w:vAlign w:val="center"/>
            <w:hideMark/>
          </w:tcPr>
          <w:p w14:paraId="633380E9"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氏名</w:t>
            </w:r>
          </w:p>
        </w:tc>
      </w:tr>
      <w:tr w:rsidR="006E43BE" w:rsidRPr="006E43BE" w14:paraId="4844EE84" w14:textId="77777777" w:rsidTr="001B7996">
        <w:trPr>
          <w:trHeight w:val="255"/>
        </w:trPr>
        <w:tc>
          <w:tcPr>
            <w:tcW w:w="8397" w:type="dxa"/>
            <w:gridSpan w:val="11"/>
            <w:tcBorders>
              <w:top w:val="nil"/>
              <w:left w:val="single" w:sz="12" w:space="0" w:color="auto"/>
              <w:right w:val="single" w:sz="12" w:space="0" w:color="auto"/>
            </w:tcBorders>
            <w:shd w:val="clear" w:color="auto" w:fill="auto"/>
            <w:noWrap/>
            <w:vAlign w:val="center"/>
            <w:hideMark/>
          </w:tcPr>
          <w:p w14:paraId="7BE2D651"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電話番号　　　　　－　　　　　－　</w:t>
            </w:r>
          </w:p>
        </w:tc>
      </w:tr>
      <w:tr w:rsidR="006E43BE" w:rsidRPr="006E43BE" w14:paraId="41CE3A81" w14:textId="77777777" w:rsidTr="001B7996">
        <w:trPr>
          <w:trHeight w:val="495"/>
        </w:trPr>
        <w:tc>
          <w:tcPr>
            <w:tcW w:w="8397" w:type="dxa"/>
            <w:gridSpan w:val="11"/>
            <w:tcBorders>
              <w:top w:val="nil"/>
              <w:left w:val="single" w:sz="12" w:space="0" w:color="auto"/>
              <w:bottom w:val="single" w:sz="4" w:space="0" w:color="auto"/>
              <w:right w:val="single" w:sz="12" w:space="0" w:color="auto"/>
            </w:tcBorders>
            <w:shd w:val="clear" w:color="auto" w:fill="auto"/>
            <w:hideMark/>
          </w:tcPr>
          <w:p w14:paraId="497C54CE" w14:textId="1A1308E3" w:rsidR="00C74783" w:rsidRPr="006E43BE" w:rsidRDefault="00C74783" w:rsidP="00ED3D5D">
            <w:pPr>
              <w:widowControl/>
              <w:spacing w:line="24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次のとおり許可の内容を変更(広告物等を新造、改造又は移転)したいので、広島県屋外広告物条例第14条第１項の規定による許可をしてください。</w:t>
            </w:r>
          </w:p>
        </w:tc>
      </w:tr>
      <w:tr w:rsidR="006E43BE" w:rsidRPr="006E43BE" w14:paraId="34DC78D3" w14:textId="77777777" w:rsidTr="001B7996">
        <w:trPr>
          <w:trHeight w:val="421"/>
        </w:trPr>
        <w:tc>
          <w:tcPr>
            <w:tcW w:w="2519" w:type="dxa"/>
            <w:gridSpan w:val="5"/>
            <w:tcBorders>
              <w:top w:val="single" w:sz="4" w:space="0" w:color="auto"/>
              <w:left w:val="single" w:sz="12" w:space="0" w:color="auto"/>
              <w:bottom w:val="single" w:sz="4" w:space="0" w:color="auto"/>
              <w:right w:val="single" w:sz="4" w:space="0" w:color="000000"/>
            </w:tcBorders>
            <w:shd w:val="clear" w:color="auto" w:fill="auto"/>
            <w:noWrap/>
            <w:vAlign w:val="center"/>
            <w:hideMark/>
          </w:tcPr>
          <w:p w14:paraId="7D8D7D18"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r w:rsidRPr="00B60D78">
              <w:rPr>
                <w:rFonts w:hAnsi="ＭＳ 明朝" w:cs="ＭＳ Ｐゴシック" w:hint="eastAsia"/>
                <w:color w:val="000000" w:themeColor="text1"/>
                <w:spacing w:val="246"/>
                <w:sz w:val="18"/>
                <w:szCs w:val="18"/>
                <w:fitText w:val="2196" w:id="-1045189887"/>
              </w:rPr>
              <w:t>許可番</w:t>
            </w:r>
            <w:r w:rsidRPr="00B60D78">
              <w:rPr>
                <w:rFonts w:hAnsi="ＭＳ 明朝" w:cs="ＭＳ Ｐゴシック" w:hint="eastAsia"/>
                <w:color w:val="000000" w:themeColor="text1"/>
                <w:sz w:val="18"/>
                <w:szCs w:val="18"/>
                <w:fitText w:val="2196" w:id="-1045189887"/>
              </w:rPr>
              <w:t>号</w:t>
            </w:r>
          </w:p>
        </w:tc>
        <w:tc>
          <w:tcPr>
            <w:tcW w:w="5878" w:type="dxa"/>
            <w:gridSpan w:val="6"/>
            <w:tcBorders>
              <w:top w:val="single" w:sz="4" w:space="0" w:color="auto"/>
              <w:left w:val="nil"/>
              <w:bottom w:val="single" w:sz="4" w:space="0" w:color="auto"/>
              <w:right w:val="single" w:sz="12" w:space="0" w:color="auto"/>
            </w:tcBorders>
            <w:shd w:val="clear" w:color="auto" w:fill="auto"/>
            <w:vAlign w:val="center"/>
            <w:hideMark/>
          </w:tcPr>
          <w:p w14:paraId="38050D50"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第　　　　　　　　号</w:t>
            </w:r>
          </w:p>
        </w:tc>
      </w:tr>
      <w:tr w:rsidR="006E43BE" w:rsidRPr="006E43BE" w14:paraId="267D04A9" w14:textId="77777777" w:rsidTr="001B7996">
        <w:trPr>
          <w:trHeight w:val="358"/>
        </w:trPr>
        <w:tc>
          <w:tcPr>
            <w:tcW w:w="2519" w:type="dxa"/>
            <w:gridSpan w:val="5"/>
            <w:tcBorders>
              <w:top w:val="single" w:sz="4" w:space="0" w:color="auto"/>
              <w:left w:val="single" w:sz="12" w:space="0" w:color="auto"/>
              <w:bottom w:val="single" w:sz="4" w:space="0" w:color="auto"/>
              <w:right w:val="single" w:sz="4" w:space="0" w:color="000000"/>
            </w:tcBorders>
            <w:shd w:val="clear" w:color="auto" w:fill="auto"/>
            <w:noWrap/>
            <w:vAlign w:val="center"/>
            <w:hideMark/>
          </w:tcPr>
          <w:p w14:paraId="09140A6D"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r w:rsidRPr="00B60D78">
              <w:rPr>
                <w:rFonts w:hAnsi="ＭＳ 明朝" w:cs="ＭＳ Ｐゴシック" w:hint="eastAsia"/>
                <w:color w:val="000000" w:themeColor="text1"/>
                <w:spacing w:val="162"/>
                <w:sz w:val="18"/>
                <w:szCs w:val="18"/>
                <w:fitText w:val="2196" w:id="-1045189632"/>
              </w:rPr>
              <w:t>許可年月</w:t>
            </w:r>
            <w:r w:rsidRPr="00B60D78">
              <w:rPr>
                <w:rFonts w:hAnsi="ＭＳ 明朝" w:cs="ＭＳ Ｐゴシック" w:hint="eastAsia"/>
                <w:color w:val="000000" w:themeColor="text1"/>
                <w:sz w:val="18"/>
                <w:szCs w:val="18"/>
                <w:fitText w:val="2196" w:id="-1045189632"/>
              </w:rPr>
              <w:t>日</w:t>
            </w:r>
          </w:p>
        </w:tc>
        <w:tc>
          <w:tcPr>
            <w:tcW w:w="5878" w:type="dxa"/>
            <w:gridSpan w:val="6"/>
            <w:tcBorders>
              <w:top w:val="single" w:sz="4" w:space="0" w:color="auto"/>
              <w:left w:val="nil"/>
              <w:bottom w:val="single" w:sz="4" w:space="0" w:color="auto"/>
              <w:right w:val="single" w:sz="12" w:space="0" w:color="auto"/>
            </w:tcBorders>
            <w:shd w:val="clear" w:color="auto" w:fill="auto"/>
            <w:vAlign w:val="center"/>
            <w:hideMark/>
          </w:tcPr>
          <w:p w14:paraId="60E0ADEB"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年　　　　　月　　　　　日</w:t>
            </w:r>
          </w:p>
        </w:tc>
      </w:tr>
      <w:tr w:rsidR="006E43BE" w:rsidRPr="006E43BE" w14:paraId="4C54963B" w14:textId="77777777" w:rsidTr="001B7996">
        <w:trPr>
          <w:trHeight w:val="312"/>
        </w:trPr>
        <w:tc>
          <w:tcPr>
            <w:tcW w:w="2519" w:type="dxa"/>
            <w:gridSpan w:val="5"/>
            <w:vMerge w:val="restart"/>
            <w:tcBorders>
              <w:top w:val="single" w:sz="4" w:space="0" w:color="auto"/>
              <w:left w:val="single" w:sz="12" w:space="0" w:color="auto"/>
              <w:bottom w:val="single" w:sz="4" w:space="0" w:color="000000"/>
              <w:right w:val="single" w:sz="4" w:space="0" w:color="000000"/>
            </w:tcBorders>
            <w:shd w:val="clear" w:color="auto" w:fill="auto"/>
            <w:noWrap/>
            <w:vAlign w:val="center"/>
            <w:hideMark/>
          </w:tcPr>
          <w:p w14:paraId="25289DA4"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r w:rsidRPr="00B60D78">
              <w:rPr>
                <w:rFonts w:hAnsi="ＭＳ 明朝" w:cs="ＭＳ Ｐゴシック" w:hint="eastAsia"/>
                <w:color w:val="000000" w:themeColor="text1"/>
                <w:spacing w:val="162"/>
                <w:sz w:val="18"/>
                <w:szCs w:val="18"/>
                <w:fitText w:val="2196" w:id="-1045191422"/>
              </w:rPr>
              <w:t>許可の期</w:t>
            </w:r>
            <w:r w:rsidRPr="00B60D78">
              <w:rPr>
                <w:rFonts w:hAnsi="ＭＳ 明朝" w:cs="ＭＳ Ｐゴシック" w:hint="eastAsia"/>
                <w:color w:val="000000" w:themeColor="text1"/>
                <w:sz w:val="18"/>
                <w:szCs w:val="18"/>
                <w:fitText w:val="2196" w:id="-1045191422"/>
              </w:rPr>
              <w:t>間</w:t>
            </w:r>
          </w:p>
        </w:tc>
        <w:tc>
          <w:tcPr>
            <w:tcW w:w="5878" w:type="dxa"/>
            <w:gridSpan w:val="6"/>
            <w:tcBorders>
              <w:top w:val="single" w:sz="4" w:space="0" w:color="auto"/>
              <w:left w:val="nil"/>
              <w:bottom w:val="nil"/>
              <w:right w:val="single" w:sz="12" w:space="0" w:color="auto"/>
            </w:tcBorders>
            <w:shd w:val="clear" w:color="auto" w:fill="auto"/>
            <w:vAlign w:val="center"/>
            <w:hideMark/>
          </w:tcPr>
          <w:p w14:paraId="223452AE"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年　　　　　月　　　　　日から</w:t>
            </w:r>
          </w:p>
        </w:tc>
      </w:tr>
      <w:tr w:rsidR="006E43BE" w:rsidRPr="006E43BE" w14:paraId="59FCBE0B" w14:textId="77777777" w:rsidTr="001B7996">
        <w:trPr>
          <w:trHeight w:val="312"/>
        </w:trPr>
        <w:tc>
          <w:tcPr>
            <w:tcW w:w="2519" w:type="dxa"/>
            <w:gridSpan w:val="5"/>
            <w:vMerge/>
            <w:tcBorders>
              <w:top w:val="single" w:sz="4" w:space="0" w:color="auto"/>
              <w:left w:val="single" w:sz="12" w:space="0" w:color="auto"/>
              <w:bottom w:val="single" w:sz="4" w:space="0" w:color="000000"/>
              <w:right w:val="single" w:sz="4" w:space="0" w:color="000000"/>
            </w:tcBorders>
            <w:vAlign w:val="center"/>
            <w:hideMark/>
          </w:tcPr>
          <w:p w14:paraId="6414380A"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p>
        </w:tc>
        <w:tc>
          <w:tcPr>
            <w:tcW w:w="5878" w:type="dxa"/>
            <w:gridSpan w:val="6"/>
            <w:tcBorders>
              <w:top w:val="nil"/>
              <w:left w:val="nil"/>
              <w:bottom w:val="single" w:sz="4" w:space="0" w:color="auto"/>
              <w:right w:val="single" w:sz="12" w:space="0" w:color="auto"/>
            </w:tcBorders>
            <w:shd w:val="clear" w:color="auto" w:fill="auto"/>
            <w:vAlign w:val="center"/>
            <w:hideMark/>
          </w:tcPr>
          <w:p w14:paraId="76B6B2F8"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年　　　　　月　　　　　日まで</w:t>
            </w:r>
          </w:p>
        </w:tc>
      </w:tr>
      <w:tr w:rsidR="006E43BE" w:rsidRPr="006E43BE" w14:paraId="1C5A2ACB" w14:textId="77777777" w:rsidTr="001B7996">
        <w:trPr>
          <w:trHeight w:val="147"/>
        </w:trPr>
        <w:tc>
          <w:tcPr>
            <w:tcW w:w="1629" w:type="dxa"/>
            <w:gridSpan w:val="2"/>
            <w:vMerge w:val="restart"/>
            <w:tcBorders>
              <w:top w:val="single" w:sz="4" w:space="0" w:color="auto"/>
              <w:left w:val="single" w:sz="12" w:space="0" w:color="auto"/>
              <w:bottom w:val="single" w:sz="4" w:space="0" w:color="000000"/>
              <w:right w:val="single" w:sz="4" w:space="0" w:color="000000"/>
            </w:tcBorders>
            <w:shd w:val="clear" w:color="auto" w:fill="auto"/>
            <w:vAlign w:val="center"/>
            <w:hideMark/>
          </w:tcPr>
          <w:p w14:paraId="50137FD7" w14:textId="4CDBE5D9"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工  </w:t>
            </w:r>
            <w:r w:rsidR="00A35498" w:rsidRPr="006E43BE">
              <w:rPr>
                <w:rFonts w:hAnsi="ＭＳ 明朝" w:cs="ＭＳ Ｐゴシック" w:hint="eastAsia"/>
                <w:color w:val="000000" w:themeColor="text1"/>
                <w:sz w:val="18"/>
                <w:szCs w:val="18"/>
              </w:rPr>
              <w:t xml:space="preserve">　　</w:t>
            </w:r>
            <w:r w:rsidRPr="006E43BE">
              <w:rPr>
                <w:rFonts w:hAnsi="ＭＳ 明朝" w:cs="ＭＳ Ｐゴシック" w:hint="eastAsia"/>
                <w:color w:val="000000" w:themeColor="text1"/>
                <w:sz w:val="18"/>
                <w:szCs w:val="18"/>
              </w:rPr>
              <w:t xml:space="preserve">  事</w:t>
            </w:r>
            <w:r w:rsidRPr="006E43BE">
              <w:rPr>
                <w:rFonts w:hAnsi="ＭＳ 明朝" w:cs="ＭＳ Ｐゴシック" w:hint="eastAsia"/>
                <w:color w:val="000000" w:themeColor="text1"/>
                <w:sz w:val="18"/>
                <w:szCs w:val="18"/>
              </w:rPr>
              <w:br/>
              <w:t xml:space="preserve">施 </w:t>
            </w:r>
            <w:r w:rsidR="00A35498" w:rsidRPr="006E43BE">
              <w:rPr>
                <w:rFonts w:hAnsi="ＭＳ 明朝" w:cs="ＭＳ Ｐゴシック" w:hint="eastAsia"/>
                <w:color w:val="000000" w:themeColor="text1"/>
                <w:sz w:val="18"/>
                <w:szCs w:val="18"/>
              </w:rPr>
              <w:t xml:space="preserve">　</w:t>
            </w:r>
            <w:r w:rsidRPr="006E43BE">
              <w:rPr>
                <w:rFonts w:hAnsi="ＭＳ 明朝" w:cs="ＭＳ Ｐゴシック" w:hint="eastAsia"/>
                <w:color w:val="000000" w:themeColor="text1"/>
                <w:sz w:val="18"/>
                <w:szCs w:val="18"/>
              </w:rPr>
              <w:t xml:space="preserve">行 </w:t>
            </w:r>
            <w:r w:rsidR="00A35498" w:rsidRPr="006E43BE">
              <w:rPr>
                <w:rFonts w:hAnsi="ＭＳ 明朝" w:cs="ＭＳ Ｐゴシック" w:hint="eastAsia"/>
                <w:color w:val="000000" w:themeColor="text1"/>
                <w:sz w:val="18"/>
                <w:szCs w:val="18"/>
              </w:rPr>
              <w:t xml:space="preserve">　</w:t>
            </w:r>
            <w:r w:rsidRPr="006E43BE">
              <w:rPr>
                <w:rFonts w:hAnsi="ＭＳ 明朝" w:cs="ＭＳ Ｐゴシック" w:hint="eastAsia"/>
                <w:color w:val="000000" w:themeColor="text1"/>
                <w:sz w:val="18"/>
                <w:szCs w:val="18"/>
              </w:rPr>
              <w:t>者</w:t>
            </w:r>
          </w:p>
        </w:tc>
        <w:tc>
          <w:tcPr>
            <w:tcW w:w="889"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14:paraId="171C3EC3" w14:textId="365F0B55"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住</w:t>
            </w:r>
            <w:r w:rsidR="002365CA" w:rsidRPr="006E43BE">
              <w:rPr>
                <w:rFonts w:hAnsi="ＭＳ 明朝" w:cs="ＭＳ Ｐゴシック" w:hint="eastAsia"/>
                <w:color w:val="000000" w:themeColor="text1"/>
                <w:sz w:val="18"/>
                <w:szCs w:val="18"/>
              </w:rPr>
              <w:t xml:space="preserve">　 </w:t>
            </w:r>
            <w:r w:rsidRPr="006E43BE">
              <w:rPr>
                <w:rFonts w:hAnsi="ＭＳ 明朝" w:cs="ＭＳ Ｐゴシック" w:hint="eastAsia"/>
                <w:color w:val="000000" w:themeColor="text1"/>
                <w:sz w:val="18"/>
                <w:szCs w:val="18"/>
              </w:rPr>
              <w:t>所</w:t>
            </w:r>
          </w:p>
        </w:tc>
        <w:tc>
          <w:tcPr>
            <w:tcW w:w="5878" w:type="dxa"/>
            <w:gridSpan w:val="6"/>
            <w:tcBorders>
              <w:top w:val="single" w:sz="4" w:space="0" w:color="auto"/>
              <w:left w:val="single" w:sz="4" w:space="0" w:color="auto"/>
              <w:bottom w:val="nil"/>
              <w:right w:val="single" w:sz="12" w:space="0" w:color="auto"/>
            </w:tcBorders>
            <w:shd w:val="clear" w:color="auto" w:fill="auto"/>
            <w:noWrap/>
            <w:vAlign w:val="center"/>
            <w:hideMark/>
          </w:tcPr>
          <w:p w14:paraId="54675CA6" w14:textId="5911A95D"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　　　　　）</w:t>
            </w:r>
          </w:p>
        </w:tc>
      </w:tr>
      <w:tr w:rsidR="006E43BE" w:rsidRPr="006E43BE" w14:paraId="38C42884" w14:textId="77777777" w:rsidTr="001B7996">
        <w:trPr>
          <w:trHeight w:val="433"/>
        </w:trPr>
        <w:tc>
          <w:tcPr>
            <w:tcW w:w="1629" w:type="dxa"/>
            <w:gridSpan w:val="2"/>
            <w:vMerge/>
            <w:tcBorders>
              <w:top w:val="single" w:sz="4" w:space="0" w:color="auto"/>
              <w:left w:val="single" w:sz="12" w:space="0" w:color="auto"/>
              <w:bottom w:val="single" w:sz="4" w:space="0" w:color="000000"/>
              <w:right w:val="single" w:sz="4" w:space="0" w:color="000000"/>
            </w:tcBorders>
            <w:vAlign w:val="center"/>
            <w:hideMark/>
          </w:tcPr>
          <w:p w14:paraId="4A286318" w14:textId="77777777" w:rsidR="006B4AC4" w:rsidRPr="006E43BE" w:rsidRDefault="006B4AC4" w:rsidP="00C74783">
            <w:pPr>
              <w:widowControl/>
              <w:spacing w:line="200" w:lineRule="exact"/>
              <w:contextualSpacing/>
              <w:jc w:val="distribute"/>
              <w:rPr>
                <w:rFonts w:hAnsi="ＭＳ 明朝" w:cs="ＭＳ Ｐゴシック"/>
                <w:color w:val="000000" w:themeColor="text1"/>
                <w:sz w:val="18"/>
                <w:szCs w:val="18"/>
              </w:rPr>
            </w:pPr>
          </w:p>
        </w:tc>
        <w:tc>
          <w:tcPr>
            <w:tcW w:w="889" w:type="dxa"/>
            <w:gridSpan w:val="3"/>
            <w:vMerge/>
            <w:tcBorders>
              <w:top w:val="nil"/>
              <w:left w:val="single" w:sz="4" w:space="0" w:color="auto"/>
              <w:bottom w:val="single" w:sz="4" w:space="0" w:color="auto"/>
              <w:right w:val="single" w:sz="4" w:space="0" w:color="auto"/>
            </w:tcBorders>
            <w:vAlign w:val="center"/>
            <w:hideMark/>
          </w:tcPr>
          <w:p w14:paraId="0A6E7626" w14:textId="77777777" w:rsidR="006B4AC4" w:rsidRPr="006E43BE" w:rsidRDefault="006B4AC4" w:rsidP="00C74783">
            <w:pPr>
              <w:widowControl/>
              <w:spacing w:line="200" w:lineRule="exact"/>
              <w:contextualSpacing/>
              <w:jc w:val="distribute"/>
              <w:rPr>
                <w:rFonts w:hAnsi="ＭＳ 明朝" w:cs="ＭＳ Ｐゴシック"/>
                <w:color w:val="000000" w:themeColor="text1"/>
                <w:sz w:val="18"/>
                <w:szCs w:val="18"/>
              </w:rPr>
            </w:pPr>
          </w:p>
        </w:tc>
        <w:tc>
          <w:tcPr>
            <w:tcW w:w="5878" w:type="dxa"/>
            <w:gridSpan w:val="6"/>
            <w:tcBorders>
              <w:top w:val="nil"/>
              <w:left w:val="nil"/>
              <w:right w:val="single" w:sz="12" w:space="0" w:color="auto"/>
            </w:tcBorders>
            <w:shd w:val="clear" w:color="auto" w:fill="auto"/>
            <w:noWrap/>
            <w:vAlign w:val="center"/>
            <w:hideMark/>
          </w:tcPr>
          <w:p w14:paraId="5E63E139" w14:textId="6D023431" w:rsidR="006B4AC4" w:rsidRPr="006E43BE" w:rsidRDefault="006B4AC4" w:rsidP="00ED3D5D">
            <w:pPr>
              <w:spacing w:line="200" w:lineRule="exact"/>
              <w:contextualSpacing/>
              <w:jc w:val="left"/>
              <w:rPr>
                <w:rFonts w:hAnsi="ＭＳ 明朝" w:cs="ＭＳ Ｐゴシック"/>
                <w:color w:val="000000" w:themeColor="text1"/>
                <w:sz w:val="18"/>
                <w:szCs w:val="18"/>
              </w:rPr>
            </w:pPr>
          </w:p>
        </w:tc>
      </w:tr>
      <w:tr w:rsidR="006E43BE" w:rsidRPr="006E43BE" w14:paraId="396505DC" w14:textId="77777777" w:rsidTr="001B7996">
        <w:trPr>
          <w:trHeight w:val="147"/>
        </w:trPr>
        <w:tc>
          <w:tcPr>
            <w:tcW w:w="1629" w:type="dxa"/>
            <w:gridSpan w:val="2"/>
            <w:vMerge/>
            <w:tcBorders>
              <w:top w:val="single" w:sz="4" w:space="0" w:color="auto"/>
              <w:left w:val="single" w:sz="12" w:space="0" w:color="auto"/>
              <w:bottom w:val="single" w:sz="4" w:space="0" w:color="000000"/>
              <w:right w:val="single" w:sz="4" w:space="0" w:color="000000"/>
            </w:tcBorders>
            <w:vAlign w:val="center"/>
            <w:hideMark/>
          </w:tcPr>
          <w:p w14:paraId="6482FECC"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p>
        </w:tc>
        <w:tc>
          <w:tcPr>
            <w:tcW w:w="889" w:type="dxa"/>
            <w:gridSpan w:val="3"/>
            <w:vMerge/>
            <w:tcBorders>
              <w:top w:val="nil"/>
              <w:left w:val="single" w:sz="4" w:space="0" w:color="auto"/>
              <w:bottom w:val="single" w:sz="4" w:space="0" w:color="auto"/>
              <w:right w:val="single" w:sz="4" w:space="0" w:color="auto"/>
            </w:tcBorders>
            <w:vAlign w:val="center"/>
            <w:hideMark/>
          </w:tcPr>
          <w:p w14:paraId="1075BF83"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p>
        </w:tc>
        <w:tc>
          <w:tcPr>
            <w:tcW w:w="5878" w:type="dxa"/>
            <w:gridSpan w:val="6"/>
            <w:tcBorders>
              <w:top w:val="nil"/>
              <w:left w:val="single" w:sz="4" w:space="0" w:color="auto"/>
              <w:bottom w:val="single" w:sz="4" w:space="0" w:color="auto"/>
              <w:right w:val="single" w:sz="12" w:space="0" w:color="auto"/>
            </w:tcBorders>
            <w:shd w:val="clear" w:color="auto" w:fill="auto"/>
            <w:noWrap/>
            <w:vAlign w:val="center"/>
            <w:hideMark/>
          </w:tcPr>
          <w:p w14:paraId="3314A0AE" w14:textId="3464AA51"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（電話番号　　　　－　　　　－　　　　　）　　</w:t>
            </w:r>
          </w:p>
        </w:tc>
      </w:tr>
      <w:tr w:rsidR="006E43BE" w:rsidRPr="006E43BE" w14:paraId="06228AF6" w14:textId="77777777" w:rsidTr="001B7996">
        <w:trPr>
          <w:trHeight w:val="433"/>
        </w:trPr>
        <w:tc>
          <w:tcPr>
            <w:tcW w:w="1629" w:type="dxa"/>
            <w:gridSpan w:val="2"/>
            <w:vMerge/>
            <w:tcBorders>
              <w:top w:val="single" w:sz="4" w:space="0" w:color="auto"/>
              <w:left w:val="single" w:sz="12" w:space="0" w:color="auto"/>
              <w:bottom w:val="single" w:sz="4" w:space="0" w:color="000000"/>
              <w:right w:val="single" w:sz="4" w:space="0" w:color="000000"/>
            </w:tcBorders>
            <w:vAlign w:val="center"/>
            <w:hideMark/>
          </w:tcPr>
          <w:p w14:paraId="739E89CF" w14:textId="77777777" w:rsidR="006B4AC4" w:rsidRPr="006E43BE" w:rsidRDefault="006B4AC4" w:rsidP="00C74783">
            <w:pPr>
              <w:widowControl/>
              <w:spacing w:line="200" w:lineRule="exact"/>
              <w:contextualSpacing/>
              <w:jc w:val="distribute"/>
              <w:rPr>
                <w:rFonts w:hAnsi="ＭＳ 明朝" w:cs="ＭＳ Ｐゴシック"/>
                <w:color w:val="000000" w:themeColor="text1"/>
                <w:sz w:val="18"/>
                <w:szCs w:val="18"/>
              </w:rPr>
            </w:pPr>
          </w:p>
        </w:tc>
        <w:tc>
          <w:tcPr>
            <w:tcW w:w="88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9AF94" w14:textId="07BE8D37" w:rsidR="006B4AC4" w:rsidRPr="006E43BE" w:rsidRDefault="006B4AC4" w:rsidP="00C74783">
            <w:pPr>
              <w:widowControl/>
              <w:spacing w:line="200" w:lineRule="exact"/>
              <w:contextualSpacing/>
              <w:jc w:val="distribute"/>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氏</w:t>
            </w:r>
            <w:r w:rsidR="002365CA" w:rsidRPr="006E43BE">
              <w:rPr>
                <w:rFonts w:hAnsi="ＭＳ 明朝" w:cs="ＭＳ Ｐゴシック" w:hint="eastAsia"/>
                <w:color w:val="000000" w:themeColor="text1"/>
                <w:sz w:val="18"/>
                <w:szCs w:val="18"/>
              </w:rPr>
              <w:t xml:space="preserve">　 </w:t>
            </w:r>
            <w:r w:rsidRPr="006E43BE">
              <w:rPr>
                <w:rFonts w:hAnsi="ＭＳ 明朝" w:cs="ＭＳ Ｐゴシック" w:hint="eastAsia"/>
                <w:color w:val="000000" w:themeColor="text1"/>
                <w:sz w:val="18"/>
                <w:szCs w:val="18"/>
              </w:rPr>
              <w:t>名</w:t>
            </w:r>
          </w:p>
        </w:tc>
        <w:tc>
          <w:tcPr>
            <w:tcW w:w="5878" w:type="dxa"/>
            <w:gridSpan w:val="6"/>
            <w:tcBorders>
              <w:top w:val="nil"/>
              <w:left w:val="nil"/>
              <w:right w:val="single" w:sz="12" w:space="0" w:color="auto"/>
            </w:tcBorders>
            <w:shd w:val="clear" w:color="auto" w:fill="auto"/>
            <w:noWrap/>
            <w:vAlign w:val="center"/>
            <w:hideMark/>
          </w:tcPr>
          <w:p w14:paraId="2253E5BA" w14:textId="6271114C" w:rsidR="006B4AC4" w:rsidRPr="006E43BE" w:rsidRDefault="006B4AC4"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p w14:paraId="1241ECB5" w14:textId="07A0E2EC" w:rsidR="006B4AC4" w:rsidRPr="006E43BE" w:rsidRDefault="006B4AC4" w:rsidP="00ED3D5D">
            <w:pPr>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r>
      <w:tr w:rsidR="006E43BE" w:rsidRPr="006E43BE" w14:paraId="7A58D252" w14:textId="77777777" w:rsidTr="001B7996">
        <w:trPr>
          <w:trHeight w:val="147"/>
        </w:trPr>
        <w:tc>
          <w:tcPr>
            <w:tcW w:w="1629" w:type="dxa"/>
            <w:gridSpan w:val="2"/>
            <w:vMerge/>
            <w:tcBorders>
              <w:top w:val="single" w:sz="4" w:space="0" w:color="auto"/>
              <w:left w:val="single" w:sz="12" w:space="0" w:color="auto"/>
              <w:bottom w:val="single" w:sz="4" w:space="0" w:color="000000"/>
              <w:right w:val="single" w:sz="4" w:space="0" w:color="000000"/>
            </w:tcBorders>
            <w:vAlign w:val="center"/>
            <w:hideMark/>
          </w:tcPr>
          <w:p w14:paraId="339FBA82"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p>
        </w:tc>
        <w:tc>
          <w:tcPr>
            <w:tcW w:w="889" w:type="dxa"/>
            <w:gridSpan w:val="3"/>
            <w:vMerge/>
            <w:tcBorders>
              <w:top w:val="single" w:sz="4" w:space="0" w:color="auto"/>
              <w:left w:val="single" w:sz="4" w:space="0" w:color="auto"/>
              <w:bottom w:val="single" w:sz="4" w:space="0" w:color="auto"/>
              <w:right w:val="single" w:sz="4" w:space="0" w:color="auto"/>
            </w:tcBorders>
            <w:vAlign w:val="center"/>
            <w:hideMark/>
          </w:tcPr>
          <w:p w14:paraId="11C2E353"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p>
        </w:tc>
        <w:tc>
          <w:tcPr>
            <w:tcW w:w="5878" w:type="dxa"/>
            <w:gridSpan w:val="6"/>
            <w:tcBorders>
              <w:top w:val="nil"/>
              <w:left w:val="single" w:sz="4" w:space="0" w:color="auto"/>
              <w:bottom w:val="single" w:sz="4" w:space="0" w:color="auto"/>
              <w:right w:val="single" w:sz="12" w:space="0" w:color="auto"/>
            </w:tcBorders>
            <w:shd w:val="clear" w:color="auto" w:fill="auto"/>
            <w:noWrap/>
            <w:vAlign w:val="center"/>
            <w:hideMark/>
          </w:tcPr>
          <w:p w14:paraId="3D978F14" w14:textId="459BFEED" w:rsidR="00ED3D5D" w:rsidRPr="006E43BE" w:rsidRDefault="003655D2" w:rsidP="00ED3D5D">
            <w:pPr>
              <w:widowControl/>
              <w:spacing w:line="200" w:lineRule="exact"/>
              <w:contextualSpacing/>
              <w:jc w:val="left"/>
              <w:rPr>
                <w:rFonts w:hAnsi="ＭＳ 明朝" w:cs="ＭＳ Ｐゴシック"/>
                <w:color w:val="000000" w:themeColor="text1"/>
                <w:sz w:val="18"/>
                <w:szCs w:val="18"/>
              </w:rPr>
            </w:pPr>
            <w:r w:rsidRPr="00FC28BD">
              <w:rPr>
                <w:rFonts w:hAnsi="ＭＳ 明朝" w:cs="ＭＳ Ｐゴシック" w:hint="eastAsia"/>
                <w:color w:val="000000"/>
                <w:sz w:val="18"/>
                <w:szCs w:val="18"/>
              </w:rPr>
              <w:t xml:space="preserve">（広島県屋外広告業登録番号　第　　　</w:t>
            </w:r>
            <w:r>
              <w:rPr>
                <w:rFonts w:hAnsi="ＭＳ 明朝" w:cs="ＭＳ Ｐゴシック" w:hint="eastAsia"/>
                <w:color w:val="000000"/>
                <w:sz w:val="18"/>
                <w:szCs w:val="18"/>
              </w:rPr>
              <w:t xml:space="preserve"> </w:t>
            </w:r>
            <w:r>
              <w:rPr>
                <w:rFonts w:hAnsi="ＭＳ 明朝" w:cs="ＭＳ Ｐゴシック"/>
                <w:color w:val="000000"/>
                <w:sz w:val="18"/>
                <w:szCs w:val="18"/>
              </w:rPr>
              <w:t xml:space="preserve">    </w:t>
            </w:r>
            <w:r w:rsidRPr="00FC28BD">
              <w:rPr>
                <w:rFonts w:hAnsi="ＭＳ 明朝" w:cs="ＭＳ Ｐゴシック" w:hint="eastAsia"/>
                <w:color w:val="000000"/>
                <w:sz w:val="18"/>
                <w:szCs w:val="18"/>
              </w:rPr>
              <w:t xml:space="preserve">－　　</w:t>
            </w:r>
            <w:r>
              <w:rPr>
                <w:rFonts w:hAnsi="ＭＳ 明朝" w:cs="ＭＳ Ｐゴシック" w:hint="eastAsia"/>
                <w:color w:val="000000"/>
                <w:sz w:val="18"/>
                <w:szCs w:val="18"/>
              </w:rPr>
              <w:t xml:space="preserve"> </w:t>
            </w:r>
            <w:r>
              <w:rPr>
                <w:rFonts w:hAnsi="ＭＳ 明朝" w:cs="ＭＳ Ｐゴシック"/>
                <w:color w:val="000000"/>
                <w:sz w:val="18"/>
                <w:szCs w:val="18"/>
              </w:rPr>
              <w:t xml:space="preserve">      </w:t>
            </w:r>
            <w:r w:rsidRPr="00FC28BD">
              <w:rPr>
                <w:rFonts w:hAnsi="ＭＳ 明朝" w:cs="ＭＳ Ｐゴシック" w:hint="eastAsia"/>
                <w:color w:val="000000"/>
                <w:sz w:val="18"/>
                <w:szCs w:val="18"/>
              </w:rPr>
              <w:t xml:space="preserve">　）</w:t>
            </w:r>
          </w:p>
        </w:tc>
      </w:tr>
      <w:tr w:rsidR="006E43BE" w:rsidRPr="006E43BE" w14:paraId="296030D4" w14:textId="77777777" w:rsidTr="001B7996">
        <w:trPr>
          <w:trHeight w:val="273"/>
        </w:trPr>
        <w:tc>
          <w:tcPr>
            <w:tcW w:w="2519" w:type="dxa"/>
            <w:gridSpan w:val="5"/>
            <w:vMerge w:val="restart"/>
            <w:tcBorders>
              <w:top w:val="single" w:sz="4" w:space="0" w:color="auto"/>
              <w:left w:val="single" w:sz="12" w:space="0" w:color="auto"/>
              <w:bottom w:val="single" w:sz="4" w:space="0" w:color="000000"/>
              <w:right w:val="single" w:sz="4" w:space="0" w:color="000000"/>
            </w:tcBorders>
            <w:shd w:val="clear" w:color="auto" w:fill="auto"/>
            <w:noWrap/>
            <w:vAlign w:val="center"/>
            <w:hideMark/>
          </w:tcPr>
          <w:p w14:paraId="3C898EBF"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r w:rsidRPr="00B60D78">
              <w:rPr>
                <w:rFonts w:hAnsi="ＭＳ 明朝" w:cs="ＭＳ Ｐゴシック" w:hint="eastAsia"/>
                <w:color w:val="000000" w:themeColor="text1"/>
                <w:spacing w:val="54"/>
                <w:sz w:val="18"/>
                <w:szCs w:val="18"/>
                <w:fitText w:val="2196" w:id="-1045191424"/>
              </w:rPr>
              <w:t>許可の内容の変</w:t>
            </w:r>
            <w:r w:rsidRPr="00B60D78">
              <w:rPr>
                <w:rFonts w:hAnsi="ＭＳ 明朝" w:cs="ＭＳ Ｐゴシック" w:hint="eastAsia"/>
                <w:color w:val="000000" w:themeColor="text1"/>
                <w:sz w:val="18"/>
                <w:szCs w:val="18"/>
                <w:fitText w:val="2196" w:id="-1045191424"/>
              </w:rPr>
              <w:t>更</w:t>
            </w:r>
          </w:p>
        </w:tc>
        <w:tc>
          <w:tcPr>
            <w:tcW w:w="5878" w:type="dxa"/>
            <w:gridSpan w:val="6"/>
            <w:vMerge w:val="restart"/>
            <w:tcBorders>
              <w:top w:val="single" w:sz="4" w:space="0" w:color="auto"/>
              <w:left w:val="single" w:sz="4" w:space="0" w:color="auto"/>
              <w:bottom w:val="single" w:sz="4" w:space="0" w:color="000000"/>
              <w:right w:val="single" w:sz="12" w:space="0" w:color="auto"/>
            </w:tcBorders>
            <w:shd w:val="clear" w:color="auto" w:fill="auto"/>
            <w:noWrap/>
            <w:vAlign w:val="center"/>
            <w:hideMark/>
          </w:tcPr>
          <w:p w14:paraId="04361214"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r>
      <w:tr w:rsidR="006E43BE" w:rsidRPr="006E43BE" w14:paraId="40B70B12" w14:textId="77777777" w:rsidTr="001B7996">
        <w:trPr>
          <w:trHeight w:val="274"/>
        </w:trPr>
        <w:tc>
          <w:tcPr>
            <w:tcW w:w="2519" w:type="dxa"/>
            <w:gridSpan w:val="5"/>
            <w:vMerge/>
            <w:tcBorders>
              <w:top w:val="single" w:sz="4" w:space="0" w:color="auto"/>
              <w:left w:val="single" w:sz="12" w:space="0" w:color="auto"/>
              <w:bottom w:val="single" w:sz="4" w:space="0" w:color="000000"/>
              <w:right w:val="single" w:sz="4" w:space="0" w:color="000000"/>
            </w:tcBorders>
            <w:vAlign w:val="center"/>
            <w:hideMark/>
          </w:tcPr>
          <w:p w14:paraId="6A3E0B41"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p>
        </w:tc>
        <w:tc>
          <w:tcPr>
            <w:tcW w:w="5878" w:type="dxa"/>
            <w:gridSpan w:val="6"/>
            <w:vMerge/>
            <w:tcBorders>
              <w:top w:val="single" w:sz="4" w:space="0" w:color="auto"/>
              <w:left w:val="single" w:sz="4" w:space="0" w:color="auto"/>
              <w:bottom w:val="single" w:sz="4" w:space="0" w:color="000000"/>
              <w:right w:val="single" w:sz="12" w:space="0" w:color="auto"/>
            </w:tcBorders>
            <w:vAlign w:val="center"/>
            <w:hideMark/>
          </w:tcPr>
          <w:p w14:paraId="6942BF70"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p>
        </w:tc>
      </w:tr>
      <w:tr w:rsidR="006E43BE" w:rsidRPr="006E43BE" w14:paraId="5D63C61F" w14:textId="77777777" w:rsidTr="001B7996">
        <w:trPr>
          <w:trHeight w:val="639"/>
        </w:trPr>
        <w:tc>
          <w:tcPr>
            <w:tcW w:w="2519" w:type="dxa"/>
            <w:gridSpan w:val="5"/>
            <w:tcBorders>
              <w:top w:val="single" w:sz="4" w:space="0" w:color="000000"/>
              <w:left w:val="single" w:sz="12" w:space="0" w:color="auto"/>
              <w:bottom w:val="single" w:sz="4" w:space="0" w:color="000000"/>
              <w:right w:val="single" w:sz="4" w:space="0" w:color="000000"/>
            </w:tcBorders>
            <w:shd w:val="clear" w:color="auto" w:fill="auto"/>
            <w:vAlign w:val="center"/>
            <w:hideMark/>
          </w:tcPr>
          <w:p w14:paraId="41B2F187" w14:textId="3A07B917" w:rsidR="00A35498" w:rsidRPr="006E43BE" w:rsidRDefault="002365CA" w:rsidP="00C74783">
            <w:pPr>
              <w:widowControl/>
              <w:spacing w:line="200" w:lineRule="exact"/>
              <w:contextualSpacing/>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広告物等の新造、改造又は移転</w:t>
            </w:r>
          </w:p>
        </w:tc>
        <w:tc>
          <w:tcPr>
            <w:tcW w:w="5878" w:type="dxa"/>
            <w:gridSpan w:val="6"/>
            <w:tcBorders>
              <w:top w:val="single" w:sz="4" w:space="0" w:color="000000"/>
              <w:left w:val="nil"/>
              <w:bottom w:val="single" w:sz="4" w:space="0" w:color="000000"/>
              <w:right w:val="single" w:sz="12" w:space="0" w:color="auto"/>
            </w:tcBorders>
            <w:shd w:val="clear" w:color="auto" w:fill="auto"/>
            <w:noWrap/>
            <w:vAlign w:val="center"/>
            <w:hideMark/>
          </w:tcPr>
          <w:p w14:paraId="08E89333" w14:textId="77777777" w:rsidR="00A35498" w:rsidRPr="006E43BE" w:rsidRDefault="00A35498" w:rsidP="00A67976">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r>
      <w:tr w:rsidR="006E43BE" w:rsidRPr="006E43BE" w14:paraId="70E63269" w14:textId="77777777" w:rsidTr="001B7996">
        <w:trPr>
          <w:trHeight w:val="704"/>
        </w:trPr>
        <w:tc>
          <w:tcPr>
            <w:tcW w:w="2519" w:type="dxa"/>
            <w:gridSpan w:val="5"/>
            <w:tcBorders>
              <w:top w:val="single" w:sz="4" w:space="0" w:color="000000"/>
              <w:left w:val="single" w:sz="12" w:space="0" w:color="auto"/>
              <w:bottom w:val="single" w:sz="12" w:space="0" w:color="auto"/>
              <w:right w:val="single" w:sz="4" w:space="0" w:color="000000"/>
            </w:tcBorders>
            <w:shd w:val="clear" w:color="auto" w:fill="auto"/>
            <w:vAlign w:val="center"/>
            <w:hideMark/>
          </w:tcPr>
          <w:p w14:paraId="0859B193" w14:textId="77777777" w:rsidR="00ED3D5D" w:rsidRPr="006E43BE" w:rsidRDefault="00ED3D5D" w:rsidP="00C74783">
            <w:pPr>
              <w:widowControl/>
              <w:spacing w:line="200" w:lineRule="exact"/>
              <w:contextualSpacing/>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許可の内容の変更又は広告物等の新造、改造若しくは移転の理由</w:t>
            </w:r>
          </w:p>
        </w:tc>
        <w:tc>
          <w:tcPr>
            <w:tcW w:w="5878" w:type="dxa"/>
            <w:gridSpan w:val="6"/>
            <w:tcBorders>
              <w:top w:val="single" w:sz="4" w:space="0" w:color="000000"/>
              <w:left w:val="nil"/>
              <w:bottom w:val="single" w:sz="12" w:space="0" w:color="auto"/>
              <w:right w:val="single" w:sz="12" w:space="0" w:color="auto"/>
            </w:tcBorders>
            <w:shd w:val="clear" w:color="auto" w:fill="auto"/>
            <w:noWrap/>
            <w:vAlign w:val="center"/>
            <w:hideMark/>
          </w:tcPr>
          <w:p w14:paraId="73FDF67E"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r>
      <w:tr w:rsidR="006E43BE" w:rsidRPr="006E43BE" w14:paraId="54DE93C0" w14:textId="77777777" w:rsidTr="001B7996">
        <w:trPr>
          <w:trHeight w:val="353"/>
        </w:trPr>
        <w:tc>
          <w:tcPr>
            <w:tcW w:w="1241"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0D697091" w14:textId="77777777" w:rsidR="00C74783" w:rsidRPr="006E43BE" w:rsidRDefault="00C74783" w:rsidP="00410D9C">
            <w:pPr>
              <w:widowControl/>
              <w:spacing w:line="200" w:lineRule="exact"/>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※種別</w:t>
            </w:r>
          </w:p>
        </w:tc>
        <w:tc>
          <w:tcPr>
            <w:tcW w:w="1062" w:type="dxa"/>
            <w:gridSpan w:val="3"/>
            <w:tcBorders>
              <w:top w:val="single" w:sz="12" w:space="0" w:color="auto"/>
              <w:left w:val="nil"/>
              <w:bottom w:val="single" w:sz="4" w:space="0" w:color="auto"/>
              <w:right w:val="single" w:sz="4" w:space="0" w:color="000000"/>
            </w:tcBorders>
            <w:shd w:val="clear" w:color="auto" w:fill="auto"/>
            <w:noWrap/>
            <w:vAlign w:val="center"/>
            <w:hideMark/>
          </w:tcPr>
          <w:p w14:paraId="21101576" w14:textId="77777777" w:rsidR="00C74783" w:rsidRPr="006E43BE" w:rsidRDefault="00C74783" w:rsidP="00410D9C">
            <w:pPr>
              <w:widowControl/>
              <w:spacing w:line="200" w:lineRule="exact"/>
              <w:ind w:leftChars="-47" w:left="-99" w:rightChars="-47" w:right="-99"/>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※縦（ｍ）</w:t>
            </w:r>
          </w:p>
        </w:tc>
        <w:tc>
          <w:tcPr>
            <w:tcW w:w="1117" w:type="dxa"/>
            <w:gridSpan w:val="2"/>
            <w:tcBorders>
              <w:top w:val="single" w:sz="12" w:space="0" w:color="auto"/>
              <w:left w:val="nil"/>
              <w:bottom w:val="single" w:sz="4" w:space="0" w:color="auto"/>
              <w:right w:val="single" w:sz="4" w:space="0" w:color="000000"/>
            </w:tcBorders>
            <w:shd w:val="clear" w:color="auto" w:fill="auto"/>
            <w:noWrap/>
            <w:vAlign w:val="center"/>
            <w:hideMark/>
          </w:tcPr>
          <w:p w14:paraId="01141ED9" w14:textId="77777777" w:rsidR="00C74783" w:rsidRPr="006E43BE" w:rsidRDefault="00C74783" w:rsidP="00410D9C">
            <w:pPr>
              <w:widowControl/>
              <w:spacing w:line="200" w:lineRule="exact"/>
              <w:ind w:leftChars="-47" w:left="-99" w:rightChars="-47" w:right="-99"/>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※横（ｍ）</w:t>
            </w:r>
          </w:p>
        </w:tc>
        <w:tc>
          <w:tcPr>
            <w:tcW w:w="800" w:type="dxa"/>
            <w:tcBorders>
              <w:top w:val="single" w:sz="12" w:space="0" w:color="auto"/>
              <w:left w:val="nil"/>
              <w:bottom w:val="single" w:sz="4" w:space="0" w:color="auto"/>
              <w:right w:val="single" w:sz="4" w:space="0" w:color="000000"/>
            </w:tcBorders>
            <w:shd w:val="clear" w:color="auto" w:fill="auto"/>
            <w:noWrap/>
            <w:vAlign w:val="center"/>
            <w:hideMark/>
          </w:tcPr>
          <w:p w14:paraId="7BF0092D" w14:textId="77777777" w:rsidR="00C74783" w:rsidRPr="006E43BE" w:rsidRDefault="00C74783" w:rsidP="00410D9C">
            <w:pPr>
              <w:widowControl/>
              <w:spacing w:line="200" w:lineRule="exact"/>
              <w:ind w:leftChars="-47" w:left="-99" w:rightChars="-47" w:right="-99"/>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※面数</w:t>
            </w:r>
          </w:p>
        </w:tc>
        <w:tc>
          <w:tcPr>
            <w:tcW w:w="1090" w:type="dxa"/>
            <w:tcBorders>
              <w:top w:val="single" w:sz="12" w:space="0" w:color="auto"/>
              <w:left w:val="nil"/>
              <w:bottom w:val="single" w:sz="4" w:space="0" w:color="auto"/>
              <w:right w:val="single" w:sz="4" w:space="0" w:color="000000"/>
            </w:tcBorders>
            <w:shd w:val="clear" w:color="auto" w:fill="auto"/>
            <w:noWrap/>
            <w:vAlign w:val="center"/>
            <w:hideMark/>
          </w:tcPr>
          <w:p w14:paraId="429CF2D8" w14:textId="77777777" w:rsidR="00C74783" w:rsidRPr="006E43BE" w:rsidRDefault="00C74783" w:rsidP="00410D9C">
            <w:pPr>
              <w:widowControl/>
              <w:spacing w:line="200" w:lineRule="exact"/>
              <w:ind w:leftChars="-47" w:left="-99" w:rightChars="-47" w:right="-99"/>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※面積（㎡）</w:t>
            </w:r>
          </w:p>
        </w:tc>
        <w:tc>
          <w:tcPr>
            <w:tcW w:w="895" w:type="dxa"/>
            <w:tcBorders>
              <w:top w:val="single" w:sz="12" w:space="0" w:color="auto"/>
              <w:left w:val="nil"/>
              <w:bottom w:val="single" w:sz="4" w:space="0" w:color="auto"/>
              <w:right w:val="single" w:sz="4" w:space="0" w:color="000000"/>
            </w:tcBorders>
            <w:shd w:val="clear" w:color="auto" w:fill="auto"/>
            <w:noWrap/>
            <w:vAlign w:val="center"/>
            <w:hideMark/>
          </w:tcPr>
          <w:p w14:paraId="1A1D1247" w14:textId="77777777" w:rsidR="00C74783" w:rsidRPr="006E43BE" w:rsidRDefault="00C74783" w:rsidP="00410D9C">
            <w:pPr>
              <w:widowControl/>
              <w:spacing w:line="200" w:lineRule="exact"/>
              <w:ind w:leftChars="-27" w:left="-57"/>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※照明</w:t>
            </w:r>
          </w:p>
        </w:tc>
        <w:tc>
          <w:tcPr>
            <w:tcW w:w="786" w:type="dxa"/>
            <w:tcBorders>
              <w:top w:val="single" w:sz="12" w:space="0" w:color="auto"/>
              <w:left w:val="nil"/>
              <w:bottom w:val="single" w:sz="4" w:space="0" w:color="auto"/>
              <w:right w:val="single" w:sz="4" w:space="0" w:color="000000"/>
            </w:tcBorders>
            <w:shd w:val="clear" w:color="auto" w:fill="auto"/>
            <w:noWrap/>
            <w:vAlign w:val="center"/>
            <w:hideMark/>
          </w:tcPr>
          <w:p w14:paraId="6852DE0B" w14:textId="77777777" w:rsidR="00C74783" w:rsidRPr="006E43BE" w:rsidRDefault="00C74783" w:rsidP="00410D9C">
            <w:pPr>
              <w:widowControl/>
              <w:spacing w:line="200" w:lineRule="exact"/>
              <w:ind w:leftChars="-40" w:left="-84" w:rightChars="-47" w:right="-99"/>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※数量</w:t>
            </w:r>
          </w:p>
        </w:tc>
        <w:tc>
          <w:tcPr>
            <w:tcW w:w="1402" w:type="dxa"/>
            <w:tcBorders>
              <w:top w:val="single" w:sz="12" w:space="0" w:color="auto"/>
              <w:left w:val="nil"/>
              <w:bottom w:val="single" w:sz="4" w:space="0" w:color="auto"/>
              <w:right w:val="single" w:sz="4" w:space="0" w:color="000000"/>
            </w:tcBorders>
            <w:shd w:val="clear" w:color="auto" w:fill="auto"/>
            <w:noWrap/>
            <w:vAlign w:val="center"/>
            <w:hideMark/>
          </w:tcPr>
          <w:p w14:paraId="4E1D4B4C" w14:textId="77777777" w:rsidR="00C74783" w:rsidRPr="006E43BE" w:rsidRDefault="00C74783" w:rsidP="00410D9C">
            <w:pPr>
              <w:widowControl/>
              <w:spacing w:line="200" w:lineRule="exact"/>
              <w:ind w:leftChars="-30" w:left="-63" w:rightChars="-47" w:right="-99"/>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※手数料（円）</w:t>
            </w:r>
          </w:p>
        </w:tc>
      </w:tr>
      <w:tr w:rsidR="006E43BE" w:rsidRPr="006E43BE" w14:paraId="12DBC8AF" w14:textId="77777777" w:rsidTr="001B7996">
        <w:trPr>
          <w:trHeight w:val="314"/>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14:paraId="79D7113A"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62" w:type="dxa"/>
            <w:gridSpan w:val="3"/>
            <w:tcBorders>
              <w:top w:val="nil"/>
              <w:left w:val="nil"/>
              <w:bottom w:val="single" w:sz="4" w:space="0" w:color="auto"/>
              <w:right w:val="single" w:sz="4" w:space="0" w:color="auto"/>
            </w:tcBorders>
            <w:shd w:val="clear" w:color="auto" w:fill="auto"/>
            <w:noWrap/>
            <w:vAlign w:val="center"/>
            <w:hideMark/>
          </w:tcPr>
          <w:p w14:paraId="4ABCCE2A"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c>
          <w:tcPr>
            <w:tcW w:w="1117" w:type="dxa"/>
            <w:gridSpan w:val="2"/>
            <w:tcBorders>
              <w:top w:val="nil"/>
              <w:left w:val="nil"/>
              <w:bottom w:val="single" w:sz="4" w:space="0" w:color="auto"/>
              <w:right w:val="single" w:sz="4" w:space="0" w:color="auto"/>
            </w:tcBorders>
            <w:shd w:val="clear" w:color="auto" w:fill="auto"/>
            <w:noWrap/>
            <w:vAlign w:val="center"/>
            <w:hideMark/>
          </w:tcPr>
          <w:p w14:paraId="483DF0E8"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00" w:type="dxa"/>
            <w:tcBorders>
              <w:top w:val="nil"/>
              <w:left w:val="nil"/>
              <w:bottom w:val="single" w:sz="4" w:space="0" w:color="auto"/>
              <w:right w:val="single" w:sz="4" w:space="0" w:color="auto"/>
            </w:tcBorders>
            <w:shd w:val="clear" w:color="auto" w:fill="auto"/>
            <w:noWrap/>
            <w:vAlign w:val="center"/>
            <w:hideMark/>
          </w:tcPr>
          <w:p w14:paraId="0B4FD159"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90" w:type="dxa"/>
            <w:tcBorders>
              <w:top w:val="nil"/>
              <w:left w:val="nil"/>
              <w:bottom w:val="single" w:sz="4" w:space="0" w:color="auto"/>
              <w:right w:val="single" w:sz="4" w:space="0" w:color="auto"/>
            </w:tcBorders>
            <w:shd w:val="clear" w:color="auto" w:fill="auto"/>
            <w:noWrap/>
            <w:vAlign w:val="center"/>
            <w:hideMark/>
          </w:tcPr>
          <w:p w14:paraId="101EE760"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95" w:type="dxa"/>
            <w:tcBorders>
              <w:top w:val="single" w:sz="4" w:space="0" w:color="auto"/>
              <w:left w:val="nil"/>
              <w:bottom w:val="single" w:sz="4" w:space="0" w:color="auto"/>
              <w:right w:val="single" w:sz="4" w:space="0" w:color="000000"/>
            </w:tcBorders>
            <w:shd w:val="clear" w:color="auto" w:fill="auto"/>
            <w:noWrap/>
            <w:vAlign w:val="center"/>
            <w:hideMark/>
          </w:tcPr>
          <w:p w14:paraId="0C9F0F84" w14:textId="77777777" w:rsidR="00C74783" w:rsidRPr="006E43BE" w:rsidRDefault="00C74783" w:rsidP="00410D9C">
            <w:pPr>
              <w:widowControl/>
              <w:spacing w:line="340" w:lineRule="exact"/>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有・無</w:t>
            </w:r>
          </w:p>
        </w:tc>
        <w:tc>
          <w:tcPr>
            <w:tcW w:w="786" w:type="dxa"/>
            <w:tcBorders>
              <w:top w:val="nil"/>
              <w:left w:val="nil"/>
              <w:bottom w:val="single" w:sz="4" w:space="0" w:color="auto"/>
              <w:right w:val="single" w:sz="4" w:space="0" w:color="auto"/>
            </w:tcBorders>
            <w:shd w:val="clear" w:color="auto" w:fill="auto"/>
            <w:noWrap/>
            <w:vAlign w:val="center"/>
            <w:hideMark/>
          </w:tcPr>
          <w:p w14:paraId="4D22F2ED"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402" w:type="dxa"/>
            <w:tcBorders>
              <w:top w:val="nil"/>
              <w:left w:val="nil"/>
              <w:bottom w:val="single" w:sz="4" w:space="0" w:color="auto"/>
              <w:right w:val="single" w:sz="4" w:space="0" w:color="auto"/>
            </w:tcBorders>
            <w:shd w:val="clear" w:color="auto" w:fill="auto"/>
            <w:noWrap/>
            <w:vAlign w:val="center"/>
            <w:hideMark/>
          </w:tcPr>
          <w:p w14:paraId="50CE3BDF"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r>
      <w:tr w:rsidR="006E43BE" w:rsidRPr="006E43BE" w14:paraId="6EBCA248" w14:textId="77777777" w:rsidTr="001B7996">
        <w:trPr>
          <w:trHeight w:val="149"/>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14:paraId="14AE9FEB"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62" w:type="dxa"/>
            <w:gridSpan w:val="3"/>
            <w:tcBorders>
              <w:top w:val="nil"/>
              <w:left w:val="nil"/>
              <w:bottom w:val="single" w:sz="4" w:space="0" w:color="auto"/>
              <w:right w:val="single" w:sz="4" w:space="0" w:color="auto"/>
            </w:tcBorders>
            <w:shd w:val="clear" w:color="auto" w:fill="auto"/>
            <w:noWrap/>
            <w:vAlign w:val="center"/>
            <w:hideMark/>
          </w:tcPr>
          <w:p w14:paraId="0A39B2A5"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c>
          <w:tcPr>
            <w:tcW w:w="1117" w:type="dxa"/>
            <w:gridSpan w:val="2"/>
            <w:tcBorders>
              <w:top w:val="nil"/>
              <w:left w:val="nil"/>
              <w:bottom w:val="single" w:sz="4" w:space="0" w:color="auto"/>
              <w:right w:val="single" w:sz="4" w:space="0" w:color="auto"/>
            </w:tcBorders>
            <w:shd w:val="clear" w:color="auto" w:fill="auto"/>
            <w:noWrap/>
            <w:vAlign w:val="center"/>
            <w:hideMark/>
          </w:tcPr>
          <w:p w14:paraId="6287273A"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00" w:type="dxa"/>
            <w:tcBorders>
              <w:top w:val="nil"/>
              <w:left w:val="nil"/>
              <w:bottom w:val="single" w:sz="4" w:space="0" w:color="auto"/>
              <w:right w:val="single" w:sz="4" w:space="0" w:color="auto"/>
            </w:tcBorders>
            <w:shd w:val="clear" w:color="auto" w:fill="auto"/>
            <w:noWrap/>
            <w:vAlign w:val="center"/>
            <w:hideMark/>
          </w:tcPr>
          <w:p w14:paraId="75F8BA41"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90" w:type="dxa"/>
            <w:tcBorders>
              <w:top w:val="nil"/>
              <w:left w:val="nil"/>
              <w:bottom w:val="single" w:sz="4" w:space="0" w:color="auto"/>
              <w:right w:val="single" w:sz="4" w:space="0" w:color="auto"/>
            </w:tcBorders>
            <w:shd w:val="clear" w:color="auto" w:fill="auto"/>
            <w:noWrap/>
            <w:vAlign w:val="center"/>
            <w:hideMark/>
          </w:tcPr>
          <w:p w14:paraId="620E35D0"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95" w:type="dxa"/>
            <w:tcBorders>
              <w:top w:val="single" w:sz="4" w:space="0" w:color="auto"/>
              <w:left w:val="nil"/>
              <w:bottom w:val="single" w:sz="4" w:space="0" w:color="auto"/>
              <w:right w:val="single" w:sz="4" w:space="0" w:color="000000"/>
            </w:tcBorders>
            <w:shd w:val="clear" w:color="auto" w:fill="auto"/>
            <w:noWrap/>
            <w:vAlign w:val="center"/>
            <w:hideMark/>
          </w:tcPr>
          <w:p w14:paraId="56336379" w14:textId="77777777" w:rsidR="00C74783" w:rsidRPr="006E43BE" w:rsidRDefault="00C74783" w:rsidP="00410D9C">
            <w:pPr>
              <w:widowControl/>
              <w:spacing w:line="340" w:lineRule="exact"/>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有・無</w:t>
            </w:r>
          </w:p>
        </w:tc>
        <w:tc>
          <w:tcPr>
            <w:tcW w:w="786" w:type="dxa"/>
            <w:tcBorders>
              <w:top w:val="nil"/>
              <w:left w:val="nil"/>
              <w:bottom w:val="single" w:sz="4" w:space="0" w:color="auto"/>
              <w:right w:val="single" w:sz="4" w:space="0" w:color="auto"/>
            </w:tcBorders>
            <w:shd w:val="clear" w:color="auto" w:fill="auto"/>
            <w:noWrap/>
            <w:vAlign w:val="center"/>
            <w:hideMark/>
          </w:tcPr>
          <w:p w14:paraId="0C7BFCEA"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402" w:type="dxa"/>
            <w:tcBorders>
              <w:top w:val="nil"/>
              <w:left w:val="nil"/>
              <w:bottom w:val="single" w:sz="4" w:space="0" w:color="auto"/>
              <w:right w:val="single" w:sz="4" w:space="0" w:color="auto"/>
            </w:tcBorders>
            <w:shd w:val="clear" w:color="auto" w:fill="auto"/>
            <w:noWrap/>
            <w:vAlign w:val="center"/>
            <w:hideMark/>
          </w:tcPr>
          <w:p w14:paraId="0BA25C53"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r>
      <w:tr w:rsidR="006E43BE" w:rsidRPr="006E43BE" w14:paraId="259D751C" w14:textId="77777777" w:rsidTr="001B7996">
        <w:trPr>
          <w:trHeight w:val="58"/>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14:paraId="55AAA4F5"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62" w:type="dxa"/>
            <w:gridSpan w:val="3"/>
            <w:tcBorders>
              <w:top w:val="nil"/>
              <w:left w:val="nil"/>
              <w:bottom w:val="single" w:sz="4" w:space="0" w:color="auto"/>
              <w:right w:val="single" w:sz="4" w:space="0" w:color="auto"/>
            </w:tcBorders>
            <w:shd w:val="clear" w:color="auto" w:fill="auto"/>
            <w:noWrap/>
            <w:vAlign w:val="center"/>
            <w:hideMark/>
          </w:tcPr>
          <w:p w14:paraId="0E872E23"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c>
          <w:tcPr>
            <w:tcW w:w="1117" w:type="dxa"/>
            <w:gridSpan w:val="2"/>
            <w:tcBorders>
              <w:top w:val="nil"/>
              <w:left w:val="nil"/>
              <w:bottom w:val="single" w:sz="4" w:space="0" w:color="auto"/>
              <w:right w:val="single" w:sz="4" w:space="0" w:color="auto"/>
            </w:tcBorders>
            <w:shd w:val="clear" w:color="auto" w:fill="auto"/>
            <w:noWrap/>
            <w:vAlign w:val="center"/>
            <w:hideMark/>
          </w:tcPr>
          <w:p w14:paraId="7301B41A"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00" w:type="dxa"/>
            <w:tcBorders>
              <w:top w:val="nil"/>
              <w:left w:val="nil"/>
              <w:bottom w:val="single" w:sz="4" w:space="0" w:color="auto"/>
              <w:right w:val="single" w:sz="4" w:space="0" w:color="auto"/>
            </w:tcBorders>
            <w:shd w:val="clear" w:color="auto" w:fill="auto"/>
            <w:noWrap/>
            <w:vAlign w:val="center"/>
            <w:hideMark/>
          </w:tcPr>
          <w:p w14:paraId="23673CE9"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90" w:type="dxa"/>
            <w:tcBorders>
              <w:top w:val="nil"/>
              <w:left w:val="nil"/>
              <w:bottom w:val="single" w:sz="4" w:space="0" w:color="auto"/>
              <w:right w:val="single" w:sz="4" w:space="0" w:color="auto"/>
            </w:tcBorders>
            <w:shd w:val="clear" w:color="auto" w:fill="auto"/>
            <w:noWrap/>
            <w:vAlign w:val="center"/>
            <w:hideMark/>
          </w:tcPr>
          <w:p w14:paraId="4A988D09"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95" w:type="dxa"/>
            <w:tcBorders>
              <w:top w:val="single" w:sz="4" w:space="0" w:color="auto"/>
              <w:left w:val="nil"/>
              <w:bottom w:val="single" w:sz="4" w:space="0" w:color="auto"/>
              <w:right w:val="single" w:sz="4" w:space="0" w:color="000000"/>
            </w:tcBorders>
            <w:shd w:val="clear" w:color="auto" w:fill="auto"/>
            <w:noWrap/>
            <w:vAlign w:val="center"/>
            <w:hideMark/>
          </w:tcPr>
          <w:p w14:paraId="59677CAB" w14:textId="77777777" w:rsidR="00C74783" w:rsidRPr="006E43BE" w:rsidRDefault="00C74783" w:rsidP="00410D9C">
            <w:pPr>
              <w:widowControl/>
              <w:spacing w:line="340" w:lineRule="exact"/>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有・無</w:t>
            </w:r>
          </w:p>
        </w:tc>
        <w:tc>
          <w:tcPr>
            <w:tcW w:w="786" w:type="dxa"/>
            <w:tcBorders>
              <w:top w:val="nil"/>
              <w:left w:val="nil"/>
              <w:bottom w:val="single" w:sz="4" w:space="0" w:color="auto"/>
              <w:right w:val="single" w:sz="4" w:space="0" w:color="auto"/>
            </w:tcBorders>
            <w:shd w:val="clear" w:color="auto" w:fill="auto"/>
            <w:noWrap/>
            <w:vAlign w:val="center"/>
            <w:hideMark/>
          </w:tcPr>
          <w:p w14:paraId="72268343"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402" w:type="dxa"/>
            <w:tcBorders>
              <w:top w:val="nil"/>
              <w:left w:val="nil"/>
              <w:bottom w:val="single" w:sz="4" w:space="0" w:color="auto"/>
              <w:right w:val="single" w:sz="4" w:space="0" w:color="auto"/>
            </w:tcBorders>
            <w:shd w:val="clear" w:color="auto" w:fill="auto"/>
            <w:noWrap/>
            <w:vAlign w:val="center"/>
            <w:hideMark/>
          </w:tcPr>
          <w:p w14:paraId="4A8684B2"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r>
      <w:tr w:rsidR="006E43BE" w:rsidRPr="006E43BE" w14:paraId="491845BB" w14:textId="77777777" w:rsidTr="001B7996">
        <w:trPr>
          <w:trHeight w:val="58"/>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14:paraId="24A281D9"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62" w:type="dxa"/>
            <w:gridSpan w:val="3"/>
            <w:tcBorders>
              <w:top w:val="nil"/>
              <w:left w:val="nil"/>
              <w:bottom w:val="single" w:sz="4" w:space="0" w:color="auto"/>
              <w:right w:val="single" w:sz="4" w:space="0" w:color="auto"/>
            </w:tcBorders>
            <w:shd w:val="clear" w:color="auto" w:fill="auto"/>
            <w:noWrap/>
            <w:vAlign w:val="center"/>
            <w:hideMark/>
          </w:tcPr>
          <w:p w14:paraId="095C3109"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c>
          <w:tcPr>
            <w:tcW w:w="1117" w:type="dxa"/>
            <w:gridSpan w:val="2"/>
            <w:tcBorders>
              <w:top w:val="nil"/>
              <w:left w:val="nil"/>
              <w:bottom w:val="single" w:sz="4" w:space="0" w:color="auto"/>
              <w:right w:val="single" w:sz="4" w:space="0" w:color="auto"/>
            </w:tcBorders>
            <w:shd w:val="clear" w:color="auto" w:fill="auto"/>
            <w:noWrap/>
            <w:vAlign w:val="center"/>
            <w:hideMark/>
          </w:tcPr>
          <w:p w14:paraId="30D1D986"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00" w:type="dxa"/>
            <w:tcBorders>
              <w:top w:val="nil"/>
              <w:left w:val="nil"/>
              <w:bottom w:val="single" w:sz="4" w:space="0" w:color="auto"/>
              <w:right w:val="single" w:sz="4" w:space="0" w:color="auto"/>
            </w:tcBorders>
            <w:shd w:val="clear" w:color="auto" w:fill="auto"/>
            <w:noWrap/>
            <w:vAlign w:val="center"/>
            <w:hideMark/>
          </w:tcPr>
          <w:p w14:paraId="7D92A671"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90" w:type="dxa"/>
            <w:tcBorders>
              <w:top w:val="nil"/>
              <w:left w:val="nil"/>
              <w:bottom w:val="single" w:sz="4" w:space="0" w:color="auto"/>
              <w:right w:val="single" w:sz="4" w:space="0" w:color="auto"/>
            </w:tcBorders>
            <w:shd w:val="clear" w:color="auto" w:fill="auto"/>
            <w:noWrap/>
            <w:vAlign w:val="center"/>
            <w:hideMark/>
          </w:tcPr>
          <w:p w14:paraId="7E08492A"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14:paraId="1EEBC3E0" w14:textId="77777777" w:rsidR="00C74783" w:rsidRPr="006E43BE" w:rsidRDefault="00C74783" w:rsidP="00410D9C">
            <w:pPr>
              <w:widowControl/>
              <w:spacing w:line="340" w:lineRule="exact"/>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有・無</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62657"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9B9C3"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r>
      <w:tr w:rsidR="006E43BE" w:rsidRPr="006E43BE" w14:paraId="78A3BCA7" w14:textId="77777777" w:rsidTr="001B7996">
        <w:trPr>
          <w:trHeight w:val="58"/>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14:paraId="4337F33F"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62" w:type="dxa"/>
            <w:gridSpan w:val="3"/>
            <w:tcBorders>
              <w:top w:val="nil"/>
              <w:left w:val="nil"/>
              <w:bottom w:val="single" w:sz="4" w:space="0" w:color="auto"/>
              <w:right w:val="single" w:sz="4" w:space="0" w:color="auto"/>
            </w:tcBorders>
            <w:shd w:val="clear" w:color="auto" w:fill="auto"/>
            <w:noWrap/>
            <w:vAlign w:val="center"/>
            <w:hideMark/>
          </w:tcPr>
          <w:p w14:paraId="547B8955"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c>
          <w:tcPr>
            <w:tcW w:w="1117" w:type="dxa"/>
            <w:gridSpan w:val="2"/>
            <w:tcBorders>
              <w:top w:val="nil"/>
              <w:left w:val="nil"/>
              <w:bottom w:val="single" w:sz="4" w:space="0" w:color="auto"/>
              <w:right w:val="single" w:sz="4" w:space="0" w:color="auto"/>
            </w:tcBorders>
            <w:shd w:val="clear" w:color="auto" w:fill="auto"/>
            <w:noWrap/>
            <w:vAlign w:val="center"/>
            <w:hideMark/>
          </w:tcPr>
          <w:p w14:paraId="22506CBB"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00" w:type="dxa"/>
            <w:tcBorders>
              <w:top w:val="nil"/>
              <w:left w:val="nil"/>
              <w:bottom w:val="single" w:sz="4" w:space="0" w:color="auto"/>
              <w:right w:val="single" w:sz="4" w:space="0" w:color="auto"/>
            </w:tcBorders>
            <w:shd w:val="clear" w:color="auto" w:fill="auto"/>
            <w:noWrap/>
            <w:vAlign w:val="center"/>
            <w:hideMark/>
          </w:tcPr>
          <w:p w14:paraId="0267F62A"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90" w:type="dxa"/>
            <w:tcBorders>
              <w:top w:val="nil"/>
              <w:left w:val="nil"/>
              <w:bottom w:val="single" w:sz="4" w:space="0" w:color="auto"/>
              <w:right w:val="single" w:sz="4" w:space="0" w:color="auto"/>
            </w:tcBorders>
            <w:shd w:val="clear" w:color="auto" w:fill="auto"/>
            <w:noWrap/>
            <w:vAlign w:val="center"/>
            <w:hideMark/>
          </w:tcPr>
          <w:p w14:paraId="695B4D85"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14:paraId="6EB9E439" w14:textId="77777777" w:rsidR="00C74783" w:rsidRPr="006E43BE" w:rsidRDefault="00C74783" w:rsidP="00410D9C">
            <w:pPr>
              <w:widowControl/>
              <w:spacing w:line="340" w:lineRule="exact"/>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有・無</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547AE"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BCA7B"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r>
      <w:tr w:rsidR="006E43BE" w:rsidRPr="006E43BE" w14:paraId="39D6C678" w14:textId="77777777" w:rsidTr="001B7996">
        <w:trPr>
          <w:trHeight w:val="289"/>
        </w:trPr>
        <w:tc>
          <w:tcPr>
            <w:tcW w:w="1899" w:type="dxa"/>
            <w:gridSpan w:val="3"/>
            <w:tcBorders>
              <w:top w:val="single" w:sz="4" w:space="0" w:color="auto"/>
              <w:left w:val="single" w:sz="4" w:space="0" w:color="auto"/>
              <w:right w:val="nil"/>
            </w:tcBorders>
            <w:shd w:val="clear" w:color="auto" w:fill="auto"/>
            <w:noWrap/>
            <w:vAlign w:val="center"/>
            <w:hideMark/>
          </w:tcPr>
          <w:p w14:paraId="47D57347" w14:textId="77777777" w:rsidR="00755C6C" w:rsidRPr="006E43BE" w:rsidRDefault="00755C6C"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添付書類　</w:t>
            </w:r>
          </w:p>
        </w:tc>
        <w:tc>
          <w:tcPr>
            <w:tcW w:w="3413" w:type="dxa"/>
            <w:gridSpan w:val="5"/>
            <w:tcBorders>
              <w:top w:val="nil"/>
              <w:left w:val="nil"/>
              <w:right w:val="single" w:sz="4" w:space="0" w:color="auto"/>
            </w:tcBorders>
            <w:shd w:val="clear" w:color="auto" w:fill="auto"/>
            <w:noWrap/>
            <w:vAlign w:val="center"/>
            <w:hideMark/>
          </w:tcPr>
          <w:p w14:paraId="58CD0D61" w14:textId="5DC619D1" w:rsidR="00755C6C" w:rsidRPr="006E43BE" w:rsidRDefault="00755C6C" w:rsidP="00ED3D5D">
            <w:pPr>
              <w:widowControl/>
              <w:spacing w:line="200" w:lineRule="exact"/>
              <w:contextualSpacing/>
              <w:jc w:val="left"/>
              <w:rPr>
                <w:rFonts w:hAnsi="ＭＳ 明朝" w:cs="ＭＳ Ｐゴシック"/>
                <w:color w:val="000000" w:themeColor="text1"/>
                <w:sz w:val="18"/>
                <w:szCs w:val="18"/>
              </w:rPr>
            </w:pPr>
          </w:p>
        </w:tc>
        <w:tc>
          <w:tcPr>
            <w:tcW w:w="30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FDCCF" w14:textId="6C34F2A5" w:rsidR="00755C6C" w:rsidRPr="006E43BE" w:rsidRDefault="00C74783" w:rsidP="00C74783">
            <w:pPr>
              <w:widowControl/>
              <w:spacing w:line="200" w:lineRule="exact"/>
              <w:ind w:rightChars="-46" w:right="-97"/>
              <w:contextualSpacing/>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※手数料合計　 </w:t>
            </w:r>
            <w:r w:rsidRPr="006E43BE">
              <w:rPr>
                <w:rFonts w:hAnsi="ＭＳ 明朝" w:cs="ＭＳ Ｐゴシック"/>
                <w:color w:val="000000" w:themeColor="text1"/>
                <w:sz w:val="18"/>
                <w:szCs w:val="18"/>
              </w:rPr>
              <w:t xml:space="preserve">         </w:t>
            </w:r>
            <w:r w:rsidRPr="006E43BE">
              <w:rPr>
                <w:rFonts w:hAnsi="ＭＳ 明朝" w:cs="ＭＳ Ｐゴシック" w:hint="eastAsia"/>
                <w:color w:val="000000" w:themeColor="text1"/>
                <w:sz w:val="18"/>
                <w:szCs w:val="18"/>
              </w:rPr>
              <w:t xml:space="preserve">　</w:t>
            </w:r>
            <w:r w:rsidR="00755C6C" w:rsidRPr="006E43BE">
              <w:rPr>
                <w:rFonts w:hAnsi="ＭＳ 明朝" w:cs="ＭＳ Ｐゴシック" w:hint="eastAsia"/>
                <w:color w:val="000000" w:themeColor="text1"/>
                <w:sz w:val="18"/>
                <w:szCs w:val="18"/>
              </w:rPr>
              <w:t xml:space="preserve">（円）　　　　　　　　　　　</w:t>
            </w:r>
          </w:p>
        </w:tc>
      </w:tr>
      <w:tr w:rsidR="006E43BE" w:rsidRPr="006E43BE" w14:paraId="0E24281C" w14:textId="77777777" w:rsidTr="001B7996">
        <w:trPr>
          <w:trHeight w:val="201"/>
        </w:trPr>
        <w:tc>
          <w:tcPr>
            <w:tcW w:w="8397" w:type="dxa"/>
            <w:gridSpan w:val="11"/>
            <w:tcBorders>
              <w:top w:val="nil"/>
              <w:left w:val="single" w:sz="4" w:space="0" w:color="auto"/>
              <w:bottom w:val="single" w:sz="4" w:space="0" w:color="auto"/>
              <w:right w:val="single" w:sz="4" w:space="0" w:color="auto"/>
            </w:tcBorders>
            <w:shd w:val="clear" w:color="auto" w:fill="auto"/>
            <w:noWrap/>
            <w:vAlign w:val="center"/>
            <w:hideMark/>
          </w:tcPr>
          <w:p w14:paraId="078A6BCA" w14:textId="6455E019" w:rsidR="00160D74" w:rsidRPr="006E43BE" w:rsidRDefault="00160D74" w:rsidP="00160D74">
            <w:pPr>
              <w:widowControl/>
              <w:spacing w:line="220" w:lineRule="exact"/>
              <w:ind w:firstLineChars="200" w:firstLine="360"/>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1　表示又は設置の場所を移転する場合　</w:t>
            </w:r>
          </w:p>
          <w:p w14:paraId="76DF97E5" w14:textId="73EE7693" w:rsidR="00160D74" w:rsidRPr="006E43BE" w:rsidRDefault="00160D74" w:rsidP="00160D74">
            <w:pPr>
              <w:widowControl/>
              <w:spacing w:line="220" w:lineRule="exact"/>
              <w:ind w:firstLineChars="200" w:firstLine="360"/>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⑴　広告物の表示又は掲出物件の設置の位置及びその付近を表示した図面</w:t>
            </w:r>
          </w:p>
          <w:p w14:paraId="2A2536DC" w14:textId="77777777" w:rsidR="00C74783" w:rsidRPr="006E43BE" w:rsidRDefault="00160D74" w:rsidP="00160D74">
            <w:pPr>
              <w:widowControl/>
              <w:spacing w:line="220" w:lineRule="exact"/>
              <w:ind w:firstLineChars="200" w:firstLine="360"/>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⑵　広告物の表示又は掲出物件の設置の場所が他人の所有又は管理に属するときは、その承諾</w:t>
            </w:r>
          </w:p>
          <w:p w14:paraId="29B7EBBB" w14:textId="70B669EA" w:rsidR="00160D74" w:rsidRPr="006E43BE" w:rsidRDefault="00160D74" w:rsidP="00C74783">
            <w:pPr>
              <w:widowControl/>
              <w:spacing w:line="220" w:lineRule="exact"/>
              <w:ind w:firstLineChars="350" w:firstLine="630"/>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書又はその写し</w:t>
            </w:r>
          </w:p>
          <w:p w14:paraId="75A881D1" w14:textId="77777777" w:rsidR="00160D74" w:rsidRPr="006E43BE" w:rsidRDefault="00160D74" w:rsidP="00160D74">
            <w:pPr>
              <w:widowControl/>
              <w:spacing w:line="22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r w:rsidRPr="006E43BE">
              <w:rPr>
                <w:rFonts w:hAnsi="ＭＳ 明朝" w:cs="ＭＳ Ｐゴシック"/>
                <w:color w:val="000000" w:themeColor="text1"/>
                <w:sz w:val="18"/>
                <w:szCs w:val="18"/>
              </w:rPr>
              <w:t xml:space="preserve"> </w:t>
            </w:r>
            <w:r w:rsidRPr="006E43BE">
              <w:rPr>
                <w:rFonts w:hAnsi="ＭＳ 明朝" w:cs="ＭＳ Ｐゴシック" w:hint="eastAsia"/>
                <w:color w:val="000000" w:themeColor="text1"/>
                <w:sz w:val="18"/>
                <w:szCs w:val="18"/>
              </w:rPr>
              <w:t>2　新造又は改造をする場合</w:t>
            </w:r>
          </w:p>
          <w:p w14:paraId="6D1E8B92" w14:textId="77777777" w:rsidR="00160D74" w:rsidRPr="006E43BE" w:rsidRDefault="00160D74" w:rsidP="00160D74">
            <w:pPr>
              <w:widowControl/>
              <w:spacing w:line="220" w:lineRule="exact"/>
              <w:contextualSpacing/>
              <w:jc w:val="left"/>
              <w:rPr>
                <w:rFonts w:hAnsi="ＭＳ 明朝" w:cs="ＭＳ Ｐゴシック"/>
                <w:color w:val="000000" w:themeColor="text1"/>
                <w:sz w:val="18"/>
                <w:szCs w:val="18"/>
              </w:rPr>
            </w:pPr>
            <w:r w:rsidRPr="006E43BE">
              <w:rPr>
                <w:rFonts w:hAnsi="ＭＳ 明朝" w:cs="ＭＳ Ｐゴシック"/>
                <w:color w:val="000000" w:themeColor="text1"/>
                <w:sz w:val="18"/>
                <w:szCs w:val="18"/>
              </w:rPr>
              <w:t xml:space="preserve">　　</w:t>
            </w:r>
            <w:r w:rsidRPr="006E43BE">
              <w:rPr>
                <w:rFonts w:hAnsi="ＭＳ 明朝" w:cs="ＭＳ Ｐゴシック" w:hint="eastAsia"/>
                <w:color w:val="000000" w:themeColor="text1"/>
                <w:sz w:val="18"/>
                <w:szCs w:val="18"/>
              </w:rPr>
              <w:t xml:space="preserve"> ⑴　広告物又は掲出物件の形状、寸法、材料及び構造に関する仕様書並びに図面</w:t>
            </w:r>
          </w:p>
          <w:p w14:paraId="1D9E0083" w14:textId="77777777" w:rsidR="00C74783" w:rsidRPr="006E43BE" w:rsidRDefault="00160D74" w:rsidP="00C74783">
            <w:pPr>
              <w:widowControl/>
              <w:spacing w:line="220" w:lineRule="exact"/>
              <w:contextualSpacing/>
              <w:jc w:val="left"/>
              <w:rPr>
                <w:rFonts w:hAnsi="ＭＳ 明朝" w:cs="ＭＳ Ｐゴシック"/>
                <w:color w:val="000000" w:themeColor="text1"/>
                <w:sz w:val="18"/>
                <w:szCs w:val="18"/>
              </w:rPr>
            </w:pPr>
            <w:r w:rsidRPr="006E43BE">
              <w:rPr>
                <w:rFonts w:hAnsi="ＭＳ 明朝" w:cs="ＭＳ Ｐゴシック"/>
                <w:color w:val="000000" w:themeColor="text1"/>
                <w:sz w:val="18"/>
                <w:szCs w:val="18"/>
              </w:rPr>
              <w:t xml:space="preserve">     </w:t>
            </w:r>
            <w:r w:rsidRPr="006E43BE">
              <w:rPr>
                <w:rFonts w:hAnsi="ＭＳ 明朝" w:cs="ＭＳ Ｐゴシック" w:hint="eastAsia"/>
                <w:color w:val="000000" w:themeColor="text1"/>
                <w:sz w:val="18"/>
                <w:szCs w:val="18"/>
              </w:rPr>
              <w:t>⑵　広告物又は掲出物件の意匠、色彩及び表示の方法に関する図書並びに広告物又は掲出物件</w:t>
            </w:r>
          </w:p>
          <w:p w14:paraId="7BCD4D87" w14:textId="51865298" w:rsidR="00160D74" w:rsidRPr="006E43BE" w:rsidRDefault="00160D74" w:rsidP="00C74783">
            <w:pPr>
              <w:widowControl/>
              <w:spacing w:line="220" w:lineRule="exact"/>
              <w:ind w:firstLineChars="350" w:firstLine="630"/>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が照明又は音響を伴うときは、その大要に関する図書</w:t>
            </w:r>
          </w:p>
        </w:tc>
      </w:tr>
      <w:tr w:rsidR="00160D74" w:rsidRPr="006E43BE" w14:paraId="43BE7941" w14:textId="77777777" w:rsidTr="001B7996">
        <w:trPr>
          <w:trHeight w:val="190"/>
        </w:trPr>
        <w:tc>
          <w:tcPr>
            <w:tcW w:w="8397" w:type="dxa"/>
            <w:gridSpan w:val="11"/>
            <w:tcBorders>
              <w:top w:val="single" w:sz="4" w:space="0" w:color="auto"/>
              <w:left w:val="nil"/>
              <w:bottom w:val="nil"/>
            </w:tcBorders>
            <w:shd w:val="clear" w:color="auto" w:fill="auto"/>
            <w:noWrap/>
            <w:vAlign w:val="center"/>
            <w:hideMark/>
          </w:tcPr>
          <w:p w14:paraId="34329FB8" w14:textId="77777777" w:rsidR="00160D74" w:rsidRPr="006E43BE" w:rsidRDefault="00160D74" w:rsidP="00160D74">
            <w:pPr>
              <w:widowControl/>
              <w:spacing w:line="22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備考　1　太枠内の項目のみ記入し、※印欄は記入しないこと。</w:t>
            </w:r>
          </w:p>
          <w:p w14:paraId="7BB62226" w14:textId="291B631E" w:rsidR="00160D74" w:rsidRPr="006E43BE" w:rsidRDefault="00160D74" w:rsidP="00C74783">
            <w:pPr>
              <w:widowControl/>
              <w:spacing w:line="220" w:lineRule="exact"/>
              <w:ind w:left="630" w:hangingChars="350" w:hanging="630"/>
              <w:contextualSpacing/>
              <w:jc w:val="left"/>
              <w:rPr>
                <w:rFonts w:hAnsi="ＭＳ 明朝" w:cs="ＭＳ Ｐゴシック"/>
                <w:color w:val="000000" w:themeColor="text1"/>
                <w:sz w:val="18"/>
                <w:szCs w:val="18"/>
              </w:rPr>
            </w:pPr>
            <w:r w:rsidRPr="006E43BE">
              <w:rPr>
                <w:rFonts w:hAnsi="ＭＳ 明朝" w:cs="ＭＳ Ｐゴシック"/>
                <w:color w:val="000000" w:themeColor="text1"/>
                <w:sz w:val="18"/>
                <w:szCs w:val="18"/>
              </w:rPr>
              <w:t xml:space="preserve">　　　</w:t>
            </w:r>
            <w:r w:rsidRPr="006E43BE">
              <w:rPr>
                <w:rFonts w:hAnsi="ＭＳ 明朝" w:cs="ＭＳ Ｐゴシック" w:hint="eastAsia"/>
                <w:color w:val="000000" w:themeColor="text1"/>
                <w:sz w:val="18"/>
                <w:szCs w:val="18"/>
              </w:rPr>
              <w:t>2　法人に</w:t>
            </w:r>
            <w:proofErr w:type="gramStart"/>
            <w:r w:rsidRPr="006E43BE">
              <w:rPr>
                <w:rFonts w:hAnsi="ＭＳ 明朝" w:cs="ＭＳ Ｐゴシック" w:hint="eastAsia"/>
                <w:color w:val="000000" w:themeColor="text1"/>
                <w:sz w:val="18"/>
                <w:szCs w:val="18"/>
              </w:rPr>
              <w:t>あつては</w:t>
            </w:r>
            <w:proofErr w:type="gramEnd"/>
            <w:r w:rsidRPr="006E43BE">
              <w:rPr>
                <w:rFonts w:hAnsi="ＭＳ 明朝" w:cs="ＭＳ Ｐゴシック" w:hint="eastAsia"/>
                <w:color w:val="000000" w:themeColor="text1"/>
                <w:sz w:val="18"/>
                <w:szCs w:val="18"/>
              </w:rPr>
              <w:t>、その事務所の所在地、商号又は名称、代表者の氏名及びその事業所の電話番号を記入すること。</w:t>
            </w:r>
          </w:p>
          <w:p w14:paraId="0224402C" w14:textId="66A28EFA" w:rsidR="00160D74" w:rsidRPr="006E43BE" w:rsidRDefault="00160D74" w:rsidP="00160D74">
            <w:pPr>
              <w:widowControl/>
              <w:spacing w:line="22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r w:rsidRPr="006E43BE">
              <w:rPr>
                <w:rFonts w:hAnsi="ＭＳ 明朝" w:cs="ＭＳ Ｐゴシック"/>
                <w:color w:val="000000" w:themeColor="text1"/>
                <w:sz w:val="18"/>
                <w:szCs w:val="18"/>
              </w:rPr>
              <w:t xml:space="preserve">     </w:t>
            </w:r>
            <w:r w:rsidRPr="006E43BE">
              <w:rPr>
                <w:rFonts w:hAnsi="ＭＳ 明朝" w:cs="ＭＳ Ｐゴシック" w:hint="eastAsia"/>
                <w:color w:val="000000" w:themeColor="text1"/>
                <w:sz w:val="18"/>
                <w:szCs w:val="18"/>
              </w:rPr>
              <w:t>3　用紙の大きさは、日本産業規格A列４とする。</w:t>
            </w:r>
          </w:p>
        </w:tc>
      </w:tr>
    </w:tbl>
    <w:p w14:paraId="1EE70346" w14:textId="77777777" w:rsidR="00A974BE" w:rsidRPr="006E43BE" w:rsidRDefault="00A974BE" w:rsidP="00257D9D">
      <w:pPr>
        <w:autoSpaceDE w:val="0"/>
        <w:autoSpaceDN w:val="0"/>
        <w:ind w:rightChars="50" w:right="105"/>
        <w:jc w:val="left"/>
        <w:rPr>
          <w:rFonts w:ascii="@ＭＳ 明朝" w:eastAsia="@ＭＳ 明朝" w:hAnsi="@ＭＳ 明朝" w:hint="eastAsia"/>
          <w:color w:val="000000" w:themeColor="text1"/>
          <w:u w:color="000000" w:themeColor="text1"/>
        </w:rPr>
      </w:pPr>
    </w:p>
    <w:sectPr w:rsidR="00A974BE" w:rsidRPr="006E43BE" w:rsidSect="00257D9D">
      <w:headerReference w:type="default" r:id="rId11"/>
      <w:headerReference w:type="first" r:id="rId12"/>
      <w:pgSz w:w="11907" w:h="16840" w:code="9"/>
      <w:pgMar w:top="1418" w:right="1701" w:bottom="1418" w:left="1701" w:header="0" w:footer="0" w:gutter="0"/>
      <w:cols w:space="425"/>
      <w:titlePg/>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7A524" w14:textId="77777777" w:rsidR="00012FF4" w:rsidRDefault="00012FF4">
      <w:r>
        <w:separator/>
      </w:r>
    </w:p>
  </w:endnote>
  <w:endnote w:type="continuationSeparator" w:id="0">
    <w:p w14:paraId="0E0FE42D" w14:textId="77777777" w:rsidR="00012FF4" w:rsidRDefault="00012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C088B" w14:textId="77777777" w:rsidR="00012FF4" w:rsidRDefault="00012FF4">
      <w:r>
        <w:separator/>
      </w:r>
    </w:p>
  </w:footnote>
  <w:footnote w:type="continuationSeparator" w:id="0">
    <w:p w14:paraId="6C5B16EC" w14:textId="77777777" w:rsidR="00012FF4" w:rsidRDefault="00012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C72D" w14:textId="77777777" w:rsidR="00410D9C" w:rsidRDefault="00410D9C" w:rsidP="00D92D9F">
    <w:pPr>
      <w:pStyle w:val="a5"/>
    </w:pPr>
  </w:p>
  <w:p w14:paraId="0C38EF7A" w14:textId="77777777" w:rsidR="00410D9C" w:rsidRDefault="00410D9C" w:rsidP="00D92D9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33A2" w14:textId="77777777" w:rsidR="00410D9C" w:rsidRDefault="00410D9C">
    <w:pPr>
      <w:pStyle w:val="a5"/>
    </w:pPr>
  </w:p>
  <w:p w14:paraId="223A8CDE" w14:textId="77777777" w:rsidR="00410D9C" w:rsidRDefault="00410D9C" w:rsidP="00EA024C">
    <w:pPr>
      <w:pStyle w:val="a5"/>
      <w:tabs>
        <w:tab w:val="left" w:pos="5044"/>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C2D42"/>
    <w:multiLevelType w:val="hybridMultilevel"/>
    <w:tmpl w:val="ECF0797E"/>
    <w:lvl w:ilvl="0" w:tplc="64BCE51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92755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3"/>
  <w:displayHorizontalDrawingGridEvery w:val="2"/>
  <w:characterSpacingControl w:val="doNotCompress"/>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598"/>
    <w:rsid w:val="0000149A"/>
    <w:rsid w:val="00010F7A"/>
    <w:rsid w:val="00011C71"/>
    <w:rsid w:val="00012975"/>
    <w:rsid w:val="00012FF4"/>
    <w:rsid w:val="00014E62"/>
    <w:rsid w:val="00022AF7"/>
    <w:rsid w:val="00027C88"/>
    <w:rsid w:val="00031C77"/>
    <w:rsid w:val="00040E59"/>
    <w:rsid w:val="00043FD8"/>
    <w:rsid w:val="00046D0C"/>
    <w:rsid w:val="00053123"/>
    <w:rsid w:val="000548A2"/>
    <w:rsid w:val="00054D7E"/>
    <w:rsid w:val="00055AC9"/>
    <w:rsid w:val="00061923"/>
    <w:rsid w:val="00064D07"/>
    <w:rsid w:val="00065919"/>
    <w:rsid w:val="00083D9F"/>
    <w:rsid w:val="000915B6"/>
    <w:rsid w:val="000927FA"/>
    <w:rsid w:val="00094D7E"/>
    <w:rsid w:val="0009686B"/>
    <w:rsid w:val="000A00B0"/>
    <w:rsid w:val="000A338E"/>
    <w:rsid w:val="000A5F00"/>
    <w:rsid w:val="000B032D"/>
    <w:rsid w:val="000B4902"/>
    <w:rsid w:val="000B4F31"/>
    <w:rsid w:val="000B5F2E"/>
    <w:rsid w:val="000C1729"/>
    <w:rsid w:val="000C212D"/>
    <w:rsid w:val="000C7020"/>
    <w:rsid w:val="000D5CC1"/>
    <w:rsid w:val="000F1202"/>
    <w:rsid w:val="000F3345"/>
    <w:rsid w:val="000F4232"/>
    <w:rsid w:val="000F6EE9"/>
    <w:rsid w:val="000F6FF8"/>
    <w:rsid w:val="000F7B48"/>
    <w:rsid w:val="000F7D79"/>
    <w:rsid w:val="00100854"/>
    <w:rsid w:val="00100D1F"/>
    <w:rsid w:val="00103457"/>
    <w:rsid w:val="00103A41"/>
    <w:rsid w:val="00116D07"/>
    <w:rsid w:val="00117958"/>
    <w:rsid w:val="001202BD"/>
    <w:rsid w:val="00123B65"/>
    <w:rsid w:val="00131457"/>
    <w:rsid w:val="0013307B"/>
    <w:rsid w:val="00134D2C"/>
    <w:rsid w:val="001369DE"/>
    <w:rsid w:val="0014704A"/>
    <w:rsid w:val="001531FD"/>
    <w:rsid w:val="00153955"/>
    <w:rsid w:val="0015555E"/>
    <w:rsid w:val="0015666C"/>
    <w:rsid w:val="00156BCA"/>
    <w:rsid w:val="00160D74"/>
    <w:rsid w:val="00161ABB"/>
    <w:rsid w:val="00172C42"/>
    <w:rsid w:val="001734B5"/>
    <w:rsid w:val="00183261"/>
    <w:rsid w:val="0018669E"/>
    <w:rsid w:val="001927BC"/>
    <w:rsid w:val="0019629A"/>
    <w:rsid w:val="001A07EA"/>
    <w:rsid w:val="001A191C"/>
    <w:rsid w:val="001A7248"/>
    <w:rsid w:val="001B1CD9"/>
    <w:rsid w:val="001B3C73"/>
    <w:rsid w:val="001B5CAE"/>
    <w:rsid w:val="001B7996"/>
    <w:rsid w:val="001C1B0F"/>
    <w:rsid w:val="001C2603"/>
    <w:rsid w:val="001C3E2E"/>
    <w:rsid w:val="001E0B17"/>
    <w:rsid w:val="001E0D8E"/>
    <w:rsid w:val="001E1B98"/>
    <w:rsid w:val="001E1D28"/>
    <w:rsid w:val="001E2739"/>
    <w:rsid w:val="001E521D"/>
    <w:rsid w:val="001E7635"/>
    <w:rsid w:val="001F6994"/>
    <w:rsid w:val="002048B4"/>
    <w:rsid w:val="00204F84"/>
    <w:rsid w:val="00206161"/>
    <w:rsid w:val="002137F5"/>
    <w:rsid w:val="002158A7"/>
    <w:rsid w:val="002206B1"/>
    <w:rsid w:val="00226083"/>
    <w:rsid w:val="00232BF6"/>
    <w:rsid w:val="00234641"/>
    <w:rsid w:val="002365CA"/>
    <w:rsid w:val="00236EE2"/>
    <w:rsid w:val="00240EAC"/>
    <w:rsid w:val="00243641"/>
    <w:rsid w:val="00244816"/>
    <w:rsid w:val="002472E6"/>
    <w:rsid w:val="00257D9D"/>
    <w:rsid w:val="0026074D"/>
    <w:rsid w:val="00262000"/>
    <w:rsid w:val="00264E67"/>
    <w:rsid w:val="00265810"/>
    <w:rsid w:val="00270E2A"/>
    <w:rsid w:val="00271502"/>
    <w:rsid w:val="00275CBB"/>
    <w:rsid w:val="002802F9"/>
    <w:rsid w:val="002837F6"/>
    <w:rsid w:val="00284234"/>
    <w:rsid w:val="0028768A"/>
    <w:rsid w:val="00290BE0"/>
    <w:rsid w:val="0029764D"/>
    <w:rsid w:val="002A3233"/>
    <w:rsid w:val="002A63C8"/>
    <w:rsid w:val="002B0CB0"/>
    <w:rsid w:val="002C0E30"/>
    <w:rsid w:val="002C7C02"/>
    <w:rsid w:val="002D0F23"/>
    <w:rsid w:val="002D6870"/>
    <w:rsid w:val="002D7011"/>
    <w:rsid w:val="002E0BA0"/>
    <w:rsid w:val="002E1376"/>
    <w:rsid w:val="002E3C75"/>
    <w:rsid w:val="002F32F0"/>
    <w:rsid w:val="002F4882"/>
    <w:rsid w:val="002F66D0"/>
    <w:rsid w:val="00305765"/>
    <w:rsid w:val="003065B2"/>
    <w:rsid w:val="00307216"/>
    <w:rsid w:val="0031544E"/>
    <w:rsid w:val="003154F1"/>
    <w:rsid w:val="0031598C"/>
    <w:rsid w:val="003169E1"/>
    <w:rsid w:val="00317388"/>
    <w:rsid w:val="00320E4F"/>
    <w:rsid w:val="00321676"/>
    <w:rsid w:val="0032298C"/>
    <w:rsid w:val="003258D9"/>
    <w:rsid w:val="00327A37"/>
    <w:rsid w:val="0033076E"/>
    <w:rsid w:val="00330C1B"/>
    <w:rsid w:val="00332054"/>
    <w:rsid w:val="00335A88"/>
    <w:rsid w:val="0034073A"/>
    <w:rsid w:val="0035081E"/>
    <w:rsid w:val="0035150C"/>
    <w:rsid w:val="003517BE"/>
    <w:rsid w:val="003539AC"/>
    <w:rsid w:val="00355233"/>
    <w:rsid w:val="00355E82"/>
    <w:rsid w:val="003655D2"/>
    <w:rsid w:val="0036792B"/>
    <w:rsid w:val="00381672"/>
    <w:rsid w:val="00381ABF"/>
    <w:rsid w:val="00381C24"/>
    <w:rsid w:val="00385DAB"/>
    <w:rsid w:val="00386328"/>
    <w:rsid w:val="003951D1"/>
    <w:rsid w:val="00397A94"/>
    <w:rsid w:val="003A2949"/>
    <w:rsid w:val="003A2A22"/>
    <w:rsid w:val="003A72CA"/>
    <w:rsid w:val="003B0091"/>
    <w:rsid w:val="003B07A6"/>
    <w:rsid w:val="003B3FB6"/>
    <w:rsid w:val="003B42B2"/>
    <w:rsid w:val="003C3743"/>
    <w:rsid w:val="003D3015"/>
    <w:rsid w:val="003D334E"/>
    <w:rsid w:val="003D36DE"/>
    <w:rsid w:val="003D5F7D"/>
    <w:rsid w:val="003D65FD"/>
    <w:rsid w:val="003D6C85"/>
    <w:rsid w:val="003D78AD"/>
    <w:rsid w:val="003E16C3"/>
    <w:rsid w:val="003E2097"/>
    <w:rsid w:val="003F0304"/>
    <w:rsid w:val="003F0E72"/>
    <w:rsid w:val="003F2920"/>
    <w:rsid w:val="003F5744"/>
    <w:rsid w:val="003F6DB5"/>
    <w:rsid w:val="003F78BF"/>
    <w:rsid w:val="004062EB"/>
    <w:rsid w:val="00406BD1"/>
    <w:rsid w:val="00410A92"/>
    <w:rsid w:val="00410D9C"/>
    <w:rsid w:val="00412073"/>
    <w:rsid w:val="00412931"/>
    <w:rsid w:val="00412A10"/>
    <w:rsid w:val="00412AEF"/>
    <w:rsid w:val="00413AF3"/>
    <w:rsid w:val="004160D0"/>
    <w:rsid w:val="00425D56"/>
    <w:rsid w:val="00431BF1"/>
    <w:rsid w:val="00435210"/>
    <w:rsid w:val="004412E7"/>
    <w:rsid w:val="00446199"/>
    <w:rsid w:val="004501B3"/>
    <w:rsid w:val="0045414B"/>
    <w:rsid w:val="00456D51"/>
    <w:rsid w:val="004754D7"/>
    <w:rsid w:val="00476A37"/>
    <w:rsid w:val="004807E6"/>
    <w:rsid w:val="004837CD"/>
    <w:rsid w:val="00483DC5"/>
    <w:rsid w:val="0049433D"/>
    <w:rsid w:val="00494B39"/>
    <w:rsid w:val="00495407"/>
    <w:rsid w:val="00495DAF"/>
    <w:rsid w:val="004A790D"/>
    <w:rsid w:val="004B1F85"/>
    <w:rsid w:val="004B21AE"/>
    <w:rsid w:val="004B2304"/>
    <w:rsid w:val="004B2E7E"/>
    <w:rsid w:val="004B5BD2"/>
    <w:rsid w:val="004B7F3E"/>
    <w:rsid w:val="004C3227"/>
    <w:rsid w:val="004C49AE"/>
    <w:rsid w:val="004D352A"/>
    <w:rsid w:val="004D7CE9"/>
    <w:rsid w:val="004E0991"/>
    <w:rsid w:val="004E1E61"/>
    <w:rsid w:val="004E3EEE"/>
    <w:rsid w:val="004E6484"/>
    <w:rsid w:val="004F7162"/>
    <w:rsid w:val="00501267"/>
    <w:rsid w:val="00502677"/>
    <w:rsid w:val="00505B96"/>
    <w:rsid w:val="0050605F"/>
    <w:rsid w:val="005062A6"/>
    <w:rsid w:val="00507C8E"/>
    <w:rsid w:val="00514272"/>
    <w:rsid w:val="00515AF3"/>
    <w:rsid w:val="005162A7"/>
    <w:rsid w:val="00523C19"/>
    <w:rsid w:val="00523EE6"/>
    <w:rsid w:val="00523F0D"/>
    <w:rsid w:val="00525E65"/>
    <w:rsid w:val="00532B7E"/>
    <w:rsid w:val="0054325C"/>
    <w:rsid w:val="00545729"/>
    <w:rsid w:val="005527F5"/>
    <w:rsid w:val="005541C5"/>
    <w:rsid w:val="00554770"/>
    <w:rsid w:val="00560962"/>
    <w:rsid w:val="005663F3"/>
    <w:rsid w:val="00570CBC"/>
    <w:rsid w:val="0057194B"/>
    <w:rsid w:val="005769A8"/>
    <w:rsid w:val="00577C49"/>
    <w:rsid w:val="0058241A"/>
    <w:rsid w:val="00596570"/>
    <w:rsid w:val="005A1666"/>
    <w:rsid w:val="005A1696"/>
    <w:rsid w:val="005A4139"/>
    <w:rsid w:val="005A4E07"/>
    <w:rsid w:val="005A5236"/>
    <w:rsid w:val="005B0748"/>
    <w:rsid w:val="005B2DB0"/>
    <w:rsid w:val="005B5E36"/>
    <w:rsid w:val="005B78F0"/>
    <w:rsid w:val="005B7C4D"/>
    <w:rsid w:val="005C20BD"/>
    <w:rsid w:val="005C2A26"/>
    <w:rsid w:val="005D103E"/>
    <w:rsid w:val="005D1BA7"/>
    <w:rsid w:val="005D1EF4"/>
    <w:rsid w:val="005E214A"/>
    <w:rsid w:val="005E21E5"/>
    <w:rsid w:val="005E277A"/>
    <w:rsid w:val="005E595A"/>
    <w:rsid w:val="005E64E7"/>
    <w:rsid w:val="005F63C2"/>
    <w:rsid w:val="00603B3D"/>
    <w:rsid w:val="0060435A"/>
    <w:rsid w:val="00607273"/>
    <w:rsid w:val="00610CA3"/>
    <w:rsid w:val="006152DF"/>
    <w:rsid w:val="00621EC0"/>
    <w:rsid w:val="006238E5"/>
    <w:rsid w:val="00635118"/>
    <w:rsid w:val="00640F3A"/>
    <w:rsid w:val="00643CAF"/>
    <w:rsid w:val="006477D3"/>
    <w:rsid w:val="00652EC7"/>
    <w:rsid w:val="00654737"/>
    <w:rsid w:val="00657EDE"/>
    <w:rsid w:val="006607A2"/>
    <w:rsid w:val="006652A9"/>
    <w:rsid w:val="0067259D"/>
    <w:rsid w:val="00676660"/>
    <w:rsid w:val="00677924"/>
    <w:rsid w:val="006811C1"/>
    <w:rsid w:val="00681AC4"/>
    <w:rsid w:val="0068210A"/>
    <w:rsid w:val="00687E1C"/>
    <w:rsid w:val="006A288E"/>
    <w:rsid w:val="006A4CB0"/>
    <w:rsid w:val="006A74E6"/>
    <w:rsid w:val="006B41A7"/>
    <w:rsid w:val="006B4AC4"/>
    <w:rsid w:val="006C1E86"/>
    <w:rsid w:val="006C591D"/>
    <w:rsid w:val="006C7222"/>
    <w:rsid w:val="006D0183"/>
    <w:rsid w:val="006D01BA"/>
    <w:rsid w:val="006D0485"/>
    <w:rsid w:val="006D17F0"/>
    <w:rsid w:val="006D1E50"/>
    <w:rsid w:val="006D28A4"/>
    <w:rsid w:val="006D528D"/>
    <w:rsid w:val="006D7321"/>
    <w:rsid w:val="006E058E"/>
    <w:rsid w:val="006E2979"/>
    <w:rsid w:val="006E32B2"/>
    <w:rsid w:val="006E36D1"/>
    <w:rsid w:val="006E43BE"/>
    <w:rsid w:val="006F1A5A"/>
    <w:rsid w:val="006F2031"/>
    <w:rsid w:val="006F481B"/>
    <w:rsid w:val="006F4EAD"/>
    <w:rsid w:val="006F7FA6"/>
    <w:rsid w:val="007003A4"/>
    <w:rsid w:val="007043EC"/>
    <w:rsid w:val="0070471C"/>
    <w:rsid w:val="00707957"/>
    <w:rsid w:val="00710827"/>
    <w:rsid w:val="00712AAA"/>
    <w:rsid w:val="00715A34"/>
    <w:rsid w:val="007160EF"/>
    <w:rsid w:val="00717EAC"/>
    <w:rsid w:val="00720040"/>
    <w:rsid w:val="007230A0"/>
    <w:rsid w:val="00727427"/>
    <w:rsid w:val="00734340"/>
    <w:rsid w:val="007401C8"/>
    <w:rsid w:val="0074449B"/>
    <w:rsid w:val="007509C8"/>
    <w:rsid w:val="00755C6C"/>
    <w:rsid w:val="007563F3"/>
    <w:rsid w:val="00760C82"/>
    <w:rsid w:val="00765123"/>
    <w:rsid w:val="00772741"/>
    <w:rsid w:val="00775ABA"/>
    <w:rsid w:val="007824CF"/>
    <w:rsid w:val="00783D5C"/>
    <w:rsid w:val="00785D67"/>
    <w:rsid w:val="00785D6F"/>
    <w:rsid w:val="00795605"/>
    <w:rsid w:val="007A29F4"/>
    <w:rsid w:val="007A4BD9"/>
    <w:rsid w:val="007A5BD4"/>
    <w:rsid w:val="007B202D"/>
    <w:rsid w:val="007B6482"/>
    <w:rsid w:val="007C405E"/>
    <w:rsid w:val="007D08F8"/>
    <w:rsid w:val="007D5BCF"/>
    <w:rsid w:val="007E0323"/>
    <w:rsid w:val="007F3E5F"/>
    <w:rsid w:val="007F56E0"/>
    <w:rsid w:val="00801F1A"/>
    <w:rsid w:val="00802CA4"/>
    <w:rsid w:val="00802CB5"/>
    <w:rsid w:val="0080378F"/>
    <w:rsid w:val="00805D8C"/>
    <w:rsid w:val="00806DD5"/>
    <w:rsid w:val="00806F5A"/>
    <w:rsid w:val="008077CB"/>
    <w:rsid w:val="00810CC3"/>
    <w:rsid w:val="00813BB3"/>
    <w:rsid w:val="00817504"/>
    <w:rsid w:val="00820A84"/>
    <w:rsid w:val="0082270E"/>
    <w:rsid w:val="00826BDF"/>
    <w:rsid w:val="00826C2E"/>
    <w:rsid w:val="00833A85"/>
    <w:rsid w:val="00835030"/>
    <w:rsid w:val="008360DB"/>
    <w:rsid w:val="00836A1D"/>
    <w:rsid w:val="00852A32"/>
    <w:rsid w:val="0085391A"/>
    <w:rsid w:val="008541EC"/>
    <w:rsid w:val="0085555E"/>
    <w:rsid w:val="00857177"/>
    <w:rsid w:val="00860D2C"/>
    <w:rsid w:val="008635E1"/>
    <w:rsid w:val="008733E6"/>
    <w:rsid w:val="00875F5B"/>
    <w:rsid w:val="008778EA"/>
    <w:rsid w:val="00881470"/>
    <w:rsid w:val="00884595"/>
    <w:rsid w:val="00884FB9"/>
    <w:rsid w:val="0089031C"/>
    <w:rsid w:val="0089364A"/>
    <w:rsid w:val="0089617B"/>
    <w:rsid w:val="008A3EF2"/>
    <w:rsid w:val="008A4F6D"/>
    <w:rsid w:val="008A7778"/>
    <w:rsid w:val="008B1B11"/>
    <w:rsid w:val="008B754A"/>
    <w:rsid w:val="008C3213"/>
    <w:rsid w:val="008C3F90"/>
    <w:rsid w:val="008C40C0"/>
    <w:rsid w:val="008D1FA5"/>
    <w:rsid w:val="008D2B6B"/>
    <w:rsid w:val="008D5E1D"/>
    <w:rsid w:val="008E5106"/>
    <w:rsid w:val="008E7B75"/>
    <w:rsid w:val="008F1207"/>
    <w:rsid w:val="008F2804"/>
    <w:rsid w:val="008F49AC"/>
    <w:rsid w:val="008F6B27"/>
    <w:rsid w:val="00902FED"/>
    <w:rsid w:val="009077D2"/>
    <w:rsid w:val="00907F54"/>
    <w:rsid w:val="00913916"/>
    <w:rsid w:val="00927A12"/>
    <w:rsid w:val="00931B75"/>
    <w:rsid w:val="00941263"/>
    <w:rsid w:val="00943C95"/>
    <w:rsid w:val="00952787"/>
    <w:rsid w:val="00954302"/>
    <w:rsid w:val="009615E8"/>
    <w:rsid w:val="0096213E"/>
    <w:rsid w:val="009709EE"/>
    <w:rsid w:val="00974BCA"/>
    <w:rsid w:val="00976CFE"/>
    <w:rsid w:val="009770C9"/>
    <w:rsid w:val="0098271B"/>
    <w:rsid w:val="0098344D"/>
    <w:rsid w:val="00983F50"/>
    <w:rsid w:val="0099176C"/>
    <w:rsid w:val="009926C7"/>
    <w:rsid w:val="00993768"/>
    <w:rsid w:val="00996175"/>
    <w:rsid w:val="009A6C06"/>
    <w:rsid w:val="009A6D0D"/>
    <w:rsid w:val="009B50C3"/>
    <w:rsid w:val="009B5606"/>
    <w:rsid w:val="009B6ABB"/>
    <w:rsid w:val="009C1B12"/>
    <w:rsid w:val="009C40D6"/>
    <w:rsid w:val="009D4372"/>
    <w:rsid w:val="009D78A3"/>
    <w:rsid w:val="009D7F9E"/>
    <w:rsid w:val="009E2E5F"/>
    <w:rsid w:val="009F273C"/>
    <w:rsid w:val="009F56C7"/>
    <w:rsid w:val="009F5EB2"/>
    <w:rsid w:val="00A00F05"/>
    <w:rsid w:val="00A02021"/>
    <w:rsid w:val="00A04094"/>
    <w:rsid w:val="00A1009F"/>
    <w:rsid w:val="00A11198"/>
    <w:rsid w:val="00A113D6"/>
    <w:rsid w:val="00A12950"/>
    <w:rsid w:val="00A14D51"/>
    <w:rsid w:val="00A172C8"/>
    <w:rsid w:val="00A20D93"/>
    <w:rsid w:val="00A21566"/>
    <w:rsid w:val="00A21789"/>
    <w:rsid w:val="00A22470"/>
    <w:rsid w:val="00A30743"/>
    <w:rsid w:val="00A3537C"/>
    <w:rsid w:val="00A35498"/>
    <w:rsid w:val="00A3593C"/>
    <w:rsid w:val="00A35A97"/>
    <w:rsid w:val="00A37F29"/>
    <w:rsid w:val="00A421C3"/>
    <w:rsid w:val="00A4345F"/>
    <w:rsid w:val="00A47A0B"/>
    <w:rsid w:val="00A50E01"/>
    <w:rsid w:val="00A53491"/>
    <w:rsid w:val="00A54140"/>
    <w:rsid w:val="00A5687A"/>
    <w:rsid w:val="00A635B1"/>
    <w:rsid w:val="00A67976"/>
    <w:rsid w:val="00A745E2"/>
    <w:rsid w:val="00A75AF0"/>
    <w:rsid w:val="00A77421"/>
    <w:rsid w:val="00A818FF"/>
    <w:rsid w:val="00A831AF"/>
    <w:rsid w:val="00A839AF"/>
    <w:rsid w:val="00A94034"/>
    <w:rsid w:val="00A9521F"/>
    <w:rsid w:val="00A974BE"/>
    <w:rsid w:val="00AB3A60"/>
    <w:rsid w:val="00AB4CBE"/>
    <w:rsid w:val="00AC15AB"/>
    <w:rsid w:val="00AC36BD"/>
    <w:rsid w:val="00AC45D1"/>
    <w:rsid w:val="00AC4E59"/>
    <w:rsid w:val="00AC4FF0"/>
    <w:rsid w:val="00AC5180"/>
    <w:rsid w:val="00AD23D9"/>
    <w:rsid w:val="00AD3C31"/>
    <w:rsid w:val="00AE0021"/>
    <w:rsid w:val="00AE1BBB"/>
    <w:rsid w:val="00AE3940"/>
    <w:rsid w:val="00AE5847"/>
    <w:rsid w:val="00AE5EE6"/>
    <w:rsid w:val="00AE700B"/>
    <w:rsid w:val="00AF0061"/>
    <w:rsid w:val="00AF45E5"/>
    <w:rsid w:val="00AF63C9"/>
    <w:rsid w:val="00AF6CF1"/>
    <w:rsid w:val="00AF78C9"/>
    <w:rsid w:val="00B01686"/>
    <w:rsid w:val="00B0639E"/>
    <w:rsid w:val="00B06964"/>
    <w:rsid w:val="00B12241"/>
    <w:rsid w:val="00B13140"/>
    <w:rsid w:val="00B306B3"/>
    <w:rsid w:val="00B31F04"/>
    <w:rsid w:val="00B32F6C"/>
    <w:rsid w:val="00B354F1"/>
    <w:rsid w:val="00B407E8"/>
    <w:rsid w:val="00B413D8"/>
    <w:rsid w:val="00B428C6"/>
    <w:rsid w:val="00B433A5"/>
    <w:rsid w:val="00B443F4"/>
    <w:rsid w:val="00B45417"/>
    <w:rsid w:val="00B5357A"/>
    <w:rsid w:val="00B57F4F"/>
    <w:rsid w:val="00B608FA"/>
    <w:rsid w:val="00B60D78"/>
    <w:rsid w:val="00B71D5B"/>
    <w:rsid w:val="00B75478"/>
    <w:rsid w:val="00B755EE"/>
    <w:rsid w:val="00B7699C"/>
    <w:rsid w:val="00B77B02"/>
    <w:rsid w:val="00B859CD"/>
    <w:rsid w:val="00B944DF"/>
    <w:rsid w:val="00BA0643"/>
    <w:rsid w:val="00BA43AF"/>
    <w:rsid w:val="00BA45EB"/>
    <w:rsid w:val="00BA693D"/>
    <w:rsid w:val="00BA7178"/>
    <w:rsid w:val="00BA7D7C"/>
    <w:rsid w:val="00BB348D"/>
    <w:rsid w:val="00BD0ED0"/>
    <w:rsid w:val="00BD1242"/>
    <w:rsid w:val="00BD4769"/>
    <w:rsid w:val="00BE0DFD"/>
    <w:rsid w:val="00BE1A9F"/>
    <w:rsid w:val="00BE5216"/>
    <w:rsid w:val="00BF2D10"/>
    <w:rsid w:val="00BF32C5"/>
    <w:rsid w:val="00BF34C6"/>
    <w:rsid w:val="00BF54EF"/>
    <w:rsid w:val="00BF7718"/>
    <w:rsid w:val="00C0217F"/>
    <w:rsid w:val="00C069AB"/>
    <w:rsid w:val="00C07332"/>
    <w:rsid w:val="00C07532"/>
    <w:rsid w:val="00C10B23"/>
    <w:rsid w:val="00C1245C"/>
    <w:rsid w:val="00C133FB"/>
    <w:rsid w:val="00C15105"/>
    <w:rsid w:val="00C1641C"/>
    <w:rsid w:val="00C16600"/>
    <w:rsid w:val="00C20589"/>
    <w:rsid w:val="00C32939"/>
    <w:rsid w:val="00C364D1"/>
    <w:rsid w:val="00C452AA"/>
    <w:rsid w:val="00C52725"/>
    <w:rsid w:val="00C61018"/>
    <w:rsid w:val="00C62ED9"/>
    <w:rsid w:val="00C63535"/>
    <w:rsid w:val="00C65957"/>
    <w:rsid w:val="00C65E80"/>
    <w:rsid w:val="00C6661F"/>
    <w:rsid w:val="00C66FD0"/>
    <w:rsid w:val="00C7016C"/>
    <w:rsid w:val="00C70A3C"/>
    <w:rsid w:val="00C7319E"/>
    <w:rsid w:val="00C7440D"/>
    <w:rsid w:val="00C74783"/>
    <w:rsid w:val="00C75D02"/>
    <w:rsid w:val="00C7607B"/>
    <w:rsid w:val="00C7717A"/>
    <w:rsid w:val="00C772A9"/>
    <w:rsid w:val="00C86404"/>
    <w:rsid w:val="00C90EB3"/>
    <w:rsid w:val="00C91ED3"/>
    <w:rsid w:val="00C9251D"/>
    <w:rsid w:val="00C9258E"/>
    <w:rsid w:val="00CA34CE"/>
    <w:rsid w:val="00CA3791"/>
    <w:rsid w:val="00CB0914"/>
    <w:rsid w:val="00CB39D5"/>
    <w:rsid w:val="00CB4A70"/>
    <w:rsid w:val="00CB71C2"/>
    <w:rsid w:val="00CC1EC2"/>
    <w:rsid w:val="00CC6BD7"/>
    <w:rsid w:val="00CC706F"/>
    <w:rsid w:val="00CD0BC8"/>
    <w:rsid w:val="00CD1864"/>
    <w:rsid w:val="00CD28A0"/>
    <w:rsid w:val="00CD2EA4"/>
    <w:rsid w:val="00CD62B4"/>
    <w:rsid w:val="00CD642D"/>
    <w:rsid w:val="00CE0157"/>
    <w:rsid w:val="00CF0BF5"/>
    <w:rsid w:val="00CF6296"/>
    <w:rsid w:val="00D1054F"/>
    <w:rsid w:val="00D147EA"/>
    <w:rsid w:val="00D219FA"/>
    <w:rsid w:val="00D22894"/>
    <w:rsid w:val="00D25C63"/>
    <w:rsid w:val="00D25D13"/>
    <w:rsid w:val="00D25D5B"/>
    <w:rsid w:val="00D31691"/>
    <w:rsid w:val="00D32CCA"/>
    <w:rsid w:val="00D433B0"/>
    <w:rsid w:val="00D4481D"/>
    <w:rsid w:val="00D52BED"/>
    <w:rsid w:val="00D61086"/>
    <w:rsid w:val="00D64190"/>
    <w:rsid w:val="00D70BF8"/>
    <w:rsid w:val="00D76B1F"/>
    <w:rsid w:val="00D809E5"/>
    <w:rsid w:val="00D827F4"/>
    <w:rsid w:val="00D8702F"/>
    <w:rsid w:val="00D903FB"/>
    <w:rsid w:val="00D92D9F"/>
    <w:rsid w:val="00D9608E"/>
    <w:rsid w:val="00DA3EE4"/>
    <w:rsid w:val="00DA60A1"/>
    <w:rsid w:val="00DA612A"/>
    <w:rsid w:val="00DB00A0"/>
    <w:rsid w:val="00DB3FCD"/>
    <w:rsid w:val="00DB7EEB"/>
    <w:rsid w:val="00DD223F"/>
    <w:rsid w:val="00DD6040"/>
    <w:rsid w:val="00DD7790"/>
    <w:rsid w:val="00DE5528"/>
    <w:rsid w:val="00DF0ED4"/>
    <w:rsid w:val="00E06CFB"/>
    <w:rsid w:val="00E073BD"/>
    <w:rsid w:val="00E11332"/>
    <w:rsid w:val="00E1207A"/>
    <w:rsid w:val="00E203C5"/>
    <w:rsid w:val="00E32BFC"/>
    <w:rsid w:val="00E4101A"/>
    <w:rsid w:val="00E420E5"/>
    <w:rsid w:val="00E436EB"/>
    <w:rsid w:val="00E461F3"/>
    <w:rsid w:val="00E467FE"/>
    <w:rsid w:val="00E55859"/>
    <w:rsid w:val="00E57B21"/>
    <w:rsid w:val="00E62F4D"/>
    <w:rsid w:val="00E66278"/>
    <w:rsid w:val="00E81B81"/>
    <w:rsid w:val="00E8251A"/>
    <w:rsid w:val="00E84598"/>
    <w:rsid w:val="00E90992"/>
    <w:rsid w:val="00E92058"/>
    <w:rsid w:val="00E9713B"/>
    <w:rsid w:val="00EA024C"/>
    <w:rsid w:val="00EA177D"/>
    <w:rsid w:val="00EA292F"/>
    <w:rsid w:val="00EA4DF2"/>
    <w:rsid w:val="00EA6B71"/>
    <w:rsid w:val="00EB38D9"/>
    <w:rsid w:val="00EB5192"/>
    <w:rsid w:val="00EB6C15"/>
    <w:rsid w:val="00EB78CA"/>
    <w:rsid w:val="00EC2AB2"/>
    <w:rsid w:val="00EC4658"/>
    <w:rsid w:val="00EC5FD4"/>
    <w:rsid w:val="00EC65EC"/>
    <w:rsid w:val="00EC7BA6"/>
    <w:rsid w:val="00ED0D3F"/>
    <w:rsid w:val="00ED2393"/>
    <w:rsid w:val="00ED273F"/>
    <w:rsid w:val="00ED3D5D"/>
    <w:rsid w:val="00EE3C44"/>
    <w:rsid w:val="00EF50AB"/>
    <w:rsid w:val="00EF58F9"/>
    <w:rsid w:val="00F01CB4"/>
    <w:rsid w:val="00F11F0E"/>
    <w:rsid w:val="00F142B7"/>
    <w:rsid w:val="00F1598C"/>
    <w:rsid w:val="00F219F0"/>
    <w:rsid w:val="00F2538D"/>
    <w:rsid w:val="00F406C5"/>
    <w:rsid w:val="00F41B8E"/>
    <w:rsid w:val="00F4475C"/>
    <w:rsid w:val="00F47FA1"/>
    <w:rsid w:val="00F55583"/>
    <w:rsid w:val="00F72786"/>
    <w:rsid w:val="00F8226D"/>
    <w:rsid w:val="00F85CAF"/>
    <w:rsid w:val="00F92FE2"/>
    <w:rsid w:val="00F93223"/>
    <w:rsid w:val="00F95D5B"/>
    <w:rsid w:val="00F96EBB"/>
    <w:rsid w:val="00FA2108"/>
    <w:rsid w:val="00FA2E1D"/>
    <w:rsid w:val="00FB5065"/>
    <w:rsid w:val="00FC28BD"/>
    <w:rsid w:val="00FC5B74"/>
    <w:rsid w:val="00FC70E9"/>
    <w:rsid w:val="00FD5D70"/>
    <w:rsid w:val="00FE0928"/>
    <w:rsid w:val="00FE266D"/>
    <w:rsid w:val="00FE509D"/>
    <w:rsid w:val="00FF0EAB"/>
    <w:rsid w:val="00FF2FC0"/>
    <w:rsid w:val="00FF5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D623F1A"/>
  <w15:docId w15:val="{ED39E455-5D70-4159-9AC9-F68E9D5B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4E59"/>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35E1"/>
    <w:rPr>
      <w:rFonts w:ascii="Arial" w:eastAsia="ＭＳ ゴシック" w:hAnsi="Arial"/>
      <w:sz w:val="18"/>
      <w:szCs w:val="18"/>
    </w:rPr>
  </w:style>
  <w:style w:type="character" w:customStyle="1" w:styleId="a4">
    <w:name w:val="吹き出し (文字)"/>
    <w:link w:val="a3"/>
    <w:uiPriority w:val="99"/>
    <w:semiHidden/>
    <w:rsid w:val="008635E1"/>
    <w:rPr>
      <w:rFonts w:ascii="Arial" w:eastAsia="ＭＳ ゴシック" w:hAnsi="Arial" w:cs="Times New Roman"/>
      <w:sz w:val="18"/>
      <w:szCs w:val="18"/>
    </w:rPr>
  </w:style>
  <w:style w:type="paragraph" w:styleId="a5">
    <w:name w:val="header"/>
    <w:basedOn w:val="a"/>
    <w:link w:val="a6"/>
    <w:uiPriority w:val="99"/>
    <w:unhideWhenUsed/>
    <w:rsid w:val="002837F6"/>
    <w:pPr>
      <w:tabs>
        <w:tab w:val="center" w:pos="4252"/>
        <w:tab w:val="right" w:pos="8504"/>
      </w:tabs>
      <w:snapToGrid w:val="0"/>
    </w:pPr>
  </w:style>
  <w:style w:type="character" w:customStyle="1" w:styleId="a6">
    <w:name w:val="ヘッダー (文字)"/>
    <w:link w:val="a5"/>
    <w:uiPriority w:val="99"/>
    <w:rsid w:val="002837F6"/>
    <w:rPr>
      <w:rFonts w:ascii="ＭＳ 明朝"/>
      <w:sz w:val="21"/>
      <w:szCs w:val="21"/>
    </w:rPr>
  </w:style>
  <w:style w:type="paragraph" w:styleId="a7">
    <w:name w:val="footer"/>
    <w:basedOn w:val="a"/>
    <w:link w:val="a8"/>
    <w:uiPriority w:val="99"/>
    <w:unhideWhenUsed/>
    <w:rsid w:val="002837F6"/>
    <w:pPr>
      <w:tabs>
        <w:tab w:val="center" w:pos="4252"/>
        <w:tab w:val="right" w:pos="8504"/>
      </w:tabs>
      <w:snapToGrid w:val="0"/>
    </w:pPr>
  </w:style>
  <w:style w:type="character" w:customStyle="1" w:styleId="a8">
    <w:name w:val="フッター (文字)"/>
    <w:link w:val="a7"/>
    <w:uiPriority w:val="99"/>
    <w:rsid w:val="002837F6"/>
    <w:rPr>
      <w:rFonts w:ascii="ＭＳ 明朝"/>
      <w:sz w:val="21"/>
      <w:szCs w:val="21"/>
    </w:rPr>
  </w:style>
  <w:style w:type="paragraph" w:customStyle="1" w:styleId="01">
    <w:name w:val="01：全角上"/>
    <w:basedOn w:val="a"/>
    <w:uiPriority w:val="99"/>
    <w:rsid w:val="009D4372"/>
    <w:pPr>
      <w:wordWrap w:val="0"/>
      <w:overflowPunct w:val="0"/>
      <w:autoSpaceDE w:val="0"/>
      <w:autoSpaceDN w:val="0"/>
      <w:ind w:right="210"/>
      <w:jc w:val="right"/>
    </w:pPr>
    <w:rPr>
      <w:rFonts w:cs="ＭＳ 明朝"/>
      <w:kern w:val="2"/>
    </w:rPr>
  </w:style>
  <w:style w:type="table" w:styleId="a9">
    <w:name w:val="Table Grid"/>
    <w:basedOn w:val="a1"/>
    <w:uiPriority w:val="59"/>
    <w:rsid w:val="00CD2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semiHidden/>
    <w:unhideWhenUsed/>
    <w:rsid w:val="00CA34CE"/>
    <w:rPr>
      <w:color w:val="0000FF"/>
      <w:u w:val="single"/>
    </w:rPr>
  </w:style>
  <w:style w:type="character" w:styleId="ab">
    <w:name w:val="annotation reference"/>
    <w:basedOn w:val="a0"/>
    <w:uiPriority w:val="99"/>
    <w:semiHidden/>
    <w:unhideWhenUsed/>
    <w:rsid w:val="00265810"/>
    <w:rPr>
      <w:sz w:val="18"/>
      <w:szCs w:val="18"/>
    </w:rPr>
  </w:style>
  <w:style w:type="paragraph" w:styleId="ac">
    <w:name w:val="annotation text"/>
    <w:basedOn w:val="a"/>
    <w:link w:val="ad"/>
    <w:uiPriority w:val="99"/>
    <w:unhideWhenUsed/>
    <w:rsid w:val="00265810"/>
    <w:pPr>
      <w:jc w:val="left"/>
    </w:pPr>
  </w:style>
  <w:style w:type="character" w:customStyle="1" w:styleId="ad">
    <w:name w:val="コメント文字列 (文字)"/>
    <w:basedOn w:val="a0"/>
    <w:link w:val="ac"/>
    <w:uiPriority w:val="99"/>
    <w:rsid w:val="00265810"/>
    <w:rPr>
      <w:rFonts w:ascii="ＭＳ 明朝"/>
      <w:sz w:val="21"/>
      <w:szCs w:val="21"/>
    </w:rPr>
  </w:style>
  <w:style w:type="paragraph" w:styleId="ae">
    <w:name w:val="annotation subject"/>
    <w:basedOn w:val="ac"/>
    <w:next w:val="ac"/>
    <w:link w:val="af"/>
    <w:uiPriority w:val="99"/>
    <w:semiHidden/>
    <w:unhideWhenUsed/>
    <w:rsid w:val="00A30743"/>
    <w:rPr>
      <w:b/>
      <w:bCs/>
    </w:rPr>
  </w:style>
  <w:style w:type="character" w:customStyle="1" w:styleId="af">
    <w:name w:val="コメント内容 (文字)"/>
    <w:basedOn w:val="ad"/>
    <w:link w:val="ae"/>
    <w:uiPriority w:val="99"/>
    <w:semiHidden/>
    <w:rsid w:val="00A30743"/>
    <w:rPr>
      <w:rFonts w:ascii="ＭＳ 明朝"/>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41184">
      <w:bodyDiv w:val="1"/>
      <w:marLeft w:val="0"/>
      <w:marRight w:val="0"/>
      <w:marTop w:val="0"/>
      <w:marBottom w:val="0"/>
      <w:divBdr>
        <w:top w:val="none" w:sz="0" w:space="0" w:color="auto"/>
        <w:left w:val="none" w:sz="0" w:space="0" w:color="auto"/>
        <w:bottom w:val="none" w:sz="0" w:space="0" w:color="auto"/>
        <w:right w:val="none" w:sz="0" w:space="0" w:color="auto"/>
      </w:divBdr>
    </w:div>
    <w:div w:id="619068359">
      <w:bodyDiv w:val="1"/>
      <w:marLeft w:val="0"/>
      <w:marRight w:val="0"/>
      <w:marTop w:val="0"/>
      <w:marBottom w:val="0"/>
      <w:divBdr>
        <w:top w:val="none" w:sz="0" w:space="0" w:color="auto"/>
        <w:left w:val="none" w:sz="0" w:space="0" w:color="auto"/>
        <w:bottom w:val="none" w:sz="0" w:space="0" w:color="auto"/>
        <w:right w:val="none" w:sz="0" w:space="0" w:color="auto"/>
      </w:divBdr>
    </w:div>
    <w:div w:id="755244477">
      <w:bodyDiv w:val="1"/>
      <w:marLeft w:val="0"/>
      <w:marRight w:val="0"/>
      <w:marTop w:val="0"/>
      <w:marBottom w:val="0"/>
      <w:divBdr>
        <w:top w:val="none" w:sz="0" w:space="0" w:color="auto"/>
        <w:left w:val="none" w:sz="0" w:space="0" w:color="auto"/>
        <w:bottom w:val="none" w:sz="0" w:space="0" w:color="auto"/>
        <w:right w:val="none" w:sz="0" w:space="0" w:color="auto"/>
      </w:divBdr>
    </w:div>
    <w:div w:id="841093325">
      <w:bodyDiv w:val="1"/>
      <w:marLeft w:val="0"/>
      <w:marRight w:val="0"/>
      <w:marTop w:val="0"/>
      <w:marBottom w:val="0"/>
      <w:divBdr>
        <w:top w:val="none" w:sz="0" w:space="0" w:color="auto"/>
        <w:left w:val="none" w:sz="0" w:space="0" w:color="auto"/>
        <w:bottom w:val="none" w:sz="0" w:space="0" w:color="auto"/>
        <w:right w:val="none" w:sz="0" w:space="0" w:color="auto"/>
      </w:divBdr>
    </w:div>
    <w:div w:id="1049575461">
      <w:bodyDiv w:val="1"/>
      <w:marLeft w:val="0"/>
      <w:marRight w:val="0"/>
      <w:marTop w:val="0"/>
      <w:marBottom w:val="0"/>
      <w:divBdr>
        <w:top w:val="none" w:sz="0" w:space="0" w:color="auto"/>
        <w:left w:val="none" w:sz="0" w:space="0" w:color="auto"/>
        <w:bottom w:val="none" w:sz="0" w:space="0" w:color="auto"/>
        <w:right w:val="none" w:sz="0" w:space="0" w:color="auto"/>
      </w:divBdr>
    </w:div>
    <w:div w:id="1090351657">
      <w:bodyDiv w:val="1"/>
      <w:marLeft w:val="0"/>
      <w:marRight w:val="0"/>
      <w:marTop w:val="0"/>
      <w:marBottom w:val="0"/>
      <w:divBdr>
        <w:top w:val="none" w:sz="0" w:space="0" w:color="auto"/>
        <w:left w:val="none" w:sz="0" w:space="0" w:color="auto"/>
        <w:bottom w:val="none" w:sz="0" w:space="0" w:color="auto"/>
        <w:right w:val="none" w:sz="0" w:space="0" w:color="auto"/>
      </w:divBdr>
    </w:div>
    <w:div w:id="1518932354">
      <w:bodyDiv w:val="1"/>
      <w:marLeft w:val="0"/>
      <w:marRight w:val="0"/>
      <w:marTop w:val="0"/>
      <w:marBottom w:val="0"/>
      <w:divBdr>
        <w:top w:val="none" w:sz="0" w:space="0" w:color="auto"/>
        <w:left w:val="none" w:sz="0" w:space="0" w:color="auto"/>
        <w:bottom w:val="none" w:sz="0" w:space="0" w:color="auto"/>
        <w:right w:val="none" w:sz="0" w:space="0" w:color="auto"/>
      </w:divBdr>
    </w:div>
    <w:div w:id="21360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91402-C8F7-4620-A040-A721147A0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A533B0F-4909-464C-A618-FA4DF46768A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2433A055-C10E-452A-A153-9B5DCEFB71A7}">
  <ds:schemaRefs>
    <ds:schemaRef ds:uri="http://schemas.microsoft.com/sharepoint/v3/contenttype/forms"/>
  </ds:schemaRefs>
</ds:datastoreItem>
</file>

<file path=customXml/itemProps4.xml><?xml version="1.0" encoding="utf-8"?>
<ds:datastoreItem xmlns:ds="http://schemas.openxmlformats.org/officeDocument/2006/customXml" ds:itemID="{596B7C3B-EE65-4B15-A97A-ED0160D3B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new_doc.dot</Template>
  <TotalTime>39</TotalTime>
  <Pages>1</Pages>
  <Words>617</Words>
  <Characters>461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規則（一部改正）</vt:lpstr>
      <vt:lpstr>規則（一部改正）</vt:lpstr>
    </vt:vector>
  </TitlesOfParts>
  <Company>広島県</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規則（一部改正）</dc:title>
  <dc:creator>広島県</dc:creator>
  <cp:lastModifiedBy>畑山 里穂</cp:lastModifiedBy>
  <cp:revision>11</cp:revision>
  <cp:lastPrinted>2024-02-08T00:27:00Z</cp:lastPrinted>
  <dcterms:created xsi:type="dcterms:W3CDTF">2024-01-31T07:15:00Z</dcterms:created>
  <dcterms:modified xsi:type="dcterms:W3CDTF">2024-02-13T10:10:00Z</dcterms:modified>
</cp:coreProperties>
</file>