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9B" w:rsidRDefault="003D42D8" w:rsidP="0004569B">
      <w:pPr>
        <w:jc w:val="left"/>
        <w:rPr>
          <w:rFonts w:ascii="HGP創英角ｺﾞｼｯｸUB" w:eastAsia="HGP創英角ｺﾞｼｯｸUB"/>
          <w:bCs/>
          <w:sz w:val="44"/>
          <w:szCs w:val="44"/>
        </w:rPr>
      </w:pPr>
      <w:r>
        <w:rPr>
          <w:rFonts w:ascii="HGP創英角ｺﾞｼｯｸUB" w:eastAsia="HGP創英角ｺﾞｼｯｸUB" w:hint="eastAsia"/>
          <w:bCs/>
          <w:sz w:val="44"/>
          <w:szCs w:val="44"/>
        </w:rPr>
        <w:t>保健所・医療機関等</w:t>
      </w:r>
      <w:r w:rsidR="0004569B">
        <w:rPr>
          <w:rFonts w:ascii="HGP創英角ｺﾞｼｯｸUB" w:eastAsia="HGP創英角ｺﾞｼｯｸUB" w:hint="eastAsia"/>
          <w:bCs/>
          <w:sz w:val="44"/>
          <w:szCs w:val="44"/>
        </w:rPr>
        <w:t>緊急連絡先</w:t>
      </w:r>
    </w:p>
    <w:p w:rsidR="00785A29" w:rsidRDefault="009E54B8" w:rsidP="00785A29">
      <w:pPr>
        <w:jc w:val="left"/>
        <w:rPr>
          <w:rFonts w:ascii="ＤＦ特太ゴシック体" w:eastAsia="ＤＦ特太ゴシック体" w:hAnsi="ＤＦ特太ゴシック体"/>
          <w:bCs/>
          <w:sz w:val="32"/>
          <w:szCs w:val="32"/>
        </w:rPr>
      </w:pPr>
      <w:r>
        <w:rPr>
          <w:rFonts w:ascii="ＤＦ特太ゴシック体" w:eastAsia="ＤＦ特太ゴシック体" w:hAnsi="ＤＦ特太ゴシック体" w:hint="eastAsia"/>
          <w:bCs/>
          <w:sz w:val="32"/>
          <w:szCs w:val="32"/>
        </w:rPr>
        <w:t>管轄</w:t>
      </w:r>
      <w:r w:rsidR="00785A29">
        <w:rPr>
          <w:rFonts w:ascii="ＤＦ特太ゴシック体" w:eastAsia="ＤＦ特太ゴシック体" w:hAnsi="ＤＦ特太ゴシック体" w:hint="eastAsia"/>
          <w:bCs/>
          <w:sz w:val="32"/>
          <w:szCs w:val="32"/>
        </w:rPr>
        <w:t>保健所連絡先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544"/>
        <w:gridCol w:w="5245"/>
      </w:tblGrid>
      <w:tr w:rsidR="00785A29" w:rsidTr="00A834F1">
        <w:tc>
          <w:tcPr>
            <w:tcW w:w="1413" w:type="dxa"/>
            <w:shd w:val="clear" w:color="auto" w:fill="B6DDE8" w:themeFill="accent5" w:themeFillTint="66"/>
          </w:tcPr>
          <w:p w:rsidR="00785A29" w:rsidRPr="00960BB3" w:rsidRDefault="009E54B8" w:rsidP="004F477F">
            <w:pPr>
              <w:jc w:val="lef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管轄保健所</w:t>
            </w:r>
          </w:p>
        </w:tc>
        <w:tc>
          <w:tcPr>
            <w:tcW w:w="9781" w:type="dxa"/>
            <w:gridSpan w:val="3"/>
          </w:tcPr>
          <w:p w:rsidR="00785A29" w:rsidRPr="00960BB3" w:rsidRDefault="00785A29" w:rsidP="00785A29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785A29" w:rsidTr="00065A42">
        <w:trPr>
          <w:trHeight w:val="581"/>
        </w:trPr>
        <w:tc>
          <w:tcPr>
            <w:tcW w:w="1413" w:type="dxa"/>
            <w:shd w:val="clear" w:color="auto" w:fill="B6DDE8" w:themeFill="accent5" w:themeFillTint="66"/>
            <w:vAlign w:val="center"/>
          </w:tcPr>
          <w:p w:rsidR="00785A29" w:rsidRDefault="00785A29" w:rsidP="00065A42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住　　　所</w:t>
            </w:r>
          </w:p>
        </w:tc>
        <w:tc>
          <w:tcPr>
            <w:tcW w:w="9781" w:type="dxa"/>
            <w:gridSpan w:val="3"/>
            <w:vAlign w:val="center"/>
          </w:tcPr>
          <w:p w:rsidR="00785A29" w:rsidRPr="00960BB3" w:rsidRDefault="00785A29" w:rsidP="00065A42">
            <w:pPr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785A29" w:rsidTr="00065A42">
        <w:trPr>
          <w:trHeight w:val="642"/>
        </w:trPr>
        <w:tc>
          <w:tcPr>
            <w:tcW w:w="1413" w:type="dxa"/>
            <w:shd w:val="clear" w:color="auto" w:fill="B6DDE8" w:themeFill="accent5" w:themeFillTint="66"/>
            <w:vAlign w:val="center"/>
          </w:tcPr>
          <w:p w:rsidR="00785A29" w:rsidRDefault="00785A29" w:rsidP="00065A42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担当課・係</w:t>
            </w:r>
          </w:p>
        </w:tc>
        <w:tc>
          <w:tcPr>
            <w:tcW w:w="9781" w:type="dxa"/>
            <w:gridSpan w:val="3"/>
            <w:vAlign w:val="center"/>
          </w:tcPr>
          <w:p w:rsidR="00785A29" w:rsidRPr="00960BB3" w:rsidRDefault="00785A29" w:rsidP="00065A42">
            <w:pPr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785A29" w:rsidTr="00065A42">
        <w:trPr>
          <w:trHeight w:val="407"/>
        </w:trPr>
        <w:tc>
          <w:tcPr>
            <w:tcW w:w="1413" w:type="dxa"/>
            <w:vMerge w:val="restart"/>
            <w:shd w:val="clear" w:color="auto" w:fill="B6DDE8" w:themeFill="accent5" w:themeFillTint="66"/>
            <w:vAlign w:val="center"/>
          </w:tcPr>
          <w:p w:rsidR="00785A29" w:rsidRPr="00785A29" w:rsidRDefault="00785A29" w:rsidP="00065A42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785A29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連　絡　先</w:t>
            </w:r>
          </w:p>
        </w:tc>
        <w:tc>
          <w:tcPr>
            <w:tcW w:w="992" w:type="dxa"/>
            <w:vMerge w:val="restart"/>
            <w:shd w:val="clear" w:color="auto" w:fill="B6DDE8" w:themeFill="accent5" w:themeFillTint="66"/>
            <w:vAlign w:val="center"/>
          </w:tcPr>
          <w:p w:rsidR="00785A29" w:rsidRPr="00785A29" w:rsidRDefault="00785A29" w:rsidP="00785A2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785A29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ＴＥＬ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:rsidR="00785A29" w:rsidRPr="00785A29" w:rsidRDefault="00785A29" w:rsidP="00785A29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平日の昼間</w:t>
            </w:r>
            <w:r w:rsidRPr="00785A29">
              <w:rPr>
                <w:rFonts w:ascii="HG丸ｺﾞｼｯｸM-PRO" w:eastAsia="HG丸ｺﾞｼｯｸM-PRO" w:hAnsi="HG丸ｺﾞｼｯｸM-PRO" w:hint="eastAsia"/>
                <w:bCs/>
                <w:kern w:val="0"/>
                <w:sz w:val="22"/>
              </w:rPr>
              <w:t>（8:45～</w:t>
            </w:r>
            <w:r w:rsidR="009E54B8">
              <w:rPr>
                <w:rFonts w:ascii="HG丸ｺﾞｼｯｸM-PRO" w:eastAsia="HG丸ｺﾞｼｯｸM-PRO" w:hAnsi="HG丸ｺﾞｼｯｸM-PRO" w:hint="eastAsia"/>
                <w:bCs/>
                <w:kern w:val="0"/>
                <w:sz w:val="22"/>
              </w:rPr>
              <w:t>17:15</w:t>
            </w:r>
            <w:r w:rsidRPr="00785A29">
              <w:rPr>
                <w:rFonts w:ascii="HG丸ｺﾞｼｯｸM-PRO" w:eastAsia="HG丸ｺﾞｼｯｸM-PRO" w:hAnsi="HG丸ｺﾞｼｯｸM-PRO" w:hint="eastAsia"/>
                <w:bCs/>
                <w:kern w:val="0"/>
                <w:sz w:val="22"/>
              </w:rPr>
              <w:t>）</w:t>
            </w:r>
          </w:p>
        </w:tc>
        <w:tc>
          <w:tcPr>
            <w:tcW w:w="5245" w:type="dxa"/>
          </w:tcPr>
          <w:p w:rsidR="00785A29" w:rsidRPr="00960BB3" w:rsidRDefault="00785A29" w:rsidP="00785A29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785A29" w:rsidTr="00A834F1">
        <w:trPr>
          <w:trHeight w:val="407"/>
        </w:trPr>
        <w:tc>
          <w:tcPr>
            <w:tcW w:w="1413" w:type="dxa"/>
            <w:vMerge/>
            <w:shd w:val="clear" w:color="auto" w:fill="B6DDE8" w:themeFill="accent5" w:themeFillTint="66"/>
          </w:tcPr>
          <w:p w:rsidR="00785A29" w:rsidRPr="00A2185E" w:rsidRDefault="00785A29" w:rsidP="00785A29">
            <w:pPr>
              <w:jc w:val="lef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  <w:vAlign w:val="center"/>
          </w:tcPr>
          <w:p w:rsidR="00785A29" w:rsidRPr="00141FC2" w:rsidRDefault="00785A29" w:rsidP="00785A29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:rsidR="00785A29" w:rsidRPr="00141FC2" w:rsidRDefault="00785A29" w:rsidP="00785A29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A0C81">
              <w:rPr>
                <w:rFonts w:ascii="HG丸ｺﾞｼｯｸM-PRO" w:eastAsia="HG丸ｺﾞｼｯｸM-PRO" w:hAnsi="HG丸ｺﾞｼｯｸM-PRO" w:hint="eastAsia"/>
                <w:bCs/>
                <w:kern w:val="0"/>
                <w:sz w:val="22"/>
              </w:rPr>
              <w:t>上記以外</w:t>
            </w:r>
            <w:r>
              <w:rPr>
                <w:rFonts w:ascii="HG丸ｺﾞｼｯｸM-PRO" w:eastAsia="HG丸ｺﾞｼｯｸM-PRO" w:hAnsi="HG丸ｺﾞｼｯｸM-PRO" w:hint="eastAsia"/>
                <w:bCs/>
                <w:kern w:val="0"/>
                <w:sz w:val="22"/>
              </w:rPr>
              <w:t xml:space="preserve">　</w:t>
            </w:r>
            <w:r w:rsidRPr="00D96A84">
              <w:rPr>
                <w:rFonts w:ascii="HG丸ｺﾞｼｯｸM-PRO" w:eastAsia="HG丸ｺﾞｼｯｸM-PRO" w:hAnsi="HG丸ｺﾞｼｯｸM-PRO" w:hint="eastAsia"/>
                <w:bCs/>
                <w:w w:val="93"/>
                <w:kern w:val="0"/>
                <w:sz w:val="22"/>
                <w:fitText w:val="1650" w:id="747468800"/>
              </w:rPr>
              <w:t>（夜間・休日等</w:t>
            </w:r>
            <w:r w:rsidRPr="00D96A84">
              <w:rPr>
                <w:rFonts w:ascii="HG丸ｺﾞｼｯｸM-PRO" w:eastAsia="HG丸ｺﾞｼｯｸM-PRO" w:hAnsi="HG丸ｺﾞｼｯｸM-PRO" w:hint="eastAsia"/>
                <w:bCs/>
                <w:spacing w:val="25"/>
                <w:w w:val="93"/>
                <w:kern w:val="0"/>
                <w:sz w:val="22"/>
                <w:fitText w:val="1650" w:id="747468800"/>
              </w:rPr>
              <w:t>）</w:t>
            </w:r>
          </w:p>
        </w:tc>
        <w:tc>
          <w:tcPr>
            <w:tcW w:w="5245" w:type="dxa"/>
          </w:tcPr>
          <w:p w:rsidR="00785A29" w:rsidRPr="00960BB3" w:rsidRDefault="00785A29" w:rsidP="00785A29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A834F1" w:rsidTr="00A834F1">
        <w:trPr>
          <w:trHeight w:val="407"/>
        </w:trPr>
        <w:tc>
          <w:tcPr>
            <w:tcW w:w="1413" w:type="dxa"/>
            <w:vMerge/>
            <w:shd w:val="clear" w:color="auto" w:fill="B6DDE8" w:themeFill="accent5" w:themeFillTint="66"/>
          </w:tcPr>
          <w:p w:rsidR="00A834F1" w:rsidRPr="00A2185E" w:rsidRDefault="00A834F1" w:rsidP="00785A29">
            <w:pPr>
              <w:jc w:val="lef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4536" w:type="dxa"/>
            <w:gridSpan w:val="2"/>
            <w:shd w:val="clear" w:color="auto" w:fill="B6DDE8" w:themeFill="accent5" w:themeFillTint="66"/>
          </w:tcPr>
          <w:p w:rsidR="00A834F1" w:rsidRPr="00785A29" w:rsidRDefault="00A834F1" w:rsidP="00785A29">
            <w:pPr>
              <w:jc w:val="center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785A29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5245" w:type="dxa"/>
          </w:tcPr>
          <w:p w:rsidR="00A834F1" w:rsidRPr="00960BB3" w:rsidRDefault="00A834F1" w:rsidP="00785A29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A834F1" w:rsidTr="00A834F1">
        <w:trPr>
          <w:trHeight w:val="413"/>
        </w:trPr>
        <w:tc>
          <w:tcPr>
            <w:tcW w:w="1413" w:type="dxa"/>
            <w:vMerge/>
            <w:shd w:val="clear" w:color="auto" w:fill="B6DDE8" w:themeFill="accent5" w:themeFillTint="66"/>
          </w:tcPr>
          <w:p w:rsidR="00785A29" w:rsidRDefault="00785A29" w:rsidP="00785A29">
            <w:pPr>
              <w:jc w:val="left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B6DDE8" w:themeFill="accent5" w:themeFillTint="66"/>
          </w:tcPr>
          <w:p w:rsidR="00785A29" w:rsidRPr="00785A29" w:rsidRDefault="00785A29" w:rsidP="00785A29">
            <w:pPr>
              <w:jc w:val="center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785A29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ﾒｰﾙｱﾄﾞﾚｽ</w:t>
            </w:r>
          </w:p>
        </w:tc>
        <w:tc>
          <w:tcPr>
            <w:tcW w:w="5245" w:type="dxa"/>
          </w:tcPr>
          <w:p w:rsidR="00785A29" w:rsidRPr="00960BB3" w:rsidRDefault="00785A29" w:rsidP="00785A29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</w:tbl>
    <w:p w:rsidR="00785A29" w:rsidRPr="00646700" w:rsidRDefault="00A4250A" w:rsidP="00785A29">
      <w:pPr>
        <w:widowControl/>
        <w:jc w:val="left"/>
        <w:rPr>
          <w:rFonts w:ascii="ＤＦ特太ゴシック体" w:eastAsia="ＤＦ特太ゴシック体" w:hAnsi="ＤＦ特太ゴシック体"/>
          <w:sz w:val="20"/>
          <w:szCs w:val="20"/>
        </w:rPr>
      </w:pPr>
      <w:r>
        <w:rPr>
          <w:rFonts w:ascii="HGP創英角ｺﾞｼｯｸUB" w:eastAsia="HGP創英角ｺﾞｼｯｸUB" w:hint="eastAsia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B1190" wp14:editId="3CBD7E9B">
                <wp:simplePos x="0" y="0"/>
                <wp:positionH relativeFrom="column">
                  <wp:posOffset>-645795</wp:posOffset>
                </wp:positionH>
                <wp:positionV relativeFrom="paragraph">
                  <wp:posOffset>180502</wp:posOffset>
                </wp:positionV>
                <wp:extent cx="425450" cy="392430"/>
                <wp:effectExtent l="0" t="254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2545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50A" w:rsidRPr="00A4250A" w:rsidRDefault="00D96A84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0.85pt;margin-top:14.2pt;width:33.5pt;height:30.9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" fillcolor="white [3201]" stroked="f" strokeweight=".5pt">
                <v:textbox>
                  <w:txbxContent>
                    <w:p w:rsidR="00A4250A" w:rsidRPr="00A4250A" w:rsidRDefault="00D96A84">
                      <w:pPr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F5320D">
        <w:rPr>
          <w:rFonts w:ascii="ＤＦ特太ゴシック体" w:eastAsia="ＤＦ特太ゴシック体" w:hAnsi="ＤＦ特太ゴシック体" w:hint="eastAsia"/>
          <w:sz w:val="20"/>
          <w:szCs w:val="20"/>
        </w:rPr>
        <w:t xml:space="preserve">　※緊急時に備え，</w:t>
      </w:r>
      <w:r w:rsidR="00065A42">
        <w:rPr>
          <w:rFonts w:ascii="ＤＦ特太ゴシック体" w:eastAsia="ＤＦ特太ゴシック体" w:hAnsi="ＤＦ特太ゴシック体" w:hint="eastAsia"/>
          <w:sz w:val="20"/>
          <w:szCs w:val="20"/>
        </w:rPr>
        <w:t>担当者の公用携帯等の連絡先も記入すること。</w:t>
      </w:r>
    </w:p>
    <w:p w:rsidR="0004569B" w:rsidRDefault="003B5ED7" w:rsidP="0004569B">
      <w:pPr>
        <w:jc w:val="left"/>
        <w:rPr>
          <w:rFonts w:ascii="ＤＦ特太ゴシック体" w:eastAsia="ＤＦ特太ゴシック体" w:hAnsi="ＤＦ特太ゴシック体"/>
          <w:bCs/>
          <w:sz w:val="32"/>
          <w:szCs w:val="32"/>
        </w:rPr>
      </w:pPr>
      <w:r>
        <w:rPr>
          <w:rFonts w:ascii="ＤＦ特太ゴシック体" w:eastAsia="ＤＦ特太ゴシック体" w:hAnsi="ＤＦ特太ゴシック体" w:hint="eastAsia"/>
          <w:bCs/>
          <w:sz w:val="32"/>
          <w:szCs w:val="32"/>
        </w:rPr>
        <w:t>医療機関</w:t>
      </w:r>
      <w:r w:rsidR="009E54B8">
        <w:rPr>
          <w:rFonts w:ascii="ＤＦ特太ゴシック体" w:eastAsia="ＤＦ特太ゴシック体" w:hAnsi="ＤＦ特太ゴシック体" w:hint="eastAsia"/>
          <w:bCs/>
          <w:sz w:val="32"/>
          <w:szCs w:val="32"/>
        </w:rPr>
        <w:t>等</w:t>
      </w:r>
      <w:r w:rsidR="00A834F1">
        <w:rPr>
          <w:rFonts w:ascii="ＤＦ特太ゴシック体" w:eastAsia="ＤＦ特太ゴシック体" w:hAnsi="ＤＦ特太ゴシック体" w:hint="eastAsia"/>
          <w:bCs/>
          <w:sz w:val="32"/>
          <w:szCs w:val="32"/>
        </w:rPr>
        <w:t>連絡先</w:t>
      </w:r>
    </w:p>
    <w:tbl>
      <w:tblPr>
        <w:tblStyle w:val="a3"/>
        <w:tblW w:w="14459" w:type="dxa"/>
        <w:tblInd w:w="-34" w:type="dxa"/>
        <w:tblLook w:val="04A0" w:firstRow="1" w:lastRow="0" w:firstColumn="1" w:lastColumn="0" w:noHBand="0" w:noVBand="1"/>
      </w:tblPr>
      <w:tblGrid>
        <w:gridCol w:w="3006"/>
        <w:gridCol w:w="4678"/>
        <w:gridCol w:w="3515"/>
        <w:gridCol w:w="3260"/>
      </w:tblGrid>
      <w:tr w:rsidR="003B5ED7" w:rsidTr="009E54B8">
        <w:trPr>
          <w:trHeight w:val="411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B5ED7" w:rsidRPr="003B5ED7" w:rsidRDefault="003B5ED7" w:rsidP="003B5ED7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3B5ED7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施設名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B5ED7" w:rsidRPr="003B5ED7" w:rsidRDefault="003B5ED7" w:rsidP="003B5ED7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3B5ED7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住所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B5ED7" w:rsidRPr="00684EB9" w:rsidRDefault="003B5ED7" w:rsidP="003B5ED7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684EB9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TEL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B5ED7" w:rsidRPr="00684EB9" w:rsidRDefault="003B5ED7" w:rsidP="003B5ED7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684EB9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FAX</w:t>
            </w:r>
          </w:p>
        </w:tc>
      </w:tr>
      <w:tr w:rsidR="003B5ED7" w:rsidTr="009E54B8">
        <w:trPr>
          <w:trHeight w:val="70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ED7" w:rsidRPr="000953D0" w:rsidRDefault="003B5ED7" w:rsidP="00065A42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ED7" w:rsidRPr="00960BB3" w:rsidRDefault="003B5ED7" w:rsidP="00065A42">
            <w:pPr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ED7" w:rsidRPr="00B90952" w:rsidRDefault="003B5ED7" w:rsidP="00065A42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ED7" w:rsidRPr="00B90952" w:rsidRDefault="003B5ED7" w:rsidP="00065A42">
            <w:pPr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</w:p>
        </w:tc>
      </w:tr>
      <w:tr w:rsidR="009E54B8" w:rsidTr="009E54B8">
        <w:trPr>
          <w:trHeight w:val="70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B8" w:rsidRPr="000953D0" w:rsidRDefault="009E54B8" w:rsidP="00065A42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B8" w:rsidRPr="00960BB3" w:rsidRDefault="009E54B8" w:rsidP="00065A42">
            <w:pPr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B8" w:rsidRPr="00B90952" w:rsidRDefault="009E54B8" w:rsidP="00065A42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B8" w:rsidRPr="00B90952" w:rsidRDefault="009E54B8" w:rsidP="00065A42">
            <w:pPr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</w:p>
        </w:tc>
      </w:tr>
      <w:tr w:rsidR="009E54B8" w:rsidTr="009E54B8">
        <w:trPr>
          <w:trHeight w:val="70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B8" w:rsidRPr="000953D0" w:rsidRDefault="009E54B8" w:rsidP="00065A42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B8" w:rsidRPr="00960BB3" w:rsidRDefault="009E54B8" w:rsidP="00065A42">
            <w:pPr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B8" w:rsidRPr="00B90952" w:rsidRDefault="009E54B8" w:rsidP="00065A42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B8" w:rsidRPr="00B90952" w:rsidRDefault="009E54B8" w:rsidP="00065A42">
            <w:pPr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</w:p>
        </w:tc>
      </w:tr>
      <w:tr w:rsidR="009E54B8" w:rsidTr="009E54B8">
        <w:trPr>
          <w:trHeight w:val="70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B8" w:rsidRPr="000953D0" w:rsidRDefault="009E54B8" w:rsidP="00065A42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B8" w:rsidRPr="00960BB3" w:rsidRDefault="009E54B8" w:rsidP="00065A42">
            <w:pPr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B8" w:rsidRPr="00B90952" w:rsidRDefault="009E54B8" w:rsidP="00065A42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B8" w:rsidRPr="00B90952" w:rsidRDefault="000358A0" w:rsidP="00065A42">
            <w:pPr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39EA2" wp14:editId="6029B239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237490</wp:posOffset>
                      </wp:positionV>
                      <wp:extent cx="781050" cy="287655"/>
                      <wp:effectExtent l="0" t="953" r="18098" b="18097"/>
                      <wp:wrapNone/>
                      <wp:docPr id="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78105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00A5" w:rsidRPr="004C1366" w:rsidRDefault="00EA00A5" w:rsidP="00EA00A5">
                                  <w:pPr>
                                    <w:pStyle w:val="Web"/>
                                    <w:spacing w:before="0" w:beforeAutospacing="0" w:after="0" w:afterAutospacing="0" w:line="3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 w:rsidRPr="004C136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59.9pt;margin-top:18.7pt;width:61.5pt;height:22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" fillcolor="white [3201]" strokecolor="black [3213]">
                      <v:textbox>
                        <w:txbxContent>
                          <w:p w:rsidR="00EA00A5" w:rsidRPr="004C1366" w:rsidRDefault="00EA00A5" w:rsidP="00EA00A5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4C136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30"/>
                                <w:szCs w:val="30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30"/>
                                <w:szCs w:val="30"/>
                              </w:rPr>
                              <w:t>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5ED7" w:rsidTr="009E54B8">
        <w:trPr>
          <w:trHeight w:val="70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ED7" w:rsidRPr="000953D0" w:rsidRDefault="003B5ED7" w:rsidP="00065A42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ED7" w:rsidRPr="00960BB3" w:rsidRDefault="003B5ED7" w:rsidP="00065A42">
            <w:pPr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ED7" w:rsidRPr="00B90952" w:rsidRDefault="003B5ED7" w:rsidP="00065A42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ED7" w:rsidRPr="00B90952" w:rsidRDefault="003B5ED7" w:rsidP="00065A42">
            <w:pPr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</w:p>
        </w:tc>
      </w:tr>
    </w:tbl>
    <w:p w:rsidR="00065A42" w:rsidRDefault="00F5320D" w:rsidP="00065A42">
      <w:pPr>
        <w:jc w:val="left"/>
        <w:rPr>
          <w:rFonts w:ascii="ＤＦ特太ゴシック体" w:eastAsia="ＤＦ特太ゴシック体" w:hAnsi="ＤＦ特太ゴシック体"/>
          <w:bCs/>
          <w:sz w:val="32"/>
          <w:szCs w:val="32"/>
        </w:rPr>
      </w:pPr>
      <w:r>
        <w:rPr>
          <w:rFonts w:ascii="ＤＦ特太ゴシック体" w:eastAsia="ＤＦ特太ゴシック体" w:hAnsi="ＤＦ特太ゴシック体" w:hint="eastAsia"/>
          <w:sz w:val="20"/>
          <w:szCs w:val="20"/>
        </w:rPr>
        <w:t xml:space="preserve">　※緊急時に備え，</w:t>
      </w:r>
      <w:r w:rsidR="00065A42">
        <w:rPr>
          <w:rFonts w:ascii="ＤＦ特太ゴシック体" w:eastAsia="ＤＦ特太ゴシック体" w:hAnsi="ＤＦ特太ゴシック体" w:hint="eastAsia"/>
          <w:sz w:val="20"/>
          <w:szCs w:val="20"/>
        </w:rPr>
        <w:t>携帯電話等の連絡先も記入すること。</w:t>
      </w:r>
    </w:p>
    <w:p w:rsidR="00065A42" w:rsidRPr="00065A42" w:rsidRDefault="00065A42" w:rsidP="009E54B8">
      <w:pPr>
        <w:jc w:val="left"/>
        <w:rPr>
          <w:rFonts w:ascii="ＤＦ特太ゴシック体" w:eastAsia="ＤＦ特太ゴシック体" w:hAnsi="ＤＦ特太ゴシック体"/>
          <w:sz w:val="20"/>
          <w:szCs w:val="20"/>
        </w:rPr>
      </w:pPr>
    </w:p>
    <w:sectPr w:rsidR="00065A42" w:rsidRPr="00065A42" w:rsidSect="00065A42">
      <w:pgSz w:w="16838" w:h="11906" w:orient="landscape" w:code="9"/>
      <w:pgMar w:top="851" w:right="1134" w:bottom="567" w:left="1134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FC" w:rsidRDefault="005D19FC" w:rsidP="009F10DD">
      <w:r>
        <w:separator/>
      </w:r>
    </w:p>
  </w:endnote>
  <w:endnote w:type="continuationSeparator" w:id="0">
    <w:p w:rsidR="005D19FC" w:rsidRDefault="005D19FC" w:rsidP="009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FC" w:rsidRDefault="005D19FC" w:rsidP="009F10DD">
      <w:r>
        <w:separator/>
      </w:r>
    </w:p>
  </w:footnote>
  <w:footnote w:type="continuationSeparator" w:id="0">
    <w:p w:rsidR="005D19FC" w:rsidRDefault="005D19FC" w:rsidP="009F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524"/>
    <w:multiLevelType w:val="hybridMultilevel"/>
    <w:tmpl w:val="5CA6A4FA"/>
    <w:lvl w:ilvl="0" w:tplc="0090E18C">
      <w:start w:val="1"/>
      <w:numFmt w:val="decimalFullWidth"/>
      <w:lvlText w:val="（%1）"/>
      <w:lvlJc w:val="left"/>
      <w:pPr>
        <w:ind w:left="718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>
    <w:nsid w:val="0F1D03F3"/>
    <w:multiLevelType w:val="hybridMultilevel"/>
    <w:tmpl w:val="6CA8E31E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210F7A"/>
    <w:multiLevelType w:val="hybridMultilevel"/>
    <w:tmpl w:val="501E2908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99001D"/>
    <w:multiLevelType w:val="hybridMultilevel"/>
    <w:tmpl w:val="3CBE8DEC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>
    <w:nsid w:val="201D3492"/>
    <w:multiLevelType w:val="hybridMultilevel"/>
    <w:tmpl w:val="F4306C76"/>
    <w:lvl w:ilvl="0" w:tplc="00AE50DC">
      <w:start w:val="1"/>
      <w:numFmt w:val="bullet"/>
      <w:lvlText w:val=""/>
      <w:lvlJc w:val="left"/>
      <w:pPr>
        <w:ind w:left="1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5">
    <w:nsid w:val="27CC05E5"/>
    <w:multiLevelType w:val="hybridMultilevel"/>
    <w:tmpl w:val="C4A0B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045A13"/>
    <w:multiLevelType w:val="hybridMultilevel"/>
    <w:tmpl w:val="3828E650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>
    <w:nsid w:val="347C344E"/>
    <w:multiLevelType w:val="hybridMultilevel"/>
    <w:tmpl w:val="7E7276B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0AE50DC">
      <w:start w:val="1"/>
      <w:numFmt w:val="bullet"/>
      <w:lvlText w:val="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>
    <w:nsid w:val="40C74724"/>
    <w:multiLevelType w:val="hybridMultilevel"/>
    <w:tmpl w:val="DD709774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9">
    <w:nsid w:val="42E468E0"/>
    <w:multiLevelType w:val="hybridMultilevel"/>
    <w:tmpl w:val="64EA0328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3B83239"/>
    <w:multiLevelType w:val="hybridMultilevel"/>
    <w:tmpl w:val="F52EAEE4"/>
    <w:lvl w:ilvl="0" w:tplc="E9AE6F0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3A70045"/>
    <w:multiLevelType w:val="hybridMultilevel"/>
    <w:tmpl w:val="F044EA40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5A41545"/>
    <w:multiLevelType w:val="hybridMultilevel"/>
    <w:tmpl w:val="DC3C8E8A"/>
    <w:lvl w:ilvl="0" w:tplc="00AE50DC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68BA764A"/>
    <w:multiLevelType w:val="hybridMultilevel"/>
    <w:tmpl w:val="766ECD78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4">
    <w:nsid w:val="6E3F2FF4"/>
    <w:multiLevelType w:val="hybridMultilevel"/>
    <w:tmpl w:val="A81A6AAE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88C6D2B"/>
    <w:multiLevelType w:val="hybridMultilevel"/>
    <w:tmpl w:val="9A8211B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8C9093C"/>
    <w:multiLevelType w:val="hybridMultilevel"/>
    <w:tmpl w:val="0E90FCD4"/>
    <w:lvl w:ilvl="0" w:tplc="8CA2A712">
      <w:start w:val="16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>
    <w:nsid w:val="78D901E9"/>
    <w:multiLevelType w:val="hybridMultilevel"/>
    <w:tmpl w:val="07E427C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  <w:num w:numId="14">
    <w:abstractNumId w:val="15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20"/>
    <w:rsid w:val="000011BB"/>
    <w:rsid w:val="00001FF4"/>
    <w:rsid w:val="00006A50"/>
    <w:rsid w:val="000107B4"/>
    <w:rsid w:val="00011BB9"/>
    <w:rsid w:val="00022863"/>
    <w:rsid w:val="00033001"/>
    <w:rsid w:val="000352D3"/>
    <w:rsid w:val="000358A0"/>
    <w:rsid w:val="00044F8E"/>
    <w:rsid w:val="0004569B"/>
    <w:rsid w:val="000467B4"/>
    <w:rsid w:val="00050166"/>
    <w:rsid w:val="00052409"/>
    <w:rsid w:val="00055499"/>
    <w:rsid w:val="00055D31"/>
    <w:rsid w:val="000560B5"/>
    <w:rsid w:val="00063636"/>
    <w:rsid w:val="00065A42"/>
    <w:rsid w:val="00066402"/>
    <w:rsid w:val="000726DD"/>
    <w:rsid w:val="00074B2D"/>
    <w:rsid w:val="00076FD4"/>
    <w:rsid w:val="00077BA0"/>
    <w:rsid w:val="00080306"/>
    <w:rsid w:val="00081774"/>
    <w:rsid w:val="000845E5"/>
    <w:rsid w:val="00084BE6"/>
    <w:rsid w:val="00096A94"/>
    <w:rsid w:val="0009772D"/>
    <w:rsid w:val="000A2FCA"/>
    <w:rsid w:val="000A4580"/>
    <w:rsid w:val="000A45E4"/>
    <w:rsid w:val="000A6461"/>
    <w:rsid w:val="000B09D4"/>
    <w:rsid w:val="000B3970"/>
    <w:rsid w:val="000B3FCC"/>
    <w:rsid w:val="000B4BC6"/>
    <w:rsid w:val="000B5B35"/>
    <w:rsid w:val="000B6A1C"/>
    <w:rsid w:val="000D0AC6"/>
    <w:rsid w:val="000D12DC"/>
    <w:rsid w:val="000D1963"/>
    <w:rsid w:val="000D58FA"/>
    <w:rsid w:val="000D6318"/>
    <w:rsid w:val="000E35A3"/>
    <w:rsid w:val="000E3C6F"/>
    <w:rsid w:val="000E4EFE"/>
    <w:rsid w:val="000E73F0"/>
    <w:rsid w:val="000F0923"/>
    <w:rsid w:val="000F26ED"/>
    <w:rsid w:val="000F5DA0"/>
    <w:rsid w:val="00102DB4"/>
    <w:rsid w:val="001104B9"/>
    <w:rsid w:val="00111030"/>
    <w:rsid w:val="00117A45"/>
    <w:rsid w:val="00122877"/>
    <w:rsid w:val="00125491"/>
    <w:rsid w:val="00132C43"/>
    <w:rsid w:val="00146887"/>
    <w:rsid w:val="00150559"/>
    <w:rsid w:val="001513A5"/>
    <w:rsid w:val="001525CF"/>
    <w:rsid w:val="00154E65"/>
    <w:rsid w:val="001641DC"/>
    <w:rsid w:val="00164683"/>
    <w:rsid w:val="00165966"/>
    <w:rsid w:val="00167267"/>
    <w:rsid w:val="001672C9"/>
    <w:rsid w:val="00174D0E"/>
    <w:rsid w:val="00181CF5"/>
    <w:rsid w:val="00181F44"/>
    <w:rsid w:val="00182DFF"/>
    <w:rsid w:val="00184715"/>
    <w:rsid w:val="00190E26"/>
    <w:rsid w:val="0019108D"/>
    <w:rsid w:val="001942EE"/>
    <w:rsid w:val="001A078F"/>
    <w:rsid w:val="001A4888"/>
    <w:rsid w:val="001B7274"/>
    <w:rsid w:val="001C17CE"/>
    <w:rsid w:val="001C31A6"/>
    <w:rsid w:val="001C49E8"/>
    <w:rsid w:val="001C5410"/>
    <w:rsid w:val="001E5746"/>
    <w:rsid w:val="00200178"/>
    <w:rsid w:val="00200217"/>
    <w:rsid w:val="002019BA"/>
    <w:rsid w:val="002056D4"/>
    <w:rsid w:val="00205E23"/>
    <w:rsid w:val="002066F0"/>
    <w:rsid w:val="00212972"/>
    <w:rsid w:val="00216FAA"/>
    <w:rsid w:val="00222894"/>
    <w:rsid w:val="002241F5"/>
    <w:rsid w:val="00233200"/>
    <w:rsid w:val="00243D33"/>
    <w:rsid w:val="00247B18"/>
    <w:rsid w:val="00250013"/>
    <w:rsid w:val="00255B87"/>
    <w:rsid w:val="002574EE"/>
    <w:rsid w:val="00263887"/>
    <w:rsid w:val="0026486C"/>
    <w:rsid w:val="00264B14"/>
    <w:rsid w:val="00265CCA"/>
    <w:rsid w:val="00274445"/>
    <w:rsid w:val="00276D90"/>
    <w:rsid w:val="00285D53"/>
    <w:rsid w:val="002864A0"/>
    <w:rsid w:val="0028658C"/>
    <w:rsid w:val="00286785"/>
    <w:rsid w:val="002931EC"/>
    <w:rsid w:val="002939B3"/>
    <w:rsid w:val="00295764"/>
    <w:rsid w:val="002A5FDA"/>
    <w:rsid w:val="002A7E49"/>
    <w:rsid w:val="002C3A27"/>
    <w:rsid w:val="002C4CCE"/>
    <w:rsid w:val="002C5774"/>
    <w:rsid w:val="002C594D"/>
    <w:rsid w:val="002C5B1A"/>
    <w:rsid w:val="002C66D3"/>
    <w:rsid w:val="002D4698"/>
    <w:rsid w:val="002D502B"/>
    <w:rsid w:val="002D5567"/>
    <w:rsid w:val="002D5CAD"/>
    <w:rsid w:val="002D60D5"/>
    <w:rsid w:val="002D61F0"/>
    <w:rsid w:val="002D6A46"/>
    <w:rsid w:val="002E2099"/>
    <w:rsid w:val="002E2357"/>
    <w:rsid w:val="002E3319"/>
    <w:rsid w:val="002E4A7F"/>
    <w:rsid w:val="002E5B37"/>
    <w:rsid w:val="002E7D6C"/>
    <w:rsid w:val="002F3884"/>
    <w:rsid w:val="002F7768"/>
    <w:rsid w:val="0031161C"/>
    <w:rsid w:val="00311CE7"/>
    <w:rsid w:val="0031542E"/>
    <w:rsid w:val="003159C5"/>
    <w:rsid w:val="00315F13"/>
    <w:rsid w:val="00317F3E"/>
    <w:rsid w:val="003208F2"/>
    <w:rsid w:val="00322F10"/>
    <w:rsid w:val="0033281C"/>
    <w:rsid w:val="00334656"/>
    <w:rsid w:val="003374B4"/>
    <w:rsid w:val="00341ABA"/>
    <w:rsid w:val="003474BB"/>
    <w:rsid w:val="00347D99"/>
    <w:rsid w:val="00351D41"/>
    <w:rsid w:val="00353FB8"/>
    <w:rsid w:val="00356317"/>
    <w:rsid w:val="00356760"/>
    <w:rsid w:val="00357566"/>
    <w:rsid w:val="0036252C"/>
    <w:rsid w:val="00362A6C"/>
    <w:rsid w:val="003636DD"/>
    <w:rsid w:val="0036448B"/>
    <w:rsid w:val="00371984"/>
    <w:rsid w:val="00373428"/>
    <w:rsid w:val="00380DB6"/>
    <w:rsid w:val="00384EB0"/>
    <w:rsid w:val="00393E13"/>
    <w:rsid w:val="00396887"/>
    <w:rsid w:val="003A13CD"/>
    <w:rsid w:val="003A4F9C"/>
    <w:rsid w:val="003A6488"/>
    <w:rsid w:val="003A6F82"/>
    <w:rsid w:val="003B4A03"/>
    <w:rsid w:val="003B5ED7"/>
    <w:rsid w:val="003C1BAD"/>
    <w:rsid w:val="003C4CEB"/>
    <w:rsid w:val="003D02D9"/>
    <w:rsid w:val="003D42D8"/>
    <w:rsid w:val="003D526B"/>
    <w:rsid w:val="003D5497"/>
    <w:rsid w:val="003D5865"/>
    <w:rsid w:val="003E116C"/>
    <w:rsid w:val="003F26B9"/>
    <w:rsid w:val="003F5F7E"/>
    <w:rsid w:val="00400D75"/>
    <w:rsid w:val="00403724"/>
    <w:rsid w:val="004068B8"/>
    <w:rsid w:val="0041339B"/>
    <w:rsid w:val="00416A02"/>
    <w:rsid w:val="004208CE"/>
    <w:rsid w:val="00421CE5"/>
    <w:rsid w:val="00423C42"/>
    <w:rsid w:val="004249BC"/>
    <w:rsid w:val="00426378"/>
    <w:rsid w:val="00430AA8"/>
    <w:rsid w:val="004312AB"/>
    <w:rsid w:val="00433381"/>
    <w:rsid w:val="00442325"/>
    <w:rsid w:val="004500F6"/>
    <w:rsid w:val="00455174"/>
    <w:rsid w:val="004564F9"/>
    <w:rsid w:val="00456956"/>
    <w:rsid w:val="00461C0D"/>
    <w:rsid w:val="004656DF"/>
    <w:rsid w:val="00482EE2"/>
    <w:rsid w:val="004878E0"/>
    <w:rsid w:val="0049079E"/>
    <w:rsid w:val="004A3EC0"/>
    <w:rsid w:val="004A47D4"/>
    <w:rsid w:val="004B0771"/>
    <w:rsid w:val="004B0D9F"/>
    <w:rsid w:val="004B1C81"/>
    <w:rsid w:val="004C0411"/>
    <w:rsid w:val="004C233F"/>
    <w:rsid w:val="004C4731"/>
    <w:rsid w:val="004D62F0"/>
    <w:rsid w:val="004E502A"/>
    <w:rsid w:val="004F253A"/>
    <w:rsid w:val="004F4B06"/>
    <w:rsid w:val="004F7C42"/>
    <w:rsid w:val="00500C05"/>
    <w:rsid w:val="005022FA"/>
    <w:rsid w:val="005072AF"/>
    <w:rsid w:val="00511019"/>
    <w:rsid w:val="00511BAD"/>
    <w:rsid w:val="005120D6"/>
    <w:rsid w:val="00513054"/>
    <w:rsid w:val="00515CFF"/>
    <w:rsid w:val="00515E89"/>
    <w:rsid w:val="005167E7"/>
    <w:rsid w:val="00520E76"/>
    <w:rsid w:val="005238D9"/>
    <w:rsid w:val="00524ACA"/>
    <w:rsid w:val="00532FE7"/>
    <w:rsid w:val="00536967"/>
    <w:rsid w:val="00547C5B"/>
    <w:rsid w:val="005534E6"/>
    <w:rsid w:val="00554067"/>
    <w:rsid w:val="00556AFD"/>
    <w:rsid w:val="00561F23"/>
    <w:rsid w:val="00566054"/>
    <w:rsid w:val="00570274"/>
    <w:rsid w:val="00581F83"/>
    <w:rsid w:val="00583644"/>
    <w:rsid w:val="00584DA9"/>
    <w:rsid w:val="005A2908"/>
    <w:rsid w:val="005A4FA2"/>
    <w:rsid w:val="005A7735"/>
    <w:rsid w:val="005B571E"/>
    <w:rsid w:val="005B6516"/>
    <w:rsid w:val="005C0B00"/>
    <w:rsid w:val="005C31AD"/>
    <w:rsid w:val="005D19FC"/>
    <w:rsid w:val="005D4587"/>
    <w:rsid w:val="005D7504"/>
    <w:rsid w:val="005D77EC"/>
    <w:rsid w:val="005E046A"/>
    <w:rsid w:val="005E323D"/>
    <w:rsid w:val="005E64C2"/>
    <w:rsid w:val="005F070A"/>
    <w:rsid w:val="005F07F6"/>
    <w:rsid w:val="005F1245"/>
    <w:rsid w:val="005F1C3F"/>
    <w:rsid w:val="005F2776"/>
    <w:rsid w:val="005F5E4C"/>
    <w:rsid w:val="00600F76"/>
    <w:rsid w:val="0060344C"/>
    <w:rsid w:val="006061B9"/>
    <w:rsid w:val="00606FD8"/>
    <w:rsid w:val="006161BB"/>
    <w:rsid w:val="006212B2"/>
    <w:rsid w:val="00623C66"/>
    <w:rsid w:val="00623FAB"/>
    <w:rsid w:val="006342E8"/>
    <w:rsid w:val="006354F0"/>
    <w:rsid w:val="00642955"/>
    <w:rsid w:val="00642E43"/>
    <w:rsid w:val="006508BE"/>
    <w:rsid w:val="00650EAB"/>
    <w:rsid w:val="00654B0C"/>
    <w:rsid w:val="00654C00"/>
    <w:rsid w:val="00660037"/>
    <w:rsid w:val="00661B73"/>
    <w:rsid w:val="0066532E"/>
    <w:rsid w:val="00667952"/>
    <w:rsid w:val="0068003C"/>
    <w:rsid w:val="00683EB2"/>
    <w:rsid w:val="00684459"/>
    <w:rsid w:val="00684EB9"/>
    <w:rsid w:val="00686FF6"/>
    <w:rsid w:val="00687370"/>
    <w:rsid w:val="006A0510"/>
    <w:rsid w:val="006A26EA"/>
    <w:rsid w:val="006A34FD"/>
    <w:rsid w:val="006B75EE"/>
    <w:rsid w:val="006B762B"/>
    <w:rsid w:val="006C79A5"/>
    <w:rsid w:val="006D1673"/>
    <w:rsid w:val="006D32DB"/>
    <w:rsid w:val="006D59AD"/>
    <w:rsid w:val="006E2450"/>
    <w:rsid w:val="006E2FB6"/>
    <w:rsid w:val="006E5CC2"/>
    <w:rsid w:val="006F0F51"/>
    <w:rsid w:val="006F33C0"/>
    <w:rsid w:val="006F591D"/>
    <w:rsid w:val="006F7CEA"/>
    <w:rsid w:val="007037E6"/>
    <w:rsid w:val="007048D0"/>
    <w:rsid w:val="0070499F"/>
    <w:rsid w:val="00706110"/>
    <w:rsid w:val="0071144C"/>
    <w:rsid w:val="00712FE4"/>
    <w:rsid w:val="007261D7"/>
    <w:rsid w:val="00726D91"/>
    <w:rsid w:val="00730944"/>
    <w:rsid w:val="0073312B"/>
    <w:rsid w:val="00733F1A"/>
    <w:rsid w:val="00737F27"/>
    <w:rsid w:val="00743E59"/>
    <w:rsid w:val="00746A61"/>
    <w:rsid w:val="00750D3E"/>
    <w:rsid w:val="0075428A"/>
    <w:rsid w:val="00755FF4"/>
    <w:rsid w:val="00765FC1"/>
    <w:rsid w:val="007716EB"/>
    <w:rsid w:val="0077173F"/>
    <w:rsid w:val="00777175"/>
    <w:rsid w:val="0078262D"/>
    <w:rsid w:val="00784E88"/>
    <w:rsid w:val="00785A29"/>
    <w:rsid w:val="007A1EAA"/>
    <w:rsid w:val="007A5691"/>
    <w:rsid w:val="007B253C"/>
    <w:rsid w:val="007B3955"/>
    <w:rsid w:val="007B6D63"/>
    <w:rsid w:val="007C16B9"/>
    <w:rsid w:val="007C19C5"/>
    <w:rsid w:val="007C691F"/>
    <w:rsid w:val="007C79D7"/>
    <w:rsid w:val="007D0B20"/>
    <w:rsid w:val="007D47DC"/>
    <w:rsid w:val="007D520A"/>
    <w:rsid w:val="007E2380"/>
    <w:rsid w:val="007E4059"/>
    <w:rsid w:val="007E446E"/>
    <w:rsid w:val="007E7046"/>
    <w:rsid w:val="007F03E3"/>
    <w:rsid w:val="0080133E"/>
    <w:rsid w:val="00804821"/>
    <w:rsid w:val="00814073"/>
    <w:rsid w:val="008140E2"/>
    <w:rsid w:val="00820442"/>
    <w:rsid w:val="008204D6"/>
    <w:rsid w:val="00822548"/>
    <w:rsid w:val="00823202"/>
    <w:rsid w:val="008238EC"/>
    <w:rsid w:val="008271A5"/>
    <w:rsid w:val="008272DE"/>
    <w:rsid w:val="00827B90"/>
    <w:rsid w:val="00831E19"/>
    <w:rsid w:val="00834234"/>
    <w:rsid w:val="008427FA"/>
    <w:rsid w:val="0084564D"/>
    <w:rsid w:val="0085518E"/>
    <w:rsid w:val="008561B5"/>
    <w:rsid w:val="00857AF2"/>
    <w:rsid w:val="0087405F"/>
    <w:rsid w:val="00877826"/>
    <w:rsid w:val="00883955"/>
    <w:rsid w:val="00883AA1"/>
    <w:rsid w:val="00885C15"/>
    <w:rsid w:val="008868ED"/>
    <w:rsid w:val="008923CF"/>
    <w:rsid w:val="008A322D"/>
    <w:rsid w:val="008A6468"/>
    <w:rsid w:val="008A6AFC"/>
    <w:rsid w:val="008A6B7C"/>
    <w:rsid w:val="008B1BF1"/>
    <w:rsid w:val="008B5271"/>
    <w:rsid w:val="008C24B0"/>
    <w:rsid w:val="008E1A93"/>
    <w:rsid w:val="008F0DBF"/>
    <w:rsid w:val="008F127B"/>
    <w:rsid w:val="008F3AEB"/>
    <w:rsid w:val="008F414E"/>
    <w:rsid w:val="00902296"/>
    <w:rsid w:val="00904300"/>
    <w:rsid w:val="00904CAD"/>
    <w:rsid w:val="009067E9"/>
    <w:rsid w:val="0091296C"/>
    <w:rsid w:val="00920588"/>
    <w:rsid w:val="00921848"/>
    <w:rsid w:val="00933AF2"/>
    <w:rsid w:val="009341BB"/>
    <w:rsid w:val="0093511E"/>
    <w:rsid w:val="00941C2D"/>
    <w:rsid w:val="009466EA"/>
    <w:rsid w:val="009558AC"/>
    <w:rsid w:val="009605AA"/>
    <w:rsid w:val="00962690"/>
    <w:rsid w:val="00962AF7"/>
    <w:rsid w:val="00963780"/>
    <w:rsid w:val="009650FD"/>
    <w:rsid w:val="009717CC"/>
    <w:rsid w:val="00971F38"/>
    <w:rsid w:val="00974C56"/>
    <w:rsid w:val="0097642B"/>
    <w:rsid w:val="00981E7E"/>
    <w:rsid w:val="009835AE"/>
    <w:rsid w:val="009856CD"/>
    <w:rsid w:val="00986CDA"/>
    <w:rsid w:val="00987B34"/>
    <w:rsid w:val="00990C49"/>
    <w:rsid w:val="009A140F"/>
    <w:rsid w:val="009A27FD"/>
    <w:rsid w:val="009A7829"/>
    <w:rsid w:val="009B087D"/>
    <w:rsid w:val="009B56CD"/>
    <w:rsid w:val="009B5A18"/>
    <w:rsid w:val="009B5CDE"/>
    <w:rsid w:val="009C2027"/>
    <w:rsid w:val="009C2850"/>
    <w:rsid w:val="009D67A1"/>
    <w:rsid w:val="009E3B17"/>
    <w:rsid w:val="009E54B8"/>
    <w:rsid w:val="009E5811"/>
    <w:rsid w:val="009E62C9"/>
    <w:rsid w:val="009E7B8B"/>
    <w:rsid w:val="009F07C7"/>
    <w:rsid w:val="009F10DD"/>
    <w:rsid w:val="009F131B"/>
    <w:rsid w:val="009F2DF6"/>
    <w:rsid w:val="009F383F"/>
    <w:rsid w:val="009F3E81"/>
    <w:rsid w:val="009F4053"/>
    <w:rsid w:val="009F54F1"/>
    <w:rsid w:val="00A0577C"/>
    <w:rsid w:val="00A13310"/>
    <w:rsid w:val="00A2185E"/>
    <w:rsid w:val="00A223B3"/>
    <w:rsid w:val="00A22720"/>
    <w:rsid w:val="00A318B1"/>
    <w:rsid w:val="00A325FE"/>
    <w:rsid w:val="00A333D3"/>
    <w:rsid w:val="00A33759"/>
    <w:rsid w:val="00A33ACE"/>
    <w:rsid w:val="00A33F77"/>
    <w:rsid w:val="00A35A68"/>
    <w:rsid w:val="00A35F87"/>
    <w:rsid w:val="00A4250A"/>
    <w:rsid w:val="00A44A4A"/>
    <w:rsid w:val="00A51F28"/>
    <w:rsid w:val="00A55A8F"/>
    <w:rsid w:val="00A55ECF"/>
    <w:rsid w:val="00A60738"/>
    <w:rsid w:val="00A65919"/>
    <w:rsid w:val="00A71D31"/>
    <w:rsid w:val="00A73A09"/>
    <w:rsid w:val="00A73D6F"/>
    <w:rsid w:val="00A81A78"/>
    <w:rsid w:val="00A834F1"/>
    <w:rsid w:val="00A84DC4"/>
    <w:rsid w:val="00A87AA7"/>
    <w:rsid w:val="00A90876"/>
    <w:rsid w:val="00A93579"/>
    <w:rsid w:val="00A97EFB"/>
    <w:rsid w:val="00AA3752"/>
    <w:rsid w:val="00AB2102"/>
    <w:rsid w:val="00AC0D88"/>
    <w:rsid w:val="00AC1FD1"/>
    <w:rsid w:val="00AD00A0"/>
    <w:rsid w:val="00AD76D5"/>
    <w:rsid w:val="00AE00B8"/>
    <w:rsid w:val="00AE2A78"/>
    <w:rsid w:val="00AE2D51"/>
    <w:rsid w:val="00AE45A4"/>
    <w:rsid w:val="00AE4FF7"/>
    <w:rsid w:val="00AF40F8"/>
    <w:rsid w:val="00AF4923"/>
    <w:rsid w:val="00AF583F"/>
    <w:rsid w:val="00AF789E"/>
    <w:rsid w:val="00B03173"/>
    <w:rsid w:val="00B0335A"/>
    <w:rsid w:val="00B07B6E"/>
    <w:rsid w:val="00B11BAD"/>
    <w:rsid w:val="00B16D20"/>
    <w:rsid w:val="00B16F55"/>
    <w:rsid w:val="00B22078"/>
    <w:rsid w:val="00B22C2E"/>
    <w:rsid w:val="00B324B9"/>
    <w:rsid w:val="00B33AF5"/>
    <w:rsid w:val="00B36052"/>
    <w:rsid w:val="00B37000"/>
    <w:rsid w:val="00B439B6"/>
    <w:rsid w:val="00B572CA"/>
    <w:rsid w:val="00B6093F"/>
    <w:rsid w:val="00B715EB"/>
    <w:rsid w:val="00B74962"/>
    <w:rsid w:val="00B75F39"/>
    <w:rsid w:val="00B94DBE"/>
    <w:rsid w:val="00BA1BFF"/>
    <w:rsid w:val="00BA4B96"/>
    <w:rsid w:val="00BA4DA7"/>
    <w:rsid w:val="00BA5173"/>
    <w:rsid w:val="00BB5883"/>
    <w:rsid w:val="00BB7247"/>
    <w:rsid w:val="00BC06B1"/>
    <w:rsid w:val="00BC0C94"/>
    <w:rsid w:val="00BC4696"/>
    <w:rsid w:val="00BC65C3"/>
    <w:rsid w:val="00BD2CF6"/>
    <w:rsid w:val="00BD5C47"/>
    <w:rsid w:val="00BE0205"/>
    <w:rsid w:val="00BE1ED8"/>
    <w:rsid w:val="00BE2176"/>
    <w:rsid w:val="00BE6480"/>
    <w:rsid w:val="00BE7D9C"/>
    <w:rsid w:val="00BE7F1D"/>
    <w:rsid w:val="00BF11A3"/>
    <w:rsid w:val="00BF4E9C"/>
    <w:rsid w:val="00BF626E"/>
    <w:rsid w:val="00C03165"/>
    <w:rsid w:val="00C06CA8"/>
    <w:rsid w:val="00C07A61"/>
    <w:rsid w:val="00C142C6"/>
    <w:rsid w:val="00C32C7F"/>
    <w:rsid w:val="00C340EC"/>
    <w:rsid w:val="00C36150"/>
    <w:rsid w:val="00C36ADF"/>
    <w:rsid w:val="00C413FE"/>
    <w:rsid w:val="00C519EC"/>
    <w:rsid w:val="00C52F45"/>
    <w:rsid w:val="00C54528"/>
    <w:rsid w:val="00C60C59"/>
    <w:rsid w:val="00C64957"/>
    <w:rsid w:val="00C67281"/>
    <w:rsid w:val="00C7266F"/>
    <w:rsid w:val="00C750D5"/>
    <w:rsid w:val="00C77733"/>
    <w:rsid w:val="00C84E5D"/>
    <w:rsid w:val="00C85DDF"/>
    <w:rsid w:val="00C85DEF"/>
    <w:rsid w:val="00C914C9"/>
    <w:rsid w:val="00C920F6"/>
    <w:rsid w:val="00CA0D84"/>
    <w:rsid w:val="00CB0DF7"/>
    <w:rsid w:val="00CB111F"/>
    <w:rsid w:val="00CB7E6F"/>
    <w:rsid w:val="00CC15F1"/>
    <w:rsid w:val="00CC4F25"/>
    <w:rsid w:val="00CD1AA5"/>
    <w:rsid w:val="00CD3C70"/>
    <w:rsid w:val="00CD44CF"/>
    <w:rsid w:val="00CD60D3"/>
    <w:rsid w:val="00CD6733"/>
    <w:rsid w:val="00CE271A"/>
    <w:rsid w:val="00CE2C1F"/>
    <w:rsid w:val="00CE363A"/>
    <w:rsid w:val="00CE421E"/>
    <w:rsid w:val="00CE51EE"/>
    <w:rsid w:val="00CE6C1C"/>
    <w:rsid w:val="00CF45C2"/>
    <w:rsid w:val="00CF54BD"/>
    <w:rsid w:val="00CF6471"/>
    <w:rsid w:val="00D0273F"/>
    <w:rsid w:val="00D02B61"/>
    <w:rsid w:val="00D05A0F"/>
    <w:rsid w:val="00D06501"/>
    <w:rsid w:val="00D06DCB"/>
    <w:rsid w:val="00D1642B"/>
    <w:rsid w:val="00D17EE8"/>
    <w:rsid w:val="00D20BE1"/>
    <w:rsid w:val="00D276DC"/>
    <w:rsid w:val="00D31744"/>
    <w:rsid w:val="00D34C41"/>
    <w:rsid w:val="00D37970"/>
    <w:rsid w:val="00D43D4F"/>
    <w:rsid w:val="00D4504B"/>
    <w:rsid w:val="00D50098"/>
    <w:rsid w:val="00D52433"/>
    <w:rsid w:val="00D56A12"/>
    <w:rsid w:val="00D60D3B"/>
    <w:rsid w:val="00D63728"/>
    <w:rsid w:val="00D662F6"/>
    <w:rsid w:val="00D72F82"/>
    <w:rsid w:val="00D7424A"/>
    <w:rsid w:val="00D76127"/>
    <w:rsid w:val="00D761B1"/>
    <w:rsid w:val="00D76706"/>
    <w:rsid w:val="00D8114C"/>
    <w:rsid w:val="00D82456"/>
    <w:rsid w:val="00D837B1"/>
    <w:rsid w:val="00D96209"/>
    <w:rsid w:val="00D96A84"/>
    <w:rsid w:val="00DA1E8E"/>
    <w:rsid w:val="00DA3575"/>
    <w:rsid w:val="00DA4A3B"/>
    <w:rsid w:val="00DA5F56"/>
    <w:rsid w:val="00DB146D"/>
    <w:rsid w:val="00DB65B0"/>
    <w:rsid w:val="00DB65F6"/>
    <w:rsid w:val="00DB68C3"/>
    <w:rsid w:val="00DB778D"/>
    <w:rsid w:val="00DC0C20"/>
    <w:rsid w:val="00DC22DB"/>
    <w:rsid w:val="00DC3009"/>
    <w:rsid w:val="00DC51CD"/>
    <w:rsid w:val="00DC58F1"/>
    <w:rsid w:val="00DC677A"/>
    <w:rsid w:val="00DD1FC8"/>
    <w:rsid w:val="00DD22FA"/>
    <w:rsid w:val="00DD406B"/>
    <w:rsid w:val="00DD5EE5"/>
    <w:rsid w:val="00DE248D"/>
    <w:rsid w:val="00DE3A01"/>
    <w:rsid w:val="00DE45CC"/>
    <w:rsid w:val="00DE74DB"/>
    <w:rsid w:val="00DE7BF1"/>
    <w:rsid w:val="00DF030A"/>
    <w:rsid w:val="00DF1D2E"/>
    <w:rsid w:val="00DF20F3"/>
    <w:rsid w:val="00DF2CB3"/>
    <w:rsid w:val="00DF4BCC"/>
    <w:rsid w:val="00E012AA"/>
    <w:rsid w:val="00E1154B"/>
    <w:rsid w:val="00E2494B"/>
    <w:rsid w:val="00E24B00"/>
    <w:rsid w:val="00E252C0"/>
    <w:rsid w:val="00E277BB"/>
    <w:rsid w:val="00E31495"/>
    <w:rsid w:val="00E32D5C"/>
    <w:rsid w:val="00E35AE5"/>
    <w:rsid w:val="00E4057F"/>
    <w:rsid w:val="00E458F7"/>
    <w:rsid w:val="00E46F1E"/>
    <w:rsid w:val="00E47DC5"/>
    <w:rsid w:val="00E53218"/>
    <w:rsid w:val="00E56104"/>
    <w:rsid w:val="00E627B5"/>
    <w:rsid w:val="00E63770"/>
    <w:rsid w:val="00E66FE0"/>
    <w:rsid w:val="00E70CB1"/>
    <w:rsid w:val="00E70E58"/>
    <w:rsid w:val="00E71CF4"/>
    <w:rsid w:val="00E77311"/>
    <w:rsid w:val="00E84825"/>
    <w:rsid w:val="00E86607"/>
    <w:rsid w:val="00E926EE"/>
    <w:rsid w:val="00E93FD5"/>
    <w:rsid w:val="00EA00A5"/>
    <w:rsid w:val="00EA2436"/>
    <w:rsid w:val="00EA6D92"/>
    <w:rsid w:val="00EB6643"/>
    <w:rsid w:val="00EB7839"/>
    <w:rsid w:val="00EB79ED"/>
    <w:rsid w:val="00EC02E0"/>
    <w:rsid w:val="00EC173A"/>
    <w:rsid w:val="00EC1894"/>
    <w:rsid w:val="00EC196E"/>
    <w:rsid w:val="00EC1D30"/>
    <w:rsid w:val="00EC28BB"/>
    <w:rsid w:val="00EC6F51"/>
    <w:rsid w:val="00EC7268"/>
    <w:rsid w:val="00EC727C"/>
    <w:rsid w:val="00ED4A96"/>
    <w:rsid w:val="00ED5E42"/>
    <w:rsid w:val="00ED63DF"/>
    <w:rsid w:val="00EE1545"/>
    <w:rsid w:val="00EF26B7"/>
    <w:rsid w:val="00F001AB"/>
    <w:rsid w:val="00F03A55"/>
    <w:rsid w:val="00F07A9A"/>
    <w:rsid w:val="00F139DA"/>
    <w:rsid w:val="00F200B4"/>
    <w:rsid w:val="00F21300"/>
    <w:rsid w:val="00F2276D"/>
    <w:rsid w:val="00F2279B"/>
    <w:rsid w:val="00F33D48"/>
    <w:rsid w:val="00F34FF9"/>
    <w:rsid w:val="00F421D0"/>
    <w:rsid w:val="00F42610"/>
    <w:rsid w:val="00F507D0"/>
    <w:rsid w:val="00F51E7B"/>
    <w:rsid w:val="00F5320D"/>
    <w:rsid w:val="00F5461D"/>
    <w:rsid w:val="00F75DBB"/>
    <w:rsid w:val="00F804A3"/>
    <w:rsid w:val="00F81EB2"/>
    <w:rsid w:val="00F918D4"/>
    <w:rsid w:val="00F93032"/>
    <w:rsid w:val="00F94B12"/>
    <w:rsid w:val="00FA05CD"/>
    <w:rsid w:val="00FA0D55"/>
    <w:rsid w:val="00FA18AD"/>
    <w:rsid w:val="00FA732D"/>
    <w:rsid w:val="00FC4199"/>
    <w:rsid w:val="00FC748C"/>
    <w:rsid w:val="00FD30E4"/>
    <w:rsid w:val="00FD4CA0"/>
    <w:rsid w:val="00FD62DE"/>
    <w:rsid w:val="00FE09B4"/>
    <w:rsid w:val="00FE2E94"/>
    <w:rsid w:val="00FE2EED"/>
    <w:rsid w:val="00FE3916"/>
    <w:rsid w:val="00FE3AF6"/>
    <w:rsid w:val="00FF04CF"/>
    <w:rsid w:val="00FF0E48"/>
    <w:rsid w:val="00FF4DB7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65FC1"/>
  </w:style>
  <w:style w:type="character" w:customStyle="1" w:styleId="a5">
    <w:name w:val="日付 (文字)"/>
    <w:basedOn w:val="a0"/>
    <w:link w:val="a4"/>
    <w:uiPriority w:val="99"/>
    <w:semiHidden/>
    <w:rsid w:val="00765FC1"/>
  </w:style>
  <w:style w:type="paragraph" w:styleId="a6">
    <w:name w:val="header"/>
    <w:basedOn w:val="a"/>
    <w:link w:val="a7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0DD"/>
  </w:style>
  <w:style w:type="paragraph" w:styleId="a8">
    <w:name w:val="footer"/>
    <w:basedOn w:val="a"/>
    <w:link w:val="a9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0DD"/>
  </w:style>
  <w:style w:type="paragraph" w:styleId="aa">
    <w:name w:val="List Paragraph"/>
    <w:basedOn w:val="a"/>
    <w:uiPriority w:val="34"/>
    <w:qFormat/>
    <w:rsid w:val="00ED4A9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D4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4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65FC1"/>
  </w:style>
  <w:style w:type="character" w:customStyle="1" w:styleId="a5">
    <w:name w:val="日付 (文字)"/>
    <w:basedOn w:val="a0"/>
    <w:link w:val="a4"/>
    <w:uiPriority w:val="99"/>
    <w:semiHidden/>
    <w:rsid w:val="00765FC1"/>
  </w:style>
  <w:style w:type="paragraph" w:styleId="a6">
    <w:name w:val="header"/>
    <w:basedOn w:val="a"/>
    <w:link w:val="a7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0DD"/>
  </w:style>
  <w:style w:type="paragraph" w:styleId="a8">
    <w:name w:val="footer"/>
    <w:basedOn w:val="a"/>
    <w:link w:val="a9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0DD"/>
  </w:style>
  <w:style w:type="paragraph" w:styleId="aa">
    <w:name w:val="List Paragraph"/>
    <w:basedOn w:val="a"/>
    <w:uiPriority w:val="34"/>
    <w:qFormat/>
    <w:rsid w:val="00ED4A9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D4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37F-4254-4E6D-93C8-D1C546E8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9A16E5A6.dotm</Template>
  <TotalTime>58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　祐佳</dc:creator>
  <cp:lastModifiedBy>広島県</cp:lastModifiedBy>
  <cp:revision>15</cp:revision>
  <cp:lastPrinted>2020-06-03T09:46:00Z</cp:lastPrinted>
  <dcterms:created xsi:type="dcterms:W3CDTF">2020-04-23T04:07:00Z</dcterms:created>
  <dcterms:modified xsi:type="dcterms:W3CDTF">2020-06-03T09:46:00Z</dcterms:modified>
</cp:coreProperties>
</file>