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r w:rsidRPr="00B20A78">
        <w:rPr>
          <w:rFonts w:hint="eastAsia"/>
        </w:rPr>
        <w:t>様式第12号（第６条関係）</w:t>
      </w:r>
    </w:p>
    <w:p w:rsidR="00797792" w:rsidRPr="00B20A78" w:rsidRDefault="00797792" w:rsidP="00797792">
      <w:pPr>
        <w:jc w:val="right"/>
        <w:rPr>
          <w:lang w:eastAsia="zh-CN"/>
        </w:rPr>
      </w:pPr>
      <w:r w:rsidRPr="00B20A78">
        <w:rPr>
          <w:rFonts w:hint="eastAsia"/>
          <w:lang w:eastAsia="zh-CN"/>
        </w:rPr>
        <w:t>（１面）</w:t>
      </w:r>
    </w:p>
    <w:p w:rsidR="00797792" w:rsidRPr="00B20A78" w:rsidRDefault="00797792" w:rsidP="00797792">
      <w:pPr>
        <w:jc w:val="center"/>
        <w:rPr>
          <w:lang w:eastAsia="zh-TW"/>
        </w:rPr>
      </w:pPr>
      <w:r w:rsidRPr="00B20A78">
        <w:rPr>
          <w:rFonts w:hint="eastAsia"/>
          <w:lang w:eastAsia="zh-TW"/>
        </w:rPr>
        <w:t>指定自立支援医療機関（精神通院医療）指定申請書（薬局）</w:t>
      </w:r>
    </w:p>
    <w:p w:rsidR="00797792" w:rsidRPr="00B20A78" w:rsidRDefault="00797792" w:rsidP="00797792">
      <w:pPr>
        <w:spacing w:after="120"/>
        <w:jc w:val="center"/>
        <w:rPr>
          <w:lang w:eastAsia="zh-TW"/>
        </w:rPr>
      </w:pPr>
    </w:p>
    <w:tbl>
      <w:tblPr>
        <w:tblW w:w="89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4"/>
        <w:gridCol w:w="1775"/>
        <w:gridCol w:w="1992"/>
        <w:gridCol w:w="700"/>
        <w:gridCol w:w="411"/>
        <w:gridCol w:w="581"/>
        <w:gridCol w:w="1842"/>
      </w:tblGrid>
      <w:tr w:rsidR="00797792" w:rsidRPr="00B20A78" w:rsidTr="00797792">
        <w:trPr>
          <w:cantSplit/>
          <w:trHeight w:val="454"/>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保険薬局</w:t>
            </w: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医療機関コード</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54"/>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名称</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54"/>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所在地</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r w:rsidRPr="00B20A78">
              <w:rPr>
                <w:rFonts w:hint="eastAsia"/>
                <w:kern w:val="2"/>
              </w:rPr>
              <w:t>（〒　　　－　　　　）</w:t>
            </w:r>
          </w:p>
          <w:p w:rsidR="00797792" w:rsidRPr="00B20A78" w:rsidRDefault="00797792">
            <w:pPr>
              <w:rPr>
                <w:kern w:val="2"/>
              </w:rPr>
            </w:pPr>
          </w:p>
          <w:p w:rsidR="00797792" w:rsidRPr="00B20A78" w:rsidRDefault="00797792" w:rsidP="00797792">
            <w:pPr>
              <w:ind w:firstLineChars="1004" w:firstLine="2083"/>
              <w:rPr>
                <w:kern w:val="2"/>
              </w:rPr>
            </w:pPr>
            <w:r w:rsidRPr="00B20A78">
              <w:rPr>
                <w:rFonts w:hint="eastAsia"/>
                <w:kern w:val="2"/>
              </w:rPr>
              <w:t>（電話番号）</w:t>
            </w:r>
          </w:p>
        </w:tc>
      </w:tr>
      <w:tr w:rsidR="00797792" w:rsidRPr="00B20A78" w:rsidTr="00797792">
        <w:trPr>
          <w:cantSplit/>
          <w:trHeight w:val="454"/>
        </w:trPr>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開設者</w:t>
            </w: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住所</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54"/>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氏名又は名称</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54"/>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widowControl/>
              <w:jc w:val="left"/>
              <w:rPr>
                <w:kern w:val="2"/>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生年月日</w:t>
            </w:r>
          </w:p>
        </w:tc>
        <w:tc>
          <w:tcPr>
            <w:tcW w:w="1993" w:type="dxa"/>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c>
          <w:tcPr>
            <w:tcW w:w="1111"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職名</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r>
      <w:tr w:rsidR="00797792" w:rsidRPr="00B20A78" w:rsidTr="00797792">
        <w:trPr>
          <w:cantSplit/>
          <w:trHeight w:val="454"/>
        </w:trPr>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薬剤師の氏名</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97792" w:rsidRPr="00B20A78" w:rsidRDefault="00797792">
            <w:pPr>
              <w:rPr>
                <w:kern w:val="2"/>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jc w:val="distribute"/>
              <w:rPr>
                <w:kern w:val="2"/>
              </w:rPr>
            </w:pPr>
            <w:r w:rsidRPr="00B20A78">
              <w:rPr>
                <w:rFonts w:hint="eastAsia"/>
                <w:kern w:val="2"/>
              </w:rPr>
              <w:t>経歴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7792" w:rsidRPr="00B20A78" w:rsidRDefault="00797792">
            <w:pPr>
              <w:rPr>
                <w:kern w:val="2"/>
              </w:rPr>
            </w:pPr>
          </w:p>
        </w:tc>
      </w:tr>
      <w:tr w:rsidR="00797792" w:rsidRPr="00B20A78" w:rsidTr="00797792">
        <w:trPr>
          <w:cantSplit/>
          <w:trHeight w:val="454"/>
        </w:trPr>
        <w:tc>
          <w:tcPr>
            <w:tcW w:w="3403" w:type="dxa"/>
            <w:gridSpan w:val="2"/>
            <w:tcBorders>
              <w:top w:val="single" w:sz="4" w:space="0" w:color="auto"/>
              <w:left w:val="single" w:sz="4" w:space="0" w:color="auto"/>
              <w:bottom w:val="single" w:sz="4" w:space="0" w:color="auto"/>
              <w:right w:val="single" w:sz="4" w:space="0" w:color="auto"/>
            </w:tcBorders>
            <w:vAlign w:val="center"/>
            <w:hideMark/>
          </w:tcPr>
          <w:p w:rsidR="00797792" w:rsidRPr="00B20A78" w:rsidRDefault="00DE0EB3" w:rsidP="00DE0EB3">
            <w:pPr>
              <w:rPr>
                <w:rFonts w:hAnsi="ＭＳ 明朝"/>
                <w:w w:val="90"/>
                <w:kern w:val="2"/>
              </w:rPr>
            </w:pPr>
            <w:r w:rsidRPr="00B20A78">
              <w:rPr>
                <w:rFonts w:hint="eastAsia"/>
              </w:rPr>
              <w:t>申請締切日の属する月の翌月１日以外の指定日を希望する場合</w:t>
            </w:r>
            <w:r w:rsidR="00421C4A">
              <w:rPr>
                <w:rFonts w:hint="eastAsia"/>
              </w:rPr>
              <w:t>、</w:t>
            </w:r>
            <w:r w:rsidRPr="00B20A78">
              <w:rPr>
                <w:rFonts w:hint="eastAsia"/>
              </w:rPr>
              <w:t>年月日及びその理由</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797792" w:rsidRPr="00B20A78" w:rsidRDefault="00797792" w:rsidP="00797792">
            <w:pPr>
              <w:ind w:firstLineChars="396" w:firstLine="821"/>
              <w:rPr>
                <w:rFonts w:hAnsi="ＭＳ 明朝"/>
                <w:kern w:val="2"/>
              </w:rPr>
            </w:pPr>
            <w:r w:rsidRPr="00B20A78">
              <w:rPr>
                <w:rFonts w:hAnsi="ＭＳ 明朝" w:hint="eastAsia"/>
                <w:kern w:val="2"/>
              </w:rPr>
              <w:t>年　　月　　日</w:t>
            </w:r>
          </w:p>
          <w:p w:rsidR="00797792" w:rsidRPr="00B20A78" w:rsidRDefault="00797792">
            <w:pPr>
              <w:ind w:leftChars="-14" w:hangingChars="14" w:hanging="29"/>
              <w:rPr>
                <w:rFonts w:hAnsi="ＭＳ 明朝"/>
                <w:kern w:val="2"/>
              </w:rPr>
            </w:pPr>
            <w:r w:rsidRPr="00B20A78">
              <w:rPr>
                <w:rFonts w:hAnsi="ＭＳ 明朝" w:hint="eastAsia"/>
                <w:kern w:val="2"/>
              </w:rPr>
              <w:t>[理由］</w:t>
            </w:r>
          </w:p>
          <w:p w:rsidR="00797792" w:rsidRPr="00B20A78" w:rsidRDefault="00797792">
            <w:pPr>
              <w:ind w:leftChars="-14" w:hangingChars="14" w:hanging="29"/>
              <w:rPr>
                <w:rFonts w:hAnsi="ＭＳ 明朝"/>
                <w:kern w:val="2"/>
              </w:rPr>
            </w:pPr>
          </w:p>
        </w:tc>
      </w:tr>
      <w:tr w:rsidR="00797792" w:rsidRPr="00B20A78" w:rsidTr="00797792">
        <w:trPr>
          <w:cantSplit/>
          <w:trHeight w:val="4284"/>
        </w:trPr>
        <w:tc>
          <w:tcPr>
            <w:tcW w:w="8931" w:type="dxa"/>
            <w:gridSpan w:val="7"/>
            <w:tcBorders>
              <w:top w:val="single" w:sz="4" w:space="0" w:color="auto"/>
              <w:left w:val="single" w:sz="4" w:space="0" w:color="auto"/>
              <w:bottom w:val="single" w:sz="4" w:space="0" w:color="auto"/>
              <w:right w:val="single" w:sz="4" w:space="0" w:color="auto"/>
            </w:tcBorders>
          </w:tcPr>
          <w:p w:rsidR="00797792" w:rsidRPr="00B20A78" w:rsidRDefault="00797792" w:rsidP="00797792">
            <w:pPr>
              <w:suppressAutoHyphens/>
              <w:kinsoku w:val="0"/>
              <w:spacing w:line="336" w:lineRule="atLeast"/>
              <w:ind w:firstLineChars="100" w:firstLine="207"/>
              <w:jc w:val="left"/>
              <w:textAlignment w:val="baseline"/>
              <w:rPr>
                <w:rFonts w:ascii="Times New Roman" w:hAnsi="Times New Roman"/>
                <w:kern w:val="2"/>
              </w:rPr>
            </w:pPr>
          </w:p>
          <w:p w:rsidR="00797792" w:rsidRPr="00B20A78" w:rsidRDefault="00797792" w:rsidP="00797792">
            <w:pPr>
              <w:suppressAutoHyphens/>
              <w:kinsoku w:val="0"/>
              <w:spacing w:line="336" w:lineRule="atLeast"/>
              <w:ind w:firstLineChars="100" w:firstLine="207"/>
              <w:jc w:val="left"/>
              <w:textAlignment w:val="baseline"/>
              <w:rPr>
                <w:rFonts w:hAnsi="ＭＳ 明朝"/>
                <w:kern w:val="2"/>
              </w:rPr>
            </w:pPr>
            <w:r w:rsidRPr="00B20A78">
              <w:rPr>
                <w:rFonts w:hAnsi="ＭＳ 明朝" w:hint="eastAsia"/>
                <w:kern w:val="2"/>
              </w:rPr>
              <w:t>障害者の日常生活及び社会生活を総合的に支援するための法律（平成17年法律第123号。以下「障害者総合支援法」という。）第59条第１項の規定による</w:t>
            </w:r>
            <w:bookmarkStart w:id="0" w:name="_GoBack"/>
            <w:bookmarkEnd w:id="0"/>
            <w:r w:rsidRPr="00B20A78">
              <w:rPr>
                <w:rFonts w:hAnsi="ＭＳ 明朝" w:hint="eastAsia"/>
                <w:kern w:val="2"/>
              </w:rPr>
              <w:t>指定自立支援医療機関（精神通院医療）としての指定を受けるため</w:t>
            </w:r>
            <w:r w:rsidR="00421C4A">
              <w:rPr>
                <w:rFonts w:hAnsi="ＭＳ 明朝" w:hint="eastAsia"/>
                <w:kern w:val="2"/>
              </w:rPr>
              <w:t>、</w:t>
            </w:r>
            <w:r w:rsidRPr="00B20A78">
              <w:rPr>
                <w:rFonts w:hAnsi="ＭＳ 明朝" w:hint="eastAsia"/>
                <w:kern w:val="2"/>
              </w:rPr>
              <w:t>上記のとおり申請します。</w:t>
            </w:r>
          </w:p>
          <w:p w:rsidR="00797792" w:rsidRPr="00B20A78" w:rsidRDefault="00797792" w:rsidP="00797792">
            <w:pPr>
              <w:suppressAutoHyphens/>
              <w:kinsoku w:val="0"/>
              <w:spacing w:line="336" w:lineRule="atLeast"/>
              <w:ind w:firstLineChars="100" w:firstLine="207"/>
              <w:jc w:val="left"/>
              <w:textAlignment w:val="baseline"/>
              <w:rPr>
                <w:rFonts w:hAnsi="ＭＳ 明朝"/>
                <w:kern w:val="2"/>
              </w:rPr>
            </w:pPr>
            <w:r w:rsidRPr="00B20A78">
              <w:rPr>
                <w:rFonts w:hAnsi="ＭＳ 明朝" w:hint="eastAsia"/>
                <w:kern w:val="2"/>
              </w:rPr>
              <w:t>また</w:t>
            </w:r>
            <w:r w:rsidR="00421C4A">
              <w:rPr>
                <w:rFonts w:hAnsi="ＭＳ 明朝" w:hint="eastAsia"/>
                <w:kern w:val="2"/>
              </w:rPr>
              <w:t>、</w:t>
            </w:r>
            <w:r w:rsidRPr="00B20A78">
              <w:rPr>
                <w:rFonts w:hAnsi="ＭＳ 明朝" w:hint="eastAsia"/>
                <w:kern w:val="2"/>
              </w:rPr>
              <w:t>同法第59条第３項で準用する同法第36条第３項の規定による指定を受けることができない者のいずれにも該当しないことを誓約します。</w:t>
            </w:r>
          </w:p>
          <w:p w:rsidR="00797792" w:rsidRPr="00B20A78" w:rsidRDefault="00797792">
            <w:pPr>
              <w:rPr>
                <w:kern w:val="2"/>
              </w:rPr>
            </w:pPr>
          </w:p>
          <w:p w:rsidR="00797792" w:rsidRPr="00B20A78" w:rsidRDefault="00797792" w:rsidP="00797792">
            <w:pPr>
              <w:ind w:firstLineChars="412" w:firstLine="855"/>
              <w:rPr>
                <w:kern w:val="2"/>
                <w:lang w:eastAsia="zh-TW"/>
              </w:rPr>
            </w:pPr>
            <w:r w:rsidRPr="00B20A78">
              <w:rPr>
                <w:rFonts w:hint="eastAsia"/>
                <w:kern w:val="2"/>
                <w:lang w:eastAsia="zh-TW"/>
              </w:rPr>
              <w:t>年　　月　　日</w:t>
            </w:r>
          </w:p>
          <w:p w:rsidR="00797792" w:rsidRPr="00B20A78" w:rsidRDefault="00797792">
            <w:pPr>
              <w:rPr>
                <w:kern w:val="2"/>
                <w:lang w:eastAsia="zh-TW"/>
              </w:rPr>
            </w:pPr>
          </w:p>
          <w:p w:rsidR="00797792" w:rsidRPr="00B20A78" w:rsidRDefault="00797792" w:rsidP="00797792">
            <w:pPr>
              <w:ind w:leftChars="1600" w:left="3319"/>
              <w:rPr>
                <w:kern w:val="2"/>
                <w:lang w:eastAsia="zh-TW"/>
              </w:rPr>
            </w:pPr>
            <w:r w:rsidRPr="00B20A78">
              <w:rPr>
                <w:rFonts w:hint="eastAsia"/>
                <w:spacing w:val="158"/>
                <w:kern w:val="2"/>
                <w:lang w:eastAsia="zh-TW"/>
              </w:rPr>
              <w:t>開設</w:t>
            </w:r>
            <w:r w:rsidRPr="00B20A78">
              <w:rPr>
                <w:rFonts w:hint="eastAsia"/>
                <w:kern w:val="2"/>
                <w:lang w:eastAsia="zh-TW"/>
              </w:rPr>
              <w:t>者</w:t>
            </w:r>
          </w:p>
          <w:p w:rsidR="00797792" w:rsidRPr="00B20A78" w:rsidRDefault="00797792" w:rsidP="00797792">
            <w:pPr>
              <w:ind w:leftChars="1600" w:left="3319"/>
              <w:rPr>
                <w:kern w:val="2"/>
                <w:lang w:eastAsia="zh-TW"/>
              </w:rPr>
            </w:pPr>
            <w:r w:rsidRPr="00B20A78">
              <w:rPr>
                <w:rFonts w:hint="eastAsia"/>
                <w:spacing w:val="420"/>
                <w:kern w:val="2"/>
                <w:lang w:eastAsia="zh-TW"/>
              </w:rPr>
              <w:t>住</w:t>
            </w:r>
            <w:r w:rsidRPr="00B20A78">
              <w:rPr>
                <w:rFonts w:hint="eastAsia"/>
                <w:kern w:val="2"/>
                <w:lang w:eastAsia="zh-TW"/>
              </w:rPr>
              <w:t>所</w:t>
            </w:r>
          </w:p>
          <w:p w:rsidR="00797792" w:rsidRPr="00B20A78" w:rsidRDefault="00797792" w:rsidP="00797792">
            <w:pPr>
              <w:spacing w:line="240" w:lineRule="exact"/>
              <w:ind w:leftChars="1600" w:left="3319"/>
              <w:rPr>
                <w:kern w:val="2"/>
              </w:rPr>
            </w:pPr>
            <w:r w:rsidRPr="00B20A78">
              <w:rPr>
                <w:rFonts w:hint="eastAsia"/>
                <w:kern w:val="2"/>
              </w:rPr>
              <w:t xml:space="preserve">氏名又は名称　　　  　      　　　　　 　　</w:t>
            </w:r>
          </w:p>
          <w:p w:rsidR="00797792" w:rsidRPr="00B20A78" w:rsidRDefault="00797792">
            <w:pPr>
              <w:rPr>
                <w:kern w:val="2"/>
              </w:rPr>
            </w:pPr>
          </w:p>
          <w:p w:rsidR="00797792" w:rsidRPr="00B20A78" w:rsidRDefault="00797792" w:rsidP="00797792">
            <w:pPr>
              <w:ind w:firstLineChars="100" w:firstLine="207"/>
              <w:rPr>
                <w:kern w:val="2"/>
              </w:rPr>
            </w:pPr>
            <w:r w:rsidRPr="00B20A78">
              <w:rPr>
                <w:rFonts w:hint="eastAsia"/>
                <w:kern w:val="2"/>
              </w:rPr>
              <w:t>広島県知事　様</w:t>
            </w:r>
          </w:p>
          <w:p w:rsidR="00797792" w:rsidRPr="00B20A78" w:rsidRDefault="00797792">
            <w:pPr>
              <w:rPr>
                <w:rFonts w:ascii="Times New Roman" w:hAnsi="Times New Roman"/>
                <w:kern w:val="2"/>
              </w:rPr>
            </w:pPr>
          </w:p>
        </w:tc>
      </w:tr>
    </w:tbl>
    <w:p w:rsidR="00797792" w:rsidRPr="00B20A78" w:rsidRDefault="00797792" w:rsidP="007D071F">
      <w:pPr>
        <w:ind w:left="622" w:hangingChars="300" w:hanging="622"/>
      </w:pPr>
      <w:r w:rsidRPr="00B20A78">
        <w:rPr>
          <w:rFonts w:hint="eastAsia"/>
        </w:rPr>
        <w:t>注　１  保険薬局の指定通知（写）を添付すること。</w:t>
      </w:r>
      <w:r w:rsidRPr="00B20A78">
        <w:rPr>
          <w:rFonts w:hAnsi="ＭＳ 明朝" w:hint="eastAsia"/>
        </w:rPr>
        <w:t>なお</w:t>
      </w:r>
      <w:r w:rsidR="00421C4A">
        <w:rPr>
          <w:rFonts w:hAnsi="ＭＳ 明朝" w:hint="eastAsia"/>
        </w:rPr>
        <w:t>、</w:t>
      </w:r>
      <w:r w:rsidRPr="00B20A78">
        <w:rPr>
          <w:rFonts w:hAnsi="ＭＳ 明朝" w:hint="eastAsia"/>
        </w:rPr>
        <w:t>指定</w:t>
      </w:r>
      <w:r w:rsidR="007D071F">
        <w:rPr>
          <w:rFonts w:hAnsi="ＭＳ 明朝" w:hint="eastAsia"/>
        </w:rPr>
        <w:t>申請中の</w:t>
      </w:r>
      <w:r w:rsidRPr="00B20A78">
        <w:rPr>
          <w:rFonts w:hAnsi="ＭＳ 明朝" w:hint="eastAsia"/>
        </w:rPr>
        <w:t>場合は</w:t>
      </w:r>
      <w:r w:rsidR="00421C4A">
        <w:rPr>
          <w:rFonts w:hAnsi="ＭＳ 明朝" w:hint="eastAsia"/>
        </w:rPr>
        <w:t>、</w:t>
      </w:r>
      <w:r w:rsidRPr="00B20A78">
        <w:rPr>
          <w:rFonts w:hAnsi="ＭＳ 明朝" w:hint="eastAsia"/>
        </w:rPr>
        <w:t>中国四国厚生局長に提出した指定申請書（写）を添付すること。</w:t>
      </w:r>
    </w:p>
    <w:p w:rsidR="00797792" w:rsidRPr="00B20A78" w:rsidRDefault="00797792" w:rsidP="00797792">
      <w:r w:rsidRPr="00B20A78">
        <w:rPr>
          <w:rFonts w:hint="eastAsia"/>
        </w:rPr>
        <w:t xml:space="preserve">    ２  薬剤師の経歴書を添付すること。</w:t>
      </w:r>
    </w:p>
    <w:p w:rsidR="00797792" w:rsidRPr="00B20A78" w:rsidRDefault="00797792" w:rsidP="00797792">
      <w:r w:rsidRPr="00B20A78">
        <w:rPr>
          <w:rFonts w:hint="eastAsia"/>
        </w:rPr>
        <w:t xml:space="preserve">    ３  薬剤師免許証の写しを添付すること。</w:t>
      </w:r>
    </w:p>
    <w:p w:rsidR="00797792" w:rsidRPr="00B20A78" w:rsidRDefault="00797792" w:rsidP="00797792">
      <w:r w:rsidRPr="00B20A78">
        <w:rPr>
          <w:rFonts w:hint="eastAsia"/>
        </w:rPr>
        <w:t xml:space="preserve">　 </w:t>
      </w: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p>
    <w:p w:rsidR="00797792" w:rsidRPr="00B20A78" w:rsidRDefault="00797792" w:rsidP="00797792">
      <w:pPr>
        <w:jc w:val="right"/>
        <w:rPr>
          <w:rFonts w:hAnsi="ＭＳ 明朝"/>
          <w:sz w:val="20"/>
          <w:szCs w:val="20"/>
        </w:rPr>
      </w:pPr>
      <w:r w:rsidRPr="00B20A78">
        <w:rPr>
          <w:rFonts w:hAnsi="ＭＳ 明朝" w:hint="eastAsia"/>
          <w:sz w:val="20"/>
          <w:szCs w:val="20"/>
        </w:rPr>
        <w:br w:type="page"/>
      </w:r>
      <w:r w:rsidRPr="00B20A78">
        <w:rPr>
          <w:rFonts w:hAnsi="ＭＳ 明朝" w:hint="eastAsia"/>
          <w:sz w:val="20"/>
          <w:szCs w:val="20"/>
        </w:rPr>
        <w:lastRenderedPageBreak/>
        <w:t>（２面）</w:t>
      </w:r>
    </w:p>
    <w:p w:rsidR="00797792" w:rsidRPr="00B20A78" w:rsidRDefault="00797792" w:rsidP="00797792">
      <w:pPr>
        <w:ind w:right="808"/>
        <w:rPr>
          <w:rFonts w:hAnsi="ＭＳ 明朝"/>
          <w:sz w:val="20"/>
          <w:szCs w:val="20"/>
        </w:rPr>
      </w:pPr>
      <w:r w:rsidRPr="00B20A78">
        <w:rPr>
          <w:rFonts w:hAnsi="ＭＳ 明朝" w:hint="eastAsia"/>
          <w:sz w:val="20"/>
          <w:szCs w:val="20"/>
        </w:rPr>
        <w:t>（誓約内容に係る参考事項）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 xml:space="preserve">　障害者総合支援法第59条第３項で準用する同法第36条第３項の規定による指定を受けることができない者</w:t>
      </w:r>
    </w:p>
    <w:p w:rsidR="00797792" w:rsidRPr="00B20A78" w:rsidRDefault="00797792" w:rsidP="00797792">
      <w:pPr>
        <w:kinsoku w:val="0"/>
        <w:textAlignment w:val="baseline"/>
        <w:rPr>
          <w:rFonts w:hAnsi="ＭＳ 明朝"/>
          <w:spacing w:val="2"/>
          <w:sz w:val="20"/>
          <w:szCs w:val="20"/>
        </w:rPr>
      </w:pPr>
      <w:r w:rsidRPr="00B20A78">
        <w:rPr>
          <w:rFonts w:hAnsi="ＭＳ 明朝" w:hint="eastAsia"/>
          <w:sz w:val="20"/>
          <w:szCs w:val="20"/>
        </w:rPr>
        <w:t>１　第４号関係</w:t>
      </w:r>
    </w:p>
    <w:p w:rsidR="00797792" w:rsidRPr="00B20A78" w:rsidRDefault="00797792" w:rsidP="00797792">
      <w:pPr>
        <w:kinsoku w:val="0"/>
        <w:ind w:leftChars="100" w:left="207" w:firstLineChars="100" w:firstLine="197"/>
        <w:textAlignment w:val="baseline"/>
        <w:rPr>
          <w:rFonts w:hAnsi="ＭＳ 明朝"/>
          <w:spacing w:val="2"/>
          <w:sz w:val="20"/>
          <w:szCs w:val="20"/>
        </w:rPr>
      </w:pPr>
      <w:r w:rsidRPr="00B20A78">
        <w:rPr>
          <w:rFonts w:hAnsi="ＭＳ 明朝" w:hint="eastAsia"/>
          <w:sz w:val="20"/>
          <w:szCs w:val="20"/>
        </w:rPr>
        <w:t>禁錮以上の刑に処せられ</w:t>
      </w:r>
      <w:r w:rsidR="00421C4A">
        <w:rPr>
          <w:rFonts w:hAnsi="ＭＳ 明朝" w:hint="eastAsia"/>
          <w:sz w:val="20"/>
          <w:szCs w:val="20"/>
        </w:rPr>
        <w:t>、</w:t>
      </w:r>
      <w:r w:rsidRPr="00B20A78">
        <w:rPr>
          <w:rFonts w:hAnsi="ＭＳ 明朝" w:hint="eastAsia"/>
          <w:sz w:val="20"/>
          <w:szCs w:val="20"/>
        </w:rPr>
        <w:t>その執行を終わり</w:t>
      </w:r>
      <w:r w:rsidR="00421C4A">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２　第５号及び第５号の２関係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障害者総合支援法及びその他の法律（児童福祉法</w:t>
      </w:r>
      <w:r w:rsidR="00421C4A">
        <w:rPr>
          <w:rFonts w:hAnsi="ＭＳ 明朝" w:hint="eastAsia"/>
          <w:sz w:val="20"/>
          <w:szCs w:val="20"/>
        </w:rPr>
        <w:t>、</w:t>
      </w:r>
      <w:r w:rsidRPr="00B20A78">
        <w:rPr>
          <w:rFonts w:hAnsi="ＭＳ 明朝" w:hint="eastAsia"/>
          <w:sz w:val="20"/>
          <w:szCs w:val="20"/>
        </w:rPr>
        <w:t>医師法</w:t>
      </w:r>
      <w:r w:rsidR="00421C4A">
        <w:rPr>
          <w:rFonts w:hAnsi="ＭＳ 明朝" w:hint="eastAsia"/>
          <w:sz w:val="20"/>
          <w:szCs w:val="20"/>
        </w:rPr>
        <w:t>、</w:t>
      </w:r>
      <w:r w:rsidRPr="00B20A78">
        <w:rPr>
          <w:rFonts w:hAnsi="ＭＳ 明朝" w:hint="eastAsia"/>
          <w:sz w:val="20"/>
          <w:szCs w:val="20"/>
        </w:rPr>
        <w:t>歯科医師法</w:t>
      </w:r>
      <w:r w:rsidR="00421C4A">
        <w:rPr>
          <w:rFonts w:hAnsi="ＭＳ 明朝" w:hint="eastAsia"/>
          <w:sz w:val="20"/>
          <w:szCs w:val="20"/>
        </w:rPr>
        <w:t>、</w:t>
      </w:r>
      <w:r w:rsidRPr="00B20A78">
        <w:rPr>
          <w:rFonts w:hAnsi="ＭＳ 明朝" w:hint="eastAsia"/>
          <w:sz w:val="20"/>
          <w:szCs w:val="20"/>
        </w:rPr>
        <w:t>保健師助産師看護師法</w:t>
      </w:r>
      <w:r w:rsidR="00421C4A">
        <w:rPr>
          <w:rFonts w:hAnsi="ＭＳ 明朝" w:hint="eastAsia"/>
          <w:sz w:val="20"/>
          <w:szCs w:val="20"/>
        </w:rPr>
        <w:t>、</w:t>
      </w:r>
      <w:r w:rsidRPr="00B20A78">
        <w:rPr>
          <w:rFonts w:hAnsi="ＭＳ 明朝" w:hint="eastAsia"/>
          <w:sz w:val="20"/>
          <w:szCs w:val="20"/>
        </w:rPr>
        <w:t>医療法</w:t>
      </w:r>
      <w:r w:rsidR="00421C4A">
        <w:rPr>
          <w:rFonts w:hAnsi="ＭＳ 明朝" w:hint="eastAsia"/>
          <w:sz w:val="20"/>
          <w:szCs w:val="20"/>
        </w:rPr>
        <w:t>、</w:t>
      </w:r>
      <w:r w:rsidRPr="00B20A78">
        <w:rPr>
          <w:rFonts w:hAnsi="ＭＳ 明朝" w:hint="eastAsia"/>
          <w:sz w:val="20"/>
          <w:szCs w:val="20"/>
        </w:rPr>
        <w:t>身体障害者福祉法</w:t>
      </w:r>
      <w:r w:rsidR="00421C4A">
        <w:rPr>
          <w:rFonts w:hAnsi="ＭＳ 明朝" w:hint="eastAsia"/>
          <w:sz w:val="20"/>
          <w:szCs w:val="20"/>
        </w:rPr>
        <w:t>、</w:t>
      </w:r>
      <w:r w:rsidRPr="00B20A78">
        <w:rPr>
          <w:rFonts w:hAnsi="ＭＳ 明朝" w:hint="eastAsia"/>
          <w:sz w:val="20"/>
          <w:szCs w:val="20"/>
        </w:rPr>
        <w:t>精神保健及び精神障害者福祉に関する法律</w:t>
      </w:r>
      <w:r w:rsidR="00421C4A">
        <w:rPr>
          <w:rFonts w:hAnsi="ＭＳ 明朝" w:hint="eastAsia"/>
          <w:sz w:val="20"/>
          <w:szCs w:val="20"/>
        </w:rPr>
        <w:t>、</w:t>
      </w:r>
      <w:r w:rsidRPr="00B20A78">
        <w:rPr>
          <w:rFonts w:hAnsi="ＭＳ 明朝" w:hint="eastAsia"/>
          <w:sz w:val="20"/>
          <w:szCs w:val="20"/>
        </w:rPr>
        <w:t>医薬品</w:t>
      </w:r>
      <w:r w:rsidR="00421C4A">
        <w:rPr>
          <w:rFonts w:hAnsi="ＭＳ 明朝" w:hint="eastAsia"/>
          <w:sz w:val="20"/>
          <w:szCs w:val="20"/>
        </w:rPr>
        <w:t>、</w:t>
      </w:r>
      <w:r w:rsidRPr="00B20A78">
        <w:rPr>
          <w:rFonts w:hAnsi="ＭＳ 明朝" w:hint="eastAsia"/>
          <w:sz w:val="20"/>
          <w:szCs w:val="20"/>
        </w:rPr>
        <w:t>医療機器等の品質</w:t>
      </w:r>
      <w:r w:rsidR="00421C4A">
        <w:rPr>
          <w:rFonts w:hAnsi="ＭＳ 明朝" w:hint="eastAsia"/>
          <w:sz w:val="20"/>
          <w:szCs w:val="20"/>
        </w:rPr>
        <w:t>、</w:t>
      </w:r>
      <w:r w:rsidRPr="00B20A78">
        <w:rPr>
          <w:rFonts w:hAnsi="ＭＳ 明朝" w:hint="eastAsia"/>
          <w:sz w:val="20"/>
          <w:szCs w:val="20"/>
        </w:rPr>
        <w:t>有効性及び安全性の確保等に関する法律</w:t>
      </w:r>
      <w:r w:rsidR="00421C4A">
        <w:rPr>
          <w:rFonts w:hAnsi="ＭＳ 明朝" w:hint="eastAsia"/>
          <w:sz w:val="20"/>
          <w:szCs w:val="20"/>
        </w:rPr>
        <w:t>、</w:t>
      </w:r>
      <w:r w:rsidRPr="00B20A78">
        <w:rPr>
          <w:rFonts w:hAnsi="ＭＳ 明朝" w:hint="eastAsia"/>
          <w:sz w:val="20"/>
          <w:szCs w:val="20"/>
        </w:rPr>
        <w:t>薬剤師法</w:t>
      </w:r>
      <w:r w:rsidR="00421C4A">
        <w:rPr>
          <w:rFonts w:hAnsi="ＭＳ 明朝" w:hint="eastAsia"/>
          <w:sz w:val="20"/>
          <w:szCs w:val="20"/>
        </w:rPr>
        <w:t>、</w:t>
      </w:r>
      <w:r w:rsidRPr="00B20A78">
        <w:rPr>
          <w:rFonts w:hAnsi="ＭＳ 明朝" w:hint="eastAsia"/>
          <w:sz w:val="20"/>
          <w:szCs w:val="20"/>
        </w:rPr>
        <w:t>介護保険法</w:t>
      </w:r>
      <w:r w:rsidR="00421C4A">
        <w:rPr>
          <w:rFonts w:hAnsi="ＭＳ 明朝" w:hint="eastAsia"/>
          <w:sz w:val="20"/>
          <w:szCs w:val="20"/>
        </w:rPr>
        <w:t>、</w:t>
      </w:r>
      <w:r w:rsidRPr="00B20A78">
        <w:rPr>
          <w:rFonts w:hAnsi="ＭＳ 明朝" w:hint="eastAsia"/>
          <w:sz w:val="20"/>
          <w:szCs w:val="20"/>
        </w:rPr>
        <w:t>障害者虐待の防止</w:t>
      </w:r>
      <w:r w:rsidR="00421C4A">
        <w:rPr>
          <w:rFonts w:hAnsi="ＭＳ 明朝" w:hint="eastAsia"/>
          <w:sz w:val="20"/>
          <w:szCs w:val="20"/>
        </w:rPr>
        <w:t>、</w:t>
      </w:r>
      <w:r w:rsidRPr="00B20A78">
        <w:rPr>
          <w:rFonts w:hAnsi="ＭＳ 明朝" w:hint="eastAsia"/>
          <w:sz w:val="20"/>
          <w:szCs w:val="20"/>
        </w:rPr>
        <w:t>障害者の養護者に対する支援等に関する法律</w:t>
      </w:r>
      <w:r w:rsidR="00421C4A">
        <w:rPr>
          <w:rFonts w:hAnsi="ＭＳ 明朝" w:hint="eastAsia"/>
          <w:sz w:val="20"/>
          <w:szCs w:val="20"/>
        </w:rPr>
        <w:t>、</w:t>
      </w:r>
      <w:r w:rsidRPr="00B20A78">
        <w:rPr>
          <w:rFonts w:hAnsi="ＭＳ 明朝" w:hint="eastAsia"/>
          <w:sz w:val="20"/>
          <w:szCs w:val="20"/>
        </w:rPr>
        <w:t>労働基準法</w:t>
      </w:r>
      <w:r w:rsidR="00421C4A">
        <w:rPr>
          <w:rFonts w:hAnsi="ＭＳ 明朝" w:hint="eastAsia"/>
          <w:sz w:val="20"/>
          <w:szCs w:val="20"/>
        </w:rPr>
        <w:t>、</w:t>
      </w:r>
      <w:r w:rsidRPr="00B20A78">
        <w:rPr>
          <w:rFonts w:hAnsi="ＭＳ 明朝" w:hint="eastAsia"/>
          <w:sz w:val="20"/>
          <w:szCs w:val="20"/>
        </w:rPr>
        <w:t>最低賃金法及び賃金の支払の確保等に関する法律）の規定により罰金の刑に処せられ</w:t>
      </w:r>
      <w:r w:rsidR="00421C4A">
        <w:rPr>
          <w:rFonts w:hAnsi="ＭＳ 明朝" w:hint="eastAsia"/>
          <w:sz w:val="20"/>
          <w:szCs w:val="20"/>
        </w:rPr>
        <w:t>、</w:t>
      </w:r>
      <w:r w:rsidRPr="00B20A78">
        <w:rPr>
          <w:rFonts w:hAnsi="ＭＳ 明朝" w:hint="eastAsia"/>
          <w:sz w:val="20"/>
          <w:szCs w:val="20"/>
        </w:rPr>
        <w:t>その執行を終わり</w:t>
      </w:r>
      <w:r w:rsidR="00421C4A">
        <w:rPr>
          <w:rFonts w:hAnsi="ＭＳ 明朝" w:hint="eastAsia"/>
          <w:sz w:val="20"/>
          <w:szCs w:val="20"/>
        </w:rPr>
        <w:t>、</w:t>
      </w:r>
      <w:r w:rsidRPr="00B20A78">
        <w:rPr>
          <w:rFonts w:hAnsi="ＭＳ 明朝" w:hint="eastAsia"/>
          <w:sz w:val="20"/>
          <w:szCs w:val="20"/>
        </w:rPr>
        <w:t>又は執行を受けることがなくなるまでの者。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３　第６号関係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障害者総合支援法の規定により指定自立支援医療機関の指定を取り消され</w:t>
      </w:r>
      <w:r w:rsidR="00421C4A">
        <w:rPr>
          <w:rFonts w:hAnsi="ＭＳ 明朝" w:hint="eastAsia"/>
          <w:sz w:val="20"/>
          <w:szCs w:val="20"/>
        </w:rPr>
        <w:t>、</w:t>
      </w:r>
      <w:r w:rsidRPr="00B20A78">
        <w:rPr>
          <w:rFonts w:hAnsi="ＭＳ 明朝" w:hint="eastAsia"/>
          <w:sz w:val="20"/>
          <w:szCs w:val="20"/>
        </w:rPr>
        <w:t>その取消しの日から起算して５年を経過しない者（次の</w:t>
      </w:r>
      <w:r w:rsidRPr="00B20A78">
        <w:rPr>
          <w:rFonts w:hint="eastAsia"/>
          <w:sz w:val="20"/>
          <w:szCs w:val="20"/>
        </w:rPr>
        <w:t>⑴</w:t>
      </w:r>
      <w:r w:rsidRPr="00B20A78">
        <w:rPr>
          <w:rFonts w:hAnsi="ＭＳ 明朝" w:hint="eastAsia"/>
          <w:sz w:val="20"/>
          <w:szCs w:val="20"/>
        </w:rPr>
        <w:t>及び</w:t>
      </w:r>
      <w:r w:rsidRPr="00B20A78">
        <w:rPr>
          <w:rFonts w:hint="eastAsia"/>
          <w:sz w:val="20"/>
          <w:szCs w:val="20"/>
        </w:rPr>
        <w:t>⑵</w:t>
      </w:r>
      <w:r w:rsidRPr="00B20A78">
        <w:rPr>
          <w:rFonts w:hAnsi="ＭＳ 明朝" w:hint="eastAsia"/>
          <w:sz w:val="20"/>
          <w:szCs w:val="20"/>
        </w:rPr>
        <w:t>に掲げる場合には</w:t>
      </w:r>
      <w:r w:rsidR="00421C4A">
        <w:rPr>
          <w:rFonts w:hAnsi="ＭＳ 明朝" w:hint="eastAsia"/>
          <w:sz w:val="20"/>
          <w:szCs w:val="20"/>
        </w:rPr>
        <w:t>、</w:t>
      </w:r>
      <w:r w:rsidRPr="00B20A78">
        <w:rPr>
          <w:rFonts w:hAnsi="ＭＳ 明朝" w:hint="eastAsia"/>
          <w:sz w:val="20"/>
          <w:szCs w:val="20"/>
        </w:rPr>
        <w:t>それぞれ</w:t>
      </w:r>
      <w:r w:rsidRPr="00B20A78">
        <w:rPr>
          <w:rFonts w:hint="eastAsia"/>
          <w:sz w:val="20"/>
          <w:szCs w:val="20"/>
        </w:rPr>
        <w:t>⑴</w:t>
      </w:r>
      <w:r w:rsidRPr="00B20A78">
        <w:rPr>
          <w:rFonts w:hAnsi="ＭＳ 明朝" w:hint="eastAsia"/>
          <w:sz w:val="20"/>
          <w:szCs w:val="20"/>
        </w:rPr>
        <w:t>又は</w:t>
      </w:r>
      <w:r w:rsidRPr="00B20A78">
        <w:rPr>
          <w:rFonts w:hint="eastAsia"/>
          <w:sz w:val="20"/>
          <w:szCs w:val="20"/>
        </w:rPr>
        <w:t>⑵</w:t>
      </w:r>
      <w:r w:rsidRPr="00B20A78">
        <w:rPr>
          <w:rFonts w:hAnsi="ＭＳ 明朝" w:hint="eastAsia"/>
          <w:sz w:val="20"/>
          <w:szCs w:val="20"/>
        </w:rPr>
        <w:t>に定める者を含む。）。</w:t>
      </w:r>
    </w:p>
    <w:p w:rsidR="00797792" w:rsidRPr="00B20A78" w:rsidRDefault="00797792" w:rsidP="00797792">
      <w:pPr>
        <w:kinsoku w:val="0"/>
        <w:ind w:left="848" w:hanging="636"/>
        <w:textAlignment w:val="baseline"/>
        <w:rPr>
          <w:rFonts w:hAnsi="ＭＳ 明朝"/>
          <w:spacing w:val="2"/>
          <w:sz w:val="20"/>
          <w:szCs w:val="20"/>
        </w:rPr>
      </w:pPr>
      <w:r w:rsidRPr="00B20A78">
        <w:rPr>
          <w:rFonts w:hint="eastAsia"/>
          <w:sz w:val="20"/>
          <w:szCs w:val="20"/>
        </w:rPr>
        <w:t>⑴</w:t>
      </w:r>
      <w:r w:rsidRPr="00B20A78">
        <w:rPr>
          <w:rFonts w:hAnsi="ＭＳ 明朝" w:hint="eastAsia"/>
          <w:sz w:val="20"/>
          <w:szCs w:val="20"/>
        </w:rPr>
        <w:t xml:space="preserve">　指定を取り消された者が法人である場合</w:t>
      </w:r>
    </w:p>
    <w:p w:rsidR="00797792" w:rsidRPr="00B20A78" w:rsidRDefault="00797792" w:rsidP="00797792">
      <w:pPr>
        <w:kinsoku w:val="0"/>
        <w:ind w:leftChars="197" w:left="409" w:firstLineChars="107" w:firstLine="211"/>
        <w:textAlignment w:val="baseline"/>
        <w:rPr>
          <w:rFonts w:hAnsi="ＭＳ 明朝"/>
          <w:spacing w:val="2"/>
          <w:sz w:val="20"/>
          <w:szCs w:val="20"/>
        </w:rPr>
      </w:pPr>
      <w:r w:rsidRPr="00B20A78">
        <w:rPr>
          <w:rFonts w:hAnsi="ＭＳ 明朝" w:hint="eastAsia"/>
          <w:sz w:val="20"/>
          <w:szCs w:val="20"/>
        </w:rPr>
        <w:t>当該取消しの処分に係る行政手続法（平成５年法律第88号）第15条の規定による通知があった日前60日以内に当該法人の役員又は当該医療機関の管理者（以下「役員等」という。）であった者で</w:t>
      </w:r>
      <w:r w:rsidR="00421C4A">
        <w:rPr>
          <w:rFonts w:hAnsi="ＭＳ 明朝" w:hint="eastAsia"/>
          <w:sz w:val="20"/>
          <w:szCs w:val="20"/>
        </w:rPr>
        <w:t>、</w:t>
      </w:r>
      <w:r w:rsidRPr="00B20A78">
        <w:rPr>
          <w:rFonts w:hAnsi="ＭＳ 明朝" w:hint="eastAsia"/>
          <w:sz w:val="20"/>
          <w:szCs w:val="20"/>
        </w:rPr>
        <w:t>取消しの日から起算して５年を経過しないもの。</w:t>
      </w:r>
    </w:p>
    <w:p w:rsidR="00797792" w:rsidRPr="00B20A78" w:rsidRDefault="00797792" w:rsidP="00797792">
      <w:pPr>
        <w:kinsoku w:val="0"/>
        <w:ind w:firstLine="212"/>
        <w:textAlignment w:val="baseline"/>
        <w:rPr>
          <w:rFonts w:hAnsi="ＭＳ 明朝"/>
          <w:spacing w:val="2"/>
          <w:sz w:val="20"/>
          <w:szCs w:val="20"/>
        </w:rPr>
      </w:pPr>
      <w:r w:rsidRPr="00B20A78">
        <w:rPr>
          <w:rFonts w:hint="eastAsia"/>
          <w:sz w:val="20"/>
          <w:szCs w:val="20"/>
        </w:rPr>
        <w:t>⑵</w:t>
      </w:r>
      <w:r w:rsidRPr="00B20A78">
        <w:rPr>
          <w:rFonts w:hAnsi="ＭＳ 明朝" w:hint="eastAsia"/>
          <w:sz w:val="20"/>
          <w:szCs w:val="20"/>
        </w:rPr>
        <w:t xml:space="preserve">　指定を取り消された者が法人でない場合</w:t>
      </w:r>
    </w:p>
    <w:p w:rsidR="00797792" w:rsidRPr="00B20A78" w:rsidRDefault="00797792" w:rsidP="00797792">
      <w:pPr>
        <w:kinsoku w:val="0"/>
        <w:ind w:left="409" w:hangingChars="207" w:hanging="409"/>
        <w:textAlignment w:val="baseline"/>
        <w:rPr>
          <w:rFonts w:hAnsi="ＭＳ 明朝"/>
          <w:spacing w:val="2"/>
          <w:sz w:val="20"/>
          <w:szCs w:val="20"/>
        </w:rPr>
      </w:pPr>
      <w:r w:rsidRPr="00B20A78">
        <w:rPr>
          <w:rFonts w:hAnsi="ＭＳ 明朝" w:hint="eastAsia"/>
          <w:sz w:val="20"/>
          <w:szCs w:val="20"/>
        </w:rPr>
        <w:t xml:space="preserve">　　　当該取消しの処分に係る行政手続法第15条の規定による通知があった日前60日以内に当該者の管理者であった者で取消しの日から起算して５年を経過しないもの。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４　第８号関係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り指定自立支援医療機関の指定の取消しの処分に係る行政手続法第15条の規定による通知があった日から当該処分をする日又は処分をしないことを決定する日までの間に指定自立支援医療機関の指定の辞退の申出をした者（当該指定の辞退について相当の理由がある者を除く。）で</w:t>
      </w:r>
      <w:r w:rsidR="00421C4A">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５　第９号関係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障害者総合支援法の規定による検査が行われた日から聴聞決定予定日までの間に指定自立支援医療機関の指定の辞退の申出をした者（当該指定の辞退について相当の理由がある者を除く。）で</w:t>
      </w:r>
      <w:r w:rsidR="00421C4A">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６　第10号関係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第８号に規定する期間内に指定自立支援医療機関の指定の辞退の申出があった場合において</w:t>
      </w:r>
      <w:r w:rsidR="00421C4A">
        <w:rPr>
          <w:rFonts w:hAnsi="ＭＳ 明朝" w:hint="eastAsia"/>
          <w:sz w:val="20"/>
          <w:szCs w:val="20"/>
        </w:rPr>
        <w:t>、</w:t>
      </w:r>
      <w:r w:rsidRPr="00B20A78">
        <w:rPr>
          <w:rFonts w:hAnsi="ＭＳ 明朝" w:hint="eastAsia"/>
          <w:sz w:val="20"/>
          <w:szCs w:val="20"/>
        </w:rPr>
        <w:t>申請者が</w:t>
      </w:r>
      <w:r w:rsidR="00421C4A">
        <w:rPr>
          <w:rFonts w:hAnsi="ＭＳ 明朝" w:hint="eastAsia"/>
          <w:sz w:val="20"/>
          <w:szCs w:val="20"/>
        </w:rPr>
        <w:t>、</w:t>
      </w:r>
      <w:r w:rsidRPr="00B20A78">
        <w:rPr>
          <w:rFonts w:hAnsi="ＭＳ 明朝" w:hint="eastAsia"/>
          <w:sz w:val="20"/>
          <w:szCs w:val="20"/>
        </w:rPr>
        <w:t>同号の通知の日前60日以内に当該申出に係る法人（当該指定の辞退について相当の理由がある法人を除く。）の役員等又は当該申出に係る法人でない者（当該指定の辞退について相当の理由がある者を除く。）の管理者であった者で</w:t>
      </w:r>
      <w:r w:rsidR="00421C4A">
        <w:rPr>
          <w:rFonts w:hAnsi="ＭＳ 明朝" w:hint="eastAsia"/>
          <w:sz w:val="20"/>
          <w:szCs w:val="20"/>
        </w:rPr>
        <w:t>、</w:t>
      </w:r>
      <w:r w:rsidRPr="00B20A78">
        <w:rPr>
          <w:rFonts w:hAnsi="ＭＳ 明朝" w:hint="eastAsia"/>
          <w:sz w:val="20"/>
          <w:szCs w:val="20"/>
        </w:rPr>
        <w:t>当該申出の日から起算して５年を経過しないもの。</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７　第11号関係</w:t>
      </w:r>
    </w:p>
    <w:p w:rsidR="00797792" w:rsidRPr="00B20A78" w:rsidRDefault="00797792" w:rsidP="00797792">
      <w:pPr>
        <w:kinsoku w:val="0"/>
        <w:ind w:leftChars="100" w:left="207" w:firstLineChars="100" w:firstLine="197"/>
        <w:textAlignment w:val="baseline"/>
        <w:rPr>
          <w:rFonts w:hAnsi="ＭＳ 明朝"/>
          <w:sz w:val="20"/>
          <w:szCs w:val="20"/>
        </w:rPr>
      </w:pPr>
      <w:r w:rsidRPr="00B20A78">
        <w:rPr>
          <w:rFonts w:hAnsi="ＭＳ 明朝" w:hint="eastAsia"/>
          <w:sz w:val="20"/>
          <w:szCs w:val="20"/>
        </w:rPr>
        <w:t>指定の申請前５年以内に自立支援医療に関し不正又は著しく不当な行為をした者。</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８　第12号関係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役員等のうちに第４号から第６号まで又は第８号から第11号までのいずれかに該当する者のある法人。</w:t>
      </w:r>
    </w:p>
    <w:p w:rsidR="00797792" w:rsidRPr="00B20A78" w:rsidRDefault="00797792" w:rsidP="00797792">
      <w:pPr>
        <w:kinsoku w:val="0"/>
        <w:ind w:left="360" w:hanging="360"/>
        <w:textAlignment w:val="baseline"/>
        <w:outlineLvl w:val="0"/>
        <w:rPr>
          <w:rFonts w:hAnsi="ＭＳ 明朝"/>
          <w:spacing w:val="2"/>
          <w:sz w:val="20"/>
          <w:szCs w:val="20"/>
        </w:rPr>
      </w:pPr>
      <w:r w:rsidRPr="00B20A78">
        <w:rPr>
          <w:rFonts w:hAnsi="ＭＳ 明朝" w:hint="eastAsia"/>
          <w:sz w:val="20"/>
          <w:szCs w:val="20"/>
        </w:rPr>
        <w:t>９　第13号関係</w:t>
      </w:r>
    </w:p>
    <w:p w:rsidR="00797792" w:rsidRPr="00B20A78" w:rsidRDefault="00797792" w:rsidP="00797792">
      <w:pPr>
        <w:kinsoku w:val="0"/>
        <w:ind w:leftChars="95" w:left="197" w:firstLineChars="100" w:firstLine="197"/>
        <w:textAlignment w:val="baseline"/>
        <w:outlineLvl w:val="0"/>
        <w:rPr>
          <w:rFonts w:hAnsi="ＭＳ 明朝"/>
          <w:sz w:val="20"/>
          <w:szCs w:val="20"/>
        </w:rPr>
      </w:pPr>
      <w:r w:rsidRPr="00B20A78">
        <w:rPr>
          <w:rFonts w:hAnsi="ＭＳ 明朝" w:hint="eastAsia"/>
          <w:sz w:val="20"/>
          <w:szCs w:val="20"/>
        </w:rPr>
        <w:t>管理者が第４号から第６号まで又は第８号から第11号までのいずれかに該当する者。</w:t>
      </w:r>
    </w:p>
    <w:sectPr w:rsidR="00797792" w:rsidRPr="00B20A78" w:rsidSect="007C1F1D">
      <w:pgSz w:w="11907" w:h="16840"/>
      <w:pgMar w:top="1701" w:right="1701" w:bottom="1301" w:left="1701" w:header="0" w:footer="0" w:gutter="0"/>
      <w:cols w:space="720"/>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21C4A"/>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1F1D"/>
    <w:rsid w:val="007C3C10"/>
    <w:rsid w:val="007D071F"/>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3</TotalTime>
  <Pages>2</Pages>
  <Words>1703</Words>
  <Characters>181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2023-05-12T07:44:00Z</dcterms:modified>
</cp:coreProperties>
</file>