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FD" w:rsidRDefault="0055795B">
      <w:pPr>
        <w:rPr>
          <w:rFonts w:ascii="HGPｺﾞｼｯｸM" w:eastAsia="HGPｺﾞｼｯｸM"/>
          <w:sz w:val="72"/>
          <w:szCs w:val="72"/>
        </w:rPr>
      </w:pPr>
      <w:r>
        <w:rPr>
          <w:rFonts w:ascii="HGPｺﾞｼｯｸM" w:eastAsia="HGPｺﾞｼｯｸ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9144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5B" w:rsidRPr="0055795B" w:rsidRDefault="0055795B" w:rsidP="005579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579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55795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pt;width:1in;height:24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" filled="f" stroked="f" strokeweight=".5pt">
                <v:textbox>
                  <w:txbxContent>
                    <w:p w:rsidR="0055795B" w:rsidRPr="0055795B" w:rsidRDefault="0055795B" w:rsidP="005579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5795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55795B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Pr="002642FD" w:rsidRDefault="002642FD">
      <w:pPr>
        <w:rPr>
          <w:rFonts w:ascii="HGPｺﾞｼｯｸM" w:eastAsia="HGPｺﾞｼｯｸM"/>
          <w:sz w:val="48"/>
          <w:szCs w:val="72"/>
        </w:rPr>
      </w:pPr>
    </w:p>
    <w:p w:rsidR="002642FD" w:rsidRDefault="002642FD" w:rsidP="002642FD">
      <w:pPr>
        <w:jc w:val="center"/>
        <w:rPr>
          <w:rFonts w:ascii="HGPｺﾞｼｯｸM" w:eastAsia="HGPｺﾞｼｯｸM"/>
          <w:sz w:val="72"/>
          <w:szCs w:val="72"/>
        </w:rPr>
      </w:pPr>
      <w:r w:rsidRPr="002642FD">
        <w:rPr>
          <w:rFonts w:ascii="HGPｺﾞｼｯｸM" w:eastAsia="HGPｺﾞｼｯｸM" w:hint="eastAsia"/>
          <w:sz w:val="72"/>
          <w:szCs w:val="72"/>
        </w:rPr>
        <w:t>〇〇株式会社</w:t>
      </w:r>
    </w:p>
    <w:p w:rsidR="002642FD" w:rsidRDefault="002642FD" w:rsidP="002642FD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2642FD" w:rsidRDefault="002642FD" w:rsidP="002642FD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E4833" w:rsidRPr="004E4833" w:rsidRDefault="00FE3178" w:rsidP="004E4833">
      <w:pPr>
        <w:snapToGrid w:val="0"/>
        <w:spacing w:line="100" w:lineRule="atLeast"/>
        <w:ind w:leftChars="270" w:left="567" w:rightChars="393" w:right="825" w:firstLineChars="188" w:firstLine="677"/>
        <w:jc w:val="left"/>
        <w:rPr>
          <w:rFonts w:ascii="HGPｺﾞｼｯｸM" w:eastAsia="HGPｺﾞｼｯｸM"/>
          <w:sz w:val="36"/>
          <w:szCs w:val="32"/>
        </w:rPr>
      </w:pPr>
      <w:r w:rsidRPr="004E4833">
        <w:rPr>
          <w:rFonts w:ascii="HGPｺﾞｼｯｸM" w:eastAsia="HGPｺﾞｼｯｸM" w:hint="eastAsia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5149813</wp:posOffset>
            </wp:positionV>
            <wp:extent cx="7559675" cy="509367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レームデー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09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FD" w:rsidRPr="004E4833">
        <w:rPr>
          <w:rFonts w:ascii="HGPｺﾞｼｯｸM" w:eastAsia="HGPｺﾞｼｯｸM" w:hint="eastAsia"/>
          <w:sz w:val="36"/>
          <w:szCs w:val="32"/>
        </w:rPr>
        <w:t>当社は、従業員のリスキリングを推進することを宣言し、</w:t>
      </w:r>
    </w:p>
    <w:p w:rsidR="0050159C" w:rsidRPr="004E4833" w:rsidRDefault="002642FD" w:rsidP="004E4833">
      <w:pPr>
        <w:snapToGrid w:val="0"/>
        <w:spacing w:line="100" w:lineRule="atLeast"/>
        <w:ind w:leftChars="270" w:left="567" w:rightChars="393" w:right="825" w:firstLineChars="88" w:firstLine="317"/>
        <w:jc w:val="left"/>
        <w:rPr>
          <w:rFonts w:ascii="HGPｺﾞｼｯｸM" w:eastAsia="HGPｺﾞｼｯｸM"/>
          <w:sz w:val="36"/>
          <w:szCs w:val="32"/>
        </w:rPr>
      </w:pPr>
      <w:r w:rsidRPr="004E4833">
        <w:rPr>
          <w:rFonts w:ascii="HGPｺﾞｼｯｸM" w:eastAsia="HGPｺﾞｼｯｸM" w:hint="eastAsia"/>
          <w:sz w:val="36"/>
          <w:szCs w:val="32"/>
        </w:rPr>
        <w:t>下記事項に取り組みます。</w:t>
      </w:r>
    </w:p>
    <w:p w:rsidR="0084449E" w:rsidRDefault="0084449E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FE3178" w:rsidRPr="002642FD" w:rsidRDefault="00FE3178" w:rsidP="00FE3178">
      <w:pPr>
        <w:snapToGrid w:val="0"/>
        <w:spacing w:afterLines="50" w:after="180" w:line="0" w:lineRule="atLeast"/>
        <w:rPr>
          <w:rFonts w:ascii="HGPｺﾞｼｯｸM" w:eastAsia="HGPｺﾞｼｯｸM"/>
          <w:sz w:val="32"/>
          <w:szCs w:val="32"/>
        </w:rPr>
      </w:pPr>
    </w:p>
    <w:p w:rsidR="00FE3178" w:rsidRDefault="00FE3178" w:rsidP="00FE3178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１．</w:t>
      </w:r>
      <w:r>
        <w:rPr>
          <w:rFonts w:ascii="HGPｺﾞｼｯｸM" w:eastAsia="HGPｺﾞｼｯｸM" w:hint="eastAsia"/>
          <w:sz w:val="32"/>
          <w:szCs w:val="32"/>
        </w:rPr>
        <w:t>○○と○○を導入して働き方改革を進め、</w:t>
      </w:r>
      <w:r w:rsidRPr="00D57A07">
        <w:rPr>
          <w:rFonts w:ascii="HGPｺﾞｼｯｸM" w:eastAsia="HGPｺﾞｼｯｸM" w:hint="eastAsia"/>
          <w:sz w:val="32"/>
          <w:szCs w:val="32"/>
        </w:rPr>
        <w:t>従業員の学ぶ時間を確保します</w:t>
      </w:r>
      <w:r>
        <w:rPr>
          <w:rFonts w:ascii="HGPｺﾞｼｯｸM" w:eastAsia="HGPｺﾞｼｯｸM" w:hint="eastAsia"/>
          <w:sz w:val="32"/>
          <w:szCs w:val="32"/>
        </w:rPr>
        <w:t>。</w:t>
      </w:r>
    </w:p>
    <w:p w:rsidR="00FE3178" w:rsidRDefault="00FE3178" w:rsidP="00FE3178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２．受験料支援制度と資格手当制度を創設し、○○年までに全従業員が○○</w:t>
      </w:r>
      <w:r w:rsidRPr="00D57A07">
        <w:rPr>
          <w:rFonts w:ascii="HGPｺﾞｼｯｸM" w:eastAsia="HGPｺﾞｼｯｸM" w:hint="eastAsia"/>
          <w:sz w:val="32"/>
          <w:szCs w:val="32"/>
        </w:rPr>
        <w:t>資格</w:t>
      </w:r>
      <w:r>
        <w:rPr>
          <w:rFonts w:ascii="HGPｺﾞｼｯｸM" w:eastAsia="HGPｺﾞｼｯｸM" w:hint="eastAsia"/>
          <w:sz w:val="32"/>
          <w:szCs w:val="32"/>
        </w:rPr>
        <w:t>を取得できるようサポートします。</w:t>
      </w:r>
    </w:p>
    <w:p w:rsidR="00FE3178" w:rsidRDefault="00FE3178" w:rsidP="00FE3178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３．自己啓発制度を創設し、年間○円まで学習費用を支援します。</w:t>
      </w:r>
      <w:bookmarkStart w:id="0" w:name="_GoBack"/>
      <w:bookmarkEnd w:id="0"/>
    </w:p>
    <w:p w:rsidR="00FE3178" w:rsidRDefault="00FE3178" w:rsidP="00FE3178">
      <w:pPr>
        <w:tabs>
          <w:tab w:val="left" w:pos="840"/>
        </w:tabs>
        <w:spacing w:afterLines="50" w:after="180"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４．社内公募制を導入し、従業員が学んだことを発揮するチャレンジを後押しします。</w:t>
      </w:r>
    </w:p>
    <w:p w:rsidR="00FE3178" w:rsidRPr="002642FD" w:rsidRDefault="00FE3178" w:rsidP="00FE3178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20〇〇年〇月〇日</w:t>
      </w:r>
    </w:p>
    <w:p w:rsidR="00FE3178" w:rsidRPr="002642FD" w:rsidRDefault="00FE3178" w:rsidP="00FE3178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〇〇株式会社</w:t>
      </w:r>
    </w:p>
    <w:p w:rsidR="007F5629" w:rsidRPr="002642FD" w:rsidRDefault="00FE3178" w:rsidP="00FE3178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代表取締役〇〇</w:t>
      </w:r>
      <w:r w:rsidR="002642FD" w:rsidRPr="002642FD">
        <w:rPr>
          <w:rFonts w:ascii="HGPｺﾞｼｯｸM" w:eastAsia="HGPｺﾞｼｯｸM" w:hint="eastAsia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6204" cy="1069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リスキリングA3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20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5629" w:rsidRPr="002642FD" w:rsidSect="00D17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68" w:rsidRDefault="00F82E68" w:rsidP="00F82E68">
      <w:r>
        <w:separator/>
      </w:r>
    </w:p>
  </w:endnote>
  <w:endnote w:type="continuationSeparator" w:id="0">
    <w:p w:rsidR="00F82E68" w:rsidRDefault="00F82E68" w:rsidP="00F8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68" w:rsidRDefault="00F82E68" w:rsidP="00F82E68">
      <w:r>
        <w:separator/>
      </w:r>
    </w:p>
  </w:footnote>
  <w:footnote w:type="continuationSeparator" w:id="0">
    <w:p w:rsidR="00F82E68" w:rsidRDefault="00F82E68" w:rsidP="00F8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33"/>
    <w:rsid w:val="002642FD"/>
    <w:rsid w:val="003228F6"/>
    <w:rsid w:val="003C2C7A"/>
    <w:rsid w:val="00402DDD"/>
    <w:rsid w:val="0047688A"/>
    <w:rsid w:val="004E4833"/>
    <w:rsid w:val="0050159C"/>
    <w:rsid w:val="0055795B"/>
    <w:rsid w:val="0056100A"/>
    <w:rsid w:val="006461F6"/>
    <w:rsid w:val="007D0ED6"/>
    <w:rsid w:val="0084449E"/>
    <w:rsid w:val="00A20DEF"/>
    <w:rsid w:val="00D17E1B"/>
    <w:rsid w:val="00D80C11"/>
    <w:rsid w:val="00E978B2"/>
    <w:rsid w:val="00F82E68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3CBB2-7F6E-485C-B719-C045954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2FD"/>
  </w:style>
  <w:style w:type="character" w:customStyle="1" w:styleId="a4">
    <w:name w:val="日付 (文字)"/>
    <w:basedOn w:val="a0"/>
    <w:link w:val="a3"/>
    <w:uiPriority w:val="99"/>
    <w:semiHidden/>
    <w:rsid w:val="002642FD"/>
  </w:style>
  <w:style w:type="paragraph" w:styleId="a5">
    <w:name w:val="header"/>
    <w:basedOn w:val="a"/>
    <w:link w:val="a6"/>
    <w:uiPriority w:val="99"/>
    <w:unhideWhenUsed/>
    <w:rsid w:val="00F8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68"/>
  </w:style>
  <w:style w:type="paragraph" w:styleId="a7">
    <w:name w:val="footer"/>
    <w:basedOn w:val="a"/>
    <w:link w:val="a8"/>
    <w:uiPriority w:val="99"/>
    <w:unhideWhenUsed/>
    <w:rsid w:val="00F8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137\Desktop\0004150_&#12525;&#12468;&#12510;&#12540;&#12463;&#20462;&#27491;\0317&#23459;&#35328;&#26360;&#12487;&#12540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0317宣言書データ.dotx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森川 義弘</cp:lastModifiedBy>
  <cp:revision>8</cp:revision>
  <dcterms:created xsi:type="dcterms:W3CDTF">2022-03-17T00:48:00Z</dcterms:created>
  <dcterms:modified xsi:type="dcterms:W3CDTF">2022-11-29T00:37:00Z</dcterms:modified>
</cp:coreProperties>
</file>