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Default="002642FD">
      <w:pPr>
        <w:rPr>
          <w:rFonts w:ascii="HGPｺﾞｼｯｸM" w:eastAsia="HGPｺﾞｼｯｸM"/>
          <w:sz w:val="72"/>
          <w:szCs w:val="72"/>
        </w:rPr>
      </w:pPr>
    </w:p>
    <w:p w:rsidR="002642FD" w:rsidRPr="002642FD" w:rsidRDefault="002642FD">
      <w:pPr>
        <w:rPr>
          <w:rFonts w:ascii="HGPｺﾞｼｯｸM" w:eastAsia="HGPｺﾞｼｯｸM"/>
          <w:sz w:val="48"/>
          <w:szCs w:val="72"/>
        </w:rPr>
      </w:pPr>
    </w:p>
    <w:p w:rsidR="002642FD" w:rsidRDefault="002642FD" w:rsidP="002642FD">
      <w:pPr>
        <w:jc w:val="center"/>
        <w:rPr>
          <w:rFonts w:ascii="HGPｺﾞｼｯｸM" w:eastAsia="HGPｺﾞｼｯｸM"/>
          <w:sz w:val="72"/>
          <w:szCs w:val="72"/>
        </w:rPr>
      </w:pPr>
      <w:r w:rsidRPr="002642FD">
        <w:rPr>
          <w:rFonts w:ascii="HGPｺﾞｼｯｸM" w:eastAsia="HGPｺﾞｼｯｸM" w:hint="eastAsia"/>
          <w:sz w:val="72"/>
          <w:szCs w:val="72"/>
        </w:rPr>
        <w:t>〇〇株式会社</w:t>
      </w: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2642FD" w:rsidRDefault="002642FD" w:rsidP="002642FD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E4833" w:rsidRPr="004E4833" w:rsidRDefault="002642FD" w:rsidP="004E4833">
      <w:pPr>
        <w:snapToGrid w:val="0"/>
        <w:spacing w:line="100" w:lineRule="atLeast"/>
        <w:ind w:leftChars="270" w:left="567" w:rightChars="393" w:right="825" w:firstLineChars="188" w:firstLine="67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sz w:val="36"/>
          <w:szCs w:val="32"/>
        </w:rPr>
        <w:t>当社は、従業員のリスキリングを推進することを宣言し、</w:t>
      </w:r>
    </w:p>
    <w:p w:rsidR="0050159C" w:rsidRPr="004E4833" w:rsidRDefault="0047688A" w:rsidP="004E4833">
      <w:pPr>
        <w:snapToGrid w:val="0"/>
        <w:spacing w:line="100" w:lineRule="atLeast"/>
        <w:ind w:leftChars="270" w:left="567" w:rightChars="393" w:right="825" w:firstLineChars="88" w:firstLine="317"/>
        <w:jc w:val="left"/>
        <w:rPr>
          <w:rFonts w:ascii="HGPｺﾞｼｯｸM" w:eastAsia="HGPｺﾞｼｯｸM"/>
          <w:sz w:val="36"/>
          <w:szCs w:val="32"/>
        </w:rPr>
      </w:pPr>
      <w:r w:rsidRPr="004E4833">
        <w:rPr>
          <w:rFonts w:ascii="HGPｺﾞｼｯｸM" w:eastAsia="HGPｺﾞｼｯｸM" w:hint="eastAsia"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5333637</wp:posOffset>
            </wp:positionV>
            <wp:extent cx="7559675" cy="4064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フレームデー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FD" w:rsidRPr="004E4833">
        <w:rPr>
          <w:rFonts w:ascii="HGPｺﾞｼｯｸM" w:eastAsia="HGPｺﾞｼｯｸM" w:hint="eastAsia"/>
          <w:sz w:val="36"/>
          <w:szCs w:val="32"/>
        </w:rPr>
        <w:t>下記事項に取り組みます。</w:t>
      </w:r>
    </w:p>
    <w:p w:rsidR="0084449E" w:rsidRDefault="0084449E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7688A" w:rsidRDefault="0047688A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84449E" w:rsidRPr="002642FD" w:rsidRDefault="0084449E" w:rsidP="0047688A">
      <w:pPr>
        <w:snapToGrid w:val="0"/>
        <w:spacing w:line="100" w:lineRule="atLeast"/>
        <w:jc w:val="center"/>
        <w:rPr>
          <w:rFonts w:ascii="HGPｺﾞｼｯｸM" w:eastAsia="HGPｺﾞｼｯｸM"/>
          <w:sz w:val="32"/>
          <w:szCs w:val="32"/>
        </w:rPr>
      </w:pPr>
    </w:p>
    <w:p w:rsidR="004E4833" w:rsidRDefault="002642FD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１．</w:t>
      </w:r>
    </w:p>
    <w:p w:rsidR="004E4833" w:rsidRDefault="002642FD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 w:hint="eastAsia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２．</w:t>
      </w:r>
    </w:p>
    <w:p w:rsidR="002642FD" w:rsidRDefault="002642FD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 w:rsidRPr="002642FD">
        <w:rPr>
          <w:rFonts w:ascii="HGPｺﾞｼｯｸM" w:eastAsia="HGPｺﾞｼｯｸM" w:hint="eastAsia"/>
          <w:sz w:val="32"/>
          <w:szCs w:val="32"/>
        </w:rPr>
        <w:t>３．</w:t>
      </w:r>
    </w:p>
    <w:p w:rsidR="004E4833" w:rsidRDefault="004E4833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４．</w:t>
      </w:r>
    </w:p>
    <w:p w:rsidR="0056100A" w:rsidRDefault="004E4833" w:rsidP="004E4833">
      <w:pPr>
        <w:tabs>
          <w:tab w:val="left" w:pos="840"/>
        </w:tabs>
        <w:spacing w:line="480" w:lineRule="auto"/>
        <w:ind w:leftChars="436" w:left="1342" w:rightChars="460" w:right="966" w:hangingChars="133" w:hanging="426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５．</w:t>
      </w:r>
      <w:bookmarkStart w:id="0" w:name="_GoBack"/>
      <w:bookmarkEnd w:id="0"/>
    </w:p>
    <w:p w:rsidR="0056100A" w:rsidRDefault="0056100A">
      <w:pPr>
        <w:rPr>
          <w:rFonts w:ascii="HGPｺﾞｼｯｸM" w:eastAsia="HGPｺﾞｼｯｸM"/>
          <w:sz w:val="32"/>
          <w:szCs w:val="32"/>
        </w:rPr>
      </w:pPr>
    </w:p>
    <w:p w:rsidR="002642FD" w:rsidRPr="002642FD" w:rsidRDefault="002642FD" w:rsidP="002642FD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20〇〇年〇月〇日</w:t>
      </w:r>
    </w:p>
    <w:p w:rsidR="002642FD" w:rsidRPr="002642FD" w:rsidRDefault="002642FD" w:rsidP="002642FD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〇〇株式会社</w:t>
      </w:r>
    </w:p>
    <w:p w:rsidR="007F5629" w:rsidRPr="002642FD" w:rsidRDefault="002642FD" w:rsidP="002642FD">
      <w:pPr>
        <w:jc w:val="right"/>
        <w:rPr>
          <w:rFonts w:ascii="HGPｺﾞｼｯｸM" w:eastAsia="HGPｺﾞｼｯｸM"/>
          <w:sz w:val="24"/>
          <w:szCs w:val="32"/>
        </w:rPr>
      </w:pPr>
      <w:r w:rsidRPr="002642FD">
        <w:rPr>
          <w:rFonts w:ascii="HGPｺﾞｼｯｸM" w:eastAsia="HGPｺﾞｼｯｸM" w:hint="eastAsia"/>
          <w:sz w:val="24"/>
          <w:szCs w:val="32"/>
        </w:rPr>
        <w:t>代表取締役〇〇</w:t>
      </w:r>
      <w:r w:rsidRPr="002642FD">
        <w:rPr>
          <w:rFonts w:ascii="HGPｺﾞｼｯｸM" w:eastAsia="HGPｺﾞｼｯｸM" w:hint="eastAsia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6204" cy="1069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リスキリングA3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20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5629" w:rsidRPr="002642FD" w:rsidSect="00264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33"/>
    <w:rsid w:val="002642FD"/>
    <w:rsid w:val="003228F6"/>
    <w:rsid w:val="003C2C7A"/>
    <w:rsid w:val="00402DDD"/>
    <w:rsid w:val="0047688A"/>
    <w:rsid w:val="004E4833"/>
    <w:rsid w:val="0050159C"/>
    <w:rsid w:val="0056100A"/>
    <w:rsid w:val="0084449E"/>
    <w:rsid w:val="00A20DEF"/>
    <w:rsid w:val="00D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3CBB2-7F6E-485C-B719-C045954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42FD"/>
  </w:style>
  <w:style w:type="character" w:customStyle="1" w:styleId="a4">
    <w:name w:val="日付 (文字)"/>
    <w:basedOn w:val="a0"/>
    <w:link w:val="a3"/>
    <w:uiPriority w:val="99"/>
    <w:semiHidden/>
    <w:rsid w:val="0026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7137\Desktop\0004150_&#12525;&#12468;&#12510;&#12540;&#12463;&#20462;&#27491;\0317&#23459;&#35328;&#26360;&#12487;&#12540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0317宣言書データ.dotx</Template>
  <TotalTime>18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2022-03-17T00:48:00Z</dcterms:created>
  <dcterms:modified xsi:type="dcterms:W3CDTF">2022-03-17T01:06:00Z</dcterms:modified>
</cp:coreProperties>
</file>