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3AD97" w14:textId="2AD43399" w:rsidR="00AE2E23" w:rsidRDefault="00AE2E23" w:rsidP="00C8443E">
      <w:pPr>
        <w:widowControl/>
        <w:spacing w:line="440" w:lineRule="exact"/>
        <w:jc w:val="left"/>
      </w:pPr>
      <w:r>
        <w:rPr>
          <w:rFonts w:hint="eastAsia"/>
        </w:rPr>
        <w:t>別記様式第２号（第５条）</w:t>
      </w:r>
    </w:p>
    <w:p w14:paraId="6A1BA038" w14:textId="421C43D2" w:rsidR="00AE2E23" w:rsidRPr="00081FB0" w:rsidRDefault="00AE2E23" w:rsidP="00AE2E23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81FB0">
        <w:rPr>
          <w:rFonts w:ascii="ＭＳ ゴシック" w:eastAsia="ＭＳ ゴシック" w:hAnsi="ＭＳ ゴシック" w:hint="eastAsia"/>
          <w:sz w:val="28"/>
          <w:szCs w:val="28"/>
        </w:rPr>
        <w:t xml:space="preserve">手　話　通　訳　</w:t>
      </w:r>
      <w:r w:rsidR="00EF7EB6">
        <w:rPr>
          <w:rFonts w:ascii="ＭＳ ゴシック" w:eastAsia="ＭＳ ゴシック" w:hAnsi="ＭＳ ゴシック" w:hint="eastAsia"/>
          <w:sz w:val="28"/>
          <w:szCs w:val="28"/>
        </w:rPr>
        <w:t>申　込</w:t>
      </w:r>
      <w:r w:rsidRPr="00081FB0">
        <w:rPr>
          <w:rFonts w:ascii="ＭＳ ゴシック" w:eastAsia="ＭＳ ゴシック" w:hAnsi="ＭＳ ゴシック" w:hint="eastAsia"/>
          <w:sz w:val="28"/>
          <w:szCs w:val="28"/>
        </w:rPr>
        <w:t xml:space="preserve">　取　下　書</w:t>
      </w:r>
    </w:p>
    <w:p w14:paraId="40DE6441" w14:textId="77777777" w:rsidR="00AE2E23" w:rsidRDefault="00AE2E23" w:rsidP="00AE2E23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EB8D846" w14:textId="09AA9F95" w:rsidR="00AE2E23" w:rsidRDefault="00AE2E23" w:rsidP="00AE2E23">
      <w:pPr>
        <w:spacing w:line="44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3587B">
        <w:rPr>
          <w:rFonts w:asciiTheme="minorEastAsia" w:eastAsiaTheme="minorEastAsia" w:hAnsiTheme="minorEastAsia" w:hint="eastAsia"/>
          <w:sz w:val="24"/>
          <w:szCs w:val="24"/>
        </w:rPr>
        <w:t>令和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044DB3ED" w14:textId="77777777" w:rsidR="00AE2E23" w:rsidRDefault="00AE2E23" w:rsidP="00AE2E23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</w:p>
    <w:p w14:paraId="33FC2AF1" w14:textId="1C1D4503" w:rsidR="00AE2E23" w:rsidRDefault="00AE2E23" w:rsidP="00AE2E23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 w:rsidRPr="00AE2E23">
        <w:rPr>
          <w:rFonts w:asciiTheme="minorEastAsia" w:eastAsiaTheme="minorEastAsia" w:hAnsiTheme="minorEastAsia" w:hint="eastAsia"/>
          <w:sz w:val="24"/>
          <w:szCs w:val="24"/>
        </w:rPr>
        <w:t xml:space="preserve">　広</w:t>
      </w:r>
      <w:r w:rsidR="009D6A7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E2E23">
        <w:rPr>
          <w:rFonts w:asciiTheme="minorEastAsia" w:eastAsiaTheme="minorEastAsia" w:hAnsiTheme="minorEastAsia" w:hint="eastAsia"/>
          <w:sz w:val="24"/>
          <w:szCs w:val="24"/>
        </w:rPr>
        <w:t>島</w:t>
      </w:r>
      <w:r w:rsidR="009D6A7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E2E23">
        <w:rPr>
          <w:rFonts w:asciiTheme="minorEastAsia" w:eastAsiaTheme="minorEastAsia" w:hAnsiTheme="minorEastAsia" w:hint="eastAsia"/>
          <w:sz w:val="24"/>
          <w:szCs w:val="24"/>
        </w:rPr>
        <w:t>県</w:t>
      </w:r>
      <w:r w:rsidR="009D6A7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E2E23">
        <w:rPr>
          <w:rFonts w:asciiTheme="minorEastAsia" w:eastAsiaTheme="minorEastAsia" w:hAnsiTheme="minorEastAsia" w:hint="eastAsia"/>
          <w:sz w:val="24"/>
          <w:szCs w:val="24"/>
        </w:rPr>
        <w:t>議</w:t>
      </w:r>
      <w:r w:rsidR="009D6A7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E2E23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="009D6A7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E2E23">
        <w:rPr>
          <w:rFonts w:asciiTheme="minorEastAsia" w:eastAsiaTheme="minorEastAsia" w:hAnsiTheme="minorEastAsia" w:hint="eastAsia"/>
          <w:sz w:val="24"/>
          <w:szCs w:val="24"/>
        </w:rPr>
        <w:t>議</w:t>
      </w:r>
      <w:r w:rsidR="009D6A7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E2E23">
        <w:rPr>
          <w:rFonts w:asciiTheme="minorEastAsia" w:eastAsiaTheme="minorEastAsia" w:hAnsiTheme="minorEastAsia" w:hint="eastAsia"/>
          <w:sz w:val="24"/>
          <w:szCs w:val="24"/>
        </w:rPr>
        <w:t>長　様</w:t>
      </w:r>
    </w:p>
    <w:p w14:paraId="6C0840F5" w14:textId="77777777" w:rsidR="00AE2E23" w:rsidRDefault="00AE2E23" w:rsidP="00AE2E23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</w:p>
    <w:p w14:paraId="13B0D5F1" w14:textId="0C00308E" w:rsidR="00AE2E23" w:rsidRDefault="00EF7EB6" w:rsidP="00AE2E23">
      <w:pPr>
        <w:spacing w:line="440" w:lineRule="exact"/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申込</w:t>
      </w:r>
      <w:r w:rsidR="00AE2E23">
        <w:rPr>
          <w:rFonts w:asciiTheme="minorEastAsia" w:eastAsiaTheme="minorEastAsia" w:hAnsiTheme="minorEastAsia" w:hint="eastAsia"/>
          <w:sz w:val="24"/>
          <w:szCs w:val="24"/>
        </w:rPr>
        <w:t>者　住　所</w:t>
      </w:r>
    </w:p>
    <w:p w14:paraId="020C376D" w14:textId="77777777" w:rsidR="00AE2E23" w:rsidRDefault="00AE2E23" w:rsidP="00AE2E23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</w:p>
    <w:p w14:paraId="29B6FEE8" w14:textId="77777777" w:rsidR="00AE2E23" w:rsidRDefault="00AE2E23" w:rsidP="00AE2E23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氏　名</w:t>
      </w:r>
    </w:p>
    <w:p w14:paraId="6C5DC77F" w14:textId="77777777" w:rsidR="00AE2E23" w:rsidRDefault="00AE2E23" w:rsidP="00AE2E23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</w:p>
    <w:p w14:paraId="65DA1389" w14:textId="77777777" w:rsidR="009D6A73" w:rsidRDefault="009D6A73" w:rsidP="009D6A73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連絡先</w:t>
      </w:r>
      <w:r w:rsidRPr="009D6A73">
        <w:rPr>
          <w:rFonts w:asciiTheme="minorEastAsia" w:eastAsiaTheme="minorEastAsia" w:hAnsiTheme="minorEastAsia" w:hint="eastAsia"/>
          <w:sz w:val="20"/>
        </w:rPr>
        <w:t>（　電話　・　FAX　・　E-mail</w:t>
      </w:r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Pr="009D6A73">
        <w:rPr>
          <w:rFonts w:asciiTheme="minorEastAsia" w:eastAsiaTheme="minorEastAsia" w:hAnsiTheme="minorEastAsia" w:hint="eastAsia"/>
          <w:sz w:val="20"/>
        </w:rPr>
        <w:t>）</w:t>
      </w:r>
    </w:p>
    <w:p w14:paraId="0653BC6F" w14:textId="77777777" w:rsidR="00081FB0" w:rsidRDefault="00081FB0" w:rsidP="00081FB0">
      <w:pPr>
        <w:ind w:firstLineChars="2800" w:firstLine="5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0"/>
        </w:rPr>
        <w:t>※いずれかに〇をし，御記入ください。</w:t>
      </w:r>
    </w:p>
    <w:p w14:paraId="73699593" w14:textId="77777777" w:rsidR="009D6A73" w:rsidRPr="00081FB0" w:rsidRDefault="009D6A73" w:rsidP="00AE2E23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</w:p>
    <w:p w14:paraId="0F6B07AC" w14:textId="77777777" w:rsidR="009D6A73" w:rsidRPr="009D6A73" w:rsidRDefault="009D6A73" w:rsidP="00AE2E23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</w:p>
    <w:p w14:paraId="64BB5356" w14:textId="5F760B0C" w:rsidR="00AE2E23" w:rsidRDefault="00AE2E23" w:rsidP="00AE2E23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次のとおり手話通訳</w:t>
      </w:r>
      <w:r w:rsidR="00EF7EB6">
        <w:rPr>
          <w:rFonts w:asciiTheme="minorEastAsia" w:eastAsiaTheme="minorEastAsia" w:hAnsiTheme="minorEastAsia" w:hint="eastAsia"/>
          <w:sz w:val="24"/>
          <w:szCs w:val="24"/>
        </w:rPr>
        <w:t>申込</w:t>
      </w:r>
      <w:r>
        <w:rPr>
          <w:rFonts w:asciiTheme="minorEastAsia" w:eastAsiaTheme="minorEastAsia" w:hAnsiTheme="minorEastAsia" w:hint="eastAsia"/>
          <w:sz w:val="24"/>
          <w:szCs w:val="24"/>
        </w:rPr>
        <w:t>を取り下げます。</w:t>
      </w:r>
    </w:p>
    <w:p w14:paraId="0179025B" w14:textId="77777777" w:rsidR="00AE2E23" w:rsidRDefault="00AE2E23" w:rsidP="00AE2E23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AE2E23" w14:paraId="7D77B56D" w14:textId="77777777" w:rsidTr="00366D95">
        <w:trPr>
          <w:trHeight w:val="819"/>
        </w:trPr>
        <w:tc>
          <w:tcPr>
            <w:tcW w:w="2518" w:type="dxa"/>
            <w:vAlign w:val="center"/>
          </w:tcPr>
          <w:p w14:paraId="1A5C170E" w14:textId="77777777" w:rsidR="00AE2E23" w:rsidRDefault="00AE2E23" w:rsidP="00366D9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１　</w:t>
            </w:r>
            <w:r w:rsidRPr="00AE2E23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440" w:id="1143184640"/>
              </w:rPr>
              <w:t>傍聴予定</w:t>
            </w:r>
            <w:r w:rsidRPr="00AE2E2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440" w:id="1143184640"/>
              </w:rPr>
              <w:t>日</w:t>
            </w:r>
          </w:p>
        </w:tc>
        <w:tc>
          <w:tcPr>
            <w:tcW w:w="6750" w:type="dxa"/>
            <w:vAlign w:val="center"/>
          </w:tcPr>
          <w:p w14:paraId="59ED3E31" w14:textId="787F8C66" w:rsidR="00AE2E23" w:rsidRDefault="0013587B" w:rsidP="00366D9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AE2E2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　月　　　日（　　　）</w:t>
            </w:r>
          </w:p>
        </w:tc>
      </w:tr>
      <w:tr w:rsidR="00AE2E23" w14:paraId="7302C8B6" w14:textId="77777777" w:rsidTr="00366D95">
        <w:trPr>
          <w:trHeight w:val="819"/>
        </w:trPr>
        <w:tc>
          <w:tcPr>
            <w:tcW w:w="2518" w:type="dxa"/>
            <w:vAlign w:val="center"/>
          </w:tcPr>
          <w:p w14:paraId="7478141A" w14:textId="77777777" w:rsidR="00AE2E23" w:rsidRDefault="00AE2E23" w:rsidP="00366D9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２　傍聴予定時間</w:t>
            </w:r>
          </w:p>
        </w:tc>
        <w:tc>
          <w:tcPr>
            <w:tcW w:w="6750" w:type="dxa"/>
            <w:vAlign w:val="center"/>
          </w:tcPr>
          <w:p w14:paraId="3DA80CE0" w14:textId="77777777" w:rsidR="00AE2E23" w:rsidRDefault="00AE2E23" w:rsidP="00366D9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時　　　分から　　　時　　　分まで</w:t>
            </w:r>
          </w:p>
        </w:tc>
      </w:tr>
      <w:tr w:rsidR="00AE2E23" w14:paraId="49295BBB" w14:textId="77777777" w:rsidTr="00366D95">
        <w:trPr>
          <w:trHeight w:val="819"/>
        </w:trPr>
        <w:tc>
          <w:tcPr>
            <w:tcW w:w="2518" w:type="dxa"/>
            <w:vAlign w:val="center"/>
          </w:tcPr>
          <w:p w14:paraId="4CDAD811" w14:textId="77777777" w:rsidR="00AE2E23" w:rsidRDefault="00AE2E23" w:rsidP="00366D9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　傍聴予定者数</w:t>
            </w:r>
          </w:p>
        </w:tc>
        <w:tc>
          <w:tcPr>
            <w:tcW w:w="6750" w:type="dxa"/>
            <w:vAlign w:val="center"/>
          </w:tcPr>
          <w:p w14:paraId="029FD7E0" w14:textId="77777777" w:rsidR="00AE2E23" w:rsidRDefault="00AE2E23" w:rsidP="00366D9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人</w:t>
            </w:r>
          </w:p>
        </w:tc>
      </w:tr>
    </w:tbl>
    <w:p w14:paraId="2ACEFCD1" w14:textId="77777777" w:rsidR="00AE2E23" w:rsidRDefault="00AE2E23" w:rsidP="00AE2E23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AE2E23" w:rsidSect="00262916">
      <w:footerReference w:type="even" r:id="rId8"/>
      <w:footerReference w:type="default" r:id="rId9"/>
      <w:pgSz w:w="11906" w:h="16838" w:code="9"/>
      <w:pgMar w:top="1134" w:right="1418" w:bottom="1134" w:left="1418" w:header="720" w:footer="720" w:gutter="0"/>
      <w:pgNumType w:start="1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ACDBD" w14:textId="77777777" w:rsidR="00BF5065" w:rsidRDefault="00BF5065">
      <w:r>
        <w:separator/>
      </w:r>
    </w:p>
  </w:endnote>
  <w:endnote w:type="continuationSeparator" w:id="0">
    <w:p w14:paraId="2DD0B51C" w14:textId="77777777" w:rsidR="00BF5065" w:rsidRDefault="00BF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845BA" w14:textId="77777777" w:rsidR="00BB5424" w:rsidRDefault="00BB542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E2845BB" w14:textId="77777777" w:rsidR="00BB5424" w:rsidRDefault="00BB54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845BC" w14:textId="77777777" w:rsidR="00BB5424" w:rsidRDefault="00BB542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A15A8" w14:textId="77777777" w:rsidR="00BF5065" w:rsidRDefault="00BF5065">
      <w:r>
        <w:separator/>
      </w:r>
    </w:p>
  </w:footnote>
  <w:footnote w:type="continuationSeparator" w:id="0">
    <w:p w14:paraId="077BF446" w14:textId="77777777" w:rsidR="00BF5065" w:rsidRDefault="00BF5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6D45"/>
    <w:multiLevelType w:val="hybridMultilevel"/>
    <w:tmpl w:val="48626646"/>
    <w:lvl w:ilvl="0" w:tplc="2D24283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9BA2346"/>
    <w:multiLevelType w:val="singleLevel"/>
    <w:tmpl w:val="E076CDAA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  <w:u w:val="none"/>
      </w:rPr>
    </w:lvl>
  </w:abstractNum>
  <w:abstractNum w:abstractNumId="2" w15:restartNumberingAfterBreak="0">
    <w:nsid w:val="1B0555E8"/>
    <w:multiLevelType w:val="singleLevel"/>
    <w:tmpl w:val="CF8E0474"/>
    <w:lvl w:ilvl="0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cs="Times New Roman" w:hint="eastAsia"/>
      </w:rPr>
    </w:lvl>
  </w:abstractNum>
  <w:abstractNum w:abstractNumId="3" w15:restartNumberingAfterBreak="0">
    <w:nsid w:val="1DD53697"/>
    <w:multiLevelType w:val="singleLevel"/>
    <w:tmpl w:val="EBC47AA2"/>
    <w:lvl w:ilvl="0">
      <w:start w:val="17"/>
      <w:numFmt w:val="bullet"/>
      <w:lvlText w:val="・"/>
      <w:lvlJc w:val="left"/>
      <w:pPr>
        <w:tabs>
          <w:tab w:val="num" w:pos="1920"/>
        </w:tabs>
        <w:ind w:left="1920" w:hanging="240"/>
      </w:pPr>
      <w:rPr>
        <w:rFonts w:ascii="ＭＳ 明朝" w:eastAsia="ＭＳ 明朝" w:hAnsi="Times New Roman" w:hint="eastAsia"/>
      </w:rPr>
    </w:lvl>
  </w:abstractNum>
  <w:abstractNum w:abstractNumId="4" w15:restartNumberingAfterBreak="0">
    <w:nsid w:val="1DDD4EFC"/>
    <w:multiLevelType w:val="singleLevel"/>
    <w:tmpl w:val="CC0EE728"/>
    <w:lvl w:ilvl="0">
      <w:start w:val="1"/>
      <w:numFmt w:val="decimal"/>
      <w:lvlText w:val="(%1)"/>
      <w:lvlJc w:val="left"/>
      <w:pPr>
        <w:tabs>
          <w:tab w:val="num" w:pos="651"/>
        </w:tabs>
        <w:ind w:left="651" w:hanging="525"/>
      </w:pPr>
      <w:rPr>
        <w:rFonts w:cs="Times New Roman" w:hint="eastAsia"/>
      </w:rPr>
    </w:lvl>
  </w:abstractNum>
  <w:abstractNum w:abstractNumId="5" w15:restartNumberingAfterBreak="0">
    <w:nsid w:val="20A5106F"/>
    <w:multiLevelType w:val="hybridMultilevel"/>
    <w:tmpl w:val="11F2DD7A"/>
    <w:lvl w:ilvl="0" w:tplc="8DDA891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E1B4A"/>
    <w:multiLevelType w:val="singleLevel"/>
    <w:tmpl w:val="2924AA06"/>
    <w:lvl w:ilvl="0">
      <w:start w:val="1"/>
      <w:numFmt w:val="decimal"/>
      <w:lvlText w:val="(%1)"/>
      <w:lvlJc w:val="left"/>
      <w:pPr>
        <w:tabs>
          <w:tab w:val="num" w:pos="651"/>
        </w:tabs>
        <w:ind w:left="651" w:hanging="525"/>
      </w:pPr>
      <w:rPr>
        <w:rFonts w:cs="Times New Roman" w:hint="eastAsia"/>
      </w:rPr>
    </w:lvl>
  </w:abstractNum>
  <w:abstractNum w:abstractNumId="7" w15:restartNumberingAfterBreak="0">
    <w:nsid w:val="27CA2C16"/>
    <w:multiLevelType w:val="singleLevel"/>
    <w:tmpl w:val="02B405D2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8" w15:restartNumberingAfterBreak="0">
    <w:nsid w:val="2DE60E0A"/>
    <w:multiLevelType w:val="hybridMultilevel"/>
    <w:tmpl w:val="0370616C"/>
    <w:lvl w:ilvl="0" w:tplc="522E2A9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006D00"/>
    <w:multiLevelType w:val="singleLevel"/>
    <w:tmpl w:val="C5BE972E"/>
    <w:lvl w:ilvl="0">
      <w:start w:val="9"/>
      <w:numFmt w:val="decimal"/>
      <w:lvlText w:val="(%1)"/>
      <w:lvlJc w:val="left"/>
      <w:pPr>
        <w:tabs>
          <w:tab w:val="num" w:pos="726"/>
        </w:tabs>
        <w:ind w:left="726" w:hanging="600"/>
      </w:pPr>
      <w:rPr>
        <w:rFonts w:cs="Times New Roman" w:hint="eastAsia"/>
      </w:rPr>
    </w:lvl>
  </w:abstractNum>
  <w:abstractNum w:abstractNumId="10" w15:restartNumberingAfterBreak="0">
    <w:nsid w:val="432E6B73"/>
    <w:multiLevelType w:val="singleLevel"/>
    <w:tmpl w:val="CB8A2664"/>
    <w:lvl w:ilvl="0">
      <w:start w:val="7"/>
      <w:numFmt w:val="decimal"/>
      <w:lvlText w:val="(%1)"/>
      <w:lvlJc w:val="left"/>
      <w:pPr>
        <w:tabs>
          <w:tab w:val="num" w:pos="726"/>
        </w:tabs>
        <w:ind w:left="726" w:hanging="600"/>
      </w:pPr>
      <w:rPr>
        <w:rFonts w:cs="Times New Roman" w:hint="eastAsia"/>
      </w:rPr>
    </w:lvl>
  </w:abstractNum>
  <w:abstractNum w:abstractNumId="11" w15:restartNumberingAfterBreak="0">
    <w:nsid w:val="46B675FA"/>
    <w:multiLevelType w:val="hybridMultilevel"/>
    <w:tmpl w:val="BF6E8C42"/>
    <w:lvl w:ilvl="0" w:tplc="453EE5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73058A"/>
    <w:multiLevelType w:val="hybridMultilevel"/>
    <w:tmpl w:val="FD960830"/>
    <w:lvl w:ilvl="0" w:tplc="FCDAFC2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8209CC"/>
    <w:multiLevelType w:val="singleLevel"/>
    <w:tmpl w:val="258CB946"/>
    <w:lvl w:ilvl="0">
      <w:start w:val="3"/>
      <w:numFmt w:val="decimal"/>
      <w:lvlText w:val="(%1)"/>
      <w:lvlJc w:val="left"/>
      <w:pPr>
        <w:tabs>
          <w:tab w:val="num" w:pos="651"/>
        </w:tabs>
        <w:ind w:left="651" w:hanging="525"/>
      </w:pPr>
      <w:rPr>
        <w:rFonts w:cs="Times New Roman" w:hint="eastAsia"/>
      </w:rPr>
    </w:lvl>
  </w:abstractNum>
  <w:abstractNum w:abstractNumId="14" w15:restartNumberingAfterBreak="0">
    <w:nsid w:val="657F11AD"/>
    <w:multiLevelType w:val="hybridMultilevel"/>
    <w:tmpl w:val="0D024D7E"/>
    <w:lvl w:ilvl="0" w:tplc="E172745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3"/>
  </w:num>
  <w:num w:numId="10">
    <w:abstractNumId w:val="0"/>
  </w:num>
  <w:num w:numId="11">
    <w:abstractNumId w:val="14"/>
  </w:num>
  <w:num w:numId="12">
    <w:abstractNumId w:val="5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C3"/>
    <w:rsid w:val="0000755B"/>
    <w:rsid w:val="00013D26"/>
    <w:rsid w:val="00032DD9"/>
    <w:rsid w:val="00054E9F"/>
    <w:rsid w:val="00081FB0"/>
    <w:rsid w:val="000945E7"/>
    <w:rsid w:val="000C4953"/>
    <w:rsid w:val="000D560E"/>
    <w:rsid w:val="00130CE4"/>
    <w:rsid w:val="0013587B"/>
    <w:rsid w:val="00162E72"/>
    <w:rsid w:val="001A2BC6"/>
    <w:rsid w:val="001C47DA"/>
    <w:rsid w:val="001C690A"/>
    <w:rsid w:val="001D0640"/>
    <w:rsid w:val="001F5DB9"/>
    <w:rsid w:val="00200347"/>
    <w:rsid w:val="002158EF"/>
    <w:rsid w:val="002166B4"/>
    <w:rsid w:val="002340A9"/>
    <w:rsid w:val="00262916"/>
    <w:rsid w:val="0026763E"/>
    <w:rsid w:val="0027195E"/>
    <w:rsid w:val="00286846"/>
    <w:rsid w:val="002A6F81"/>
    <w:rsid w:val="002B15D0"/>
    <w:rsid w:val="002B761A"/>
    <w:rsid w:val="002D568D"/>
    <w:rsid w:val="0030739D"/>
    <w:rsid w:val="00311692"/>
    <w:rsid w:val="00332EF6"/>
    <w:rsid w:val="00384EF2"/>
    <w:rsid w:val="00396E12"/>
    <w:rsid w:val="003A38C7"/>
    <w:rsid w:val="003A4F4D"/>
    <w:rsid w:val="003B2401"/>
    <w:rsid w:val="003C5CD3"/>
    <w:rsid w:val="003D4FBB"/>
    <w:rsid w:val="003E63AB"/>
    <w:rsid w:val="003F0D46"/>
    <w:rsid w:val="00403AAB"/>
    <w:rsid w:val="00463B7D"/>
    <w:rsid w:val="0048012D"/>
    <w:rsid w:val="00566F3F"/>
    <w:rsid w:val="005D5465"/>
    <w:rsid w:val="005F3F1F"/>
    <w:rsid w:val="00605D12"/>
    <w:rsid w:val="00605F52"/>
    <w:rsid w:val="0060613C"/>
    <w:rsid w:val="00662494"/>
    <w:rsid w:val="006916FD"/>
    <w:rsid w:val="006C7690"/>
    <w:rsid w:val="00713664"/>
    <w:rsid w:val="00736C97"/>
    <w:rsid w:val="007872FC"/>
    <w:rsid w:val="007B55BC"/>
    <w:rsid w:val="007C3B50"/>
    <w:rsid w:val="007C5230"/>
    <w:rsid w:val="007F72C1"/>
    <w:rsid w:val="00803CFC"/>
    <w:rsid w:val="00823B02"/>
    <w:rsid w:val="008427EC"/>
    <w:rsid w:val="00843097"/>
    <w:rsid w:val="0086222D"/>
    <w:rsid w:val="008C18D5"/>
    <w:rsid w:val="008D1EF1"/>
    <w:rsid w:val="008D66E4"/>
    <w:rsid w:val="009273AD"/>
    <w:rsid w:val="0094639E"/>
    <w:rsid w:val="00967332"/>
    <w:rsid w:val="00975859"/>
    <w:rsid w:val="009D6A73"/>
    <w:rsid w:val="009F0A3B"/>
    <w:rsid w:val="009F0FC9"/>
    <w:rsid w:val="00A3615D"/>
    <w:rsid w:val="00A36BB0"/>
    <w:rsid w:val="00A37C7D"/>
    <w:rsid w:val="00A65A05"/>
    <w:rsid w:val="00A72615"/>
    <w:rsid w:val="00A94F69"/>
    <w:rsid w:val="00AA3017"/>
    <w:rsid w:val="00AB5873"/>
    <w:rsid w:val="00AD227E"/>
    <w:rsid w:val="00AE1260"/>
    <w:rsid w:val="00AE2E23"/>
    <w:rsid w:val="00AE600C"/>
    <w:rsid w:val="00B12F70"/>
    <w:rsid w:val="00B30B94"/>
    <w:rsid w:val="00BB5424"/>
    <w:rsid w:val="00BC1DEE"/>
    <w:rsid w:val="00BC6AB7"/>
    <w:rsid w:val="00BD3880"/>
    <w:rsid w:val="00BF5065"/>
    <w:rsid w:val="00C15664"/>
    <w:rsid w:val="00C16907"/>
    <w:rsid w:val="00C70F59"/>
    <w:rsid w:val="00C77CC9"/>
    <w:rsid w:val="00C8443E"/>
    <w:rsid w:val="00CD701B"/>
    <w:rsid w:val="00CE27B8"/>
    <w:rsid w:val="00CE2FB2"/>
    <w:rsid w:val="00D015CE"/>
    <w:rsid w:val="00D10429"/>
    <w:rsid w:val="00D3228B"/>
    <w:rsid w:val="00D75CD8"/>
    <w:rsid w:val="00DA05F2"/>
    <w:rsid w:val="00DA0AC3"/>
    <w:rsid w:val="00DA6C1D"/>
    <w:rsid w:val="00DB2FA6"/>
    <w:rsid w:val="00DB3715"/>
    <w:rsid w:val="00DC6723"/>
    <w:rsid w:val="00DD0FC3"/>
    <w:rsid w:val="00DD121C"/>
    <w:rsid w:val="00E32DCE"/>
    <w:rsid w:val="00E637A0"/>
    <w:rsid w:val="00E87500"/>
    <w:rsid w:val="00E9327D"/>
    <w:rsid w:val="00ED3215"/>
    <w:rsid w:val="00EF4724"/>
    <w:rsid w:val="00EF7EB6"/>
    <w:rsid w:val="00F050AB"/>
    <w:rsid w:val="00F21A32"/>
    <w:rsid w:val="00F63D80"/>
    <w:rsid w:val="00FA0BA4"/>
    <w:rsid w:val="00FA5B0F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2844FB"/>
  <w14:defaultImageDpi w14:val="0"/>
  <w15:docId w15:val="{7DA2FB65-5848-4CEF-AD3B-41BFED24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adjustRightInd w:val="0"/>
      <w:spacing w:line="360" w:lineRule="auto"/>
    </w:pPr>
    <w:rPr>
      <w:rFonts w:ascii="ＭＳ 明朝" w:hAnsi="Times New Roman"/>
      <w:color w:val="000000"/>
      <w:sz w:val="22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Pr>
      <w:rFonts w:ascii="ＭＳ 明朝"/>
      <w:sz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spacing w:line="360" w:lineRule="auto"/>
      <w:ind w:left="210" w:hanging="210"/>
    </w:pPr>
    <w:rPr>
      <w:rFonts w:ascii="ＭＳ 明朝" w:hAnsi="Times New Roman"/>
      <w:color w:val="000000"/>
      <w:sz w:val="22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adjustRightInd w:val="0"/>
      <w:spacing w:line="360" w:lineRule="auto"/>
      <w:ind w:left="210" w:hanging="21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adjustRightInd w:val="0"/>
      <w:spacing w:line="360" w:lineRule="auto"/>
      <w:ind w:left="210"/>
    </w:pPr>
    <w:rPr>
      <w:rFonts w:ascii="ＭＳ 明朝" w:hAnsi="Times New Roman"/>
      <w:color w:val="000000"/>
      <w:sz w:val="22"/>
      <w:u w:val="single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Times New Roman"/>
      <w:sz w:val="18"/>
      <w:szCs w:val="18"/>
    </w:rPr>
  </w:style>
  <w:style w:type="table" w:styleId="ae">
    <w:name w:val="Table Grid"/>
    <w:basedOn w:val="a1"/>
    <w:uiPriority w:val="59"/>
    <w:rsid w:val="00AE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D6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D6A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8A7A-0236-4970-B752-5019FDC3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全庁ネットワーク運用管理要領項目（案）</vt:lpstr>
    </vt:vector>
  </TitlesOfParts>
  <Company>広島県庁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全庁ネットワーク運用管理要領項目（案）</dc:title>
  <dc:creator>CJKPC014</dc:creator>
  <cp:lastModifiedBy>川崎 健太郎</cp:lastModifiedBy>
  <cp:revision>3</cp:revision>
  <cp:lastPrinted>2016-04-11T04:41:00Z</cp:lastPrinted>
  <dcterms:created xsi:type="dcterms:W3CDTF">2016-05-13T04:26:00Z</dcterms:created>
  <dcterms:modified xsi:type="dcterms:W3CDTF">2022-09-08T06:32:00Z</dcterms:modified>
</cp:coreProperties>
</file>