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97" w:rsidRPr="000A39ED" w:rsidRDefault="008368FA" w:rsidP="00FF76C8">
      <w:pPr>
        <w:rPr>
          <w:rFonts w:asciiTheme="majorEastAsia" w:eastAsiaTheme="majorEastAsia" w:hAnsiTheme="majorEastAsia"/>
        </w:rPr>
      </w:pPr>
      <w:r w:rsidRPr="000A39ED">
        <w:rPr>
          <w:rFonts w:asciiTheme="majorEastAsia" w:eastAsiaTheme="majorEastAsia" w:hAnsiTheme="majorEastAsia" w:hint="eastAsia"/>
        </w:rPr>
        <w:t>様式第26号</w:t>
      </w:r>
      <w:r w:rsidR="00580CAE" w:rsidRPr="004E2B90">
        <w:rPr>
          <w:rFonts w:asciiTheme="minorEastAsia" w:eastAsiaTheme="minorEastAsia" w:hAnsiTheme="minorEastAsia" w:hint="eastAsia"/>
        </w:rPr>
        <w:t>（第20条関係）</w:t>
      </w:r>
    </w:p>
    <w:p w:rsidR="00CB4D97" w:rsidRPr="00FF76C8" w:rsidRDefault="00CB4D97" w:rsidP="0093179D">
      <w:pPr>
        <w:autoSpaceDE w:val="0"/>
        <w:autoSpaceDN w:val="0"/>
        <w:spacing w:line="240" w:lineRule="exact"/>
      </w:pPr>
    </w:p>
    <w:p w:rsidR="00CB4D97" w:rsidRPr="00FF76C8" w:rsidRDefault="00734970" w:rsidP="00734970">
      <w:pPr>
        <w:jc w:val="center"/>
      </w:pPr>
      <w:r>
        <w:rPr>
          <w:rFonts w:hint="eastAsia"/>
        </w:rPr>
        <w:t xml:space="preserve">　</w:t>
      </w:r>
      <w:r w:rsidR="00CB4D97" w:rsidRPr="00FF76C8">
        <w:rPr>
          <w:rFonts w:hint="eastAsia"/>
        </w:rPr>
        <w:t>介護医療院管理者承認申請書</w:t>
      </w:r>
    </w:p>
    <w:p w:rsidR="00CB4D97" w:rsidRPr="00FF76C8" w:rsidRDefault="00CB4D97" w:rsidP="0093179D">
      <w:pPr>
        <w:spacing w:line="240" w:lineRule="exact"/>
      </w:pPr>
    </w:p>
    <w:p w:rsidR="00CB4D97" w:rsidRPr="00FF76C8" w:rsidRDefault="00B04106" w:rsidP="00734970">
      <w:pPr>
        <w:jc w:val="right"/>
      </w:pPr>
      <w:r>
        <w:rPr>
          <w:rFonts w:hint="eastAsia"/>
          <w:snapToGrid w:val="0"/>
        </w:rPr>
        <w:t>令和</w:t>
      </w:r>
      <w:r w:rsidR="00CB4D97" w:rsidRPr="00FF76C8">
        <w:rPr>
          <w:rFonts w:hint="eastAsia"/>
        </w:rPr>
        <w:t xml:space="preserve">　　年　　月　　日</w:t>
      </w:r>
    </w:p>
    <w:p w:rsidR="00CB4D97" w:rsidRPr="00FF76C8" w:rsidRDefault="00CB4D97" w:rsidP="00FF76C8">
      <w:r w:rsidRPr="00FF76C8">
        <w:rPr>
          <w:rFonts w:hint="eastAsia"/>
        </w:rPr>
        <w:t xml:space="preserve">　広</w:t>
      </w:r>
      <w:r w:rsidRPr="00FF76C8">
        <w:t xml:space="preserve"> </w:t>
      </w:r>
      <w:r w:rsidRPr="00FF76C8">
        <w:rPr>
          <w:rFonts w:hint="eastAsia"/>
        </w:rPr>
        <w:t>島</w:t>
      </w:r>
      <w:r w:rsidRPr="00FF76C8">
        <w:t xml:space="preserve"> </w:t>
      </w:r>
      <w:r w:rsidRPr="00FF76C8">
        <w:rPr>
          <w:rFonts w:hint="eastAsia"/>
        </w:rPr>
        <w:t>県</w:t>
      </w:r>
      <w:r w:rsidRPr="00FF76C8">
        <w:t xml:space="preserve"> </w:t>
      </w:r>
      <w:r w:rsidRPr="00FF76C8">
        <w:rPr>
          <w:rFonts w:hint="eastAsia"/>
        </w:rPr>
        <w:t>知</w:t>
      </w:r>
      <w:r w:rsidRPr="00FF76C8">
        <w:t xml:space="preserve"> </w:t>
      </w:r>
      <w:r w:rsidRPr="00FF76C8">
        <w:rPr>
          <w:rFonts w:hint="eastAsia"/>
        </w:rPr>
        <w:t>事</w:t>
      </w:r>
      <w:r w:rsidRPr="00FF76C8">
        <w:t xml:space="preserve"> </w:t>
      </w:r>
      <w:r w:rsidRPr="00FF76C8">
        <w:rPr>
          <w:rFonts w:hint="eastAsia"/>
        </w:rPr>
        <w:t>様</w:t>
      </w:r>
    </w:p>
    <w:p w:rsidR="00CB4D97" w:rsidRPr="00FF76C8" w:rsidRDefault="00CB4D97" w:rsidP="0093179D">
      <w:pPr>
        <w:spacing w:line="240" w:lineRule="exact"/>
      </w:pPr>
    </w:p>
    <w:p w:rsidR="00CB4D97" w:rsidRPr="00FF76C8" w:rsidRDefault="00734970" w:rsidP="00734970">
      <w:pPr>
        <w:spacing w:line="240" w:lineRule="exact"/>
        <w:jc w:val="center"/>
      </w:pPr>
      <w:r>
        <w:rPr>
          <w:rFonts w:hint="eastAsia"/>
        </w:rPr>
        <w:t xml:space="preserve">　　　　</w:t>
      </w:r>
      <w:r w:rsidR="00CB4D97" w:rsidRPr="00FF76C8">
        <w:rPr>
          <w:rFonts w:hint="eastAsia"/>
        </w:rPr>
        <w:t>郵便番号</w:t>
      </w:r>
    </w:p>
    <w:p w:rsidR="00CB4D97" w:rsidRPr="00FF76C8" w:rsidRDefault="00734970" w:rsidP="00734970">
      <w:pPr>
        <w:spacing w:line="240" w:lineRule="exact"/>
        <w:jc w:val="center"/>
      </w:pPr>
      <w:r>
        <w:rPr>
          <w:rFonts w:hint="eastAsia"/>
        </w:rPr>
        <w:t xml:space="preserve">　　　　　　　　　</w:t>
      </w:r>
      <w:r w:rsidR="00CB4D97" w:rsidRPr="00FF76C8">
        <w:rPr>
          <w:rFonts w:hint="eastAsia"/>
        </w:rPr>
        <w:t>開設者　法人の主たる事務所の所在地</w:t>
      </w:r>
    </w:p>
    <w:p w:rsidR="00CB4D97" w:rsidRPr="00FF76C8" w:rsidRDefault="00C86A9C" w:rsidP="005149F8">
      <w:pPr>
        <w:spacing w:line="240" w:lineRule="exact"/>
        <w:ind w:leftChars="-50" w:left="-104"/>
        <w:jc w:val="center"/>
      </w:pPr>
      <w:r>
        <w:rPr>
          <w:rFonts w:hint="eastAsia"/>
        </w:rPr>
        <w:t xml:space="preserve">　　　　　　　　　　　　　　 </w:t>
      </w:r>
      <w:bookmarkStart w:id="0" w:name="_GoBack"/>
      <w:bookmarkEnd w:id="0"/>
      <w:r w:rsidR="00CB4D97" w:rsidRPr="00FF76C8">
        <w:rPr>
          <w:rFonts w:hint="eastAsia"/>
        </w:rPr>
        <w:t xml:space="preserve">法人の名称及び代表者の職氏名　　　　</w:t>
      </w:r>
      <w:r>
        <w:rPr>
          <w:rFonts w:hint="eastAsia"/>
        </w:rPr>
        <w:t xml:space="preserve">      </w:t>
      </w:r>
    </w:p>
    <w:p w:rsidR="00CB4D97" w:rsidRPr="00FF76C8" w:rsidRDefault="00CB4D97" w:rsidP="00FF76C8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1"/>
        <w:gridCol w:w="828"/>
        <w:gridCol w:w="4986"/>
      </w:tblGrid>
      <w:tr w:rsidR="00CB4D97" w:rsidRPr="00FF76C8" w:rsidTr="009B2E9F">
        <w:trPr>
          <w:trHeight w:val="180"/>
        </w:trPr>
        <w:tc>
          <w:tcPr>
            <w:tcW w:w="8505" w:type="dxa"/>
            <w:gridSpan w:val="3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次のとおり，介護医療院の管理者としての承認を受けたいので，介護保険法</w:t>
            </w:r>
            <w:r w:rsidR="009B2E9F" w:rsidRPr="00FF76C8">
              <w:rPr>
                <w:rFonts w:hint="eastAsia"/>
              </w:rPr>
              <w:t>（平成９</w:t>
            </w:r>
          </w:p>
        </w:tc>
      </w:tr>
      <w:tr w:rsidR="00CB4D97" w:rsidRPr="00FF76C8" w:rsidTr="0093179D">
        <w:trPr>
          <w:trHeight w:val="180"/>
        </w:trPr>
        <w:tc>
          <w:tcPr>
            <w:tcW w:w="2691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年法律第</w:t>
            </w:r>
            <w:r w:rsidRPr="00FF76C8">
              <w:t>123</w:t>
            </w:r>
            <w:r w:rsidRPr="00FF76C8">
              <w:rPr>
                <w:rFonts w:hint="eastAsia"/>
              </w:rPr>
              <w:t>号</w:t>
            </w:r>
            <w:r w:rsidRPr="00FF76C8">
              <w:t>)</w:t>
            </w:r>
            <w:r w:rsidRPr="00FF76C8">
              <w:rPr>
                <w:rFonts w:hint="eastAsia"/>
              </w:rPr>
              <w:t>第</w:t>
            </w:r>
            <w:r w:rsidRPr="00FF76C8">
              <w:t>109</w:t>
            </w:r>
            <w:r w:rsidRPr="00FF76C8">
              <w:rPr>
                <w:rFonts w:hint="eastAsia"/>
              </w:rPr>
              <w:t>条</w:t>
            </w:r>
          </w:p>
        </w:tc>
        <w:tc>
          <w:tcPr>
            <w:tcW w:w="828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第</w:t>
            </w:r>
            <w:r w:rsidRPr="00FF76C8">
              <w:t>1</w:t>
            </w:r>
            <w:r w:rsidRPr="00FF76C8">
              <w:rPr>
                <w:rFonts w:hint="eastAsia"/>
              </w:rPr>
              <w:t>項</w:t>
            </w:r>
          </w:p>
          <w:p w:rsidR="00CB4D97" w:rsidRPr="00FF76C8" w:rsidRDefault="00CB4D97" w:rsidP="00FF76C8">
            <w:r w:rsidRPr="00FF76C8">
              <w:rPr>
                <w:rFonts w:hint="eastAsia"/>
              </w:rPr>
              <w:t>第</w:t>
            </w:r>
            <w:r w:rsidRPr="00FF76C8">
              <w:t>2</w:t>
            </w:r>
            <w:r w:rsidRPr="00FF76C8">
              <w:rPr>
                <w:rFonts w:hint="eastAsia"/>
              </w:rPr>
              <w:t>項</w:t>
            </w:r>
          </w:p>
        </w:tc>
        <w:tc>
          <w:tcPr>
            <w:tcW w:w="4986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の規定により，関係書類を添えて申請します。</w:t>
            </w:r>
          </w:p>
        </w:tc>
      </w:tr>
    </w:tbl>
    <w:p w:rsidR="00CB4D97" w:rsidRPr="00FF76C8" w:rsidRDefault="00CB4D97" w:rsidP="0093179D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364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CB4D97" w:rsidRPr="00FF76C8" w:rsidTr="00771B6C">
        <w:trPr>
          <w:cantSplit/>
          <w:trHeight w:val="240"/>
        </w:trPr>
        <w:tc>
          <w:tcPr>
            <w:tcW w:w="2982" w:type="dxa"/>
            <w:tcBorders>
              <w:top w:val="nil"/>
              <w:left w:val="nil"/>
            </w:tcBorders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2364" w:type="dxa"/>
            <w:tcBorders>
              <w:left w:val="nil"/>
            </w:tcBorders>
          </w:tcPr>
          <w:p w:rsidR="00CB4D97" w:rsidRPr="00FF76C8" w:rsidRDefault="00CB4D97" w:rsidP="00FF76C8">
            <w:r w:rsidRPr="00FF76C8">
              <w:rPr>
                <w:rFonts w:hint="eastAsia"/>
              </w:rPr>
              <w:t>介護保険事業所番号</w:t>
            </w:r>
          </w:p>
        </w:tc>
        <w:tc>
          <w:tcPr>
            <w:tcW w:w="315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  <w:tc>
          <w:tcPr>
            <w:tcW w:w="316" w:type="dxa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  <w:tr w:rsidR="00CB4D97" w:rsidRPr="00FF76C8" w:rsidTr="00771B6C">
        <w:trPr>
          <w:cantSplit/>
          <w:trHeight w:val="653"/>
        </w:trPr>
        <w:tc>
          <w:tcPr>
            <w:tcW w:w="2982" w:type="dxa"/>
            <w:vMerge w:val="restart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申請に係る施設</w:t>
            </w:r>
          </w:p>
        </w:tc>
        <w:tc>
          <w:tcPr>
            <w:tcW w:w="5523" w:type="dxa"/>
            <w:gridSpan w:val="11"/>
            <w:tcBorders>
              <w:bottom w:val="dashed" w:sz="4" w:space="0" w:color="auto"/>
            </w:tcBorders>
          </w:tcPr>
          <w:p w:rsidR="00CB4D97" w:rsidRPr="00FF76C8" w:rsidRDefault="00CB4D97" w:rsidP="00FF76C8">
            <w:r w:rsidRPr="00FF76C8">
              <w:rPr>
                <w:rFonts w:hint="eastAsia"/>
              </w:rPr>
              <w:t>名称</w:t>
            </w:r>
          </w:p>
        </w:tc>
      </w:tr>
      <w:tr w:rsidR="00CB4D97" w:rsidRPr="00FF76C8" w:rsidTr="00771B6C">
        <w:trPr>
          <w:cantSplit/>
          <w:trHeight w:val="840"/>
        </w:trPr>
        <w:tc>
          <w:tcPr>
            <w:tcW w:w="2982" w:type="dxa"/>
            <w:vMerge/>
            <w:vAlign w:val="center"/>
          </w:tcPr>
          <w:p w:rsidR="00CB4D97" w:rsidRPr="00FF76C8" w:rsidRDefault="00CB4D97" w:rsidP="00FF76C8"/>
        </w:tc>
        <w:tc>
          <w:tcPr>
            <w:tcW w:w="5523" w:type="dxa"/>
            <w:gridSpan w:val="11"/>
            <w:tcBorders>
              <w:top w:val="dashed" w:sz="4" w:space="0" w:color="auto"/>
            </w:tcBorders>
          </w:tcPr>
          <w:p w:rsidR="00CB4D97" w:rsidRPr="00FF76C8" w:rsidRDefault="00CB4D97" w:rsidP="00FF76C8">
            <w:r w:rsidRPr="00FF76C8">
              <w:rPr>
                <w:rFonts w:hint="eastAsia"/>
              </w:rPr>
              <w:t>所在地</w:t>
            </w:r>
          </w:p>
        </w:tc>
      </w:tr>
      <w:tr w:rsidR="00CB4D97" w:rsidRPr="00FF76C8" w:rsidTr="00771B6C">
        <w:trPr>
          <w:cantSplit/>
          <w:trHeight w:val="697"/>
        </w:trPr>
        <w:tc>
          <w:tcPr>
            <w:tcW w:w="2982" w:type="dxa"/>
            <w:vMerge w:val="restart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管理者になろうとする者の氏名，住所及び資格</w:t>
            </w:r>
          </w:p>
        </w:tc>
        <w:tc>
          <w:tcPr>
            <w:tcW w:w="5523" w:type="dxa"/>
            <w:gridSpan w:val="11"/>
          </w:tcPr>
          <w:p w:rsidR="00CB4D97" w:rsidRPr="00FF76C8" w:rsidRDefault="00CB4D97" w:rsidP="00FF76C8">
            <w:r w:rsidRPr="00FF76C8">
              <w:rPr>
                <w:rFonts w:hint="eastAsia"/>
              </w:rPr>
              <w:t>氏名</w:t>
            </w:r>
          </w:p>
        </w:tc>
      </w:tr>
      <w:tr w:rsidR="00CB4D97" w:rsidRPr="00FF76C8" w:rsidTr="00771B6C">
        <w:trPr>
          <w:cantSplit/>
          <w:trHeight w:val="706"/>
        </w:trPr>
        <w:tc>
          <w:tcPr>
            <w:tcW w:w="2982" w:type="dxa"/>
            <w:vMerge/>
            <w:vAlign w:val="center"/>
          </w:tcPr>
          <w:p w:rsidR="00CB4D97" w:rsidRPr="00FF76C8" w:rsidRDefault="00CB4D97" w:rsidP="00FF76C8"/>
        </w:tc>
        <w:tc>
          <w:tcPr>
            <w:tcW w:w="5523" w:type="dxa"/>
            <w:gridSpan w:val="11"/>
          </w:tcPr>
          <w:p w:rsidR="00CB4D97" w:rsidRPr="00FF76C8" w:rsidRDefault="00CB4D97" w:rsidP="00FF76C8">
            <w:r w:rsidRPr="00FF76C8">
              <w:rPr>
                <w:rFonts w:hint="eastAsia"/>
              </w:rPr>
              <w:t>住所</w:t>
            </w:r>
          </w:p>
        </w:tc>
      </w:tr>
      <w:tr w:rsidR="00CB4D97" w:rsidRPr="00FF76C8" w:rsidTr="00771B6C">
        <w:trPr>
          <w:cantSplit/>
          <w:trHeight w:val="706"/>
        </w:trPr>
        <w:tc>
          <w:tcPr>
            <w:tcW w:w="2982" w:type="dxa"/>
            <w:vMerge/>
            <w:vAlign w:val="center"/>
          </w:tcPr>
          <w:p w:rsidR="00CB4D97" w:rsidRPr="00FF76C8" w:rsidRDefault="00CB4D97" w:rsidP="00FF76C8"/>
        </w:tc>
        <w:tc>
          <w:tcPr>
            <w:tcW w:w="5523" w:type="dxa"/>
            <w:gridSpan w:val="11"/>
          </w:tcPr>
          <w:p w:rsidR="00CB4D97" w:rsidRPr="00FF76C8" w:rsidRDefault="00CB4D97" w:rsidP="00FF76C8">
            <w:r w:rsidRPr="00FF76C8">
              <w:rPr>
                <w:rFonts w:hint="eastAsia"/>
              </w:rPr>
              <w:t>資格</w:t>
            </w:r>
          </w:p>
        </w:tc>
      </w:tr>
      <w:tr w:rsidR="00CB4D97" w:rsidRPr="00FF76C8" w:rsidTr="00771B6C">
        <w:trPr>
          <w:trHeight w:val="1240"/>
        </w:trPr>
        <w:tc>
          <w:tcPr>
            <w:tcW w:w="2982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申請理由</w:t>
            </w:r>
          </w:p>
        </w:tc>
        <w:tc>
          <w:tcPr>
            <w:tcW w:w="5523" w:type="dxa"/>
            <w:gridSpan w:val="11"/>
            <w:vAlign w:val="center"/>
          </w:tcPr>
          <w:p w:rsidR="00CB4D97" w:rsidRPr="00FF76C8" w:rsidRDefault="00CB4D97" w:rsidP="00FF76C8">
            <w:r w:rsidRPr="00FF76C8">
              <w:t>1</w:t>
            </w:r>
            <w:r w:rsidRPr="00FF76C8">
              <w:rPr>
                <w:rFonts w:hint="eastAsia"/>
              </w:rPr>
              <w:t xml:space="preserve">　新規開設のため</w:t>
            </w:r>
          </w:p>
          <w:p w:rsidR="00CB4D97" w:rsidRPr="00FF76C8" w:rsidRDefault="00CB4D97" w:rsidP="00FF76C8"/>
          <w:p w:rsidR="00CB4D97" w:rsidRPr="00FF76C8" w:rsidRDefault="00CB4D97" w:rsidP="00FF76C8">
            <w:r w:rsidRPr="00FF76C8">
              <w:t>2</w:t>
            </w:r>
            <w:r w:rsidRPr="00FF76C8">
              <w:rPr>
                <w:rFonts w:hint="eastAsia"/>
              </w:rPr>
              <w:t xml:space="preserve">　管理者の変更のため</w:t>
            </w:r>
          </w:p>
        </w:tc>
      </w:tr>
      <w:tr w:rsidR="00CB4D97" w:rsidRPr="00FF76C8" w:rsidTr="00771B6C">
        <w:trPr>
          <w:trHeight w:val="1965"/>
        </w:trPr>
        <w:tc>
          <w:tcPr>
            <w:tcW w:w="2982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管理者として適格である理由</w:t>
            </w:r>
          </w:p>
        </w:tc>
        <w:tc>
          <w:tcPr>
            <w:tcW w:w="5523" w:type="dxa"/>
            <w:gridSpan w:val="11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  <w:tr w:rsidR="00CB4D97" w:rsidRPr="00FF76C8" w:rsidTr="00771B6C">
        <w:trPr>
          <w:trHeight w:val="280"/>
        </w:trPr>
        <w:tc>
          <w:tcPr>
            <w:tcW w:w="2982" w:type="dxa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>就任予定年月日</w:t>
            </w:r>
          </w:p>
        </w:tc>
        <w:tc>
          <w:tcPr>
            <w:tcW w:w="5523" w:type="dxa"/>
            <w:gridSpan w:val="11"/>
            <w:vAlign w:val="center"/>
          </w:tcPr>
          <w:p w:rsidR="00CB4D97" w:rsidRPr="00FF76C8" w:rsidRDefault="00CB4D97" w:rsidP="00FF76C8">
            <w:r w:rsidRPr="00FF76C8">
              <w:rPr>
                <w:rFonts w:hint="eastAsia"/>
              </w:rPr>
              <w:t xml:space="preserve">　</w:t>
            </w:r>
          </w:p>
        </w:tc>
      </w:tr>
    </w:tbl>
    <w:p w:rsidR="00CB4D97" w:rsidRPr="00FF76C8" w:rsidRDefault="00CB4D97" w:rsidP="0093179D">
      <w:pPr>
        <w:spacing w:line="280" w:lineRule="exact"/>
      </w:pPr>
      <w:r w:rsidRPr="00FF76C8">
        <w:rPr>
          <w:rFonts w:hint="eastAsia"/>
        </w:rPr>
        <w:t>添付書類　管理者になろうとする者が医師であるときは，医師免許証の写し</w:t>
      </w:r>
    </w:p>
    <w:p w:rsidR="00CB4D97" w:rsidRPr="00FF76C8" w:rsidRDefault="00CB4D97" w:rsidP="0093179D">
      <w:pPr>
        <w:spacing w:line="280" w:lineRule="exact"/>
      </w:pPr>
      <w:r w:rsidRPr="00FF76C8">
        <w:rPr>
          <w:rFonts w:hint="eastAsia"/>
        </w:rPr>
        <w:t xml:space="preserve">注　</w:t>
      </w:r>
      <w:r w:rsidRPr="00FF76C8">
        <w:t>1</w:t>
      </w:r>
      <w:r w:rsidRPr="00FF76C8">
        <w:rPr>
          <w:rFonts w:hint="eastAsia"/>
        </w:rPr>
        <w:t xml:space="preserve">　不用の文字は，消すこと。</w:t>
      </w:r>
    </w:p>
    <w:p w:rsidR="00CB4D97" w:rsidRPr="00FF76C8" w:rsidRDefault="00CB4D97" w:rsidP="0093179D">
      <w:pPr>
        <w:spacing w:line="280" w:lineRule="exact"/>
      </w:pPr>
      <w:r w:rsidRPr="00FF76C8">
        <w:rPr>
          <w:rFonts w:hint="eastAsia"/>
        </w:rPr>
        <w:t xml:space="preserve">　　</w:t>
      </w:r>
      <w:r w:rsidRPr="00FF76C8">
        <w:t>2</w:t>
      </w:r>
      <w:r w:rsidRPr="00FF76C8">
        <w:rPr>
          <w:rFonts w:hint="eastAsia"/>
        </w:rPr>
        <w:t xml:space="preserve">　「申請理由」欄については，該当項目番号に○印を付すこと。</w:t>
      </w:r>
    </w:p>
    <w:p w:rsidR="00DC7262" w:rsidRPr="00FF76C8" w:rsidRDefault="00CB4D97" w:rsidP="0093179D">
      <w:pPr>
        <w:spacing w:line="280" w:lineRule="exact"/>
      </w:pPr>
      <w:r w:rsidRPr="00FF76C8">
        <w:rPr>
          <w:rFonts w:hint="eastAsia"/>
        </w:rPr>
        <w:t xml:space="preserve">　　</w:t>
      </w:r>
      <w:r w:rsidRPr="00FF76C8">
        <w:t>3</w:t>
      </w:r>
      <w:r w:rsidRPr="00FF76C8">
        <w:rPr>
          <w:rFonts w:hint="eastAsia"/>
        </w:rPr>
        <w:t xml:space="preserve">　用紙の大きさは，日本工業規格</w:t>
      </w:r>
      <w:r w:rsidR="009B2E9F" w:rsidRPr="00FF76C8">
        <w:rPr>
          <w:rFonts w:hint="eastAsia"/>
        </w:rPr>
        <w:t>Ａ</w:t>
      </w:r>
      <w:r w:rsidRPr="00FF76C8">
        <w:rPr>
          <w:rFonts w:hint="eastAsia"/>
        </w:rPr>
        <w:t>列</w:t>
      </w:r>
      <w:r w:rsidR="009B2E9F" w:rsidRPr="00FF76C8">
        <w:rPr>
          <w:rFonts w:hint="eastAsia"/>
        </w:rPr>
        <w:t>４</w:t>
      </w:r>
      <w:r w:rsidRPr="00FF76C8">
        <w:rPr>
          <w:rFonts w:hint="eastAsia"/>
        </w:rPr>
        <w:t>とする。</w:t>
      </w:r>
    </w:p>
    <w:sectPr w:rsidR="00DC7262" w:rsidRPr="00FF76C8" w:rsidSect="008D5F96">
      <w:pgSz w:w="11907" w:h="16840" w:code="9"/>
      <w:pgMar w:top="1701" w:right="1701" w:bottom="1701" w:left="1701" w:header="0" w:footer="0" w:gutter="0"/>
      <w:cols w:space="425"/>
      <w:docGrid w:type="linesAndChars" w:linePitch="373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EC" w:rsidRDefault="00B377EC">
      <w:r>
        <w:separator/>
      </w:r>
    </w:p>
  </w:endnote>
  <w:endnote w:type="continuationSeparator" w:id="0">
    <w:p w:rsidR="00B377EC" w:rsidRDefault="00B3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EC" w:rsidRDefault="00B377EC">
      <w:r>
        <w:separator/>
      </w:r>
    </w:p>
  </w:footnote>
  <w:footnote w:type="continuationSeparator" w:id="0">
    <w:p w:rsidR="00B377EC" w:rsidRDefault="00B37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98"/>
    <w:rsid w:val="00005173"/>
    <w:rsid w:val="000120AD"/>
    <w:rsid w:val="0003163C"/>
    <w:rsid w:val="00033D01"/>
    <w:rsid w:val="00036167"/>
    <w:rsid w:val="00071C33"/>
    <w:rsid w:val="00072D42"/>
    <w:rsid w:val="00076194"/>
    <w:rsid w:val="00096FEA"/>
    <w:rsid w:val="000A39ED"/>
    <w:rsid w:val="000B696A"/>
    <w:rsid w:val="000C6F2E"/>
    <w:rsid w:val="000E0F9B"/>
    <w:rsid w:val="00113171"/>
    <w:rsid w:val="00131046"/>
    <w:rsid w:val="001373FA"/>
    <w:rsid w:val="00170B65"/>
    <w:rsid w:val="001827E3"/>
    <w:rsid w:val="00191536"/>
    <w:rsid w:val="001970FD"/>
    <w:rsid w:val="001A68A3"/>
    <w:rsid w:val="001C566D"/>
    <w:rsid w:val="001C705C"/>
    <w:rsid w:val="001D3091"/>
    <w:rsid w:val="001E0CAD"/>
    <w:rsid w:val="001F375A"/>
    <w:rsid w:val="001F481A"/>
    <w:rsid w:val="00213031"/>
    <w:rsid w:val="00273A1A"/>
    <w:rsid w:val="002E2A83"/>
    <w:rsid w:val="00307F5C"/>
    <w:rsid w:val="00332BF5"/>
    <w:rsid w:val="00333A26"/>
    <w:rsid w:val="0035757C"/>
    <w:rsid w:val="0036106F"/>
    <w:rsid w:val="0036256A"/>
    <w:rsid w:val="003913C3"/>
    <w:rsid w:val="00393BB8"/>
    <w:rsid w:val="00397C23"/>
    <w:rsid w:val="003A3437"/>
    <w:rsid w:val="003A6801"/>
    <w:rsid w:val="003B5B70"/>
    <w:rsid w:val="003C4B90"/>
    <w:rsid w:val="003E6EAD"/>
    <w:rsid w:val="003F388A"/>
    <w:rsid w:val="003F6AE2"/>
    <w:rsid w:val="00425923"/>
    <w:rsid w:val="0043387D"/>
    <w:rsid w:val="00447892"/>
    <w:rsid w:val="00476A37"/>
    <w:rsid w:val="00490CF3"/>
    <w:rsid w:val="004A0BB0"/>
    <w:rsid w:val="004B1544"/>
    <w:rsid w:val="004B34A8"/>
    <w:rsid w:val="004B626F"/>
    <w:rsid w:val="004E2B90"/>
    <w:rsid w:val="004F2F16"/>
    <w:rsid w:val="005149F8"/>
    <w:rsid w:val="005452E0"/>
    <w:rsid w:val="00580CAE"/>
    <w:rsid w:val="005A6C72"/>
    <w:rsid w:val="005D7F05"/>
    <w:rsid w:val="005E0757"/>
    <w:rsid w:val="00644479"/>
    <w:rsid w:val="006542E1"/>
    <w:rsid w:val="00657B28"/>
    <w:rsid w:val="0066099E"/>
    <w:rsid w:val="006949AC"/>
    <w:rsid w:val="006A7E91"/>
    <w:rsid w:val="006B7D40"/>
    <w:rsid w:val="006C1288"/>
    <w:rsid w:val="006D696E"/>
    <w:rsid w:val="006F1B61"/>
    <w:rsid w:val="007043EC"/>
    <w:rsid w:val="007115E2"/>
    <w:rsid w:val="00711F2B"/>
    <w:rsid w:val="00734970"/>
    <w:rsid w:val="00762767"/>
    <w:rsid w:val="00771B6C"/>
    <w:rsid w:val="00776384"/>
    <w:rsid w:val="00806B36"/>
    <w:rsid w:val="00811B91"/>
    <w:rsid w:val="0082659E"/>
    <w:rsid w:val="00826682"/>
    <w:rsid w:val="00826BDF"/>
    <w:rsid w:val="008368FA"/>
    <w:rsid w:val="00845150"/>
    <w:rsid w:val="008451BF"/>
    <w:rsid w:val="0089607B"/>
    <w:rsid w:val="008D395A"/>
    <w:rsid w:val="008D5F96"/>
    <w:rsid w:val="008F2804"/>
    <w:rsid w:val="0093179D"/>
    <w:rsid w:val="009B2E9F"/>
    <w:rsid w:val="009C6BC1"/>
    <w:rsid w:val="009D17E8"/>
    <w:rsid w:val="009D4578"/>
    <w:rsid w:val="009D549E"/>
    <w:rsid w:val="009E0E5B"/>
    <w:rsid w:val="009E3F8F"/>
    <w:rsid w:val="009F3CBF"/>
    <w:rsid w:val="009F5C34"/>
    <w:rsid w:val="00A125DB"/>
    <w:rsid w:val="00A5687A"/>
    <w:rsid w:val="00A57D05"/>
    <w:rsid w:val="00A92FB2"/>
    <w:rsid w:val="00AA4A30"/>
    <w:rsid w:val="00AB1661"/>
    <w:rsid w:val="00AB3CC7"/>
    <w:rsid w:val="00B04106"/>
    <w:rsid w:val="00B228BD"/>
    <w:rsid w:val="00B377EC"/>
    <w:rsid w:val="00B609EA"/>
    <w:rsid w:val="00B75667"/>
    <w:rsid w:val="00B815D3"/>
    <w:rsid w:val="00B87FD6"/>
    <w:rsid w:val="00BB0D28"/>
    <w:rsid w:val="00BD14B8"/>
    <w:rsid w:val="00BD3009"/>
    <w:rsid w:val="00BE4351"/>
    <w:rsid w:val="00BF2DF7"/>
    <w:rsid w:val="00C16B78"/>
    <w:rsid w:val="00C21CA4"/>
    <w:rsid w:val="00C865AC"/>
    <w:rsid w:val="00C86A9C"/>
    <w:rsid w:val="00CA2183"/>
    <w:rsid w:val="00CA324B"/>
    <w:rsid w:val="00CA43C7"/>
    <w:rsid w:val="00CB26ED"/>
    <w:rsid w:val="00CB4D97"/>
    <w:rsid w:val="00CD10DA"/>
    <w:rsid w:val="00CD6424"/>
    <w:rsid w:val="00CF6FBD"/>
    <w:rsid w:val="00D13E0E"/>
    <w:rsid w:val="00D20AE6"/>
    <w:rsid w:val="00D445A1"/>
    <w:rsid w:val="00D525A7"/>
    <w:rsid w:val="00D668DB"/>
    <w:rsid w:val="00DB5987"/>
    <w:rsid w:val="00DC7262"/>
    <w:rsid w:val="00DD7F73"/>
    <w:rsid w:val="00E20452"/>
    <w:rsid w:val="00E20B1E"/>
    <w:rsid w:val="00E305B1"/>
    <w:rsid w:val="00E323C4"/>
    <w:rsid w:val="00E469D9"/>
    <w:rsid w:val="00E615EB"/>
    <w:rsid w:val="00E84598"/>
    <w:rsid w:val="00E84760"/>
    <w:rsid w:val="00E9551F"/>
    <w:rsid w:val="00EA2F23"/>
    <w:rsid w:val="00EB0F73"/>
    <w:rsid w:val="00EB449E"/>
    <w:rsid w:val="00ED047A"/>
    <w:rsid w:val="00EF1424"/>
    <w:rsid w:val="00F07A19"/>
    <w:rsid w:val="00F17BF3"/>
    <w:rsid w:val="00F2050A"/>
    <w:rsid w:val="00F2052B"/>
    <w:rsid w:val="00F26F5D"/>
    <w:rsid w:val="00F35EE5"/>
    <w:rsid w:val="00F366CB"/>
    <w:rsid w:val="00F511E9"/>
    <w:rsid w:val="00F73A18"/>
    <w:rsid w:val="00F8724E"/>
    <w:rsid w:val="00FA1194"/>
    <w:rsid w:val="00FB3D9E"/>
    <w:rsid w:val="00FD2323"/>
    <w:rsid w:val="00FE1D32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85ED9-1236-4619-8F77-F2869E2E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0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0D2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rsid w:val="00BB0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0D28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191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A32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A324B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5C3B-B09C-4664-9EA0-EB5011CC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規則（一部改正）</vt:lpstr>
    </vt:vector>
  </TitlesOfParts>
  <Company>広島県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規則（一部改正）</dc:title>
  <dc:creator>広島県</dc:creator>
  <cp:lastModifiedBy>永野 由里子</cp:lastModifiedBy>
  <cp:revision>5</cp:revision>
  <cp:lastPrinted>2018-03-22T22:02:00Z</cp:lastPrinted>
  <dcterms:created xsi:type="dcterms:W3CDTF">2019-01-31T13:42:00Z</dcterms:created>
  <dcterms:modified xsi:type="dcterms:W3CDTF">2022-02-17T02:56:00Z</dcterms:modified>
</cp:coreProperties>
</file>