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9"/>
        <w:gridCol w:w="6930"/>
      </w:tblGrid>
      <w:tr w:rsidR="004D2A4E" w:rsidTr="00657451">
        <w:trPr>
          <w:cantSplit/>
          <w:trHeight w:val="3258"/>
        </w:trPr>
        <w:tc>
          <w:tcPr>
            <w:tcW w:w="95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2A4E" w:rsidRDefault="00A308BB">
            <w:pPr>
              <w:rPr>
                <w:sz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-15875</wp:posOffset>
                      </wp:positionV>
                      <wp:extent cx="1995170" cy="260985"/>
                      <wp:effectExtent l="0" t="0" r="5080" b="5715"/>
                      <wp:wrapTopAndBottom/>
                      <wp:docPr id="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517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2A4E" w:rsidRPr="00B76EC5" w:rsidRDefault="004D2A4E">
                                  <w:pPr>
                                    <w:rPr>
                                      <w:rFonts w:eastAsia="ＭＳ ゴシック"/>
                                      <w:b/>
                                      <w:position w:val="56"/>
                                    </w:rPr>
                                  </w:pPr>
                                  <w:r w:rsidRPr="004D11DB">
                                    <w:rPr>
                                      <w:rFonts w:eastAsia="ＭＳ ゴシック" w:hint="eastAsia"/>
                                      <w:b/>
                                      <w:position w:val="56"/>
                                      <w:sz w:val="24"/>
                                    </w:rPr>
                                    <w:t xml:space="preserve">　</w:t>
                                  </w:r>
                                  <w:r w:rsidR="00B354DF" w:rsidRPr="004D11DB">
                                    <w:rPr>
                                      <w:rFonts w:eastAsia="ＭＳ ゴシック" w:hint="eastAsia"/>
                                      <w:b/>
                                      <w:position w:val="56"/>
                                      <w:sz w:val="24"/>
                                    </w:rPr>
                                    <w:t xml:space="preserve">　　　</w:t>
                                  </w:r>
                                  <w:r w:rsidR="00B354DF" w:rsidRPr="00B76EC5">
                                    <w:rPr>
                                      <w:rFonts w:eastAsia="ＭＳ ゴシック" w:hint="eastAsia"/>
                                      <w:b/>
                                      <w:position w:val="56"/>
                                    </w:rPr>
                                    <w:t>【</w:t>
                                  </w:r>
                                  <w:r w:rsidR="00AA379F" w:rsidRPr="005F4975">
                                    <w:rPr>
                                      <w:rFonts w:eastAsia="ＭＳ ゴシック" w:hint="eastAsia"/>
                                      <w:b/>
                                      <w:position w:val="56"/>
                                    </w:rPr>
                                    <w:t>④</w:t>
                                  </w:r>
                                  <w:r w:rsidR="00B354DF" w:rsidRPr="005F4975">
                                    <w:rPr>
                                      <w:rFonts w:eastAsia="ＭＳ ゴシック" w:hint="eastAsia"/>
                                      <w:b/>
                                      <w:position w:val="56"/>
                                    </w:rPr>
                                    <w:t>そ</w:t>
                                  </w:r>
                                  <w:r w:rsidR="00B354DF" w:rsidRPr="00B76EC5">
                                    <w:rPr>
                                      <w:rFonts w:eastAsia="ＭＳ ゴシック" w:hint="eastAsia"/>
                                      <w:b/>
                                      <w:position w:val="56"/>
                                    </w:rPr>
                                    <w:t>の他</w:t>
                                  </w:r>
                                  <w:r w:rsidRPr="00B76EC5">
                                    <w:rPr>
                                      <w:rFonts w:eastAsia="ＭＳ ゴシック" w:hint="eastAsia"/>
                                      <w:b/>
                                      <w:position w:val="56"/>
                                    </w:rPr>
                                    <w:t>用】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left:0;text-align:left;margin-left:304.7pt;margin-top:-1.25pt;width:157.1pt;height:2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fHggIAAAc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" o:allowincell="f" stroked="f">
                      <v:textbox>
                        <w:txbxContent>
                          <w:p w:rsidR="004D2A4E" w:rsidRPr="00B76EC5" w:rsidRDefault="004D2A4E">
                            <w:pPr>
                              <w:rPr>
                                <w:rFonts w:eastAsia="ＭＳ ゴシック"/>
                                <w:b/>
                                <w:position w:val="56"/>
                              </w:rPr>
                            </w:pPr>
                            <w:r w:rsidRPr="004D11DB">
                              <w:rPr>
                                <w:rFonts w:eastAsia="ＭＳ ゴシック" w:hint="eastAsia"/>
                                <w:b/>
                                <w:position w:val="56"/>
                                <w:sz w:val="24"/>
                              </w:rPr>
                              <w:t xml:space="preserve">　</w:t>
                            </w:r>
                            <w:r w:rsidR="00B354DF" w:rsidRPr="004D11DB">
                              <w:rPr>
                                <w:rFonts w:eastAsia="ＭＳ ゴシック" w:hint="eastAsia"/>
                                <w:b/>
                                <w:position w:val="56"/>
                                <w:sz w:val="24"/>
                              </w:rPr>
                              <w:t xml:space="preserve">　　　</w:t>
                            </w:r>
                            <w:r w:rsidR="00B354DF" w:rsidRPr="00B76EC5">
                              <w:rPr>
                                <w:rFonts w:eastAsia="ＭＳ ゴシック" w:hint="eastAsia"/>
                                <w:b/>
                                <w:position w:val="56"/>
                              </w:rPr>
                              <w:t>【</w:t>
                            </w:r>
                            <w:r w:rsidR="00AA379F" w:rsidRPr="005F4975">
                              <w:rPr>
                                <w:rFonts w:eastAsia="ＭＳ ゴシック" w:hint="eastAsia"/>
                                <w:b/>
                                <w:position w:val="56"/>
                              </w:rPr>
                              <w:t>④</w:t>
                            </w:r>
                            <w:r w:rsidR="00B354DF" w:rsidRPr="005F4975">
                              <w:rPr>
                                <w:rFonts w:eastAsia="ＭＳ ゴシック" w:hint="eastAsia"/>
                                <w:b/>
                                <w:position w:val="56"/>
                              </w:rPr>
                              <w:t>そ</w:t>
                            </w:r>
                            <w:r w:rsidR="00B354DF" w:rsidRPr="00B76EC5">
                              <w:rPr>
                                <w:rFonts w:eastAsia="ＭＳ ゴシック" w:hint="eastAsia"/>
                                <w:b/>
                                <w:position w:val="56"/>
                              </w:rPr>
                              <w:t>の他</w:t>
                            </w:r>
                            <w:r w:rsidRPr="00B76EC5">
                              <w:rPr>
                                <w:rFonts w:eastAsia="ＭＳ ゴシック" w:hint="eastAsia"/>
                                <w:b/>
                                <w:position w:val="56"/>
                              </w:rPr>
                              <w:t>用】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-299085</wp:posOffset>
                      </wp:positionV>
                      <wp:extent cx="1309370" cy="260985"/>
                      <wp:effectExtent l="0" t="0" r="0" b="0"/>
                      <wp:wrapNone/>
                      <wp:docPr id="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2A4E" w:rsidRPr="004D11DB" w:rsidRDefault="004D2A4E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4D11DB">
                                    <w:rPr>
                                      <w:rFonts w:hint="eastAsia"/>
                                    </w:rPr>
                                    <w:t>別紙様式１</w:t>
                                  </w:r>
                                  <w:r w:rsidR="0099346A" w:rsidRPr="004D11DB">
                                    <w:rPr>
                                      <w:rFonts w:hint="eastAsia"/>
                                    </w:rPr>
                                    <w:t>－２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7" type="#_x0000_t202" style="position:absolute;left:0;text-align:left;margin-left:-6pt;margin-top:-23.55pt;width:103.1pt;height:2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Tq3LQIAAFg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" o:allowincell="f">
                      <v:textbox>
                        <w:txbxContent>
                          <w:p w:rsidR="004D2A4E" w:rsidRPr="004D11DB" w:rsidRDefault="004D2A4E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4D11DB">
                              <w:rPr>
                                <w:rFonts w:hint="eastAsia"/>
                              </w:rPr>
                              <w:t>別紙様式１</w:t>
                            </w:r>
                            <w:r w:rsidR="0099346A" w:rsidRPr="004D11DB">
                              <w:rPr>
                                <w:rFonts w:hint="eastAsia"/>
                              </w:rPr>
                              <w:t>－２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2087880</wp:posOffset>
                      </wp:positionV>
                      <wp:extent cx="2863850" cy="0"/>
                      <wp:effectExtent l="0" t="0" r="0" b="0"/>
                      <wp:wrapNone/>
                      <wp:docPr id="3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3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pt,164.4pt" to="253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" o:allowincell="f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1565910</wp:posOffset>
                      </wp:positionV>
                      <wp:extent cx="5099050" cy="0"/>
                      <wp:effectExtent l="0" t="0" r="0" b="0"/>
                      <wp:wrapNone/>
                      <wp:docPr id="2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99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pt,123.3pt" to="429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YeJw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" o:allowincell="f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0</wp:posOffset>
                      </wp:positionV>
                      <wp:extent cx="2502535" cy="260985"/>
                      <wp:effectExtent l="0" t="0" r="0" b="0"/>
                      <wp:wrapNone/>
                      <wp:docPr id="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253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2A4E" w:rsidRDefault="004D2A4E">
                                  <w:pPr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受付番号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―</w:t>
                                  </w:r>
                                </w:p>
                                <w:p w:rsidR="004D2A4E" w:rsidRDefault="004D2A4E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  <w:p w:rsidR="004D2A4E" w:rsidRDefault="004D2A4E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8" type="#_x0000_t202" style="position:absolute;left:0;text-align:left;margin-left:-5.5pt;margin-top:0;width:197.05pt;height:2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" o:allowincell="f" strokeweight="1.5pt">
                      <v:textbox inset=",0">
                        <w:txbxContent>
                          <w:p w:rsidR="004D2A4E" w:rsidRDefault="004D2A4E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受付番号</w:t>
                            </w:r>
                            <w:r>
                              <w:rPr>
                                <w:sz w:val="21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―</w:t>
                            </w:r>
                          </w:p>
                          <w:p w:rsidR="004D2A4E" w:rsidRDefault="004D2A4E">
                            <w:pPr>
                              <w:rPr>
                                <w:sz w:val="21"/>
                              </w:rPr>
                            </w:pPr>
                          </w:p>
                          <w:p w:rsidR="004D2A4E" w:rsidRDefault="004D2A4E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2A4E">
              <w:rPr>
                <w:rFonts w:hint="eastAsia"/>
              </w:rPr>
              <w:t xml:space="preserve">　　　　　　　　　　　　　　　　　　　　　</w:t>
            </w:r>
          </w:p>
          <w:p w:rsidR="004D2A4E" w:rsidRDefault="004D2A4E">
            <w:pPr>
              <w:jc w:val="center"/>
              <w:rPr>
                <w:b/>
                <w:sz w:val="28"/>
              </w:rPr>
            </w:pPr>
            <w:r>
              <w:rPr>
                <w:rFonts w:eastAsia="ＭＳ ゴシック" w:hint="eastAsia"/>
                <w:b/>
                <w:sz w:val="28"/>
              </w:rPr>
              <w:t>健康生活応援店認証申込書</w:t>
            </w:r>
          </w:p>
          <w:p w:rsidR="004D2A4E" w:rsidRPr="00B76EC5" w:rsidRDefault="004D2A4E">
            <w:pPr>
              <w:ind w:left="6160"/>
              <w:rPr>
                <w:sz w:val="21"/>
              </w:rPr>
            </w:pPr>
            <w:r>
              <w:rPr>
                <w:sz w:val="21"/>
              </w:rPr>
              <w:t xml:space="preserve">   </w:t>
            </w:r>
            <w:r w:rsidRPr="00B76EC5">
              <w:rPr>
                <w:sz w:val="21"/>
              </w:rPr>
              <w:t xml:space="preserve"> </w:t>
            </w:r>
            <w:r w:rsidR="00EA532D" w:rsidRPr="005F4975">
              <w:rPr>
                <w:rFonts w:hint="eastAsia"/>
                <w:sz w:val="21"/>
              </w:rPr>
              <w:t>令和</w:t>
            </w:r>
            <w:r w:rsidRPr="005F4975">
              <w:rPr>
                <w:sz w:val="21"/>
              </w:rPr>
              <w:t xml:space="preserve">  </w:t>
            </w:r>
            <w:r w:rsidRPr="00B76EC5">
              <w:rPr>
                <w:sz w:val="21"/>
              </w:rPr>
              <w:t xml:space="preserve">  </w:t>
            </w:r>
            <w:r w:rsidRPr="00B76EC5">
              <w:rPr>
                <w:rFonts w:hint="eastAsia"/>
                <w:sz w:val="21"/>
              </w:rPr>
              <w:t>年</w:t>
            </w:r>
            <w:r w:rsidRPr="00B76EC5">
              <w:rPr>
                <w:sz w:val="21"/>
              </w:rPr>
              <w:t xml:space="preserve">    </w:t>
            </w:r>
            <w:r w:rsidRPr="00B76EC5">
              <w:rPr>
                <w:rFonts w:hint="eastAsia"/>
                <w:sz w:val="21"/>
              </w:rPr>
              <w:t>月</w:t>
            </w:r>
            <w:r w:rsidRPr="00B76EC5">
              <w:rPr>
                <w:sz w:val="21"/>
              </w:rPr>
              <w:t xml:space="preserve">    </w:t>
            </w:r>
            <w:r w:rsidRPr="00B76EC5">
              <w:rPr>
                <w:rFonts w:hint="eastAsia"/>
                <w:sz w:val="21"/>
              </w:rPr>
              <w:t>日</w:t>
            </w:r>
          </w:p>
          <w:p w:rsidR="004D2A4E" w:rsidRPr="00B76EC5" w:rsidRDefault="004D2A4E">
            <w:pPr>
              <w:rPr>
                <w:sz w:val="21"/>
                <w:u w:val="single"/>
              </w:rPr>
            </w:pPr>
            <w:r w:rsidRPr="00B76EC5">
              <w:rPr>
                <w:rFonts w:hint="eastAsia"/>
                <w:sz w:val="21"/>
              </w:rPr>
              <w:t xml:space="preserve">　</w:t>
            </w:r>
            <w:r w:rsidRPr="00B76EC5">
              <w:rPr>
                <w:rFonts w:hint="eastAsia"/>
                <w:sz w:val="21"/>
                <w:u w:val="single"/>
              </w:rPr>
              <w:t xml:space="preserve">　　　　　　　</w:t>
            </w:r>
            <w:r w:rsidRPr="00B76EC5">
              <w:rPr>
                <w:sz w:val="21"/>
                <w:u w:val="single"/>
              </w:rPr>
              <w:t xml:space="preserve">    </w:t>
            </w:r>
            <w:r w:rsidRPr="00B76EC5">
              <w:rPr>
                <w:rFonts w:hint="eastAsia"/>
                <w:sz w:val="21"/>
                <w:u w:val="single"/>
              </w:rPr>
              <w:t xml:space="preserve">　様</w:t>
            </w:r>
          </w:p>
          <w:p w:rsidR="004D2A4E" w:rsidRPr="00B76EC5" w:rsidRDefault="004D2A4E">
            <w:pPr>
              <w:rPr>
                <w:sz w:val="16"/>
                <w:u w:val="single"/>
              </w:rPr>
            </w:pPr>
          </w:p>
          <w:p w:rsidR="004D2A4E" w:rsidRPr="00B76EC5" w:rsidRDefault="004D2A4E">
            <w:pPr>
              <w:rPr>
                <w:sz w:val="21"/>
              </w:rPr>
            </w:pPr>
            <w:r w:rsidRPr="00B76EC5">
              <w:rPr>
                <w:sz w:val="21"/>
              </w:rPr>
              <w:t xml:space="preserve">  </w:t>
            </w:r>
            <w:r w:rsidRPr="00B76EC5">
              <w:rPr>
                <w:rFonts w:eastAsia="ＭＳ ゴシック" w:hint="eastAsia"/>
                <w:b/>
                <w:sz w:val="21"/>
              </w:rPr>
              <w:t>申込者</w:t>
            </w:r>
            <w:r w:rsidRPr="00B76EC5">
              <w:rPr>
                <w:sz w:val="21"/>
              </w:rPr>
              <w:t xml:space="preserve"> </w:t>
            </w:r>
            <w:r w:rsidRPr="00B76EC5">
              <w:rPr>
                <w:rFonts w:hint="eastAsia"/>
                <w:sz w:val="14"/>
              </w:rPr>
              <w:t>（法人にあっては，その名称，主たる事務所の所在地及び代表者の氏名）</w:t>
            </w:r>
            <w:r w:rsidRPr="00B76EC5">
              <w:rPr>
                <w:sz w:val="21"/>
              </w:rPr>
              <w:t xml:space="preserve">  </w:t>
            </w:r>
          </w:p>
          <w:p w:rsidR="004D2A4E" w:rsidRDefault="004D2A4E">
            <w:pPr>
              <w:rPr>
                <w:sz w:val="14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　住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所</w:t>
            </w:r>
            <w:r>
              <w:rPr>
                <w:sz w:val="21"/>
              </w:rPr>
              <w:t xml:space="preserve">     </w:t>
            </w:r>
            <w:r>
              <w:rPr>
                <w:rFonts w:hint="eastAsia"/>
                <w:sz w:val="14"/>
              </w:rPr>
              <w:t>郵便番号（</w:t>
            </w:r>
            <w:r>
              <w:rPr>
                <w:sz w:val="14"/>
              </w:rPr>
              <w:t xml:space="preserve">          </w:t>
            </w:r>
            <w:r>
              <w:rPr>
                <w:rFonts w:hint="eastAsia"/>
                <w:sz w:val="14"/>
              </w:rPr>
              <w:t>－</w:t>
            </w:r>
            <w:r>
              <w:rPr>
                <w:sz w:val="14"/>
              </w:rPr>
              <w:t xml:space="preserve">               </w:t>
            </w:r>
            <w:r>
              <w:rPr>
                <w:rFonts w:hint="eastAsia"/>
                <w:sz w:val="14"/>
              </w:rPr>
              <w:t>）</w:t>
            </w:r>
            <w:r>
              <w:rPr>
                <w:sz w:val="14"/>
              </w:rPr>
              <w:t xml:space="preserve">                </w:t>
            </w:r>
            <w:r>
              <w:rPr>
                <w:rFonts w:hint="eastAsia"/>
                <w:sz w:val="14"/>
              </w:rPr>
              <w:t>電話番号（</w:t>
            </w:r>
            <w:r>
              <w:rPr>
                <w:sz w:val="14"/>
              </w:rPr>
              <w:t xml:space="preserve">           </w:t>
            </w:r>
            <w:r>
              <w:rPr>
                <w:rFonts w:hint="eastAsia"/>
                <w:sz w:val="14"/>
              </w:rPr>
              <w:t>）</w:t>
            </w:r>
            <w:r>
              <w:rPr>
                <w:sz w:val="14"/>
              </w:rPr>
              <w:t xml:space="preserve">           </w:t>
            </w:r>
            <w:r>
              <w:rPr>
                <w:rFonts w:hint="eastAsia"/>
                <w:sz w:val="14"/>
              </w:rPr>
              <w:t>－</w:t>
            </w:r>
          </w:p>
          <w:p w:rsidR="004D2A4E" w:rsidRDefault="004D2A4E">
            <w:pPr>
              <w:rPr>
                <w:sz w:val="21"/>
              </w:rPr>
            </w:pPr>
            <w:r>
              <w:rPr>
                <w:sz w:val="21"/>
              </w:rPr>
              <w:t xml:space="preserve">                   </w:t>
            </w:r>
            <w:r>
              <w:rPr>
                <w:sz w:val="14"/>
              </w:rPr>
              <w:t xml:space="preserve">                                                           </w:t>
            </w:r>
          </w:p>
          <w:p w:rsidR="004D2A4E" w:rsidRDefault="004D2A4E">
            <w:pPr>
              <w:rPr>
                <w:sz w:val="21"/>
              </w:rPr>
            </w:pPr>
            <w:r>
              <w:rPr>
                <w:sz w:val="21"/>
              </w:rPr>
              <w:t xml:space="preserve">    </w:t>
            </w:r>
          </w:p>
          <w:p w:rsidR="004D2A4E" w:rsidRDefault="004D2A4E">
            <w:pPr>
              <w:rPr>
                <w:sz w:val="21"/>
                <w:vertAlign w:val="superscript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 xml:space="preserve">   </w:t>
            </w:r>
            <w:r>
              <w:rPr>
                <w:rFonts w:hint="eastAsia"/>
                <w:sz w:val="21"/>
                <w:vertAlign w:val="superscript"/>
              </w:rPr>
              <w:t>ふりがな</w:t>
            </w:r>
          </w:p>
          <w:p w:rsidR="004D2A4E" w:rsidRDefault="004D2A4E">
            <w:pPr>
              <w:rPr>
                <w:sz w:val="24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氏　名</w:t>
            </w:r>
            <w:r>
              <w:rPr>
                <w:sz w:val="21"/>
              </w:rPr>
              <w:t xml:space="preserve"> </w:t>
            </w:r>
            <w:bookmarkStart w:id="0" w:name="_GoBack"/>
            <w:bookmarkEnd w:id="0"/>
          </w:p>
          <w:p w:rsidR="004D2A4E" w:rsidRDefault="004D2A4E">
            <w:pPr>
              <w:rPr>
                <w:sz w:val="16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16"/>
              </w:rPr>
              <w:t xml:space="preserve"> </w:t>
            </w:r>
          </w:p>
          <w:p w:rsidR="004D2A4E" w:rsidRDefault="004D2A4E">
            <w:pPr>
              <w:rPr>
                <w:sz w:val="21"/>
              </w:rPr>
            </w:pPr>
            <w:r>
              <w:rPr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 xml:space="preserve">　健康生活応援店として，次のとおり認証してください。なお，認証事項を公表することを</w:t>
            </w:r>
          </w:p>
          <w:p w:rsidR="004D2A4E" w:rsidRDefault="004D2A4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承諾します。</w:t>
            </w:r>
          </w:p>
        </w:tc>
      </w:tr>
      <w:tr w:rsidR="004D2A4E" w:rsidTr="00657451">
        <w:trPr>
          <w:trHeight w:val="720"/>
        </w:trPr>
        <w:tc>
          <w:tcPr>
            <w:tcW w:w="2629" w:type="dxa"/>
            <w:tcBorders>
              <w:left w:val="single" w:sz="12" w:space="0" w:color="auto"/>
            </w:tcBorders>
            <w:vAlign w:val="center"/>
          </w:tcPr>
          <w:p w:rsidR="004D2A4E" w:rsidRDefault="004D2A4E">
            <w:pPr>
              <w:jc w:val="distribute"/>
              <w:rPr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店舗等の所在地</w:t>
            </w:r>
          </w:p>
        </w:tc>
        <w:tc>
          <w:tcPr>
            <w:tcW w:w="6930" w:type="dxa"/>
            <w:tcBorders>
              <w:right w:val="single" w:sz="12" w:space="0" w:color="auto"/>
            </w:tcBorders>
            <w:vAlign w:val="center"/>
          </w:tcPr>
          <w:p w:rsidR="004D2A4E" w:rsidRDefault="004D2A4E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郵便番号（</w:t>
            </w:r>
            <w:r>
              <w:rPr>
                <w:sz w:val="14"/>
              </w:rPr>
              <w:t xml:space="preserve">          </w:t>
            </w:r>
            <w:r>
              <w:rPr>
                <w:rFonts w:hint="eastAsia"/>
                <w:sz w:val="14"/>
              </w:rPr>
              <w:t>－</w:t>
            </w:r>
            <w:r>
              <w:rPr>
                <w:sz w:val="14"/>
              </w:rPr>
              <w:t xml:space="preserve">               </w:t>
            </w:r>
            <w:r>
              <w:rPr>
                <w:rFonts w:hint="eastAsia"/>
                <w:sz w:val="14"/>
              </w:rPr>
              <w:t>）</w:t>
            </w:r>
            <w:r>
              <w:rPr>
                <w:sz w:val="14"/>
              </w:rPr>
              <w:t xml:space="preserve">  </w:t>
            </w:r>
            <w:r>
              <w:rPr>
                <w:rFonts w:hint="eastAsia"/>
                <w:sz w:val="14"/>
              </w:rPr>
              <w:t>電話番号（</w:t>
            </w:r>
            <w:r>
              <w:rPr>
                <w:sz w:val="14"/>
              </w:rPr>
              <w:t xml:space="preserve">           </w:t>
            </w:r>
            <w:r>
              <w:rPr>
                <w:rFonts w:hint="eastAsia"/>
                <w:sz w:val="14"/>
              </w:rPr>
              <w:t>）</w:t>
            </w:r>
            <w:r>
              <w:rPr>
                <w:sz w:val="14"/>
              </w:rPr>
              <w:t xml:space="preserve">           </w:t>
            </w:r>
            <w:r>
              <w:rPr>
                <w:rFonts w:hint="eastAsia"/>
                <w:sz w:val="14"/>
              </w:rPr>
              <w:t>－</w:t>
            </w:r>
          </w:p>
          <w:p w:rsidR="004D2A4E" w:rsidRDefault="004D2A4E">
            <w:pPr>
              <w:ind w:left="4301"/>
              <w:rPr>
                <w:sz w:val="14"/>
              </w:rPr>
            </w:pPr>
          </w:p>
          <w:p w:rsidR="004D2A4E" w:rsidRDefault="004D2A4E">
            <w:r>
              <w:rPr>
                <w:sz w:val="14"/>
              </w:rPr>
              <w:t xml:space="preserve">                          </w:t>
            </w:r>
          </w:p>
        </w:tc>
      </w:tr>
      <w:tr w:rsidR="004D2A4E" w:rsidTr="00657451">
        <w:trPr>
          <w:trHeight w:val="720"/>
        </w:trPr>
        <w:tc>
          <w:tcPr>
            <w:tcW w:w="2629" w:type="dxa"/>
            <w:tcBorders>
              <w:left w:val="single" w:sz="12" w:space="0" w:color="auto"/>
              <w:bottom w:val="nil"/>
            </w:tcBorders>
            <w:vAlign w:val="center"/>
          </w:tcPr>
          <w:p w:rsidR="004D2A4E" w:rsidRDefault="004D2A4E">
            <w:pPr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店舗等の名称，屋号又は商号</w:t>
            </w:r>
          </w:p>
        </w:tc>
        <w:tc>
          <w:tcPr>
            <w:tcW w:w="6930" w:type="dxa"/>
            <w:tcBorders>
              <w:bottom w:val="nil"/>
              <w:right w:val="single" w:sz="12" w:space="0" w:color="auto"/>
            </w:tcBorders>
            <w:vAlign w:val="center"/>
          </w:tcPr>
          <w:p w:rsidR="004D2A4E" w:rsidRDefault="004D2A4E"/>
        </w:tc>
      </w:tr>
      <w:tr w:rsidR="004D2A4E" w:rsidTr="00320C19">
        <w:trPr>
          <w:cantSplit/>
          <w:trHeight w:val="411"/>
        </w:trPr>
        <w:tc>
          <w:tcPr>
            <w:tcW w:w="95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D2A4E" w:rsidRDefault="004D2A4E">
            <w:pPr>
              <w:rPr>
                <w:sz w:val="4"/>
              </w:rPr>
            </w:pPr>
          </w:p>
        </w:tc>
      </w:tr>
      <w:tr w:rsidR="004D2A4E" w:rsidTr="00320C19">
        <w:trPr>
          <w:cantSplit/>
          <w:trHeight w:val="1120"/>
        </w:trPr>
        <w:tc>
          <w:tcPr>
            <w:tcW w:w="262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4D2A4E" w:rsidRPr="00236FE9" w:rsidRDefault="00EA3FC5">
            <w:pPr>
              <w:jc w:val="left"/>
              <w:rPr>
                <w:sz w:val="21"/>
                <w:u w:val="single"/>
              </w:rPr>
            </w:pPr>
            <w:r w:rsidRPr="00236FE9">
              <w:rPr>
                <w:rFonts w:hint="eastAsia"/>
                <w:sz w:val="21"/>
                <w:u w:val="single"/>
              </w:rPr>
              <w:t>健康づくり応援</w:t>
            </w:r>
          </w:p>
          <w:p w:rsidR="004D2A4E" w:rsidRDefault="004D2A4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創意工夫をこらし，県民の健康づくりを応援する店</w:t>
            </w:r>
          </w:p>
        </w:tc>
        <w:tc>
          <w:tcPr>
            <w:tcW w:w="693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D2A4E" w:rsidRPr="0051174F" w:rsidRDefault="004D2A4E">
            <w:pPr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具体的に記入してください。</w:t>
            </w:r>
          </w:p>
        </w:tc>
      </w:tr>
      <w:tr w:rsidR="004D2A4E" w:rsidTr="00320C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229"/>
        </w:trPr>
        <w:tc>
          <w:tcPr>
            <w:tcW w:w="9559" w:type="dxa"/>
            <w:gridSpan w:val="2"/>
            <w:tcBorders>
              <w:top w:val="dashSmallGap" w:sz="4" w:space="0" w:color="auto"/>
            </w:tcBorders>
          </w:tcPr>
          <w:p w:rsidR="004D2A4E" w:rsidRPr="003A6E92" w:rsidRDefault="004D2A4E" w:rsidP="003A6E92">
            <w:pPr>
              <w:spacing w:beforeLines="50" w:before="205"/>
              <w:ind w:firstLineChars="100" w:firstLine="210"/>
              <w:rPr>
                <w:sz w:val="21"/>
                <w:szCs w:val="21"/>
              </w:rPr>
            </w:pPr>
            <w:r w:rsidRPr="003A6E92">
              <w:rPr>
                <w:rFonts w:hint="eastAsia"/>
                <w:sz w:val="21"/>
                <w:szCs w:val="21"/>
              </w:rPr>
              <w:t>創意工夫の状況を具体的に記入してください。</w:t>
            </w:r>
          </w:p>
        </w:tc>
      </w:tr>
    </w:tbl>
    <w:p w:rsidR="004D2A4E" w:rsidRDefault="004D2A4E">
      <w:pPr>
        <w:tabs>
          <w:tab w:val="center" w:leader="middleDot" w:pos="4536"/>
          <w:tab w:val="center" w:leader="middleDot" w:pos="9299"/>
        </w:tabs>
        <w:rPr>
          <w:rFonts w:eastAsia="ＭＳ Ｐゴシック"/>
        </w:rPr>
      </w:pPr>
      <w:r>
        <w:rPr>
          <w:rFonts w:hint="eastAsia"/>
        </w:rPr>
        <w:tab/>
      </w:r>
      <w:r>
        <w:rPr>
          <w:rFonts w:eastAsia="ＭＳ Ｐゴシック" w:hint="eastAsia"/>
        </w:rPr>
        <w:t>以下保健所記入欄</w:t>
      </w:r>
      <w:r>
        <w:rPr>
          <w:rFonts w:eastAsia="ＭＳ Ｐゴシック" w:hint="eastAsia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2200"/>
        <w:gridCol w:w="5719"/>
        <w:gridCol w:w="1092"/>
      </w:tblGrid>
      <w:tr w:rsidR="004D2A4E">
        <w:trPr>
          <w:cantSplit/>
          <w:trHeight w:val="500"/>
          <w:jc w:val="center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2A4E" w:rsidRDefault="004D2A4E">
            <w:pPr>
              <w:jc w:val="center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2200" w:type="dxa"/>
            <w:tcBorders>
              <w:top w:val="single" w:sz="12" w:space="0" w:color="auto"/>
            </w:tcBorders>
            <w:vAlign w:val="center"/>
          </w:tcPr>
          <w:p w:rsidR="004D2A4E" w:rsidRDefault="004D2A4E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5719" w:type="dxa"/>
            <w:tcBorders>
              <w:top w:val="single" w:sz="12" w:space="0" w:color="auto"/>
            </w:tcBorders>
            <w:vAlign w:val="center"/>
          </w:tcPr>
          <w:p w:rsidR="004D2A4E" w:rsidRDefault="004D2A4E">
            <w:pPr>
              <w:jc w:val="center"/>
            </w:pPr>
            <w:r>
              <w:rPr>
                <w:rFonts w:hint="eastAsia"/>
              </w:rPr>
              <w:t xml:space="preserve">摘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要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:rsidR="004D2A4E" w:rsidRDefault="004D2A4E">
            <w:pPr>
              <w:jc w:val="center"/>
            </w:pPr>
            <w:r>
              <w:rPr>
                <w:rFonts w:hint="eastAsia"/>
              </w:rPr>
              <w:t>担当者印</w:t>
            </w:r>
          </w:p>
        </w:tc>
      </w:tr>
      <w:tr w:rsidR="004D2A4E">
        <w:trPr>
          <w:cantSplit/>
          <w:trHeight w:val="500"/>
          <w:jc w:val="center"/>
        </w:trPr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4D2A4E" w:rsidRDefault="004D2A4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00" w:type="dxa"/>
            <w:vAlign w:val="center"/>
          </w:tcPr>
          <w:p w:rsidR="004D2A4E" w:rsidRDefault="004D2A4E">
            <w:pPr>
              <w:jc w:val="lef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719" w:type="dxa"/>
            <w:vAlign w:val="center"/>
          </w:tcPr>
          <w:p w:rsidR="004D2A4E" w:rsidRDefault="004D2A4E">
            <w:pPr>
              <w:jc w:val="center"/>
            </w:pPr>
          </w:p>
        </w:tc>
        <w:tc>
          <w:tcPr>
            <w:tcW w:w="1092" w:type="dxa"/>
            <w:vAlign w:val="center"/>
          </w:tcPr>
          <w:p w:rsidR="004D2A4E" w:rsidRDefault="004D2A4E">
            <w:pPr>
              <w:jc w:val="center"/>
            </w:pPr>
          </w:p>
        </w:tc>
      </w:tr>
      <w:tr w:rsidR="004D2A4E">
        <w:trPr>
          <w:cantSplit/>
          <w:trHeight w:val="528"/>
          <w:jc w:val="center"/>
        </w:trPr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4D2A4E" w:rsidRDefault="004D2A4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00" w:type="dxa"/>
            <w:vAlign w:val="center"/>
          </w:tcPr>
          <w:p w:rsidR="004D2A4E" w:rsidRDefault="004D2A4E">
            <w:pPr>
              <w:jc w:val="lef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719" w:type="dxa"/>
            <w:vAlign w:val="center"/>
          </w:tcPr>
          <w:p w:rsidR="004D2A4E" w:rsidRDefault="004D2A4E">
            <w:pPr>
              <w:jc w:val="center"/>
            </w:pPr>
          </w:p>
        </w:tc>
        <w:tc>
          <w:tcPr>
            <w:tcW w:w="1092" w:type="dxa"/>
            <w:vAlign w:val="center"/>
          </w:tcPr>
          <w:p w:rsidR="004D2A4E" w:rsidRDefault="004D2A4E">
            <w:pPr>
              <w:jc w:val="center"/>
            </w:pPr>
          </w:p>
        </w:tc>
      </w:tr>
    </w:tbl>
    <w:p w:rsidR="004D2A4E" w:rsidRDefault="004D2A4E">
      <w:pPr>
        <w:rPr>
          <w:rFonts w:eastAsia="ＭＳ ゴシック"/>
          <w:b/>
          <w:sz w:val="24"/>
        </w:rPr>
      </w:pPr>
    </w:p>
    <w:sectPr w:rsidR="004D2A4E">
      <w:pgSz w:w="11906" w:h="16838" w:code="9"/>
      <w:pgMar w:top="907" w:right="1134" w:bottom="907" w:left="1418" w:header="720" w:footer="720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CC" w:rsidRDefault="001041CC" w:rsidP="0099346A">
      <w:r>
        <w:separator/>
      </w:r>
    </w:p>
  </w:endnote>
  <w:endnote w:type="continuationSeparator" w:id="0">
    <w:p w:rsidR="001041CC" w:rsidRDefault="001041CC" w:rsidP="0099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CC" w:rsidRDefault="001041CC" w:rsidP="0099346A">
      <w:r>
        <w:separator/>
      </w:r>
    </w:p>
  </w:footnote>
  <w:footnote w:type="continuationSeparator" w:id="0">
    <w:p w:rsidR="001041CC" w:rsidRDefault="001041CC" w:rsidP="00993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C31D4"/>
    <w:multiLevelType w:val="singleLevel"/>
    <w:tmpl w:val="9F564804"/>
    <w:lvl w:ilvl="0">
      <w:numFmt w:val="bullet"/>
      <w:lvlText w:val="□"/>
      <w:lvlJc w:val="left"/>
      <w:pPr>
        <w:tabs>
          <w:tab w:val="num" w:pos="630"/>
        </w:tabs>
        <w:ind w:left="630" w:hanging="315"/>
      </w:pPr>
      <w:rPr>
        <w:rFonts w:ascii="ＭＳ 明朝" w:eastAsia="ＭＳ 明朝" w:hAnsi="Century" w:hint="eastAsia"/>
      </w:rPr>
    </w:lvl>
  </w:abstractNum>
  <w:abstractNum w:abstractNumId="1">
    <w:nsid w:val="60100689"/>
    <w:multiLevelType w:val="singleLevel"/>
    <w:tmpl w:val="D490224C"/>
    <w:lvl w:ilvl="0"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411"/>
  <w:displayHorizontalDrawingGridEvery w:val="0"/>
  <w:characterSpacingControl w:val="compressPunctuation"/>
  <w:hdrShapeDefaults>
    <o:shapedefaults v:ext="edit" spidmax="1331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51"/>
    <w:rsid w:val="00026FF1"/>
    <w:rsid w:val="001041CC"/>
    <w:rsid w:val="00236FE9"/>
    <w:rsid w:val="00320C19"/>
    <w:rsid w:val="003A6E92"/>
    <w:rsid w:val="004D11DB"/>
    <w:rsid w:val="004D2A4E"/>
    <w:rsid w:val="0051174F"/>
    <w:rsid w:val="005F4975"/>
    <w:rsid w:val="00657451"/>
    <w:rsid w:val="00674F4B"/>
    <w:rsid w:val="006A598B"/>
    <w:rsid w:val="00807269"/>
    <w:rsid w:val="00886759"/>
    <w:rsid w:val="008A0A0D"/>
    <w:rsid w:val="0099346A"/>
    <w:rsid w:val="00A02E5C"/>
    <w:rsid w:val="00A308BB"/>
    <w:rsid w:val="00A46412"/>
    <w:rsid w:val="00AA379F"/>
    <w:rsid w:val="00B354DF"/>
    <w:rsid w:val="00B76EC5"/>
    <w:rsid w:val="00B8754F"/>
    <w:rsid w:val="00B95DC2"/>
    <w:rsid w:val="00EA3FC5"/>
    <w:rsid w:val="00EA532D"/>
    <w:rsid w:val="00EB536E"/>
    <w:rsid w:val="00EC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34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9346A"/>
    <w:rPr>
      <w:kern w:val="2"/>
      <w:sz w:val="22"/>
    </w:rPr>
  </w:style>
  <w:style w:type="paragraph" w:styleId="a5">
    <w:name w:val="footer"/>
    <w:basedOn w:val="a"/>
    <w:link w:val="a6"/>
    <w:rsid w:val="00993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9346A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34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9346A"/>
    <w:rPr>
      <w:kern w:val="2"/>
      <w:sz w:val="22"/>
    </w:rPr>
  </w:style>
  <w:style w:type="paragraph" w:styleId="a5">
    <w:name w:val="footer"/>
    <w:basedOn w:val="a"/>
    <w:link w:val="a6"/>
    <w:rsid w:val="00993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9346A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DF1C0C9E.dotm</Template>
  <TotalTime>1</TotalTime>
  <Pages>1</Pages>
  <Words>245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</vt:lpstr>
    </vt:vector>
  </TitlesOfParts>
  <Company>広島県庁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健康栄養Ｇ（山口）</dc:creator>
  <cp:lastModifiedBy>広島県</cp:lastModifiedBy>
  <cp:revision>8</cp:revision>
  <cp:lastPrinted>2020-03-30T05:30:00Z</cp:lastPrinted>
  <dcterms:created xsi:type="dcterms:W3CDTF">2020-01-08T04:11:00Z</dcterms:created>
  <dcterms:modified xsi:type="dcterms:W3CDTF">2020-03-30T07:46:00Z</dcterms:modified>
</cp:coreProperties>
</file>