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9"/>
        <w:gridCol w:w="2148"/>
        <w:gridCol w:w="1134"/>
        <w:gridCol w:w="3648"/>
      </w:tblGrid>
      <w:tr w:rsidR="002B1278">
        <w:trPr>
          <w:cantSplit/>
          <w:trHeight w:val="3243"/>
        </w:trPr>
        <w:tc>
          <w:tcPr>
            <w:tcW w:w="95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278" w:rsidRPr="00510698" w:rsidRDefault="00FC03CB">
            <w:pPr>
              <w:rPr>
                <w:sz w:val="4"/>
              </w:rPr>
            </w:pPr>
            <w:r w:rsidRPr="005106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45050EF" wp14:editId="183D8CF6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-90805</wp:posOffset>
                      </wp:positionV>
                      <wp:extent cx="2921000" cy="353695"/>
                      <wp:effectExtent l="0" t="0" r="0" b="8255"/>
                      <wp:wrapTopAndBottom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D7F" w:rsidRPr="000A24A8" w:rsidRDefault="00A64D7F">
                                  <w:pPr>
                                    <w:rPr>
                                      <w:rFonts w:eastAsia="ＭＳ ゴシック"/>
                                      <w:b/>
                                      <w:position w:val="56"/>
                                    </w:rPr>
                                  </w:pPr>
                                  <w:r w:rsidRPr="0051069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【</w:t>
                                  </w:r>
                                  <w:r w:rsidR="00771DE4"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①</w:t>
                                  </w:r>
                                  <w:r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禁煙支援・</w:t>
                                  </w:r>
                                  <w:r w:rsidR="00771DE4"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②</w:t>
                                  </w:r>
                                  <w:r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食生活・</w:t>
                                  </w:r>
                                  <w:r w:rsidR="00771DE4"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③</w:t>
                                  </w:r>
                                  <w:r w:rsidRPr="000A24A8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運動実践用】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246.5pt;margin-top:-7.15pt;width:230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" o:allowincell="f" stroked="f">
                      <v:textbox>
                        <w:txbxContent>
                          <w:p w:rsidR="00A64D7F" w:rsidRPr="000A24A8" w:rsidRDefault="00A64D7F">
                            <w:pPr>
                              <w:rPr>
                                <w:rFonts w:eastAsia="ＭＳ ゴシック"/>
                                <w:b/>
                                <w:position w:val="56"/>
                              </w:rPr>
                            </w:pPr>
                            <w:r w:rsidRPr="0051069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【</w:t>
                            </w:r>
                            <w:r w:rsidR="00771DE4"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①</w:t>
                            </w:r>
                            <w:r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禁煙支援・</w:t>
                            </w:r>
                            <w:r w:rsidR="00771DE4"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②</w:t>
                            </w:r>
                            <w:r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食生活・</w:t>
                            </w:r>
                            <w:r w:rsidR="00771DE4"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③</w:t>
                            </w:r>
                            <w:r w:rsidRPr="000A24A8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運動実践用】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5106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FD2EA67" wp14:editId="29772F8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-318135</wp:posOffset>
                      </wp:positionV>
                      <wp:extent cx="1299845" cy="260985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7F" w:rsidRPr="00D203E4" w:rsidRDefault="00A64D7F" w:rsidP="00AA33C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203E4">
                                    <w:rPr>
                                      <w:rFonts w:hint="eastAsia"/>
                                    </w:rPr>
                                    <w:t>別紙様式１－１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7" type="#_x0000_t202" style="position:absolute;left:0;text-align:left;margin-left:-6pt;margin-top:-25.05pt;width:102.3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" o:allowincell="f">
                      <v:textbox>
                        <w:txbxContent>
                          <w:p w:rsidR="00A64D7F" w:rsidRPr="00D203E4" w:rsidRDefault="00A64D7F" w:rsidP="00AA33CB">
                            <w:pPr>
                              <w:spacing w:line="240" w:lineRule="exact"/>
                              <w:jc w:val="center"/>
                            </w:pPr>
                            <w:r w:rsidRPr="00D203E4">
                              <w:rPr>
                                <w:rFonts w:hint="eastAsia"/>
                              </w:rPr>
                              <w:t>別紙様式１－１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06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5875227" wp14:editId="336758D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2087880</wp:posOffset>
                      </wp:positionV>
                      <wp:extent cx="2863850" cy="0"/>
                      <wp:effectExtent l="0" t="0" r="0" b="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64.4pt" to="253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AcKA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Pr="005106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2065BA" wp14:editId="72EB488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1565910</wp:posOffset>
                      </wp:positionV>
                      <wp:extent cx="5099050" cy="0"/>
                      <wp:effectExtent l="0" t="0" r="0" b="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23.3pt" to="42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XuJw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Pr="005106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F2F76AF" wp14:editId="6AE8FDC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2502535" cy="260985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25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7F" w:rsidRDefault="00A64D7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受付番号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―</w:t>
                                  </w:r>
                                </w:p>
                                <w:p w:rsidR="00A64D7F" w:rsidRDefault="00A64D7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:rsidR="00A64D7F" w:rsidRDefault="00A64D7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-5.5pt;margin-top:0;width:197.0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" o:allowincell="f" strokeweight="1.5pt">
                      <v:textbox inset=",0">
                        <w:txbxContent>
                          <w:p w:rsidR="00A64D7F" w:rsidRDefault="00A64D7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受付番号</w:t>
                            </w:r>
                            <w:r>
                              <w:rPr>
                                <w:sz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  <w:p w:rsidR="00A64D7F" w:rsidRDefault="00A64D7F">
                            <w:pPr>
                              <w:rPr>
                                <w:sz w:val="21"/>
                              </w:rPr>
                            </w:pPr>
                          </w:p>
                          <w:p w:rsidR="00A64D7F" w:rsidRDefault="00A64D7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278" w:rsidRPr="00510698">
              <w:rPr>
                <w:rFonts w:hint="eastAsia"/>
              </w:rPr>
              <w:t xml:space="preserve">　　　　　　　　　　　　　　　　　　　　　</w:t>
            </w:r>
          </w:p>
          <w:p w:rsidR="002B1278" w:rsidRPr="00510698" w:rsidRDefault="002B1278">
            <w:pPr>
              <w:jc w:val="center"/>
              <w:rPr>
                <w:b/>
                <w:sz w:val="28"/>
              </w:rPr>
            </w:pPr>
            <w:r w:rsidRPr="00510698">
              <w:rPr>
                <w:rFonts w:eastAsia="ＭＳ ゴシック" w:hint="eastAsia"/>
                <w:b/>
                <w:sz w:val="28"/>
              </w:rPr>
              <w:t>健康生活応援店認証申込書</w:t>
            </w:r>
          </w:p>
          <w:p w:rsidR="002B1278" w:rsidRPr="00510698" w:rsidRDefault="002B1278">
            <w:pPr>
              <w:ind w:left="6160"/>
              <w:rPr>
                <w:sz w:val="21"/>
              </w:rPr>
            </w:pPr>
            <w:r w:rsidRPr="00510698">
              <w:rPr>
                <w:sz w:val="21"/>
              </w:rPr>
              <w:t xml:space="preserve">    </w:t>
            </w:r>
            <w:r w:rsidR="005A29DE" w:rsidRPr="000A24A8">
              <w:rPr>
                <w:rFonts w:hint="eastAsia"/>
                <w:sz w:val="21"/>
              </w:rPr>
              <w:t>令和</w:t>
            </w:r>
            <w:r w:rsidRPr="000A24A8">
              <w:rPr>
                <w:sz w:val="21"/>
              </w:rPr>
              <w:t xml:space="preserve">   </w:t>
            </w:r>
            <w:r w:rsidRPr="00510698">
              <w:rPr>
                <w:sz w:val="21"/>
              </w:rPr>
              <w:t xml:space="preserve"> </w:t>
            </w:r>
            <w:r w:rsidRPr="00510698">
              <w:rPr>
                <w:rFonts w:hint="eastAsia"/>
                <w:sz w:val="21"/>
              </w:rPr>
              <w:t>年</w:t>
            </w:r>
            <w:r w:rsidRPr="00510698">
              <w:rPr>
                <w:sz w:val="21"/>
              </w:rPr>
              <w:t xml:space="preserve">    </w:t>
            </w:r>
            <w:r w:rsidRPr="00510698">
              <w:rPr>
                <w:rFonts w:hint="eastAsia"/>
                <w:sz w:val="21"/>
              </w:rPr>
              <w:t>月</w:t>
            </w:r>
            <w:r w:rsidRPr="00510698">
              <w:rPr>
                <w:sz w:val="21"/>
              </w:rPr>
              <w:t xml:space="preserve">    </w:t>
            </w:r>
            <w:r w:rsidRPr="00510698">
              <w:rPr>
                <w:rFonts w:hint="eastAsia"/>
                <w:sz w:val="21"/>
              </w:rPr>
              <w:t>日</w:t>
            </w:r>
          </w:p>
          <w:p w:rsidR="002B1278" w:rsidRPr="00510698" w:rsidRDefault="002B1278">
            <w:pPr>
              <w:rPr>
                <w:sz w:val="21"/>
                <w:u w:val="single"/>
              </w:rPr>
            </w:pPr>
            <w:r w:rsidRPr="00510698">
              <w:rPr>
                <w:rFonts w:hint="eastAsia"/>
                <w:sz w:val="21"/>
              </w:rPr>
              <w:t xml:space="preserve">　</w:t>
            </w:r>
            <w:r w:rsidRPr="00510698">
              <w:rPr>
                <w:rFonts w:hint="eastAsia"/>
                <w:sz w:val="21"/>
                <w:u w:val="single"/>
              </w:rPr>
              <w:t xml:space="preserve">　　　　　　　</w:t>
            </w:r>
            <w:r w:rsidRPr="00510698">
              <w:rPr>
                <w:rFonts w:hint="eastAsia"/>
                <w:sz w:val="21"/>
                <w:u w:val="single"/>
              </w:rPr>
              <w:t xml:space="preserve">    </w:t>
            </w:r>
            <w:r w:rsidRPr="00510698">
              <w:rPr>
                <w:rFonts w:hint="eastAsia"/>
                <w:sz w:val="21"/>
                <w:u w:val="single"/>
              </w:rPr>
              <w:t xml:space="preserve">　様</w:t>
            </w:r>
          </w:p>
          <w:p w:rsidR="002B1278" w:rsidRPr="00510698" w:rsidRDefault="002B1278">
            <w:pPr>
              <w:rPr>
                <w:sz w:val="16"/>
                <w:u w:val="single"/>
              </w:rPr>
            </w:pPr>
          </w:p>
          <w:p w:rsidR="002B1278" w:rsidRPr="00510698" w:rsidRDefault="002B1278">
            <w:pPr>
              <w:rPr>
                <w:sz w:val="21"/>
              </w:rPr>
            </w:pPr>
            <w:r w:rsidRPr="00510698">
              <w:rPr>
                <w:sz w:val="21"/>
              </w:rPr>
              <w:t xml:space="preserve">  </w:t>
            </w:r>
            <w:r w:rsidRPr="00510698">
              <w:rPr>
                <w:rFonts w:eastAsia="ＭＳ ゴシック" w:hint="eastAsia"/>
                <w:b/>
                <w:sz w:val="21"/>
              </w:rPr>
              <w:t>申込者</w:t>
            </w:r>
            <w:r w:rsidRPr="00510698">
              <w:rPr>
                <w:sz w:val="21"/>
              </w:rPr>
              <w:t xml:space="preserve"> </w:t>
            </w:r>
            <w:r w:rsidRPr="00510698">
              <w:rPr>
                <w:rFonts w:hint="eastAsia"/>
                <w:sz w:val="14"/>
              </w:rPr>
              <w:t>（法人にあっては，その名称，主たる事務所の所在地及び代表者の氏名）</w:t>
            </w:r>
            <w:r w:rsidRPr="00510698">
              <w:rPr>
                <w:sz w:val="21"/>
              </w:rPr>
              <w:t xml:space="preserve">  </w:t>
            </w:r>
          </w:p>
          <w:p w:rsidR="002B1278" w:rsidRPr="00510698" w:rsidRDefault="002B1278">
            <w:pPr>
              <w:rPr>
                <w:sz w:val="14"/>
              </w:rPr>
            </w:pPr>
            <w:r w:rsidRPr="00510698">
              <w:rPr>
                <w:sz w:val="21"/>
              </w:rPr>
              <w:t xml:space="preserve"> </w:t>
            </w:r>
            <w:r w:rsidRPr="00510698">
              <w:rPr>
                <w:rFonts w:hint="eastAsia"/>
                <w:sz w:val="21"/>
              </w:rPr>
              <w:t xml:space="preserve">　　住</w:t>
            </w:r>
            <w:r w:rsidRPr="00510698">
              <w:rPr>
                <w:sz w:val="21"/>
              </w:rPr>
              <w:t xml:space="preserve">  </w:t>
            </w:r>
            <w:r w:rsidRPr="00510698">
              <w:rPr>
                <w:rFonts w:hint="eastAsia"/>
                <w:sz w:val="21"/>
              </w:rPr>
              <w:t>所</w:t>
            </w:r>
            <w:r w:rsidRPr="00510698">
              <w:rPr>
                <w:sz w:val="21"/>
              </w:rPr>
              <w:t xml:space="preserve">     </w:t>
            </w:r>
            <w:r w:rsidRPr="00510698">
              <w:rPr>
                <w:rFonts w:hint="eastAsia"/>
                <w:sz w:val="14"/>
              </w:rPr>
              <w:t>郵便番号（</w:t>
            </w:r>
            <w:r w:rsidRPr="00510698">
              <w:rPr>
                <w:sz w:val="14"/>
              </w:rPr>
              <w:t xml:space="preserve">          </w:t>
            </w:r>
            <w:r w:rsidRPr="00510698">
              <w:rPr>
                <w:rFonts w:hint="eastAsia"/>
                <w:sz w:val="14"/>
              </w:rPr>
              <w:t>－</w:t>
            </w:r>
            <w:r w:rsidRPr="00510698">
              <w:rPr>
                <w:sz w:val="14"/>
              </w:rPr>
              <w:t xml:space="preserve">               </w:t>
            </w:r>
            <w:r w:rsidRPr="00510698">
              <w:rPr>
                <w:rFonts w:hint="eastAsia"/>
                <w:sz w:val="14"/>
              </w:rPr>
              <w:t>）</w:t>
            </w:r>
            <w:r w:rsidRPr="00510698">
              <w:rPr>
                <w:sz w:val="14"/>
              </w:rPr>
              <w:t xml:space="preserve">                </w:t>
            </w:r>
            <w:r w:rsidRPr="00510698">
              <w:rPr>
                <w:rFonts w:hint="eastAsia"/>
                <w:sz w:val="14"/>
              </w:rPr>
              <w:t>電話番号（</w:t>
            </w:r>
            <w:r w:rsidRPr="00510698">
              <w:rPr>
                <w:sz w:val="14"/>
              </w:rPr>
              <w:t xml:space="preserve">           </w:t>
            </w:r>
            <w:r w:rsidRPr="00510698">
              <w:rPr>
                <w:rFonts w:hint="eastAsia"/>
                <w:sz w:val="14"/>
              </w:rPr>
              <w:t>）</w:t>
            </w:r>
            <w:r w:rsidRPr="00510698">
              <w:rPr>
                <w:sz w:val="14"/>
              </w:rPr>
              <w:t xml:space="preserve">           </w:t>
            </w:r>
            <w:r w:rsidRPr="00510698">
              <w:rPr>
                <w:rFonts w:hint="eastAsia"/>
                <w:sz w:val="14"/>
              </w:rPr>
              <w:t>－</w:t>
            </w:r>
          </w:p>
          <w:p w:rsidR="002B1278" w:rsidRPr="00510698" w:rsidRDefault="002B1278">
            <w:pPr>
              <w:rPr>
                <w:sz w:val="21"/>
              </w:rPr>
            </w:pPr>
            <w:r w:rsidRPr="00510698">
              <w:rPr>
                <w:sz w:val="21"/>
              </w:rPr>
              <w:t xml:space="preserve">                   </w:t>
            </w:r>
            <w:r w:rsidRPr="00510698">
              <w:rPr>
                <w:sz w:val="14"/>
              </w:rPr>
              <w:t xml:space="preserve">                                                           </w:t>
            </w:r>
          </w:p>
          <w:p w:rsidR="002B1278" w:rsidRPr="00510698" w:rsidRDefault="002B1278">
            <w:pPr>
              <w:rPr>
                <w:sz w:val="21"/>
              </w:rPr>
            </w:pPr>
            <w:r w:rsidRPr="00510698">
              <w:rPr>
                <w:sz w:val="21"/>
              </w:rPr>
              <w:t xml:space="preserve">    </w:t>
            </w:r>
          </w:p>
          <w:p w:rsidR="002B1278" w:rsidRPr="00510698" w:rsidRDefault="002B1278">
            <w:pPr>
              <w:rPr>
                <w:sz w:val="21"/>
                <w:vertAlign w:val="superscript"/>
              </w:rPr>
            </w:pPr>
            <w:r w:rsidRPr="00510698">
              <w:rPr>
                <w:rFonts w:hint="eastAsia"/>
                <w:sz w:val="21"/>
              </w:rPr>
              <w:t xml:space="preserve">　</w:t>
            </w:r>
            <w:r w:rsidRPr="00510698">
              <w:rPr>
                <w:rFonts w:hint="eastAsia"/>
                <w:sz w:val="21"/>
              </w:rPr>
              <w:t xml:space="preserve">   </w:t>
            </w:r>
            <w:r w:rsidRPr="00510698">
              <w:rPr>
                <w:rFonts w:hint="eastAsia"/>
                <w:sz w:val="21"/>
                <w:vertAlign w:val="superscript"/>
              </w:rPr>
              <w:t>ふりがな</w:t>
            </w:r>
          </w:p>
          <w:p w:rsidR="002B1278" w:rsidRPr="00510698" w:rsidRDefault="002B1278">
            <w:pPr>
              <w:rPr>
                <w:sz w:val="24"/>
              </w:rPr>
            </w:pPr>
            <w:r w:rsidRPr="00510698">
              <w:rPr>
                <w:rFonts w:hint="eastAsia"/>
                <w:sz w:val="21"/>
              </w:rPr>
              <w:t xml:space="preserve">　　</w:t>
            </w:r>
            <w:r w:rsidRPr="00510698">
              <w:rPr>
                <w:rFonts w:hint="eastAsia"/>
                <w:sz w:val="21"/>
              </w:rPr>
              <w:t xml:space="preserve"> </w:t>
            </w:r>
            <w:r w:rsidRPr="00510698">
              <w:rPr>
                <w:rFonts w:hint="eastAsia"/>
                <w:sz w:val="21"/>
              </w:rPr>
              <w:t>氏　名</w:t>
            </w:r>
            <w:r w:rsidRPr="00510698">
              <w:rPr>
                <w:rFonts w:hint="eastAsia"/>
                <w:sz w:val="21"/>
              </w:rPr>
              <w:t xml:space="preserve"> </w:t>
            </w:r>
          </w:p>
          <w:p w:rsidR="002B1278" w:rsidRPr="00510698" w:rsidRDefault="002B1278">
            <w:pPr>
              <w:rPr>
                <w:sz w:val="16"/>
              </w:rPr>
            </w:pPr>
            <w:r w:rsidRPr="00510698">
              <w:rPr>
                <w:rFonts w:hint="eastAsia"/>
                <w:sz w:val="21"/>
              </w:rPr>
              <w:t xml:space="preserve">　</w:t>
            </w:r>
            <w:r w:rsidRPr="00510698">
              <w:rPr>
                <w:sz w:val="16"/>
              </w:rPr>
              <w:t xml:space="preserve"> </w:t>
            </w:r>
          </w:p>
          <w:p w:rsidR="002B1278" w:rsidRPr="00510698" w:rsidRDefault="002B1278">
            <w:pPr>
              <w:rPr>
                <w:sz w:val="21"/>
              </w:rPr>
            </w:pPr>
            <w:r w:rsidRPr="00510698">
              <w:rPr>
                <w:sz w:val="21"/>
              </w:rPr>
              <w:t xml:space="preserve">   </w:t>
            </w:r>
            <w:r w:rsidRPr="00510698">
              <w:rPr>
                <w:rFonts w:hint="eastAsia"/>
                <w:sz w:val="21"/>
              </w:rPr>
              <w:t xml:space="preserve">　健康生活応援店として，次のとおり認証してください。なお，認証事項を公表することを</w:t>
            </w:r>
          </w:p>
          <w:p w:rsidR="002B1278" w:rsidRPr="00510698" w:rsidRDefault="002B1278">
            <w:pPr>
              <w:rPr>
                <w:sz w:val="21"/>
              </w:rPr>
            </w:pPr>
            <w:r w:rsidRPr="00510698">
              <w:rPr>
                <w:rFonts w:hint="eastAsia"/>
                <w:sz w:val="21"/>
              </w:rPr>
              <w:t xml:space="preserve">　</w:t>
            </w:r>
            <w:r w:rsidRPr="00510698">
              <w:rPr>
                <w:rFonts w:hint="eastAsia"/>
                <w:sz w:val="21"/>
              </w:rPr>
              <w:t xml:space="preserve"> </w:t>
            </w:r>
            <w:r w:rsidRPr="00510698">
              <w:rPr>
                <w:rFonts w:hint="eastAsia"/>
                <w:sz w:val="21"/>
              </w:rPr>
              <w:t>承諾します。</w:t>
            </w:r>
          </w:p>
        </w:tc>
      </w:tr>
      <w:tr w:rsidR="002B1278">
        <w:trPr>
          <w:trHeight w:val="720"/>
        </w:trPr>
        <w:tc>
          <w:tcPr>
            <w:tcW w:w="2629" w:type="dxa"/>
            <w:gridSpan w:val="2"/>
            <w:tcBorders>
              <w:left w:val="single" w:sz="12" w:space="0" w:color="auto"/>
            </w:tcBorders>
            <w:vAlign w:val="center"/>
          </w:tcPr>
          <w:p w:rsidR="002B1278" w:rsidRPr="00510698" w:rsidRDefault="002B1278">
            <w:pPr>
              <w:jc w:val="distribute"/>
              <w:rPr>
                <w:sz w:val="21"/>
              </w:rPr>
            </w:pPr>
            <w:r w:rsidRPr="00510698">
              <w:rPr>
                <w:rFonts w:hint="eastAsia"/>
                <w:snapToGrid w:val="0"/>
                <w:sz w:val="21"/>
              </w:rPr>
              <w:t>店舗等の所在地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2B1278" w:rsidRPr="00510698" w:rsidRDefault="002B1278">
            <w:pPr>
              <w:rPr>
                <w:sz w:val="14"/>
              </w:rPr>
            </w:pPr>
            <w:r w:rsidRPr="00510698">
              <w:rPr>
                <w:rFonts w:hint="eastAsia"/>
                <w:sz w:val="14"/>
              </w:rPr>
              <w:t>郵便番号（</w:t>
            </w:r>
            <w:r w:rsidRPr="00510698">
              <w:rPr>
                <w:sz w:val="14"/>
              </w:rPr>
              <w:t xml:space="preserve">          </w:t>
            </w:r>
            <w:r w:rsidRPr="00510698">
              <w:rPr>
                <w:rFonts w:hint="eastAsia"/>
                <w:sz w:val="14"/>
              </w:rPr>
              <w:t>－</w:t>
            </w:r>
            <w:r w:rsidRPr="00510698">
              <w:rPr>
                <w:sz w:val="14"/>
              </w:rPr>
              <w:t xml:space="preserve">               </w:t>
            </w:r>
            <w:r w:rsidRPr="00510698">
              <w:rPr>
                <w:rFonts w:hint="eastAsia"/>
                <w:sz w:val="14"/>
              </w:rPr>
              <w:t>）</w:t>
            </w:r>
            <w:r w:rsidRPr="00510698">
              <w:rPr>
                <w:sz w:val="14"/>
              </w:rPr>
              <w:t xml:space="preserve">  </w:t>
            </w:r>
            <w:r w:rsidRPr="00510698">
              <w:rPr>
                <w:rFonts w:hint="eastAsia"/>
                <w:sz w:val="14"/>
              </w:rPr>
              <w:t>電話番号（</w:t>
            </w:r>
            <w:r w:rsidRPr="00510698">
              <w:rPr>
                <w:sz w:val="14"/>
              </w:rPr>
              <w:t xml:space="preserve">           </w:t>
            </w:r>
            <w:r w:rsidRPr="00510698">
              <w:rPr>
                <w:rFonts w:hint="eastAsia"/>
                <w:sz w:val="14"/>
              </w:rPr>
              <w:t>）</w:t>
            </w:r>
            <w:r w:rsidRPr="00510698">
              <w:rPr>
                <w:sz w:val="14"/>
              </w:rPr>
              <w:t xml:space="preserve">           </w:t>
            </w:r>
            <w:r w:rsidRPr="00510698">
              <w:rPr>
                <w:rFonts w:hint="eastAsia"/>
                <w:sz w:val="14"/>
              </w:rPr>
              <w:t>－</w:t>
            </w:r>
          </w:p>
          <w:p w:rsidR="002B1278" w:rsidRPr="00510698" w:rsidRDefault="002B1278">
            <w:pPr>
              <w:ind w:left="4301"/>
              <w:rPr>
                <w:sz w:val="14"/>
              </w:rPr>
            </w:pPr>
          </w:p>
          <w:p w:rsidR="002B1278" w:rsidRPr="00510698" w:rsidRDefault="002B1278">
            <w:r w:rsidRPr="00510698">
              <w:rPr>
                <w:sz w:val="14"/>
              </w:rPr>
              <w:t xml:space="preserve">                          </w:t>
            </w:r>
          </w:p>
        </w:tc>
      </w:tr>
      <w:tr w:rsidR="002B1278">
        <w:trPr>
          <w:trHeight w:val="720"/>
        </w:trPr>
        <w:tc>
          <w:tcPr>
            <w:tcW w:w="262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B1278" w:rsidRPr="00510698" w:rsidRDefault="002B1278">
            <w:pPr>
              <w:jc w:val="center"/>
              <w:rPr>
                <w:sz w:val="19"/>
              </w:rPr>
            </w:pPr>
            <w:r w:rsidRPr="00510698">
              <w:rPr>
                <w:rFonts w:hint="eastAsia"/>
                <w:sz w:val="19"/>
              </w:rPr>
              <w:t>店舗等の名称，屋号又は商号</w:t>
            </w:r>
          </w:p>
        </w:tc>
        <w:tc>
          <w:tcPr>
            <w:tcW w:w="69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B1278" w:rsidRPr="00510698" w:rsidRDefault="002B1278"/>
        </w:tc>
      </w:tr>
      <w:tr w:rsidR="002B1278">
        <w:trPr>
          <w:cantSplit/>
          <w:trHeight w:val="411"/>
        </w:trPr>
        <w:tc>
          <w:tcPr>
            <w:tcW w:w="9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278" w:rsidRPr="000A24A8" w:rsidRDefault="002B1278">
            <w:pPr>
              <w:rPr>
                <w:sz w:val="4"/>
              </w:rPr>
            </w:pPr>
          </w:p>
        </w:tc>
      </w:tr>
      <w:tr w:rsidR="002B1278">
        <w:trPr>
          <w:cantSplit/>
          <w:trHeight w:val="105"/>
        </w:trPr>
        <w:tc>
          <w:tcPr>
            <w:tcW w:w="95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1278" w:rsidRPr="000A24A8" w:rsidRDefault="008A0A03" w:rsidP="008A0A03">
            <w:r w:rsidRPr="000A24A8">
              <w:rPr>
                <w:rFonts w:hint="eastAsia"/>
              </w:rPr>
              <w:t>●認証を希望する項目に○</w:t>
            </w:r>
            <w:r w:rsidR="0096444E" w:rsidRPr="000A24A8">
              <w:rPr>
                <w:rFonts w:hint="eastAsia"/>
              </w:rPr>
              <w:t>印</w:t>
            </w:r>
            <w:r w:rsidR="002B1278" w:rsidRPr="000A24A8">
              <w:rPr>
                <w:rFonts w:hint="eastAsia"/>
              </w:rPr>
              <w:t>を</w:t>
            </w:r>
            <w:r w:rsidRPr="000A24A8">
              <w:rPr>
                <w:rFonts w:hint="eastAsia"/>
              </w:rPr>
              <w:t>記入し，取組内容欄に具体的な内容を記入</w:t>
            </w:r>
            <w:r w:rsidR="002B1278" w:rsidRPr="000A24A8">
              <w:rPr>
                <w:rFonts w:hint="eastAsia"/>
              </w:rPr>
              <w:t>してください。</w:t>
            </w:r>
          </w:p>
        </w:tc>
      </w:tr>
      <w:tr w:rsidR="00956579" w:rsidTr="00441E47">
        <w:trPr>
          <w:trHeight w:val="420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9" w:rsidRPr="00510698" w:rsidRDefault="00956579" w:rsidP="006C653A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10698">
              <w:rPr>
                <w:rFonts w:ascii="ＭＳ ゴシック" w:eastAsia="ＭＳ ゴシック" w:hAnsi="ＭＳ ゴシック" w:hint="eastAsia"/>
                <w:b/>
                <w:sz w:val="21"/>
              </w:rPr>
              <w:t>認　　証　　項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9" w:rsidRPr="000A24A8" w:rsidRDefault="00D4085F" w:rsidP="00956579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0A24A8">
              <w:rPr>
                <w:rFonts w:ascii="ＭＳ ゴシック" w:eastAsia="ＭＳ ゴシック" w:hAnsi="ＭＳ ゴシック" w:hint="eastAsia"/>
                <w:b/>
                <w:sz w:val="21"/>
              </w:rPr>
              <w:t>希望</w:t>
            </w:r>
            <w:r w:rsidR="009C60B0" w:rsidRPr="000A24A8">
              <w:rPr>
                <w:rFonts w:ascii="ＭＳ ゴシック" w:eastAsia="ＭＳ ゴシック" w:hAnsi="ＭＳ ゴシック" w:hint="eastAsia"/>
                <w:b/>
                <w:sz w:val="21"/>
              </w:rPr>
              <w:t>する項目に○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579" w:rsidRPr="000A24A8" w:rsidRDefault="00956579" w:rsidP="00FD7EDC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0A24A8">
              <w:rPr>
                <w:rFonts w:ascii="ＭＳ ゴシック" w:eastAsia="ＭＳ ゴシック" w:hAnsi="ＭＳ ゴシック" w:hint="eastAsia"/>
                <w:b/>
                <w:sz w:val="21"/>
              </w:rPr>
              <w:t>取組内容</w:t>
            </w:r>
          </w:p>
        </w:tc>
      </w:tr>
      <w:tr w:rsidR="00A64D7F" w:rsidTr="00441E47">
        <w:trPr>
          <w:trHeight w:val="797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4D7F" w:rsidRPr="000A24A8" w:rsidRDefault="00A64D7F" w:rsidP="00441E47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0A24A8">
              <w:rPr>
                <w:rFonts w:hint="eastAsia"/>
                <w:sz w:val="21"/>
              </w:rPr>
              <w:t>【</w:t>
            </w:r>
            <w:r w:rsidR="00441E47" w:rsidRPr="000A24A8">
              <w:rPr>
                <w:rFonts w:hint="eastAsia"/>
                <w:sz w:val="21"/>
              </w:rPr>
              <w:t>①</w:t>
            </w:r>
            <w:r w:rsidRPr="000A24A8">
              <w:rPr>
                <w:rFonts w:hint="eastAsia"/>
                <w:sz w:val="21"/>
              </w:rPr>
              <w:t>禁煙支援】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D7F" w:rsidRPr="00510698" w:rsidRDefault="00A64D7F" w:rsidP="00903955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4D7F" w:rsidRPr="00510698" w:rsidRDefault="00A64D7F" w:rsidP="006C653A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  <w:r w:rsidRPr="000A24A8">
              <w:rPr>
                <w:rFonts w:hint="eastAsia"/>
                <w:sz w:val="21"/>
              </w:rPr>
              <w:t>【</w:t>
            </w:r>
            <w:r w:rsidR="00441E47" w:rsidRPr="000A24A8">
              <w:rPr>
                <w:rFonts w:hint="eastAsia"/>
                <w:sz w:val="21"/>
              </w:rPr>
              <w:t>②</w:t>
            </w:r>
            <w:r w:rsidRPr="000A24A8">
              <w:rPr>
                <w:rFonts w:hint="eastAsia"/>
                <w:sz w:val="21"/>
              </w:rPr>
              <w:t>食生活】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１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栄養成分表示</w:t>
            </w:r>
            <w:r w:rsidR="00D4085F" w:rsidRPr="000A24A8">
              <w:rPr>
                <w:rFonts w:asciiTheme="minorEastAsia" w:eastAsiaTheme="minorEastAsia" w:hAnsiTheme="minorEastAsia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3025EA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025EA" w:rsidRPr="000A24A8" w:rsidRDefault="003025EA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025EA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２　</w:t>
            </w:r>
            <w:r w:rsidR="003025EA" w:rsidRPr="000A24A8">
              <w:rPr>
                <w:rFonts w:asciiTheme="minorEastAsia" w:eastAsiaTheme="minorEastAsia" w:hAnsiTheme="minorEastAsia" w:hint="eastAsia"/>
                <w:sz w:val="21"/>
              </w:rPr>
              <w:t>野菜たっぷりメニュー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3025EA" w:rsidRPr="00510698" w:rsidRDefault="003025EA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5EA" w:rsidRPr="00510698" w:rsidRDefault="003025EA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３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塩分控えめメニュー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55D8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４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ヘルシーオーダーメニュ</w:t>
            </w:r>
          </w:p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５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塩分控えめ推進・応援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６　</w:t>
            </w:r>
            <w:r w:rsidR="00D4085F" w:rsidRPr="000A24A8">
              <w:rPr>
                <w:rFonts w:asciiTheme="minorEastAsia" w:eastAsiaTheme="minorEastAsia" w:hAnsiTheme="minorEastAsia" w:hint="eastAsia"/>
                <w:sz w:val="21"/>
              </w:rPr>
              <w:t>朝食摂取</w:t>
            </w:r>
            <w:r w:rsidR="009C60B0" w:rsidRPr="000A24A8">
              <w:rPr>
                <w:rFonts w:asciiTheme="minorEastAsia" w:eastAsiaTheme="minorEastAsia" w:hAnsiTheme="minorEastAsia" w:hint="eastAsia"/>
                <w:sz w:val="21"/>
              </w:rPr>
              <w:t>応援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4085F" w:rsidTr="00441E47">
        <w:trPr>
          <w:cantSplit/>
          <w:trHeight w:val="79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D4085F" w:rsidRPr="000A24A8" w:rsidRDefault="00D4085F">
            <w:pPr>
              <w:jc w:val="left"/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4085F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７　</w:t>
            </w:r>
            <w:r w:rsidR="003025EA" w:rsidRPr="000A24A8">
              <w:rPr>
                <w:rFonts w:asciiTheme="minorEastAsia" w:eastAsiaTheme="minorEastAsia" w:hAnsiTheme="minorEastAsia" w:hint="eastAsia"/>
                <w:sz w:val="21"/>
              </w:rPr>
              <w:t>食事バランス</w:t>
            </w:r>
            <w:r w:rsidR="009C60B0" w:rsidRPr="000A24A8">
              <w:rPr>
                <w:rFonts w:asciiTheme="minorEastAsia" w:eastAsiaTheme="minorEastAsia" w:hAnsiTheme="minorEastAsia" w:hint="eastAsia"/>
                <w:sz w:val="21"/>
              </w:rPr>
              <w:t>応援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4085F" w:rsidRPr="00510698" w:rsidRDefault="00D4085F" w:rsidP="00956579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85F" w:rsidRPr="00510698" w:rsidRDefault="00D4085F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9C60B0" w:rsidTr="00441E47">
        <w:trPr>
          <w:trHeight w:val="797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C60B0" w:rsidRPr="000A24A8" w:rsidRDefault="009C60B0" w:rsidP="00903955">
            <w:pPr>
              <w:rPr>
                <w:sz w:val="21"/>
              </w:rPr>
            </w:pPr>
            <w:r w:rsidRPr="000A24A8">
              <w:rPr>
                <w:rFonts w:hint="eastAsia"/>
                <w:sz w:val="21"/>
              </w:rPr>
              <w:t>【</w:t>
            </w:r>
            <w:r w:rsidR="00441E47" w:rsidRPr="000A24A8">
              <w:rPr>
                <w:rFonts w:hint="eastAsia"/>
                <w:sz w:val="21"/>
              </w:rPr>
              <w:t>③</w:t>
            </w:r>
            <w:r w:rsidRPr="000A24A8">
              <w:rPr>
                <w:rFonts w:hint="eastAsia"/>
                <w:sz w:val="21"/>
              </w:rPr>
              <w:t>運動実践】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655D8" w:rsidRPr="000A24A8" w:rsidRDefault="005655D8" w:rsidP="005655D8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１　</w:t>
            </w:r>
            <w:r w:rsidR="009C60B0" w:rsidRPr="000A24A8">
              <w:rPr>
                <w:rFonts w:asciiTheme="minorEastAsia" w:eastAsiaTheme="minorEastAsia" w:hAnsiTheme="minorEastAsia" w:hint="eastAsia"/>
                <w:sz w:val="21"/>
              </w:rPr>
              <w:t>正しい歩き方（ウォーキ</w:t>
            </w:r>
          </w:p>
          <w:p w:rsidR="009C60B0" w:rsidRPr="000A24A8" w:rsidRDefault="009C60B0" w:rsidP="005655D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>ング）指導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60B0" w:rsidRPr="00510698" w:rsidRDefault="009C60B0" w:rsidP="00903955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0B0" w:rsidRPr="00510698" w:rsidRDefault="009C60B0" w:rsidP="006C653A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9C60B0" w:rsidTr="00441E47">
        <w:trPr>
          <w:trHeight w:val="79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0B0" w:rsidRPr="000A24A8" w:rsidRDefault="009C60B0" w:rsidP="00903955">
            <w:pPr>
              <w:rPr>
                <w:sz w:val="21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60B0" w:rsidRPr="000A24A8" w:rsidRDefault="005655D8" w:rsidP="00A64D7F">
            <w:pPr>
              <w:rPr>
                <w:rFonts w:asciiTheme="minorEastAsia" w:eastAsiaTheme="minorEastAsia" w:hAnsiTheme="minorEastAsia"/>
                <w:sz w:val="21"/>
              </w:rPr>
            </w:pPr>
            <w:r w:rsidRPr="000A24A8">
              <w:rPr>
                <w:rFonts w:asciiTheme="minorEastAsia" w:eastAsiaTheme="minorEastAsia" w:hAnsiTheme="minorEastAsia" w:hint="eastAsia"/>
                <w:sz w:val="21"/>
              </w:rPr>
              <w:t xml:space="preserve">２　</w:t>
            </w:r>
            <w:r w:rsidR="00A64D7F" w:rsidRPr="000A24A8">
              <w:rPr>
                <w:rFonts w:asciiTheme="minorEastAsia" w:eastAsiaTheme="minorEastAsia" w:hAnsiTheme="minorEastAsia" w:hint="eastAsia"/>
                <w:sz w:val="21"/>
              </w:rPr>
              <w:t>ウォーキング勧奨・応援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60B0" w:rsidRPr="00510698" w:rsidRDefault="009C60B0" w:rsidP="00903955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0B0" w:rsidRPr="00510698" w:rsidRDefault="009C60B0" w:rsidP="006C653A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903955" w:rsidRDefault="002B1278" w:rsidP="00A64D7F">
      <w:pPr>
        <w:ind w:left="220" w:hangingChars="100" w:hanging="220"/>
      </w:pPr>
      <w:r>
        <w:br w:type="page"/>
      </w:r>
    </w:p>
    <w:p w:rsidR="00903955" w:rsidRDefault="00903955" w:rsidP="00467A69">
      <w:pPr>
        <w:tabs>
          <w:tab w:val="center" w:leader="middleDot" w:pos="4536"/>
          <w:tab w:val="center" w:leader="middleDot" w:pos="9299"/>
        </w:tabs>
        <w:spacing w:line="0" w:lineRule="atLeast"/>
        <w:ind w:left="251" w:hangingChars="114" w:hanging="251"/>
      </w:pPr>
    </w:p>
    <w:p w:rsidR="00903955" w:rsidRDefault="00903955" w:rsidP="00467A69">
      <w:pPr>
        <w:tabs>
          <w:tab w:val="center" w:leader="middleDot" w:pos="4536"/>
          <w:tab w:val="center" w:leader="middleDot" w:pos="9299"/>
        </w:tabs>
        <w:spacing w:line="0" w:lineRule="atLeast"/>
        <w:ind w:left="251" w:hangingChars="114" w:hanging="251"/>
      </w:pPr>
    </w:p>
    <w:p w:rsidR="00467A69" w:rsidRPr="000A24A8" w:rsidRDefault="00903955" w:rsidP="00467A69">
      <w:pPr>
        <w:tabs>
          <w:tab w:val="center" w:leader="middleDot" w:pos="4536"/>
          <w:tab w:val="center" w:leader="middleDot" w:pos="9299"/>
        </w:tabs>
        <w:spacing w:line="0" w:lineRule="atLeast"/>
        <w:ind w:left="252" w:hangingChars="114" w:hanging="252"/>
        <w:rPr>
          <w:rFonts w:eastAsia="ＭＳ ゴシック"/>
        </w:rPr>
      </w:pPr>
      <w:r w:rsidRPr="00D203E4">
        <w:rPr>
          <w:rFonts w:eastAsia="ＭＳ ゴシック" w:hint="eastAsia"/>
          <w:b/>
        </w:rPr>
        <w:t>②</w:t>
      </w:r>
      <w:r w:rsidR="00441E47">
        <w:rPr>
          <w:rFonts w:eastAsia="ＭＳ ゴシック" w:hint="eastAsia"/>
          <w:b/>
        </w:rPr>
        <w:t>食生活応援店（栄養成分表示，</w:t>
      </w:r>
      <w:r w:rsidR="00441E47" w:rsidRPr="000A24A8">
        <w:rPr>
          <w:rFonts w:eastAsia="ＭＳ ゴシック" w:hint="eastAsia"/>
          <w:b/>
        </w:rPr>
        <w:t>野菜たっぷり</w:t>
      </w:r>
      <w:r w:rsidR="00467A69" w:rsidRPr="000A24A8">
        <w:rPr>
          <w:rFonts w:eastAsia="ＭＳ ゴシック" w:hint="eastAsia"/>
          <w:b/>
        </w:rPr>
        <w:t>メニュー</w:t>
      </w:r>
      <w:r w:rsidR="00441E47" w:rsidRPr="000A24A8">
        <w:rPr>
          <w:rFonts w:eastAsia="ＭＳ ゴシック" w:hint="eastAsia"/>
          <w:b/>
        </w:rPr>
        <w:t>，塩分控えめメニュー</w:t>
      </w:r>
      <w:r w:rsidR="00467A69" w:rsidRPr="000A24A8">
        <w:rPr>
          <w:rFonts w:eastAsia="ＭＳ ゴシック" w:hint="eastAsia"/>
          <w:b/>
        </w:rPr>
        <w:t>）は</w:t>
      </w:r>
      <w:r w:rsidR="00947907" w:rsidRPr="000A24A8">
        <w:rPr>
          <w:rFonts w:eastAsia="ＭＳ ゴシック" w:hint="eastAsia"/>
        </w:rPr>
        <w:t>，メニュー名を記入し，各メニューごとに必要項目を</w:t>
      </w:r>
      <w:r w:rsidR="00467A69" w:rsidRPr="000A24A8">
        <w:rPr>
          <w:rFonts w:eastAsia="ＭＳ ゴシック" w:hint="eastAsia"/>
        </w:rPr>
        <w:t>記入してください。</w:t>
      </w:r>
    </w:p>
    <w:p w:rsidR="00467A69" w:rsidRPr="006433EA" w:rsidRDefault="00467A69" w:rsidP="00467A69">
      <w:pPr>
        <w:tabs>
          <w:tab w:val="center" w:leader="middleDot" w:pos="4536"/>
          <w:tab w:val="center" w:leader="middleDot" w:pos="9299"/>
        </w:tabs>
        <w:spacing w:line="0" w:lineRule="atLeast"/>
        <w:ind w:left="252" w:hangingChars="114" w:hanging="252"/>
        <w:rPr>
          <w:rFonts w:eastAsia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387"/>
        <w:gridCol w:w="1387"/>
        <w:gridCol w:w="1387"/>
        <w:gridCol w:w="1387"/>
        <w:gridCol w:w="1388"/>
      </w:tblGrid>
      <w:tr w:rsidR="00467A69" w:rsidTr="00AB71B6">
        <w:trPr>
          <w:cantSplit/>
        </w:trPr>
        <w:tc>
          <w:tcPr>
            <w:tcW w:w="2420" w:type="dxa"/>
            <w:tcBorders>
              <w:tl2br w:val="single" w:sz="4" w:space="0" w:color="auto"/>
            </w:tcBorders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</w:tcPr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ｴﾈﾙｷﾞｰ</w:t>
            </w:r>
          </w:p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kcal</w:t>
            </w:r>
          </w:p>
        </w:tc>
        <w:tc>
          <w:tcPr>
            <w:tcW w:w="1387" w:type="dxa"/>
          </w:tcPr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たんぱく質</w:t>
            </w:r>
          </w:p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387" w:type="dxa"/>
          </w:tcPr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脂　質</w:t>
            </w:r>
          </w:p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387" w:type="dxa"/>
          </w:tcPr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塩　分</w:t>
            </w:r>
          </w:p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388" w:type="dxa"/>
          </w:tcPr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野菜使用量</w:t>
            </w:r>
          </w:p>
          <w:p w:rsidR="00467A69" w:rsidRPr="00D203E4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center"/>
              <w:rPr>
                <w:sz w:val="18"/>
                <w:szCs w:val="18"/>
              </w:rPr>
            </w:pPr>
            <w:r w:rsidRPr="00D203E4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①</w:t>
            </w:r>
          </w:p>
        </w:tc>
        <w:tc>
          <w:tcPr>
            <w:tcW w:w="1387" w:type="dxa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rPr>
                <w:sz w:val="16"/>
              </w:rPr>
            </w:pPr>
          </w:p>
        </w:tc>
        <w:tc>
          <w:tcPr>
            <w:tcW w:w="1387" w:type="dxa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left"/>
              <w:rPr>
                <w:sz w:val="16"/>
              </w:rPr>
            </w:pPr>
          </w:p>
        </w:tc>
        <w:tc>
          <w:tcPr>
            <w:tcW w:w="1387" w:type="dxa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rPr>
                <w:sz w:val="16"/>
              </w:rPr>
            </w:pPr>
          </w:p>
        </w:tc>
        <w:tc>
          <w:tcPr>
            <w:tcW w:w="1387" w:type="dxa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rPr>
                <w:sz w:val="16"/>
              </w:rPr>
            </w:pPr>
          </w:p>
        </w:tc>
        <w:tc>
          <w:tcPr>
            <w:tcW w:w="1388" w:type="dxa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  <w:jc w:val="right"/>
              <w:rPr>
                <w:sz w:val="16"/>
              </w:rPr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bookmarkStart w:id="0" w:name="_GoBack"/>
            <w:bookmarkEnd w:id="0"/>
            <w:r>
              <w:rPr>
                <w:rFonts w:hint="eastAsia"/>
              </w:rPr>
              <w:t>⑤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⑥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⑦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  <w:tr w:rsidR="00467A69" w:rsidTr="00467A69">
        <w:trPr>
          <w:trHeight w:val="496"/>
        </w:trPr>
        <w:tc>
          <w:tcPr>
            <w:tcW w:w="2420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  <w:r>
              <w:rPr>
                <w:rFonts w:hint="eastAsia"/>
              </w:rPr>
              <w:t>⑧</w:t>
            </w: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7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  <w:tc>
          <w:tcPr>
            <w:tcW w:w="1388" w:type="dxa"/>
            <w:vAlign w:val="center"/>
          </w:tcPr>
          <w:p w:rsidR="00467A69" w:rsidRDefault="00467A69" w:rsidP="00AB71B6">
            <w:pPr>
              <w:tabs>
                <w:tab w:val="center" w:leader="middleDot" w:pos="4536"/>
                <w:tab w:val="center" w:leader="middleDot" w:pos="9299"/>
              </w:tabs>
            </w:pPr>
          </w:p>
        </w:tc>
      </w:tr>
    </w:tbl>
    <w:p w:rsidR="00425AC3" w:rsidRPr="000A24A8" w:rsidRDefault="00425AC3" w:rsidP="00425AC3">
      <w:pPr>
        <w:spacing w:line="280" w:lineRule="exact"/>
        <w:ind w:firstLineChars="100" w:firstLine="220"/>
        <w:rPr>
          <w:rFonts w:eastAsia="ＭＳ ゴシック"/>
        </w:rPr>
      </w:pPr>
      <w:r w:rsidRPr="000A24A8">
        <w:rPr>
          <w:rFonts w:eastAsia="ＭＳ ゴシック" w:hint="eastAsia"/>
        </w:rPr>
        <w:t>※　栄養成分表示，塩分控えめメニューについては，栄養計算等報告書（別記様式）を添付し</w:t>
      </w:r>
    </w:p>
    <w:p w:rsidR="00467A69" w:rsidRPr="000A24A8" w:rsidRDefault="00425AC3" w:rsidP="00425AC3">
      <w:pPr>
        <w:spacing w:line="280" w:lineRule="exact"/>
        <w:ind w:firstLineChars="200" w:firstLine="440"/>
        <w:rPr>
          <w:rFonts w:eastAsia="ＭＳ ゴシック"/>
        </w:rPr>
      </w:pPr>
      <w:r w:rsidRPr="000A24A8">
        <w:rPr>
          <w:rFonts w:eastAsia="ＭＳ ゴシック" w:hint="eastAsia"/>
        </w:rPr>
        <w:t>てください。</w:t>
      </w:r>
    </w:p>
    <w:p w:rsidR="00467A69" w:rsidRPr="00510698" w:rsidRDefault="00467A69">
      <w:pPr>
        <w:tabs>
          <w:tab w:val="center" w:leader="middleDot" w:pos="4536"/>
          <w:tab w:val="center" w:leader="middleDot" w:pos="9299"/>
        </w:tabs>
        <w:jc w:val="left"/>
        <w:rPr>
          <w:rFonts w:eastAsia="ＭＳ ゴシック"/>
          <w:b/>
          <w:sz w:val="24"/>
          <w:u w:val="single"/>
        </w:rPr>
      </w:pPr>
    </w:p>
    <w:p w:rsidR="002B1278" w:rsidRDefault="002B1278">
      <w:pPr>
        <w:tabs>
          <w:tab w:val="center" w:leader="middleDot" w:pos="4536"/>
          <w:tab w:val="center" w:leader="middleDot" w:pos="9299"/>
        </w:tabs>
        <w:spacing w:line="0" w:lineRule="atLeast"/>
        <w:jc w:val="left"/>
        <w:rPr>
          <w:rFonts w:eastAsia="ＭＳ Ｐゴシック"/>
        </w:rPr>
      </w:pPr>
      <w:r>
        <w:rPr>
          <w:rFonts w:hint="eastAsia"/>
        </w:rPr>
        <w:tab/>
      </w:r>
      <w:r>
        <w:rPr>
          <w:rFonts w:eastAsia="ＭＳ Ｐゴシック" w:hint="eastAsia"/>
        </w:rPr>
        <w:t>以下保健所記入欄</w:t>
      </w:r>
      <w:r>
        <w:rPr>
          <w:rFonts w:eastAsia="ＭＳ Ｐゴシック" w:hint="eastAs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200"/>
        <w:gridCol w:w="5719"/>
        <w:gridCol w:w="1092"/>
      </w:tblGrid>
      <w:tr w:rsidR="002B1278">
        <w:trPr>
          <w:cantSplit/>
          <w:trHeight w:val="50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719" w:type="dxa"/>
            <w:tcBorders>
              <w:top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要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2B1278">
        <w:trPr>
          <w:cantSplit/>
          <w:trHeight w:val="500"/>
          <w:jc w:val="center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0" w:type="dxa"/>
            <w:vAlign w:val="center"/>
          </w:tcPr>
          <w:p w:rsidR="002B1278" w:rsidRDefault="002B1278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:rsidR="002B1278" w:rsidRDefault="002B1278">
            <w:pPr>
              <w:jc w:val="center"/>
            </w:pPr>
          </w:p>
        </w:tc>
        <w:tc>
          <w:tcPr>
            <w:tcW w:w="1092" w:type="dxa"/>
            <w:vAlign w:val="center"/>
          </w:tcPr>
          <w:p w:rsidR="002B1278" w:rsidRDefault="002B1278">
            <w:pPr>
              <w:jc w:val="center"/>
            </w:pPr>
          </w:p>
        </w:tc>
      </w:tr>
      <w:tr w:rsidR="002B1278">
        <w:trPr>
          <w:cantSplit/>
          <w:trHeight w:val="528"/>
          <w:jc w:val="center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2B1278" w:rsidRDefault="002B12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00" w:type="dxa"/>
            <w:vAlign w:val="center"/>
          </w:tcPr>
          <w:p w:rsidR="002B1278" w:rsidRDefault="002B1278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:rsidR="002B1278" w:rsidRDefault="002B1278">
            <w:pPr>
              <w:jc w:val="center"/>
            </w:pPr>
          </w:p>
        </w:tc>
        <w:tc>
          <w:tcPr>
            <w:tcW w:w="1092" w:type="dxa"/>
            <w:vAlign w:val="center"/>
          </w:tcPr>
          <w:p w:rsidR="002B1278" w:rsidRDefault="002B1278">
            <w:pPr>
              <w:jc w:val="center"/>
            </w:pPr>
          </w:p>
        </w:tc>
      </w:tr>
    </w:tbl>
    <w:p w:rsidR="002B1278" w:rsidRDefault="002B1278"/>
    <w:sectPr w:rsidR="002B1278">
      <w:pgSz w:w="11906" w:h="16838" w:code="9"/>
      <w:pgMar w:top="851" w:right="1134" w:bottom="567" w:left="1418" w:header="720" w:footer="72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F" w:rsidRDefault="00A64D7F" w:rsidP="00AA33CB">
      <w:r>
        <w:separator/>
      </w:r>
    </w:p>
  </w:endnote>
  <w:endnote w:type="continuationSeparator" w:id="0">
    <w:p w:rsidR="00A64D7F" w:rsidRDefault="00A64D7F" w:rsidP="00A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F" w:rsidRDefault="00A64D7F" w:rsidP="00AA33CB">
      <w:r>
        <w:separator/>
      </w:r>
    </w:p>
  </w:footnote>
  <w:footnote w:type="continuationSeparator" w:id="0">
    <w:p w:rsidR="00A64D7F" w:rsidRDefault="00A64D7F" w:rsidP="00A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018"/>
    <w:multiLevelType w:val="singleLevel"/>
    <w:tmpl w:val="B3DA690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1">
    <w:nsid w:val="1F716F28"/>
    <w:multiLevelType w:val="singleLevel"/>
    <w:tmpl w:val="371ECE76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339C31D4"/>
    <w:multiLevelType w:val="singleLevel"/>
    <w:tmpl w:val="9F564804"/>
    <w:lvl w:ilvl="0"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3">
    <w:nsid w:val="60100689"/>
    <w:multiLevelType w:val="singleLevel"/>
    <w:tmpl w:val="64B61160"/>
    <w:lvl w:ilvl="0">
      <w:numFmt w:val="bullet"/>
      <w:lvlText w:val="□"/>
      <w:lvlJc w:val="left"/>
      <w:pPr>
        <w:tabs>
          <w:tab w:val="num" w:pos="2583"/>
        </w:tabs>
        <w:ind w:left="2583" w:hanging="315"/>
      </w:pPr>
      <w:rPr>
        <w:rFonts w:ascii="ＭＳ 明朝" w:eastAsia="ＭＳ 明朝" w:hAnsi="Century" w:hint="eastAsia"/>
        <w:lang w:val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0"/>
    <w:rsid w:val="00012CAD"/>
    <w:rsid w:val="00022C0A"/>
    <w:rsid w:val="000A24A8"/>
    <w:rsid w:val="002358E4"/>
    <w:rsid w:val="00252B3E"/>
    <w:rsid w:val="00262952"/>
    <w:rsid w:val="002B1278"/>
    <w:rsid w:val="002C7AC6"/>
    <w:rsid w:val="002E6F25"/>
    <w:rsid w:val="003025EA"/>
    <w:rsid w:val="003D3E47"/>
    <w:rsid w:val="003F7D18"/>
    <w:rsid w:val="0041381D"/>
    <w:rsid w:val="00425AC3"/>
    <w:rsid w:val="00441E47"/>
    <w:rsid w:val="00467A69"/>
    <w:rsid w:val="00510698"/>
    <w:rsid w:val="005655D8"/>
    <w:rsid w:val="00571848"/>
    <w:rsid w:val="005917B3"/>
    <w:rsid w:val="005933C3"/>
    <w:rsid w:val="005A29DE"/>
    <w:rsid w:val="005A3CCF"/>
    <w:rsid w:val="00637152"/>
    <w:rsid w:val="006433EA"/>
    <w:rsid w:val="006C365B"/>
    <w:rsid w:val="006C653A"/>
    <w:rsid w:val="006F004E"/>
    <w:rsid w:val="00771DE4"/>
    <w:rsid w:val="008354D2"/>
    <w:rsid w:val="008456EC"/>
    <w:rsid w:val="008A0A03"/>
    <w:rsid w:val="00903955"/>
    <w:rsid w:val="00935EAC"/>
    <w:rsid w:val="00942B09"/>
    <w:rsid w:val="00947907"/>
    <w:rsid w:val="00956579"/>
    <w:rsid w:val="0096444E"/>
    <w:rsid w:val="00981ADF"/>
    <w:rsid w:val="009B13B4"/>
    <w:rsid w:val="009C60B0"/>
    <w:rsid w:val="009F6A10"/>
    <w:rsid w:val="00A34BFC"/>
    <w:rsid w:val="00A600F2"/>
    <w:rsid w:val="00A64D7F"/>
    <w:rsid w:val="00AA33CB"/>
    <w:rsid w:val="00AB71B6"/>
    <w:rsid w:val="00CA408A"/>
    <w:rsid w:val="00CB4E96"/>
    <w:rsid w:val="00D203E4"/>
    <w:rsid w:val="00D279DC"/>
    <w:rsid w:val="00D4085F"/>
    <w:rsid w:val="00D749DE"/>
    <w:rsid w:val="00D855EA"/>
    <w:rsid w:val="00DD3109"/>
    <w:rsid w:val="00E35BEF"/>
    <w:rsid w:val="00E435B7"/>
    <w:rsid w:val="00E57316"/>
    <w:rsid w:val="00E71D4F"/>
    <w:rsid w:val="00EF0D9E"/>
    <w:rsid w:val="00EF7018"/>
    <w:rsid w:val="00F54482"/>
    <w:rsid w:val="00FC03CB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DF1C0C9E.dotm</Template>
  <TotalTime>33</TotalTime>
  <Pages>2</Pages>
  <Words>504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>広島県庁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健康栄養Ｇ（山口）</dc:creator>
  <cp:lastModifiedBy>広島県</cp:lastModifiedBy>
  <cp:revision>18</cp:revision>
  <cp:lastPrinted>2020-03-11T07:29:00Z</cp:lastPrinted>
  <dcterms:created xsi:type="dcterms:W3CDTF">2020-01-08T04:12:00Z</dcterms:created>
  <dcterms:modified xsi:type="dcterms:W3CDTF">2020-03-30T07:45:00Z</dcterms:modified>
</cp:coreProperties>
</file>