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571CF" w14:textId="77777777" w:rsidR="00D31885" w:rsidRPr="00BF7AA6" w:rsidRDefault="00D31885" w:rsidP="00D31885">
      <w:pPr>
        <w:rPr>
          <w:rFonts w:ascii="ＭＳ 明朝" w:hAnsi="ＭＳ 明朝"/>
          <w:sz w:val="20"/>
          <w:szCs w:val="20"/>
        </w:rPr>
      </w:pPr>
      <w:r w:rsidRPr="00BF7AA6">
        <w:rPr>
          <w:rFonts w:ascii="ＭＳ 明朝" w:hAnsi="ＭＳ 明朝" w:hint="eastAsia"/>
          <w:sz w:val="20"/>
          <w:szCs w:val="20"/>
        </w:rPr>
        <w:t>別記様式第１号</w:t>
      </w:r>
    </w:p>
    <w:p w14:paraId="4E8571D0" w14:textId="5D6F0626" w:rsidR="00D31885" w:rsidRPr="000001E4" w:rsidRDefault="000001E4" w:rsidP="00D31885">
      <w:pPr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D31885" w:rsidRPr="000001E4">
        <w:rPr>
          <w:rFonts w:ascii="ＭＳ 明朝" w:hAnsi="ＭＳ 明朝" w:hint="eastAsia"/>
          <w:szCs w:val="21"/>
        </w:rPr>
        <w:t xml:space="preserve">　　年度補助金調書</w:t>
      </w:r>
    </w:p>
    <w:p w14:paraId="4E8571D1" w14:textId="77777777" w:rsidR="00711614" w:rsidRPr="000001E4" w:rsidRDefault="00711614" w:rsidP="00D31885">
      <w:pPr>
        <w:jc w:val="center"/>
        <w:rPr>
          <w:rFonts w:ascii="ＭＳ 明朝" w:hAnsi="ＭＳ 明朝"/>
          <w:szCs w:val="21"/>
        </w:rPr>
      </w:pPr>
    </w:p>
    <w:p w14:paraId="4E8571D2" w14:textId="77777777" w:rsidR="00D31885" w:rsidRPr="000001E4" w:rsidRDefault="00D31885" w:rsidP="00D31885">
      <w:pPr>
        <w:jc w:val="right"/>
        <w:rPr>
          <w:rFonts w:ascii="ＭＳ 明朝" w:hAnsi="ＭＳ 明朝"/>
          <w:szCs w:val="28"/>
        </w:rPr>
      </w:pPr>
      <w:r w:rsidRPr="000001E4">
        <w:rPr>
          <w:rFonts w:ascii="ＭＳ 明朝" w:hAnsi="ＭＳ 明朝" w:hint="eastAsia"/>
          <w:szCs w:val="28"/>
        </w:rPr>
        <w:t>（事業者名　　　　　　　　　　　　　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945"/>
        <w:gridCol w:w="980"/>
        <w:gridCol w:w="980"/>
        <w:gridCol w:w="980"/>
        <w:gridCol w:w="1095"/>
        <w:gridCol w:w="1095"/>
        <w:gridCol w:w="1095"/>
        <w:gridCol w:w="1095"/>
        <w:gridCol w:w="1095"/>
        <w:gridCol w:w="1095"/>
        <w:gridCol w:w="1095"/>
        <w:gridCol w:w="1155"/>
      </w:tblGrid>
      <w:tr w:rsidR="00AF02B9" w:rsidRPr="000001E4" w14:paraId="4E8571D6" w14:textId="77777777" w:rsidTr="0006461E">
        <w:trPr>
          <w:trHeight w:val="360"/>
        </w:trPr>
        <w:tc>
          <w:tcPr>
            <w:tcW w:w="2940" w:type="dxa"/>
            <w:gridSpan w:val="3"/>
            <w:vAlign w:val="center"/>
          </w:tcPr>
          <w:p w14:paraId="4E8571D3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県</w:t>
            </w:r>
          </w:p>
        </w:tc>
        <w:tc>
          <w:tcPr>
            <w:tcW w:w="10605" w:type="dxa"/>
            <w:gridSpan w:val="10"/>
            <w:vAlign w:val="center"/>
          </w:tcPr>
          <w:p w14:paraId="4E8571D4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市　　　　　　　　　　　　　　　　　町</w:t>
            </w:r>
          </w:p>
        </w:tc>
        <w:tc>
          <w:tcPr>
            <w:tcW w:w="1155" w:type="dxa"/>
            <w:vMerge w:val="restart"/>
            <w:vAlign w:val="center"/>
          </w:tcPr>
          <w:p w14:paraId="4E8571D5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AF02B9" w:rsidRPr="000001E4" w14:paraId="4E8571DD" w14:textId="77777777" w:rsidTr="0006461E">
        <w:trPr>
          <w:trHeight w:val="348"/>
        </w:trPr>
        <w:tc>
          <w:tcPr>
            <w:tcW w:w="1050" w:type="dxa"/>
            <w:vMerge w:val="restart"/>
            <w:vAlign w:val="center"/>
          </w:tcPr>
          <w:p w14:paraId="4E8571D7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歳出予算科目</w:t>
            </w:r>
          </w:p>
        </w:tc>
        <w:tc>
          <w:tcPr>
            <w:tcW w:w="945" w:type="dxa"/>
            <w:vMerge w:val="restart"/>
            <w:vAlign w:val="center"/>
          </w:tcPr>
          <w:p w14:paraId="4E8571D8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交付決定の額</w:t>
            </w:r>
          </w:p>
        </w:tc>
        <w:tc>
          <w:tcPr>
            <w:tcW w:w="945" w:type="dxa"/>
            <w:vMerge w:val="restart"/>
            <w:vAlign w:val="center"/>
          </w:tcPr>
          <w:p w14:paraId="4E8571D9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補助率</w:t>
            </w:r>
          </w:p>
        </w:tc>
        <w:tc>
          <w:tcPr>
            <w:tcW w:w="2940" w:type="dxa"/>
            <w:gridSpan w:val="3"/>
            <w:vAlign w:val="center"/>
          </w:tcPr>
          <w:p w14:paraId="4E8571DA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歳入</w:t>
            </w:r>
          </w:p>
        </w:tc>
        <w:tc>
          <w:tcPr>
            <w:tcW w:w="7665" w:type="dxa"/>
            <w:gridSpan w:val="7"/>
            <w:vAlign w:val="center"/>
          </w:tcPr>
          <w:p w14:paraId="4E8571DB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歳出</w:t>
            </w:r>
          </w:p>
        </w:tc>
        <w:tc>
          <w:tcPr>
            <w:tcW w:w="1155" w:type="dxa"/>
            <w:vMerge/>
            <w:vAlign w:val="center"/>
          </w:tcPr>
          <w:p w14:paraId="4E8571DC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F02B9" w:rsidRPr="000001E4" w14:paraId="4E8571ED" w14:textId="77777777" w:rsidTr="0006461E">
        <w:trPr>
          <w:trHeight w:val="331"/>
        </w:trPr>
        <w:tc>
          <w:tcPr>
            <w:tcW w:w="1050" w:type="dxa"/>
            <w:vMerge/>
            <w:vAlign w:val="center"/>
          </w:tcPr>
          <w:p w14:paraId="4E8571DE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E8571DF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14:paraId="4E8571E0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4E8571E1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科　目</w:t>
            </w:r>
          </w:p>
        </w:tc>
        <w:tc>
          <w:tcPr>
            <w:tcW w:w="980" w:type="dxa"/>
            <w:vAlign w:val="center"/>
          </w:tcPr>
          <w:p w14:paraId="4E8571E2" w14:textId="77777777" w:rsidR="00B27170" w:rsidRPr="000001E4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予算現額</w:t>
            </w:r>
          </w:p>
        </w:tc>
        <w:tc>
          <w:tcPr>
            <w:tcW w:w="980" w:type="dxa"/>
            <w:vAlign w:val="center"/>
          </w:tcPr>
          <w:p w14:paraId="4E8571E3" w14:textId="77777777" w:rsidR="00B27170" w:rsidRPr="000001E4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収入済額</w:t>
            </w:r>
          </w:p>
        </w:tc>
        <w:tc>
          <w:tcPr>
            <w:tcW w:w="1095" w:type="dxa"/>
            <w:vAlign w:val="center"/>
          </w:tcPr>
          <w:p w14:paraId="4E8571E4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科　目</w:t>
            </w:r>
          </w:p>
        </w:tc>
        <w:tc>
          <w:tcPr>
            <w:tcW w:w="1095" w:type="dxa"/>
            <w:vAlign w:val="center"/>
          </w:tcPr>
          <w:p w14:paraId="4E8571E5" w14:textId="77777777" w:rsidR="00B27170" w:rsidRPr="000001E4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予算現額</w:t>
            </w:r>
          </w:p>
        </w:tc>
        <w:tc>
          <w:tcPr>
            <w:tcW w:w="1095" w:type="dxa"/>
            <w:vAlign w:val="center"/>
          </w:tcPr>
          <w:p w14:paraId="4E8571E6" w14:textId="77777777" w:rsidR="00B27170" w:rsidRPr="000001E4" w:rsidRDefault="00B27170" w:rsidP="0006461E">
            <w:pPr>
              <w:spacing w:line="240" w:lineRule="exact"/>
              <w:ind w:leftChars="-40" w:left="-84" w:rightChars="-32" w:right="-67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うち県費補助金相当額</w:t>
            </w:r>
          </w:p>
        </w:tc>
        <w:tc>
          <w:tcPr>
            <w:tcW w:w="1095" w:type="dxa"/>
            <w:vAlign w:val="center"/>
          </w:tcPr>
          <w:p w14:paraId="4E8571E7" w14:textId="77777777" w:rsidR="00B27170" w:rsidRPr="000001E4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支出済額</w:t>
            </w:r>
          </w:p>
        </w:tc>
        <w:tc>
          <w:tcPr>
            <w:tcW w:w="1095" w:type="dxa"/>
            <w:vAlign w:val="center"/>
          </w:tcPr>
          <w:p w14:paraId="4E8571E8" w14:textId="77777777" w:rsidR="00B27170" w:rsidRPr="000001E4" w:rsidRDefault="00B27170" w:rsidP="0006461E">
            <w:pPr>
              <w:spacing w:line="240" w:lineRule="exact"/>
              <w:ind w:leftChars="-40" w:left="-84" w:rightChars="-32" w:right="-67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うち県費補助金相当額</w:t>
            </w:r>
          </w:p>
        </w:tc>
        <w:tc>
          <w:tcPr>
            <w:tcW w:w="1095" w:type="dxa"/>
            <w:vAlign w:val="center"/>
          </w:tcPr>
          <w:p w14:paraId="4E8571E9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翌年度</w:t>
            </w:r>
          </w:p>
          <w:p w14:paraId="4E8571EA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繰越額</w:t>
            </w:r>
          </w:p>
        </w:tc>
        <w:tc>
          <w:tcPr>
            <w:tcW w:w="1095" w:type="dxa"/>
            <w:vAlign w:val="center"/>
          </w:tcPr>
          <w:p w14:paraId="4E8571EB" w14:textId="77777777" w:rsidR="00B27170" w:rsidRPr="000001E4" w:rsidRDefault="00B27170" w:rsidP="0006461E">
            <w:pPr>
              <w:spacing w:line="240" w:lineRule="exact"/>
              <w:ind w:leftChars="-40" w:left="-84" w:rightChars="-32" w:right="-67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うち県費補助金相当額</w:t>
            </w:r>
          </w:p>
        </w:tc>
        <w:tc>
          <w:tcPr>
            <w:tcW w:w="1155" w:type="dxa"/>
            <w:vMerge/>
            <w:vAlign w:val="center"/>
          </w:tcPr>
          <w:p w14:paraId="4E8571EC" w14:textId="77777777" w:rsidR="00B27170" w:rsidRPr="000001E4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F02B9" w:rsidRPr="000001E4" w14:paraId="4E8571FC" w14:textId="77777777" w:rsidTr="0006461E">
        <w:trPr>
          <w:trHeight w:val="3992"/>
        </w:trPr>
        <w:tc>
          <w:tcPr>
            <w:tcW w:w="1050" w:type="dxa"/>
          </w:tcPr>
          <w:p w14:paraId="4E8571EE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945" w:type="dxa"/>
          </w:tcPr>
          <w:p w14:paraId="4E8571EF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45" w:type="dxa"/>
          </w:tcPr>
          <w:p w14:paraId="4E8571F0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980" w:type="dxa"/>
          </w:tcPr>
          <w:p w14:paraId="4E8571F1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980" w:type="dxa"/>
          </w:tcPr>
          <w:p w14:paraId="4E8571F2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80" w:type="dxa"/>
          </w:tcPr>
          <w:p w14:paraId="4E8571F3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14:paraId="4E8571F4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5" w:type="dxa"/>
          </w:tcPr>
          <w:p w14:paraId="4E8571F5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14:paraId="4E8571F6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14:paraId="4E8571F7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14:paraId="4E8571F8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14:paraId="4E8571F9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14:paraId="4E8571FA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55" w:type="dxa"/>
          </w:tcPr>
          <w:p w14:paraId="4E8571FB" w14:textId="77777777" w:rsidR="00D31885" w:rsidRPr="000001E4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E8571FD" w14:textId="77777777" w:rsidR="00D31885" w:rsidRPr="000001E4" w:rsidRDefault="004347CE" w:rsidP="00D31885">
      <w:pPr>
        <w:rPr>
          <w:rFonts w:ascii="ＭＳ 明朝" w:hAnsi="ＭＳ 明朝"/>
          <w:sz w:val="20"/>
        </w:rPr>
      </w:pPr>
      <w:r w:rsidRPr="000001E4">
        <w:rPr>
          <w:rFonts w:ascii="ＭＳ 明朝" w:hAnsi="ＭＳ 明朝" w:hint="eastAsia"/>
          <w:sz w:val="20"/>
        </w:rPr>
        <w:t>１　「市</w:t>
      </w:r>
      <w:r w:rsidR="00D31885" w:rsidRPr="000001E4">
        <w:rPr>
          <w:rFonts w:ascii="ＭＳ 明朝" w:hAnsi="ＭＳ 明朝" w:hint="eastAsia"/>
          <w:sz w:val="20"/>
        </w:rPr>
        <w:t>町」の「科目」は，歳入にあっては，款，項，目，節を，歳出にあっては，款，項，目をそれぞれ記入すること。</w:t>
      </w:r>
    </w:p>
    <w:p w14:paraId="4E8571FE" w14:textId="77777777" w:rsidR="00D31885" w:rsidRPr="000001E4" w:rsidRDefault="00D31885" w:rsidP="00D31885">
      <w:pPr>
        <w:ind w:left="210" w:hangingChars="105" w:hanging="210"/>
        <w:rPr>
          <w:rFonts w:ascii="ＭＳ 明朝" w:hAnsi="ＭＳ 明朝"/>
          <w:sz w:val="20"/>
        </w:rPr>
      </w:pPr>
      <w:r w:rsidRPr="000001E4">
        <w:rPr>
          <w:rFonts w:ascii="ＭＳ 明朝" w:hAnsi="ＭＳ 明朝" w:hint="eastAsia"/>
          <w:sz w:val="20"/>
        </w:rPr>
        <w:t>２　「予算現額」は，歳入にあっては，当初予算額，補正予算額の区分を，歳出にあっては，当初予算額，補正予算額，予備費支出額，流用増減額等の区分を明らかにして記載すること。</w:t>
      </w:r>
    </w:p>
    <w:p w14:paraId="31002979" w14:textId="416C8B3B" w:rsidR="00BE0CF2" w:rsidRPr="00BE0CF2" w:rsidRDefault="00D31885" w:rsidP="00D31885">
      <w:pPr>
        <w:rPr>
          <w:rFonts w:ascii="ＭＳ 明朝" w:hAnsi="ＭＳ 明朝"/>
          <w:sz w:val="20"/>
        </w:rPr>
        <w:sectPr w:rsidR="00BE0CF2" w:rsidRPr="00BE0CF2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0001E4">
        <w:rPr>
          <w:rFonts w:ascii="ＭＳ 明朝" w:hAnsi="ＭＳ 明朝" w:hint="eastAsia"/>
          <w:sz w:val="20"/>
        </w:rPr>
        <w:t>３　「備考」は，参考となるべき事項を適宜記載すること。</w:t>
      </w:r>
      <w:bookmarkStart w:id="0" w:name="_GoBack"/>
      <w:bookmarkEnd w:id="0"/>
    </w:p>
    <w:p w14:paraId="45DCD2D9" w14:textId="77777777" w:rsidR="009A5C2D" w:rsidRDefault="009A5C2D" w:rsidP="00BE0CF2">
      <w:pPr>
        <w:rPr>
          <w:rFonts w:ascii="ＭＳ 明朝" w:hAnsi="ＭＳ 明朝"/>
          <w:sz w:val="20"/>
          <w:szCs w:val="20"/>
        </w:rPr>
      </w:pPr>
    </w:p>
    <w:sectPr w:rsidR="009A5C2D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2317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A61AB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0CF2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81B751-46ED-41F5-BAAE-52CF2DFC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ED1D1F48.dotm</Template>
  <TotalTime>436</TotalTime>
  <Pages>2</Pages>
  <Words>272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広島県</cp:lastModifiedBy>
  <cp:revision>87</cp:revision>
  <cp:lastPrinted>2020-09-03T01:11:00Z</cp:lastPrinted>
  <dcterms:created xsi:type="dcterms:W3CDTF">2019-06-18T01:11:00Z</dcterms:created>
  <dcterms:modified xsi:type="dcterms:W3CDTF">2020-09-24T08:14:00Z</dcterms:modified>
</cp:coreProperties>
</file>