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FE" w:rsidRPr="00D04F55" w:rsidRDefault="00DD7FFE" w:rsidP="00B95F03">
      <w:pPr>
        <w:suppressAutoHyphens/>
        <w:wordWrap w:val="0"/>
        <w:spacing w:line="244" w:lineRule="exact"/>
        <w:ind w:firstLineChars="49" w:firstLine="98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B95F03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様式第６号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（第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>13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条関係）</w:t>
      </w:r>
    </w:p>
    <w:tbl>
      <w:tblPr>
        <w:tblW w:w="0" w:type="auto"/>
        <w:tblInd w:w="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2682"/>
      </w:tblGrid>
      <w:tr w:rsidR="00957894" w:rsidRPr="00D04F55" w:rsidTr="00C31881">
        <w:trPr>
          <w:trHeight w:val="666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許可年月日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894" w:rsidRPr="00D04F55" w:rsidRDefault="006A7AD7" w:rsidP="006A7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957894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</w:t>
            </w:r>
            <w:r w:rsidR="00957894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年</w:t>
            </w:r>
            <w:r w:rsidR="00957894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</w:t>
            </w:r>
            <w:r w:rsidR="00957894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月</w:t>
            </w:r>
            <w:r w:rsidR="00957894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57894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57894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57894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DD7FFE" w:rsidRPr="00910E8D" w:rsidRDefault="00DD7FFE" w:rsidP="00957894">
      <w:pPr>
        <w:suppressAutoHyphens/>
        <w:wordWrap w:val="0"/>
        <w:ind w:firstLineChars="300" w:firstLine="573"/>
        <w:jc w:val="left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 w:rsidRPr="00EA482D">
        <w:rPr>
          <w:rFonts w:ascii="ＭＳ 明朝" w:hAnsi="ＭＳ 明朝" w:cs="ＦＡ 明朝"/>
          <w:color w:val="000000"/>
          <w:kern w:val="0"/>
          <w:szCs w:val="21"/>
        </w:rPr>
        <w:t xml:space="preserve">                           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出版物等掲載許可申請書</w:t>
      </w:r>
    </w:p>
    <w:p w:rsidR="00DD7FFE" w:rsidRPr="00D04F55" w:rsidRDefault="00DD7FFE" w:rsidP="00EA482D">
      <w:pPr>
        <w:suppressAutoHyphens/>
        <w:wordWrap w:val="0"/>
        <w:ind w:rightChars="-321" w:right="-613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EA482D">
        <w:rPr>
          <w:rFonts w:ascii="ＭＳ 明朝" w:hAnsi="ＭＳ 明朝" w:cs="ＦＡ 明朝"/>
          <w:color w:val="000000"/>
          <w:kern w:val="0"/>
          <w:szCs w:val="21"/>
        </w:rPr>
        <w:t xml:space="preserve">                                                      </w:t>
      </w:r>
      <w:r w:rsidR="0001166A">
        <w:rPr>
          <w:rFonts w:ascii="ＭＳ 明朝" w:hAnsi="ＭＳ 明朝" w:cs="ＦＡ 明朝" w:hint="eastAsia"/>
          <w:color w:val="000000"/>
          <w:kern w:val="0"/>
          <w:szCs w:val="21"/>
        </w:rPr>
        <w:t xml:space="preserve">         </w:t>
      </w:r>
      <w:r w:rsidRPr="00EA482D">
        <w:rPr>
          <w:rFonts w:ascii="ＭＳ 明朝" w:hAnsi="ＭＳ 明朝" w:cs="ＦＡ 明朝"/>
          <w:color w:val="000000"/>
          <w:kern w:val="0"/>
          <w:szCs w:val="21"/>
        </w:rPr>
        <w:t xml:space="preserve">          </w:t>
      </w:r>
      <w:r w:rsidR="006A7AD7">
        <w:rPr>
          <w:rFonts w:ascii="ＭＳ 明朝" w:hAnsi="ＭＳ 明朝" w:cs="ＦＡ 明朝" w:hint="eastAsia"/>
          <w:color w:val="000000"/>
          <w:kern w:val="0"/>
          <w:szCs w:val="21"/>
        </w:rPr>
        <w:t>令和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年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月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日</w:t>
      </w:r>
    </w:p>
    <w:p w:rsidR="00DD7FFE" w:rsidRPr="00D04F55" w:rsidRDefault="00DD7FFE" w:rsidP="00DD7FF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 xml:space="preserve">　　広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島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県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立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文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書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館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長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="00B3477E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</w:t>
      </w:r>
    </w:p>
    <w:tbl>
      <w:tblPr>
        <w:tblW w:w="908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19"/>
        <w:gridCol w:w="1268"/>
        <w:gridCol w:w="2747"/>
        <w:gridCol w:w="21"/>
        <w:gridCol w:w="824"/>
        <w:gridCol w:w="846"/>
        <w:gridCol w:w="422"/>
        <w:gridCol w:w="846"/>
        <w:gridCol w:w="1479"/>
      </w:tblGrid>
      <w:tr w:rsidR="0001166A" w:rsidRPr="00D04F55" w:rsidTr="00910E8D">
        <w:trPr>
          <w:gridBefore w:val="6"/>
          <w:wBefore w:w="5494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66A" w:rsidRPr="00D04F55" w:rsidRDefault="0001166A" w:rsidP="00910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利用券番号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66A" w:rsidRPr="00D04F55" w:rsidRDefault="0001166A" w:rsidP="00910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57894" w:rsidRPr="00D04F55" w:rsidTr="00957894">
        <w:trPr>
          <w:trHeight w:val="300"/>
        </w:trPr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氏　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7894" w:rsidRPr="00D04F55" w:rsidRDefault="00957894" w:rsidP="00756C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勤務先又は学校名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電　話　番　号</w:t>
            </w:r>
          </w:p>
        </w:tc>
      </w:tr>
      <w:tr w:rsidR="00957894" w:rsidRPr="00D04F55" w:rsidTr="00B95F03">
        <w:trPr>
          <w:trHeight w:val="289"/>
        </w:trPr>
        <w:tc>
          <w:tcPr>
            <w:tcW w:w="1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（　）　　 －</w:t>
            </w:r>
          </w:p>
        </w:tc>
      </w:tr>
      <w:tr w:rsidR="00957894" w:rsidRPr="00D04F55" w:rsidTr="00957894">
        <w:trPr>
          <w:trHeight w:val="255"/>
        </w:trPr>
        <w:tc>
          <w:tcPr>
            <w:tcW w:w="1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486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電　話　番　号</w:t>
            </w:r>
          </w:p>
        </w:tc>
      </w:tr>
      <w:tr w:rsidR="00957894" w:rsidRPr="00D04F55" w:rsidTr="00B95F03">
        <w:trPr>
          <w:trHeight w:val="367"/>
        </w:trPr>
        <w:tc>
          <w:tcPr>
            <w:tcW w:w="190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894" w:rsidRPr="00D04F55" w:rsidRDefault="00957894" w:rsidP="00441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894" w:rsidRPr="00D04F55" w:rsidRDefault="00957894" w:rsidP="009578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（　）　　 －</w:t>
            </w:r>
          </w:p>
        </w:tc>
      </w:tr>
      <w:tr w:rsidR="00DD7FFE" w:rsidRPr="00D04F55" w:rsidTr="005B011D">
        <w:trPr>
          <w:trHeight w:val="602"/>
        </w:trPr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345AB9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ＦＡ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360" distR="360" simplePos="0" relativeHeight="251658752" behindDoc="0" locked="0" layoutInCell="1" allowOverlap="1">
                      <wp:simplePos x="0" y="0"/>
                      <wp:positionH relativeFrom="margin">
                        <wp:posOffset>113030</wp:posOffset>
                      </wp:positionH>
                      <wp:positionV relativeFrom="paragraph">
                        <wp:posOffset>143510</wp:posOffset>
                      </wp:positionV>
                      <wp:extent cx="242570" cy="2430145"/>
                      <wp:effectExtent l="0" t="63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430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DEE" w:rsidRPr="00005DEE" w:rsidRDefault="00005DEE" w:rsidP="00005DEE">
                                  <w:pPr>
                                    <w:ind w:firstLineChars="98" w:firstLine="767"/>
                                    <w:rPr>
                                      <w:rFonts w:hAnsi="Times New Roman"/>
                                      <w:noProof/>
                                      <w:snapToGrid w:val="0"/>
                                      <w:spacing w:val="10"/>
                                    </w:rPr>
                                  </w:pPr>
                                  <w:r w:rsidRPr="00005DEE">
                                    <w:rPr>
                                      <w:rFonts w:hAnsi="Times New Roman" w:hint="eastAsia"/>
                                      <w:noProof/>
                                      <w:snapToGrid w:val="0"/>
                                      <w:spacing w:val="296"/>
                                      <w:kern w:val="0"/>
                                      <w:fitText w:val="1815" w:id="414375424"/>
                                    </w:rPr>
                                    <w:t>文書</w:t>
                                  </w:r>
                                  <w:r w:rsidRPr="00005DEE">
                                    <w:rPr>
                                      <w:rFonts w:hAnsi="Times New Roman" w:hint="eastAsia"/>
                                      <w:noProof/>
                                      <w:snapToGrid w:val="0"/>
                                      <w:kern w:val="0"/>
                                      <w:fitText w:val="1815" w:id="414375424"/>
                                    </w:rPr>
                                    <w:t>等</w:t>
                                  </w:r>
                                  <w:r>
                                    <w:rPr>
                                      <w:rFonts w:hAnsi="Times New Roman" w:hint="eastAsia"/>
                                      <w:noProof/>
                                      <w:snapToGrid w:val="0"/>
                                      <w:kern w:val="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.9pt;margin-top:11.3pt;width:19.1pt;height:191.35pt;z-index:251658752;visibility:visible;mso-wrap-style:square;mso-width-percent:0;mso-height-percent:0;mso-wrap-distance-left:.01mm;mso-wrap-distance-top:0;mso-wrap-distance-right:.0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PxrQIAAKs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" filled="f" stroked="f">
                      <v:textbox style="layout-flow:vertical-ideographic" inset="0,0,0,0">
                        <w:txbxContent>
                          <w:p w:rsidR="00005DEE" w:rsidRPr="00005DEE" w:rsidRDefault="00005DEE" w:rsidP="00005DEE">
                            <w:pPr>
                              <w:ind w:firstLineChars="98" w:firstLine="767"/>
                              <w:rPr>
                                <w:rFonts w:hAnsi="Times New Roman"/>
                                <w:noProof/>
                                <w:snapToGrid w:val="0"/>
                                <w:spacing w:val="10"/>
                              </w:rPr>
                            </w:pPr>
                            <w:r w:rsidRPr="00005DEE">
                              <w:rPr>
                                <w:rFonts w:hAnsi="Times New Roman" w:hint="eastAsia"/>
                                <w:noProof/>
                                <w:snapToGrid w:val="0"/>
                                <w:spacing w:val="296"/>
                                <w:kern w:val="0"/>
                                <w:fitText w:val="1815" w:id="414375424"/>
                              </w:rPr>
                              <w:t>文書</w:t>
                            </w:r>
                            <w:r w:rsidRPr="00005DEE">
                              <w:rPr>
                                <w:rFonts w:hAnsi="Times New Roman" w:hint="eastAsia"/>
                                <w:noProof/>
                                <w:snapToGrid w:val="0"/>
                                <w:kern w:val="0"/>
                                <w:fitText w:val="1815" w:id="414375424"/>
                              </w:rPr>
                              <w:t>等</w:t>
                            </w:r>
                            <w:r>
                              <w:rPr>
                                <w:rFonts w:hAnsi="Times New Roman" w:hint="eastAsia"/>
                                <w:noProof/>
                                <w:snapToGrid w:val="0"/>
                                <w:kern w:val="0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360" distR="360" simplePos="0" relativeHeight="251657728" behindDoc="0" locked="0" layoutInCell="1" allowOverlap="1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93345</wp:posOffset>
                      </wp:positionV>
                      <wp:extent cx="242570" cy="2430145"/>
                      <wp:effectExtent l="3810" t="0" r="1270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430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F03" w:rsidRDefault="00B95F03" w:rsidP="00005DEE">
                                  <w:pPr>
                                    <w:ind w:firstLineChars="398" w:firstLine="839"/>
                                    <w:rPr>
                                      <w:rFonts w:hAnsi="Times New Roman"/>
                                      <w:noProof/>
                                      <w:snapToGrid w:val="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noProof/>
                                      <w:snapToGrid w:val="0"/>
                                      <w:spacing w:val="10"/>
                                    </w:rPr>
                                    <w:t>掲載しようとする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7pt;margin-top:7.35pt;width:19.1pt;height:191.35pt;z-index:251657728;visibility:visible;mso-wrap-style:square;mso-width-percent:0;mso-height-percent:0;mso-wrap-distance-left:.01mm;mso-wrap-distance-top:0;mso-wrap-distance-right:.0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5QsAIAALI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" filled="f" stroked="f">
                      <v:textbox style="layout-flow:vertical-ideographic" inset="0,0,0,0">
                        <w:txbxContent>
                          <w:p w:rsidR="00B95F03" w:rsidRDefault="00B95F03" w:rsidP="00005DEE">
                            <w:pPr>
                              <w:ind w:firstLineChars="398" w:firstLine="839"/>
                              <w:rPr>
                                <w:rFonts w:hAnsi="Times New Roman"/>
                                <w:noProof/>
                                <w:snapToGrid w:val="0"/>
                                <w:spacing w:val="10"/>
                              </w:rPr>
                            </w:pPr>
                            <w:r>
                              <w:rPr>
                                <w:rFonts w:hAnsi="Times New Roman" w:hint="eastAsia"/>
                                <w:noProof/>
                                <w:snapToGrid w:val="0"/>
                                <w:spacing w:val="10"/>
                              </w:rPr>
                              <w:t>掲載しようとする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表　　　　　　　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題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1D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掲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載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部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5B011D">
        <w:tc>
          <w:tcPr>
            <w:tcW w:w="6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B95F03">
        <w:trPr>
          <w:trHeight w:val="1290"/>
        </w:trPr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441A8E" w:rsidP="00D04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掲 載 方 法</w:t>
            </w:r>
          </w:p>
          <w:p w:rsidR="00DD7FFE" w:rsidRPr="00D04F55" w:rsidRDefault="00DD7FFE" w:rsidP="00D04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49" w:firstLine="9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（具体的に記入し</w:t>
            </w:r>
          </w:p>
          <w:p w:rsidR="00DD7FFE" w:rsidRPr="00D04F55" w:rsidRDefault="00345AB9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ＦＡ 明朝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360" distR="360" simplePos="0" relativeHeight="251656704" behindDoc="0" locked="0" layoutInCell="1" allowOverlap="1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122555</wp:posOffset>
                      </wp:positionV>
                      <wp:extent cx="342900" cy="1438275"/>
                      <wp:effectExtent l="381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FFE" w:rsidRDefault="00DD7FFE" w:rsidP="00EA482D">
                                  <w:pPr>
                                    <w:ind w:firstLineChars="300" w:firstLine="621"/>
                                    <w:rPr>
                                      <w:rFonts w:hAnsi="Times New Roman"/>
                                      <w:noProof/>
                                      <w:snapToGrid w:val="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出版物等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5.7pt;margin-top:9.65pt;width:27pt;height:113.25pt;z-index:251656704;visibility:visible;mso-wrap-style:square;mso-width-percent:0;mso-height-percent:0;mso-wrap-distance-left:.01mm;mso-wrap-distance-top:0;mso-wrap-distance-right:.0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" filled="f" stroked="f">
                      <v:textbox style="layout-flow:vertical-ideographic" inset="0,0,0,0">
                        <w:txbxContent>
                          <w:p w:rsidR="00DD7FFE" w:rsidRDefault="00DD7FFE" w:rsidP="00EA482D">
                            <w:pPr>
                              <w:ind w:firstLineChars="300" w:firstLine="621"/>
                              <w:rPr>
                                <w:rFonts w:hAnsi="Times New Roman"/>
                                <w:noProof/>
                                <w:snapToGrid w:val="0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出版物等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441A8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てください。）</w:t>
            </w:r>
          </w:p>
        </w:tc>
        <w:tc>
          <w:tcPr>
            <w:tcW w:w="71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D7FFE" w:rsidRPr="00D04F55" w:rsidTr="00B95F03">
        <w:trPr>
          <w:trHeight w:val="47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図　書　名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E8D" w:rsidRPr="00D04F55" w:rsidRDefault="00910E8D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頁　　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5B011D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頁</w:t>
            </w:r>
          </w:p>
        </w:tc>
      </w:tr>
      <w:tr w:rsidR="00DD7FFE" w:rsidRPr="00D04F55" w:rsidTr="00B95F03">
        <w:trPr>
          <w:trHeight w:val="459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編　著　者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発行部数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5B011D" w:rsidP="005B0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</w:tr>
      <w:tr w:rsidR="00DD7FFE" w:rsidRPr="00D04F55" w:rsidTr="00B95F03">
        <w:trPr>
          <w:trHeight w:val="449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DD7FFE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発　行　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DD7FFE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DD7FFE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発行日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DD7FFE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DD7FFE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予定価格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5B011D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B95F03" w:rsidRPr="00D04F55" w:rsidTr="00AF3516">
        <w:trPr>
          <w:trHeight w:val="660"/>
        </w:trPr>
        <w:tc>
          <w:tcPr>
            <w:tcW w:w="9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03" w:rsidRDefault="00B95F03" w:rsidP="00B95F03">
            <w:pPr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文書等を出版物等に利用するに当たっては，次の条件を守ります。</w:t>
            </w:r>
          </w:p>
          <w:p w:rsidR="00B95F03" w:rsidRDefault="00B95F03" w:rsidP="00B95F03">
            <w:pPr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１　この申請書に記載した目的以外には使用しないこと。</w:t>
            </w:r>
          </w:p>
          <w:p w:rsidR="00B95F03" w:rsidRDefault="00B95F03" w:rsidP="00B95F03">
            <w:pPr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２　利用によっての著作権法上の問題は，</w:t>
            </w:r>
            <w:r w:rsidR="00345AB9">
              <w:rPr>
                <w:rFonts w:hint="eastAsia"/>
                <w:noProof/>
              </w:rPr>
              <w:t>全て</w:t>
            </w:r>
            <w:r>
              <w:rPr>
                <w:rFonts w:hint="eastAsia"/>
                <w:noProof/>
              </w:rPr>
              <w:t>申請者が負うこと。</w:t>
            </w:r>
          </w:p>
          <w:p w:rsidR="00B95F03" w:rsidRDefault="00B95F03" w:rsidP="00B95F03">
            <w:pPr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３　利用に際しては，広島県立文書館所蔵のものであること（寄託文書は寄託，文書館作成複製資料は</w:t>
            </w:r>
          </w:p>
          <w:p w:rsidR="00B95F03" w:rsidRDefault="00B95F03" w:rsidP="00B95F03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そのこと）を表示すること。</w:t>
            </w:r>
          </w:p>
          <w:p w:rsidR="00B95F03" w:rsidRDefault="00B95F03" w:rsidP="00B95F03">
            <w:pPr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４　利用した出版物等を広島県立文書館及び所蔵者へ寄贈すること。</w:t>
            </w:r>
          </w:p>
          <w:p w:rsidR="00B95F03" w:rsidRPr="00B95F03" w:rsidRDefault="00B95F03" w:rsidP="00B95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w:t>５　その他館長が別に示す条件に従うこと。</w:t>
            </w:r>
          </w:p>
        </w:tc>
      </w:tr>
    </w:tbl>
    <w:p w:rsidR="00DD7FFE" w:rsidRPr="00D04F55" w:rsidRDefault="00DD7FFE" w:rsidP="00EA482D">
      <w:pPr>
        <w:suppressAutoHyphens/>
        <w:wordWrap w:val="0"/>
        <w:ind w:rightChars="-407" w:right="-777"/>
        <w:jc w:val="left"/>
        <w:textAlignment w:val="baseline"/>
        <w:rPr>
          <w:rFonts w:ascii="ＭＳ 明朝" w:hAnsi="ＭＳ 明朝" w:cs="ＦＡ 明朝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注　１　太線内には記入しないこと。</w:t>
      </w:r>
    </w:p>
    <w:p w:rsidR="0051493A" w:rsidRPr="00B95F03" w:rsidRDefault="00441A8E" w:rsidP="00EA482D">
      <w:pPr>
        <w:suppressAutoHyphens/>
        <w:wordWrap w:val="0"/>
        <w:ind w:rightChars="-407" w:right="-777"/>
        <w:jc w:val="left"/>
        <w:textAlignment w:val="baseline"/>
        <w:rPr>
          <w:rFonts w:ascii="ＭＳ 明朝" w:hAnsi="ＭＳ 明朝" w:cs="ＦＡ 明朝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 xml:space="preserve">    ２  用紙の大きさは，日本工業規格Ａ列４とする。</w:t>
      </w:r>
    </w:p>
    <w:sectPr w:rsidR="0051493A" w:rsidRPr="00B95F03" w:rsidSect="00296158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418" w:header="851" w:footer="992" w:gutter="0"/>
      <w:pgNumType w:start="5"/>
      <w:cols w:space="425"/>
      <w:docGrid w:type="linesAndChars" w:linePitch="31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B2" w:rsidRDefault="002C39B2">
      <w:r>
        <w:separator/>
      </w:r>
    </w:p>
  </w:endnote>
  <w:endnote w:type="continuationSeparator" w:id="0">
    <w:p w:rsidR="002C39B2" w:rsidRDefault="002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27" w:rsidRDefault="007A5427" w:rsidP="0092722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F03">
      <w:rPr>
        <w:rStyle w:val="a5"/>
        <w:noProof/>
      </w:rPr>
      <w:t>6</w:t>
    </w:r>
    <w:r>
      <w:rPr>
        <w:rStyle w:val="a5"/>
      </w:rPr>
      <w:fldChar w:fldCharType="end"/>
    </w:r>
  </w:p>
  <w:p w:rsidR="007A5427" w:rsidRDefault="007A5427" w:rsidP="007A5427">
    <w:pPr>
      <w:pStyle w:val="a4"/>
      <w:framePr w:wrap="around" w:vAnchor="text" w:hAnchor="page" w:x="1419" w:y="127"/>
      <w:ind w:right="360" w:firstLine="360"/>
      <w:rPr>
        <w:rStyle w:val="a5"/>
      </w:rPr>
    </w:pPr>
  </w:p>
  <w:p w:rsidR="0051493A" w:rsidRDefault="0051493A" w:rsidP="007A5427">
    <w:pPr>
      <w:pStyle w:val="a4"/>
      <w:framePr w:wrap="around" w:vAnchor="text" w:hAnchor="margin" w:xAlign="center" w:y="1"/>
      <w:ind w:right="360" w:firstLine="360"/>
      <w:rPr>
        <w:rStyle w:val="a5"/>
      </w:rPr>
    </w:pPr>
  </w:p>
  <w:p w:rsidR="0051493A" w:rsidRDefault="0051493A" w:rsidP="007A54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3A" w:rsidRDefault="0051493A" w:rsidP="007A542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59" w:rsidRDefault="00E97359">
    <w:pPr>
      <w:pStyle w:val="a4"/>
    </w:pPr>
    <w:r>
      <w:rPr>
        <w:rStyle w:val="a5"/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B2" w:rsidRDefault="002C39B2">
      <w:r>
        <w:separator/>
      </w:r>
    </w:p>
  </w:footnote>
  <w:footnote w:type="continuationSeparator" w:id="0">
    <w:p w:rsidR="002C39B2" w:rsidRDefault="002C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59" w:rsidRDefault="00E97359">
    <w:pPr>
      <w:pStyle w:val="a7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9"/>
    <w:rsid w:val="00005DEE"/>
    <w:rsid w:val="0000695B"/>
    <w:rsid w:val="0001166A"/>
    <w:rsid w:val="0001320C"/>
    <w:rsid w:val="00096EDF"/>
    <w:rsid w:val="00097D82"/>
    <w:rsid w:val="000E4A05"/>
    <w:rsid w:val="00113901"/>
    <w:rsid w:val="0015674B"/>
    <w:rsid w:val="001C46AD"/>
    <w:rsid w:val="00212563"/>
    <w:rsid w:val="002738B5"/>
    <w:rsid w:val="00296158"/>
    <w:rsid w:val="002A78F3"/>
    <w:rsid w:val="002B7F53"/>
    <w:rsid w:val="002C39B2"/>
    <w:rsid w:val="00320BC2"/>
    <w:rsid w:val="00345AB9"/>
    <w:rsid w:val="0037140B"/>
    <w:rsid w:val="00392A61"/>
    <w:rsid w:val="003A581A"/>
    <w:rsid w:val="00417947"/>
    <w:rsid w:val="00441A8E"/>
    <w:rsid w:val="004711AC"/>
    <w:rsid w:val="00480B5C"/>
    <w:rsid w:val="00481E74"/>
    <w:rsid w:val="004E16F3"/>
    <w:rsid w:val="004E48BE"/>
    <w:rsid w:val="0051493A"/>
    <w:rsid w:val="00527E6D"/>
    <w:rsid w:val="00580CD1"/>
    <w:rsid w:val="005B011D"/>
    <w:rsid w:val="0060525F"/>
    <w:rsid w:val="006212A9"/>
    <w:rsid w:val="006627A7"/>
    <w:rsid w:val="00664F4B"/>
    <w:rsid w:val="006A7AD7"/>
    <w:rsid w:val="006C1098"/>
    <w:rsid w:val="00715DE0"/>
    <w:rsid w:val="00756C6D"/>
    <w:rsid w:val="007A5427"/>
    <w:rsid w:val="007B30D8"/>
    <w:rsid w:val="007B3A7D"/>
    <w:rsid w:val="0086702B"/>
    <w:rsid w:val="00910E8D"/>
    <w:rsid w:val="00927223"/>
    <w:rsid w:val="00957894"/>
    <w:rsid w:val="009A75C8"/>
    <w:rsid w:val="00A61BCD"/>
    <w:rsid w:val="00A7037A"/>
    <w:rsid w:val="00A7619D"/>
    <w:rsid w:val="00A77505"/>
    <w:rsid w:val="00AE24EA"/>
    <w:rsid w:val="00AF3516"/>
    <w:rsid w:val="00B30464"/>
    <w:rsid w:val="00B3477E"/>
    <w:rsid w:val="00B95F03"/>
    <w:rsid w:val="00BB17A1"/>
    <w:rsid w:val="00BC0AB6"/>
    <w:rsid w:val="00BF3599"/>
    <w:rsid w:val="00C22A81"/>
    <w:rsid w:val="00C31881"/>
    <w:rsid w:val="00D04F55"/>
    <w:rsid w:val="00D90A05"/>
    <w:rsid w:val="00DB65D6"/>
    <w:rsid w:val="00DD7FFE"/>
    <w:rsid w:val="00E11D29"/>
    <w:rsid w:val="00E179CB"/>
    <w:rsid w:val="00E612C8"/>
    <w:rsid w:val="00E76A5A"/>
    <w:rsid w:val="00E85DB9"/>
    <w:rsid w:val="00E97359"/>
    <w:rsid w:val="00EA482D"/>
    <w:rsid w:val="00EA7008"/>
    <w:rsid w:val="00F53039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27359-C29F-4C55-90FF-5F3011C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149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1493A"/>
  </w:style>
  <w:style w:type="paragraph" w:styleId="a6">
    <w:name w:val="Balloon Text"/>
    <w:basedOn w:val="a"/>
    <w:semiHidden/>
    <w:rsid w:val="005149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39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576\Desktop\&#20986;&#29256;&#29289;&#31561;&#25522;&#36617;&#35377;&#21487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出版物等掲載許可申請書.dot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広島県立文書館管理規則</vt:lpstr>
      <vt:lpstr>２　広島県立文書館管理規則</vt:lpstr>
    </vt:vector>
  </TitlesOfParts>
  <Company>広島県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広島県立文書館管理規則</dc:title>
  <dc:creator>広島県</dc:creator>
  <cp:lastModifiedBy>新原 淳弘</cp:lastModifiedBy>
  <cp:revision>3</cp:revision>
  <cp:lastPrinted>2010-02-09T02:29:00Z</cp:lastPrinted>
  <dcterms:created xsi:type="dcterms:W3CDTF">2018-04-12T06:38:00Z</dcterms:created>
  <dcterms:modified xsi:type="dcterms:W3CDTF">2021-08-02T05:36:00Z</dcterms:modified>
</cp:coreProperties>
</file>