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3D" w:rsidRDefault="00647B3D" w:rsidP="00647B3D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実務経験総括表</w:t>
      </w:r>
    </w:p>
    <w:p w:rsidR="00DA5019" w:rsidRPr="00DA5019" w:rsidRDefault="00DA5019" w:rsidP="00647B3D">
      <w:pPr>
        <w:widowControl/>
        <w:jc w:val="center"/>
        <w:rPr>
          <w:rFonts w:ascii="ＭＳ ゴシック" w:eastAsia="ＭＳ ゴシック" w:hAnsi="ＭＳ ゴシック"/>
          <w:sz w:val="22"/>
          <w:szCs w:val="32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3544"/>
        <w:gridCol w:w="992"/>
        <w:gridCol w:w="1984"/>
        <w:gridCol w:w="2268"/>
      </w:tblGrid>
      <w:tr w:rsidR="00DA5019" w:rsidRPr="00647B3D" w:rsidTr="00983268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019" w:rsidRPr="00647B3D" w:rsidRDefault="00DA5019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019" w:rsidRPr="00647B3D" w:rsidRDefault="00DA5019" w:rsidP="00DA501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19" w:rsidRPr="00647B3D" w:rsidRDefault="00DA5019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記載日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19" w:rsidRPr="00647B3D" w:rsidRDefault="00DA5019" w:rsidP="00983268">
            <w:pPr>
              <w:widowControl/>
              <w:ind w:leftChars="87" w:left="183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令和　　年　　月　　日</w:t>
            </w:r>
          </w:p>
        </w:tc>
      </w:tr>
      <w:tr w:rsidR="00647B3D" w:rsidRPr="00647B3D" w:rsidTr="00AB725A">
        <w:trPr>
          <w:trHeight w:val="45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47B3D" w:rsidRPr="00647B3D" w:rsidRDefault="0040115F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実務経験</w:t>
            </w:r>
          </w:p>
        </w:tc>
      </w:tr>
      <w:tr w:rsidR="00647B3D" w:rsidRPr="00647B3D" w:rsidTr="002F0BCE">
        <w:trPr>
          <w:trHeight w:val="3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AB725A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</w:t>
            </w:r>
            <w:r w:rsidR="00401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40115F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勤務先</w:t>
            </w:r>
            <w:r w:rsidR="00DA50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40115F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業務</w:t>
            </w:r>
            <w:r w:rsidR="009832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 w:rsidR="00647B3D" w:rsidRPr="00647B3D" w:rsidTr="002F0BCE">
        <w:trPr>
          <w:trHeight w:val="3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Default="00DA5019" w:rsidP="002F0B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</w:t>
            </w:r>
            <w:r w:rsidR="002F0B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 w:rsidR="002F0B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年　月　日</w:t>
            </w:r>
          </w:p>
          <w:p w:rsidR="00DA5019" w:rsidRPr="00647B3D" w:rsidRDefault="00DA5019" w:rsidP="002F0B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勤務日数（　　　</w:t>
            </w:r>
            <w:r w:rsidR="002F0B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）日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DA50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47B3D" w:rsidRPr="00647B3D" w:rsidTr="002F0BCE">
        <w:trPr>
          <w:trHeight w:val="303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:rsidTr="002F0BCE">
        <w:trPr>
          <w:trHeight w:val="303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:rsidTr="002F0BCE">
        <w:trPr>
          <w:trHeight w:val="30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BCE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月　日　～　　年　月　日</w:t>
            </w:r>
          </w:p>
          <w:p w:rsidR="00647B3D" w:rsidRPr="00647B3D" w:rsidRDefault="002F0BCE" w:rsidP="00830E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勤務日数（　　　）日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647B3D" w:rsidP="00647B3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7B3D" w:rsidRPr="00647B3D" w:rsidTr="00AB725A">
        <w:trPr>
          <w:trHeight w:val="45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47B3D" w:rsidRPr="00647B3D" w:rsidRDefault="00746BEC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業務</w:t>
            </w:r>
            <w:r w:rsidR="009832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に関連</w:t>
            </w:r>
            <w:r w:rsidR="00647B3D"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する資格</w:t>
            </w:r>
          </w:p>
        </w:tc>
      </w:tr>
      <w:tr w:rsidR="00647B3D" w:rsidRPr="00647B3D" w:rsidTr="00983268">
        <w:trPr>
          <w:trHeight w:val="3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983268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資格取得年月</w:t>
            </w: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B3D" w:rsidRPr="00647B3D" w:rsidRDefault="00983268" w:rsidP="00647B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資</w:t>
            </w:r>
            <w:r w:rsidRPr="00647B3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格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 w:rsidR="00647B3D" w:rsidRPr="00647B3D" w:rsidTr="00983268">
        <w:trPr>
          <w:trHeight w:val="45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47B3D" w:rsidRPr="00647B3D" w:rsidRDefault="00983268" w:rsidP="009832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47B3D" w:rsidRPr="00647B3D" w:rsidRDefault="00647B3D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3268" w:rsidRPr="00647B3D" w:rsidTr="00983268">
        <w:trPr>
          <w:trHeight w:val="454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83268" w:rsidRDefault="00983268" w:rsidP="00983268">
            <w:pPr>
              <w:jc w:val="center"/>
            </w:pP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83268" w:rsidRPr="00647B3D" w:rsidRDefault="00983268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3268" w:rsidRPr="00647B3D" w:rsidTr="00983268">
        <w:trPr>
          <w:trHeight w:val="454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83268" w:rsidRDefault="00983268" w:rsidP="00983268">
            <w:pPr>
              <w:jc w:val="center"/>
            </w:pP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83268" w:rsidRPr="00647B3D" w:rsidRDefault="00983268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3268" w:rsidRPr="00647B3D" w:rsidTr="00983268">
        <w:trPr>
          <w:trHeight w:val="454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83268" w:rsidRDefault="00983268" w:rsidP="00983268">
            <w:pPr>
              <w:jc w:val="center"/>
            </w:pP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83268" w:rsidRPr="00647B3D" w:rsidRDefault="00983268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83268" w:rsidRPr="00647B3D" w:rsidTr="00983268">
        <w:trPr>
          <w:trHeight w:val="454"/>
        </w:trPr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268" w:rsidRDefault="00983268" w:rsidP="00983268">
            <w:pPr>
              <w:jc w:val="center"/>
            </w:pP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25B9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52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268" w:rsidRPr="00647B3D" w:rsidRDefault="00983268" w:rsidP="00D8093B">
            <w:pPr>
              <w:widowControl/>
              <w:ind w:leftChars="87" w:left="183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B257A" w:rsidRDefault="00CB257A" w:rsidP="00CB257A"/>
    <w:p w:rsidR="00CB257A" w:rsidRDefault="00CB257A" w:rsidP="00CB257A">
      <w:r>
        <w:rPr>
          <w:rFonts w:hint="eastAsia"/>
        </w:rPr>
        <w:t>【記載上の注意】</w:t>
      </w:r>
    </w:p>
    <w:p w:rsidR="00CB257A" w:rsidRDefault="00CB257A" w:rsidP="00E17968">
      <w:pPr>
        <w:ind w:leftChars="66" w:left="364" w:hangingChars="107" w:hanging="225"/>
      </w:pPr>
      <w:r>
        <w:rPr>
          <w:rFonts w:hint="eastAsia"/>
        </w:rPr>
        <w:t>①</w:t>
      </w:r>
      <w:r w:rsidR="000C1C6A">
        <w:rPr>
          <w:rFonts w:hint="eastAsia"/>
        </w:rPr>
        <w:t xml:space="preserve"> </w:t>
      </w:r>
      <w:r>
        <w:rPr>
          <w:rFonts w:hint="eastAsia"/>
        </w:rPr>
        <w:t>業務内容には</w:t>
      </w:r>
      <w:r w:rsidR="00077286">
        <w:rPr>
          <w:rFonts w:hint="eastAsia"/>
        </w:rPr>
        <w:t>，</w:t>
      </w:r>
      <w:r>
        <w:rPr>
          <w:rFonts w:hint="eastAsia"/>
        </w:rPr>
        <w:t>【相談業務</w:t>
      </w:r>
      <w:r w:rsidR="000C1C6A">
        <w:rPr>
          <w:rFonts w:hint="eastAsia"/>
        </w:rPr>
        <w:t>】【</w:t>
      </w:r>
      <w:r>
        <w:rPr>
          <w:rFonts w:hint="eastAsia"/>
        </w:rPr>
        <w:t>直接支援業務】のいずれかを記載してください。</w:t>
      </w:r>
    </w:p>
    <w:p w:rsidR="006A79C6" w:rsidRDefault="000C1C6A" w:rsidP="000C1C6A">
      <w:pPr>
        <w:tabs>
          <w:tab w:val="left" w:pos="851"/>
        </w:tabs>
        <w:spacing w:line="340" w:lineRule="exact"/>
        <w:ind w:leftChars="162" w:left="2016" w:hangingChars="798" w:hanging="1676"/>
      </w:pPr>
      <w:r>
        <w:rPr>
          <w:rFonts w:hint="eastAsia"/>
        </w:rPr>
        <w:t xml:space="preserve">【相談業務】　　</w:t>
      </w:r>
      <w:r w:rsidR="006A79C6" w:rsidRPr="006A79C6">
        <w:rPr>
          <w:rFonts w:hint="eastAsia"/>
        </w:rPr>
        <w:t>日常生活の自立に関する相談に応じ，助言指導</w:t>
      </w:r>
      <w:r w:rsidR="006A79C6">
        <w:rPr>
          <w:rFonts w:hint="eastAsia"/>
        </w:rPr>
        <w:t>等の</w:t>
      </w:r>
      <w:r w:rsidR="006A79C6" w:rsidRPr="006A79C6">
        <w:rPr>
          <w:rFonts w:hint="eastAsia"/>
        </w:rPr>
        <w:t>支援を行う</w:t>
      </w:r>
      <w:r w:rsidR="006A79C6">
        <w:rPr>
          <w:rFonts w:hint="eastAsia"/>
        </w:rPr>
        <w:t>業務</w:t>
      </w:r>
    </w:p>
    <w:p w:rsidR="006A79C6" w:rsidRDefault="000C1C6A" w:rsidP="000C1C6A">
      <w:pPr>
        <w:tabs>
          <w:tab w:val="left" w:pos="851"/>
        </w:tabs>
        <w:spacing w:line="340" w:lineRule="exact"/>
        <w:ind w:leftChars="162" w:left="2070" w:hangingChars="824" w:hanging="1730"/>
        <w:rPr>
          <w:rFonts w:ascii="ＭＳ Ｐ明朝" w:eastAsia="ＭＳ Ｐ明朝" w:hAnsi="ＭＳ Ｐ明朝"/>
        </w:rPr>
      </w:pPr>
      <w:r>
        <w:rPr>
          <w:rFonts w:hint="eastAsia"/>
        </w:rPr>
        <w:t>【直接支援業務】</w:t>
      </w:r>
      <w:r w:rsidR="006A79C6" w:rsidRPr="006F0787">
        <w:rPr>
          <w:rFonts w:ascii="ＭＳ Ｐ明朝" w:eastAsia="ＭＳ Ｐ明朝" w:hAnsi="ＭＳ Ｐ明朝" w:hint="eastAsia"/>
        </w:rPr>
        <w:t>入浴，排せつ，食事</w:t>
      </w:r>
      <w:r w:rsidR="006A79C6">
        <w:rPr>
          <w:rFonts w:ascii="ＭＳ Ｐ明朝" w:eastAsia="ＭＳ Ｐ明朝" w:hAnsi="ＭＳ Ｐ明朝" w:hint="eastAsia"/>
        </w:rPr>
        <w:t>等</w:t>
      </w:r>
      <w:r w:rsidR="006A79C6" w:rsidRPr="006F0787">
        <w:rPr>
          <w:rFonts w:ascii="ＭＳ Ｐ明朝" w:eastAsia="ＭＳ Ｐ明朝" w:hAnsi="ＭＳ Ｐ明朝" w:hint="eastAsia"/>
        </w:rPr>
        <w:t>の介護</w:t>
      </w:r>
      <w:r w:rsidR="006A79C6">
        <w:rPr>
          <w:rFonts w:ascii="ＭＳ Ｐ明朝" w:eastAsia="ＭＳ Ｐ明朝" w:hAnsi="ＭＳ Ｐ明朝" w:hint="eastAsia"/>
        </w:rPr>
        <w:t>，</w:t>
      </w:r>
      <w:r w:rsidR="006A79C6" w:rsidRPr="006F0787">
        <w:rPr>
          <w:rFonts w:ascii="ＭＳ Ｐ明朝" w:eastAsia="ＭＳ Ｐ明朝" w:hAnsi="ＭＳ Ｐ明朝" w:hint="eastAsia"/>
        </w:rPr>
        <w:t>日常生活における基本的な動作の指</w:t>
      </w:r>
      <w:r w:rsidR="006A79C6">
        <w:rPr>
          <w:rFonts w:ascii="ＭＳ Ｐ明朝" w:eastAsia="ＭＳ Ｐ明朝" w:hAnsi="ＭＳ Ｐ明朝" w:hint="eastAsia"/>
        </w:rPr>
        <w:t>導，知識技能の付与，生活能力の向上のために必要な訓練</w:t>
      </w:r>
      <w:r>
        <w:rPr>
          <w:rFonts w:ascii="ＭＳ Ｐ明朝" w:eastAsia="ＭＳ Ｐ明朝" w:hAnsi="ＭＳ Ｐ明朝" w:hint="eastAsia"/>
        </w:rPr>
        <w:t>，</w:t>
      </w:r>
      <w:r w:rsidRPr="000C1C6A">
        <w:rPr>
          <w:rFonts w:ascii="ＭＳ Ｐ明朝" w:eastAsia="ＭＳ Ｐ明朝" w:hAnsi="ＭＳ Ｐ明朝" w:hint="eastAsia"/>
        </w:rPr>
        <w:t>職業訓練・職業教育</w:t>
      </w:r>
      <w:r>
        <w:rPr>
          <w:rFonts w:ascii="ＭＳ Ｐ明朝" w:eastAsia="ＭＳ Ｐ明朝" w:hAnsi="ＭＳ Ｐ明朝" w:hint="eastAsia"/>
        </w:rPr>
        <w:t>等</w:t>
      </w:r>
      <w:r w:rsidR="006A79C6">
        <w:rPr>
          <w:rFonts w:ascii="ＭＳ Ｐ明朝" w:eastAsia="ＭＳ Ｐ明朝" w:hAnsi="ＭＳ Ｐ明朝" w:hint="eastAsia"/>
        </w:rPr>
        <w:t>の支援を行う業務</w:t>
      </w:r>
      <w:r>
        <w:rPr>
          <w:rFonts w:ascii="ＭＳ Ｐ明朝" w:eastAsia="ＭＳ Ｐ明朝" w:hAnsi="ＭＳ Ｐ明朝" w:hint="eastAsia"/>
        </w:rPr>
        <w:t>，または，介護者に対し介護や訓練等に関する指導を行う業務</w:t>
      </w:r>
    </w:p>
    <w:p w:rsidR="00E17968" w:rsidRDefault="00E17968" w:rsidP="00CF37A4">
      <w:pPr>
        <w:spacing w:line="276" w:lineRule="auto"/>
        <w:ind w:leftChars="80" w:left="462" w:hangingChars="140" w:hanging="294"/>
      </w:pPr>
      <w:r>
        <w:rPr>
          <w:rFonts w:hint="eastAsia"/>
        </w:rPr>
        <w:t>②</w:t>
      </w:r>
      <w:r w:rsidR="000C1C6A">
        <w:rPr>
          <w:rFonts w:hint="eastAsia"/>
        </w:rPr>
        <w:t xml:space="preserve"> </w:t>
      </w:r>
      <w:r w:rsidR="00CF37A4">
        <w:rPr>
          <w:rFonts w:hint="eastAsia"/>
        </w:rPr>
        <w:t>それぞれの勤務期間ごとに</w:t>
      </w:r>
      <w:r w:rsidR="00AB725A">
        <w:rPr>
          <w:rFonts w:hint="eastAsia"/>
        </w:rPr>
        <w:t>実務経験証明書</w:t>
      </w:r>
      <w:r w:rsidR="00CF37A4">
        <w:rPr>
          <w:rFonts w:hint="eastAsia"/>
        </w:rPr>
        <w:t>を作成し，当時の勤務先</w:t>
      </w:r>
      <w:r w:rsidR="00212230">
        <w:rPr>
          <w:rFonts w:hint="eastAsia"/>
        </w:rPr>
        <w:t>による証明（法人印の押印）を受けた</w:t>
      </w:r>
      <w:r w:rsidR="00CF37A4">
        <w:rPr>
          <w:rFonts w:hint="eastAsia"/>
        </w:rPr>
        <w:t>上で，</w:t>
      </w:r>
      <w:r w:rsidR="006A79C6">
        <w:rPr>
          <w:rFonts w:hint="eastAsia"/>
        </w:rPr>
        <w:t>写し</w:t>
      </w:r>
      <w:r w:rsidR="00AB725A">
        <w:rPr>
          <w:rFonts w:hint="eastAsia"/>
        </w:rPr>
        <w:t>を</w:t>
      </w:r>
      <w:r w:rsidR="00CF37A4">
        <w:rPr>
          <w:rFonts w:hint="eastAsia"/>
        </w:rPr>
        <w:t>提出</w:t>
      </w:r>
      <w:r w:rsidR="00AB725A">
        <w:rPr>
          <w:rFonts w:hint="eastAsia"/>
        </w:rPr>
        <w:t>してください。</w:t>
      </w:r>
    </w:p>
    <w:p w:rsidR="006A79C6" w:rsidRDefault="006A79C6" w:rsidP="000C1C6A">
      <w:pPr>
        <w:spacing w:line="276" w:lineRule="auto"/>
        <w:ind w:leftChars="213" w:left="447"/>
      </w:pPr>
      <w:r>
        <w:rPr>
          <w:rFonts w:hint="eastAsia"/>
        </w:rPr>
        <w:t>実務経験証明書は今後も提出を求められる機会があります。原本は大事に保管してください。</w:t>
      </w:r>
    </w:p>
    <w:p w:rsidR="000C1C6A" w:rsidRDefault="000C1C6A" w:rsidP="000C1C6A">
      <w:pPr>
        <w:spacing w:line="276" w:lineRule="auto"/>
        <w:ind w:leftChars="213" w:left="447"/>
      </w:pPr>
      <w:r>
        <w:rPr>
          <w:rFonts w:hint="eastAsia"/>
        </w:rPr>
        <w:t>原本を提出された場合でも返却はできません。</w:t>
      </w:r>
    </w:p>
    <w:p w:rsidR="006A79C6" w:rsidRDefault="006A79C6" w:rsidP="00CF37A4">
      <w:pPr>
        <w:spacing w:line="276" w:lineRule="auto"/>
        <w:ind w:leftChars="80" w:left="462" w:hangingChars="140" w:hanging="294"/>
      </w:pPr>
      <w:r>
        <w:rPr>
          <w:rFonts w:hint="eastAsia"/>
        </w:rPr>
        <w:t>③</w:t>
      </w:r>
      <w:r w:rsidR="000C1C6A">
        <w:rPr>
          <w:rFonts w:hint="eastAsia"/>
        </w:rPr>
        <w:t xml:space="preserve"> </w:t>
      </w:r>
      <w:r w:rsidR="00746BEC">
        <w:rPr>
          <w:rFonts w:hint="eastAsia"/>
        </w:rPr>
        <w:t>業務</w:t>
      </w:r>
      <w:r>
        <w:rPr>
          <w:rFonts w:hint="eastAsia"/>
        </w:rPr>
        <w:t>に関連する資格を記載した場合は</w:t>
      </w:r>
      <w:r w:rsidRPr="006A79C6">
        <w:rPr>
          <w:rFonts w:hint="eastAsia"/>
        </w:rPr>
        <w:t>，資格を証明できる書類の写しを添付してください。</w:t>
      </w:r>
    </w:p>
    <w:p w:rsidR="006A79C6" w:rsidRPr="00746BEC" w:rsidRDefault="006A79C6" w:rsidP="00E17968">
      <w:pPr>
        <w:ind w:leftChars="66" w:left="364" w:hangingChars="107" w:hanging="225"/>
      </w:pPr>
      <w:bookmarkStart w:id="0" w:name="_GoBack"/>
      <w:bookmarkEnd w:id="0"/>
    </w:p>
    <w:p w:rsidR="00647B3D" w:rsidRDefault="00647B3D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</w:pPr>
    </w:p>
    <w:sectPr w:rsidR="00647B3D" w:rsidSect="00FD40C4">
      <w:pgSz w:w="11906" w:h="16838" w:code="9"/>
      <w:pgMar w:top="851" w:right="1134" w:bottom="851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B5" w:rsidRDefault="000948B5" w:rsidP="00637A8D">
      <w:r>
        <w:separator/>
      </w:r>
    </w:p>
  </w:endnote>
  <w:endnote w:type="continuationSeparator" w:id="0">
    <w:p w:rsidR="000948B5" w:rsidRDefault="000948B5" w:rsidP="0063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B5" w:rsidRDefault="000948B5" w:rsidP="00637A8D">
      <w:r>
        <w:separator/>
      </w:r>
    </w:p>
  </w:footnote>
  <w:footnote w:type="continuationSeparator" w:id="0">
    <w:p w:rsidR="000948B5" w:rsidRDefault="000948B5" w:rsidP="0063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BFD"/>
    <w:multiLevelType w:val="hybridMultilevel"/>
    <w:tmpl w:val="B19427EE"/>
    <w:lvl w:ilvl="0" w:tplc="37841B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AE77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ADA7070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3">
    <w:nsid w:val="11C7227B"/>
    <w:multiLevelType w:val="singleLevel"/>
    <w:tmpl w:val="EEC81FE6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4">
    <w:nsid w:val="186B68CF"/>
    <w:multiLevelType w:val="singleLevel"/>
    <w:tmpl w:val="4DF6616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>
    <w:nsid w:val="1A3F1D88"/>
    <w:multiLevelType w:val="singleLevel"/>
    <w:tmpl w:val="279CFAB4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6">
    <w:nsid w:val="24E06A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30450363"/>
    <w:multiLevelType w:val="singleLevel"/>
    <w:tmpl w:val="2C4496A0"/>
    <w:lvl w:ilvl="0">
      <w:start w:val="1"/>
      <w:numFmt w:val="decimalFullWidth"/>
      <w:lvlText w:val="（%1）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>
    <w:nsid w:val="3A5512F0"/>
    <w:multiLevelType w:val="singleLevel"/>
    <w:tmpl w:val="69F8D1F4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>
    <w:nsid w:val="3DBA42C0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0">
    <w:nsid w:val="42AC0B86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1">
    <w:nsid w:val="4F011852"/>
    <w:multiLevelType w:val="singleLevel"/>
    <w:tmpl w:val="8BD889C0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>
    <w:nsid w:val="5F8F4E2D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3">
    <w:nsid w:val="642F2992"/>
    <w:multiLevelType w:val="singleLevel"/>
    <w:tmpl w:val="0C82170C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4">
    <w:nsid w:val="6B1B270D"/>
    <w:multiLevelType w:val="singleLevel"/>
    <w:tmpl w:val="3C9EE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>
    <w:nsid w:val="72020558"/>
    <w:multiLevelType w:val="singleLevel"/>
    <w:tmpl w:val="6A9E9DF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6">
    <w:nsid w:val="725C7884"/>
    <w:multiLevelType w:val="singleLevel"/>
    <w:tmpl w:val="D41CB0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明朝" w:hint="eastAsia"/>
      </w:rPr>
    </w:lvl>
  </w:abstractNum>
  <w:abstractNum w:abstractNumId="17">
    <w:nsid w:val="7C1454E1"/>
    <w:multiLevelType w:val="singleLevel"/>
    <w:tmpl w:val="0A665D7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15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6B"/>
    <w:rsid w:val="00000192"/>
    <w:rsid w:val="00002BF1"/>
    <w:rsid w:val="000260EF"/>
    <w:rsid w:val="000340E4"/>
    <w:rsid w:val="000417C5"/>
    <w:rsid w:val="00042523"/>
    <w:rsid w:val="00053E52"/>
    <w:rsid w:val="00062DE4"/>
    <w:rsid w:val="000639D3"/>
    <w:rsid w:val="00067D71"/>
    <w:rsid w:val="0007128F"/>
    <w:rsid w:val="00077286"/>
    <w:rsid w:val="00077DC3"/>
    <w:rsid w:val="000948B5"/>
    <w:rsid w:val="000B2F87"/>
    <w:rsid w:val="000C1C6A"/>
    <w:rsid w:val="000C6F23"/>
    <w:rsid w:val="000D4168"/>
    <w:rsid w:val="000D63A0"/>
    <w:rsid w:val="000E1099"/>
    <w:rsid w:val="000E1266"/>
    <w:rsid w:val="000E392D"/>
    <w:rsid w:val="0010586D"/>
    <w:rsid w:val="00140F33"/>
    <w:rsid w:val="00141D12"/>
    <w:rsid w:val="00150695"/>
    <w:rsid w:val="001534A7"/>
    <w:rsid w:val="00172B4A"/>
    <w:rsid w:val="00177573"/>
    <w:rsid w:val="00195260"/>
    <w:rsid w:val="001A108B"/>
    <w:rsid w:val="001B36E9"/>
    <w:rsid w:val="001B430E"/>
    <w:rsid w:val="001C158E"/>
    <w:rsid w:val="001C70FC"/>
    <w:rsid w:val="001D61CF"/>
    <w:rsid w:val="001E4797"/>
    <w:rsid w:val="001F6822"/>
    <w:rsid w:val="00207338"/>
    <w:rsid w:val="00212230"/>
    <w:rsid w:val="00217FB6"/>
    <w:rsid w:val="00226E9E"/>
    <w:rsid w:val="00230CD9"/>
    <w:rsid w:val="00236364"/>
    <w:rsid w:val="00243C00"/>
    <w:rsid w:val="00243F86"/>
    <w:rsid w:val="00265B67"/>
    <w:rsid w:val="00266A5F"/>
    <w:rsid w:val="0028337F"/>
    <w:rsid w:val="002A1007"/>
    <w:rsid w:val="002A1822"/>
    <w:rsid w:val="002A37CC"/>
    <w:rsid w:val="002A6DD2"/>
    <w:rsid w:val="002B0AC5"/>
    <w:rsid w:val="002B5D0E"/>
    <w:rsid w:val="002C2682"/>
    <w:rsid w:val="002D7503"/>
    <w:rsid w:val="002F0BCE"/>
    <w:rsid w:val="002F7253"/>
    <w:rsid w:val="00304445"/>
    <w:rsid w:val="003049C0"/>
    <w:rsid w:val="00315F3D"/>
    <w:rsid w:val="00321133"/>
    <w:rsid w:val="00347C84"/>
    <w:rsid w:val="003A1C91"/>
    <w:rsid w:val="003B0B25"/>
    <w:rsid w:val="003B69BB"/>
    <w:rsid w:val="003C1ADE"/>
    <w:rsid w:val="003E3DA8"/>
    <w:rsid w:val="003E5D45"/>
    <w:rsid w:val="003F335A"/>
    <w:rsid w:val="0040115F"/>
    <w:rsid w:val="0042036A"/>
    <w:rsid w:val="00423A09"/>
    <w:rsid w:val="00432023"/>
    <w:rsid w:val="00472EDE"/>
    <w:rsid w:val="00473AEE"/>
    <w:rsid w:val="004913F8"/>
    <w:rsid w:val="004937B1"/>
    <w:rsid w:val="004A372E"/>
    <w:rsid w:val="004C5681"/>
    <w:rsid w:val="004D6399"/>
    <w:rsid w:val="004F53C7"/>
    <w:rsid w:val="0050079A"/>
    <w:rsid w:val="00505A30"/>
    <w:rsid w:val="00507DDD"/>
    <w:rsid w:val="005151F5"/>
    <w:rsid w:val="00517F49"/>
    <w:rsid w:val="00525FA9"/>
    <w:rsid w:val="00534E7F"/>
    <w:rsid w:val="00556D87"/>
    <w:rsid w:val="005604F3"/>
    <w:rsid w:val="00561C22"/>
    <w:rsid w:val="00567CCA"/>
    <w:rsid w:val="0057133D"/>
    <w:rsid w:val="005714CA"/>
    <w:rsid w:val="005906BC"/>
    <w:rsid w:val="0059082C"/>
    <w:rsid w:val="00592572"/>
    <w:rsid w:val="005A6838"/>
    <w:rsid w:val="005B4C03"/>
    <w:rsid w:val="005B535F"/>
    <w:rsid w:val="005D524D"/>
    <w:rsid w:val="005E6CE6"/>
    <w:rsid w:val="005F3D89"/>
    <w:rsid w:val="005F480E"/>
    <w:rsid w:val="005F78E7"/>
    <w:rsid w:val="006005A0"/>
    <w:rsid w:val="0060420E"/>
    <w:rsid w:val="006067CB"/>
    <w:rsid w:val="00627FF0"/>
    <w:rsid w:val="00636F10"/>
    <w:rsid w:val="00637A8D"/>
    <w:rsid w:val="00641E40"/>
    <w:rsid w:val="00647B3D"/>
    <w:rsid w:val="006A79C6"/>
    <w:rsid w:val="006B2EB9"/>
    <w:rsid w:val="006B3C25"/>
    <w:rsid w:val="006B6445"/>
    <w:rsid w:val="006C09BF"/>
    <w:rsid w:val="006C571A"/>
    <w:rsid w:val="006D2E67"/>
    <w:rsid w:val="006D6296"/>
    <w:rsid w:val="006E58F7"/>
    <w:rsid w:val="00717931"/>
    <w:rsid w:val="007338ED"/>
    <w:rsid w:val="00746BEC"/>
    <w:rsid w:val="0075529F"/>
    <w:rsid w:val="007626E8"/>
    <w:rsid w:val="007749FE"/>
    <w:rsid w:val="00794B41"/>
    <w:rsid w:val="00795FF5"/>
    <w:rsid w:val="00797095"/>
    <w:rsid w:val="007C4CAA"/>
    <w:rsid w:val="007E7A6C"/>
    <w:rsid w:val="008014CE"/>
    <w:rsid w:val="00811338"/>
    <w:rsid w:val="00812F55"/>
    <w:rsid w:val="00814CA5"/>
    <w:rsid w:val="00815538"/>
    <w:rsid w:val="008209D7"/>
    <w:rsid w:val="00830E1D"/>
    <w:rsid w:val="00840B28"/>
    <w:rsid w:val="00842A00"/>
    <w:rsid w:val="00853490"/>
    <w:rsid w:val="00855D12"/>
    <w:rsid w:val="00862B92"/>
    <w:rsid w:val="00880C8F"/>
    <w:rsid w:val="0089157B"/>
    <w:rsid w:val="008A44FB"/>
    <w:rsid w:val="008A6B17"/>
    <w:rsid w:val="008B1609"/>
    <w:rsid w:val="008B725F"/>
    <w:rsid w:val="008C4496"/>
    <w:rsid w:val="00903D7A"/>
    <w:rsid w:val="009224C5"/>
    <w:rsid w:val="0093467A"/>
    <w:rsid w:val="00946406"/>
    <w:rsid w:val="00973379"/>
    <w:rsid w:val="009738F6"/>
    <w:rsid w:val="00974D0B"/>
    <w:rsid w:val="00982E0C"/>
    <w:rsid w:val="00983268"/>
    <w:rsid w:val="00990BE6"/>
    <w:rsid w:val="009A280E"/>
    <w:rsid w:val="009C1C6E"/>
    <w:rsid w:val="009C296B"/>
    <w:rsid w:val="009D4706"/>
    <w:rsid w:val="009D4BF7"/>
    <w:rsid w:val="009D7A1B"/>
    <w:rsid w:val="009E2B54"/>
    <w:rsid w:val="009F21BF"/>
    <w:rsid w:val="00A00DEB"/>
    <w:rsid w:val="00A054C5"/>
    <w:rsid w:val="00A101EC"/>
    <w:rsid w:val="00A1232B"/>
    <w:rsid w:val="00A12C85"/>
    <w:rsid w:val="00A273F3"/>
    <w:rsid w:val="00A32708"/>
    <w:rsid w:val="00A32930"/>
    <w:rsid w:val="00A432D0"/>
    <w:rsid w:val="00A43DCC"/>
    <w:rsid w:val="00A467D0"/>
    <w:rsid w:val="00A519F0"/>
    <w:rsid w:val="00A64367"/>
    <w:rsid w:val="00A83178"/>
    <w:rsid w:val="00A86FCF"/>
    <w:rsid w:val="00AA312C"/>
    <w:rsid w:val="00AA3930"/>
    <w:rsid w:val="00AB2747"/>
    <w:rsid w:val="00AB725A"/>
    <w:rsid w:val="00AC1BEF"/>
    <w:rsid w:val="00AC1EA7"/>
    <w:rsid w:val="00AC22B6"/>
    <w:rsid w:val="00AE1A82"/>
    <w:rsid w:val="00AE37AE"/>
    <w:rsid w:val="00AF48B9"/>
    <w:rsid w:val="00B0633B"/>
    <w:rsid w:val="00B120B9"/>
    <w:rsid w:val="00B15B24"/>
    <w:rsid w:val="00B254FA"/>
    <w:rsid w:val="00B2632C"/>
    <w:rsid w:val="00B32BAB"/>
    <w:rsid w:val="00B33E2D"/>
    <w:rsid w:val="00B443BD"/>
    <w:rsid w:val="00B4483E"/>
    <w:rsid w:val="00B54B33"/>
    <w:rsid w:val="00B55712"/>
    <w:rsid w:val="00B63F31"/>
    <w:rsid w:val="00B66863"/>
    <w:rsid w:val="00B771B1"/>
    <w:rsid w:val="00B94490"/>
    <w:rsid w:val="00BB7DED"/>
    <w:rsid w:val="00BD1AD5"/>
    <w:rsid w:val="00BD742A"/>
    <w:rsid w:val="00C05C14"/>
    <w:rsid w:val="00C228AE"/>
    <w:rsid w:val="00C37140"/>
    <w:rsid w:val="00C40C36"/>
    <w:rsid w:val="00C417A2"/>
    <w:rsid w:val="00C43F75"/>
    <w:rsid w:val="00C55F2F"/>
    <w:rsid w:val="00C91E71"/>
    <w:rsid w:val="00C935A7"/>
    <w:rsid w:val="00CA057B"/>
    <w:rsid w:val="00CA4B18"/>
    <w:rsid w:val="00CB257A"/>
    <w:rsid w:val="00CC3942"/>
    <w:rsid w:val="00CC6C07"/>
    <w:rsid w:val="00CD5EFD"/>
    <w:rsid w:val="00CF209C"/>
    <w:rsid w:val="00CF37A4"/>
    <w:rsid w:val="00D02CAE"/>
    <w:rsid w:val="00D058CF"/>
    <w:rsid w:val="00D22824"/>
    <w:rsid w:val="00D319C9"/>
    <w:rsid w:val="00D33A39"/>
    <w:rsid w:val="00D7413E"/>
    <w:rsid w:val="00D76BB9"/>
    <w:rsid w:val="00D8093B"/>
    <w:rsid w:val="00D8309B"/>
    <w:rsid w:val="00D94731"/>
    <w:rsid w:val="00DA5019"/>
    <w:rsid w:val="00DB4CB3"/>
    <w:rsid w:val="00DC26E9"/>
    <w:rsid w:val="00DC42B2"/>
    <w:rsid w:val="00DC4308"/>
    <w:rsid w:val="00DC5384"/>
    <w:rsid w:val="00DD27A7"/>
    <w:rsid w:val="00DD3E82"/>
    <w:rsid w:val="00DE134E"/>
    <w:rsid w:val="00DE149A"/>
    <w:rsid w:val="00DE5261"/>
    <w:rsid w:val="00DE5AFF"/>
    <w:rsid w:val="00E07588"/>
    <w:rsid w:val="00E14E69"/>
    <w:rsid w:val="00E15A47"/>
    <w:rsid w:val="00E17968"/>
    <w:rsid w:val="00E21766"/>
    <w:rsid w:val="00E2423C"/>
    <w:rsid w:val="00E25C52"/>
    <w:rsid w:val="00E35C1A"/>
    <w:rsid w:val="00E521D4"/>
    <w:rsid w:val="00E558AB"/>
    <w:rsid w:val="00E628D9"/>
    <w:rsid w:val="00E67216"/>
    <w:rsid w:val="00E902BD"/>
    <w:rsid w:val="00E935A7"/>
    <w:rsid w:val="00EA2B28"/>
    <w:rsid w:val="00EA4FD5"/>
    <w:rsid w:val="00ED3875"/>
    <w:rsid w:val="00EF1CCD"/>
    <w:rsid w:val="00F03F7B"/>
    <w:rsid w:val="00F041C4"/>
    <w:rsid w:val="00F053DC"/>
    <w:rsid w:val="00F2593E"/>
    <w:rsid w:val="00F32D98"/>
    <w:rsid w:val="00F37890"/>
    <w:rsid w:val="00F4011F"/>
    <w:rsid w:val="00F45DCB"/>
    <w:rsid w:val="00F5246A"/>
    <w:rsid w:val="00F56F4A"/>
    <w:rsid w:val="00F62512"/>
    <w:rsid w:val="00F77B55"/>
    <w:rsid w:val="00F8416A"/>
    <w:rsid w:val="00FA44A9"/>
    <w:rsid w:val="00FA7A81"/>
    <w:rsid w:val="00FB191E"/>
    <w:rsid w:val="00FC4B7C"/>
    <w:rsid w:val="00FD357D"/>
    <w:rsid w:val="00FD40C4"/>
    <w:rsid w:val="00FD53C6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0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">
    <w:name w:val="Body Text Indent 2"/>
    <w:basedOn w:val="a"/>
    <w:pPr>
      <w:ind w:left="21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="315"/>
    </w:pPr>
  </w:style>
  <w:style w:type="paragraph" w:styleId="a4">
    <w:name w:val="Body Text"/>
    <w:basedOn w:val="a"/>
    <w:rPr>
      <w:sz w:val="48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spacing w:line="240" w:lineRule="exact"/>
    </w:pPr>
    <w:rPr>
      <w:sz w:val="20"/>
    </w:rPr>
  </w:style>
  <w:style w:type="paragraph" w:styleId="a7">
    <w:name w:val="footer"/>
    <w:basedOn w:val="a"/>
    <w:link w:val="a8"/>
    <w:rsid w:val="00637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7A8D"/>
    <w:rPr>
      <w:kern w:val="2"/>
      <w:sz w:val="21"/>
    </w:rPr>
  </w:style>
  <w:style w:type="table" w:styleId="a9">
    <w:name w:val="Table Grid"/>
    <w:basedOn w:val="a1"/>
    <w:uiPriority w:val="59"/>
    <w:rsid w:val="0042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3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F335A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rsid w:val="0007128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rsid w:val="00811338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9"/>
    <w:uiPriority w:val="59"/>
    <w:rsid w:val="00472E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E90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E90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4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E3D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0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">
    <w:name w:val="Body Text Indent 2"/>
    <w:basedOn w:val="a"/>
    <w:pPr>
      <w:ind w:left="21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ind w:left="315"/>
    </w:pPr>
  </w:style>
  <w:style w:type="paragraph" w:styleId="a4">
    <w:name w:val="Body Text"/>
    <w:basedOn w:val="a"/>
    <w:rPr>
      <w:sz w:val="48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spacing w:line="240" w:lineRule="exact"/>
    </w:pPr>
    <w:rPr>
      <w:sz w:val="20"/>
    </w:rPr>
  </w:style>
  <w:style w:type="paragraph" w:styleId="a7">
    <w:name w:val="footer"/>
    <w:basedOn w:val="a"/>
    <w:link w:val="a8"/>
    <w:rsid w:val="00637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7A8D"/>
    <w:rPr>
      <w:kern w:val="2"/>
      <w:sz w:val="21"/>
    </w:rPr>
  </w:style>
  <w:style w:type="table" w:styleId="a9">
    <w:name w:val="Table Grid"/>
    <w:basedOn w:val="a1"/>
    <w:uiPriority w:val="59"/>
    <w:rsid w:val="0042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3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F335A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rsid w:val="0007128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rsid w:val="00811338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9"/>
    <w:uiPriority w:val="59"/>
    <w:rsid w:val="00472E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E90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E90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4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E3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3A67-9B5B-4D73-A1BE-7B1E1AF4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13802549.dotm</Template>
  <TotalTime>1029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平成1７年度　広島県障害者ケアマネジメント従事者研修実施要領</vt:lpstr>
      <vt:lpstr>平成1７年度　広島県障害者ケアマネジメント従事者研修実施要領</vt:lpstr>
    </vt:vector>
  </TitlesOfParts>
  <Company>広島県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　広島県障害者ケアマネジメント従事者研修実施要領</dc:title>
  <dc:creator>広島県</dc:creator>
  <cp:lastModifiedBy>広島県</cp:lastModifiedBy>
  <cp:revision>74</cp:revision>
  <cp:lastPrinted>2019-08-02T02:15:00Z</cp:lastPrinted>
  <dcterms:created xsi:type="dcterms:W3CDTF">2015-02-26T07:02:00Z</dcterms:created>
  <dcterms:modified xsi:type="dcterms:W3CDTF">2020-04-16T01:40:00Z</dcterms:modified>
</cp:coreProperties>
</file>