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C3" w:rsidRDefault="005474C3" w:rsidP="005474C3">
      <w:pPr>
        <w:jc w:val="center"/>
      </w:pPr>
      <w:r>
        <w:rPr>
          <w:rFonts w:hint="eastAsia"/>
        </w:rPr>
        <w:t>軽微変更該当証明申請書</w:t>
      </w:r>
    </w:p>
    <w:p w:rsidR="005474C3" w:rsidRDefault="005474C3" w:rsidP="005474C3"/>
    <w:p w:rsidR="005474C3" w:rsidRDefault="005474C3" w:rsidP="000D517B">
      <w:pPr>
        <w:ind w:firstLineChars="3000" w:firstLine="6223"/>
      </w:pPr>
      <w:r>
        <w:rPr>
          <w:rFonts w:hint="eastAsia"/>
        </w:rPr>
        <w:t xml:space="preserve">　　年　　月　　日</w:t>
      </w:r>
    </w:p>
    <w:p w:rsidR="005474C3" w:rsidRDefault="0018420D" w:rsidP="005474C3">
      <w:pPr>
        <w:ind w:firstLineChars="100" w:firstLine="207"/>
      </w:pPr>
      <w:r>
        <w:rPr>
          <w:rFonts w:hint="eastAsia"/>
        </w:rPr>
        <w:t>広島県知事</w:t>
      </w:r>
      <w:r w:rsidR="005474C3">
        <w:rPr>
          <w:rFonts w:hint="eastAsia"/>
        </w:rPr>
        <w:t xml:space="preserve">　様</w:t>
      </w:r>
    </w:p>
    <w:p w:rsidR="005474C3" w:rsidRDefault="005474C3" w:rsidP="005474C3"/>
    <w:p w:rsidR="005474C3" w:rsidRDefault="005474C3" w:rsidP="00DF336B">
      <w:pPr>
        <w:ind w:firstLineChars="1900" w:firstLine="3941"/>
      </w:pPr>
      <w:r>
        <w:rPr>
          <w:rFonts w:hint="eastAsia"/>
        </w:rPr>
        <w:t>申請者の住所又は</w:t>
      </w:r>
    </w:p>
    <w:p w:rsidR="005474C3" w:rsidRDefault="005474C3" w:rsidP="00DF336B">
      <w:pPr>
        <w:ind w:firstLineChars="1900" w:firstLine="3941"/>
      </w:pPr>
      <w:r>
        <w:rPr>
          <w:rFonts w:hint="eastAsia"/>
        </w:rPr>
        <w:t>主たる事務所の所在地</w:t>
      </w:r>
    </w:p>
    <w:p w:rsidR="00155686" w:rsidRDefault="00D21BBA" w:rsidP="00155686">
      <w:pPr>
        <w:ind w:firstLineChars="1900" w:firstLine="3941"/>
      </w:pPr>
      <w:r>
        <w:rPr>
          <w:rFonts w:hint="eastAsia"/>
        </w:rPr>
        <w:t>申請者の氏名又は名称</w:t>
      </w:r>
    </w:p>
    <w:p w:rsidR="00155686" w:rsidRDefault="00155686" w:rsidP="00155686">
      <w:pPr>
        <w:ind w:firstLineChars="1900" w:firstLine="3941"/>
      </w:pPr>
      <w:r>
        <w:rPr>
          <w:rFonts w:hint="eastAsia"/>
        </w:rPr>
        <w:t>代表者の氏名</w:t>
      </w:r>
      <w:bookmarkStart w:id="0" w:name="_GoBack"/>
      <w:bookmarkEnd w:id="0"/>
    </w:p>
    <w:p w:rsidR="00155686" w:rsidRDefault="00155686" w:rsidP="00155686">
      <w:pPr>
        <w:ind w:firstLineChars="1900" w:firstLine="3941"/>
      </w:pPr>
    </w:p>
    <w:p w:rsidR="00155686" w:rsidRDefault="00155686" w:rsidP="00155686">
      <w:pPr>
        <w:ind w:firstLineChars="1900" w:firstLine="3941"/>
        <w:rPr>
          <w:rFonts w:hint="eastAsia"/>
        </w:rPr>
      </w:pPr>
    </w:p>
    <w:p w:rsidR="005474C3" w:rsidRDefault="005474C3" w:rsidP="005474C3">
      <w:r>
        <w:rPr>
          <w:rFonts w:hint="eastAsia"/>
        </w:rPr>
        <w:t xml:space="preserve">　都市の低炭素化の促進に関する法律</w:t>
      </w:r>
      <w:r w:rsidR="005F1005">
        <w:rPr>
          <w:rFonts w:hint="eastAsia"/>
        </w:rPr>
        <w:t>施行規則</w:t>
      </w:r>
      <w:r w:rsidR="00191935">
        <w:rPr>
          <w:rFonts w:hint="eastAsia"/>
        </w:rPr>
        <w:t>（平成</w:t>
      </w:r>
      <w:r w:rsidR="00191935">
        <w:t>24</w:t>
      </w:r>
      <w:r w:rsidR="00191935">
        <w:rPr>
          <w:rFonts w:hint="eastAsia"/>
        </w:rPr>
        <w:t>年国土交通省令第</w:t>
      </w:r>
      <w:r w:rsidR="00191935">
        <w:t>86</w:t>
      </w:r>
      <w:r w:rsidR="00191935">
        <w:rPr>
          <w:rFonts w:hint="eastAsia"/>
        </w:rPr>
        <w:t>号）</w:t>
      </w:r>
      <w:r>
        <w:rPr>
          <w:rFonts w:hint="eastAsia"/>
        </w:rPr>
        <w:t>第</w:t>
      </w:r>
      <w:r w:rsidR="005F1005">
        <w:t>46</w:t>
      </w:r>
      <w:r>
        <w:rPr>
          <w:rFonts w:hint="eastAsia"/>
        </w:rPr>
        <w:t>条</w:t>
      </w:r>
      <w:r w:rsidR="005F1005">
        <w:rPr>
          <w:rFonts w:hint="eastAsia"/>
        </w:rPr>
        <w:t>の２</w:t>
      </w:r>
      <w:r w:rsidR="00230279">
        <w:rPr>
          <w:rFonts w:hint="eastAsia"/>
        </w:rPr>
        <w:t>の規定により，</w:t>
      </w:r>
      <w:r>
        <w:rPr>
          <w:rFonts w:hint="eastAsia"/>
        </w:rPr>
        <w:t>低炭素建築物新築等計画の変更</w:t>
      </w:r>
      <w:r w:rsidR="005F1005">
        <w:rPr>
          <w:rFonts w:hint="eastAsia"/>
        </w:rPr>
        <w:t>が同規則第</w:t>
      </w:r>
      <w:r w:rsidR="005F1005">
        <w:t>44</w:t>
      </w:r>
      <w:r w:rsidR="005F1005">
        <w:rPr>
          <w:rFonts w:hint="eastAsia"/>
        </w:rPr>
        <w:t>条の軽微な変更に該当していることを証する書面の交付を</w:t>
      </w:r>
      <w:r>
        <w:rPr>
          <w:rFonts w:hint="eastAsia"/>
        </w:rPr>
        <w:t>申請します。この申請書及び添付図書に記載の事項は</w:t>
      </w:r>
      <w:r w:rsidR="00230279">
        <w:rPr>
          <w:rFonts w:hint="eastAsia"/>
        </w:rPr>
        <w:t>，</w:t>
      </w:r>
      <w:r>
        <w:rPr>
          <w:rFonts w:hint="eastAsia"/>
        </w:rPr>
        <w:t>事実に相違ありません。</w:t>
      </w:r>
    </w:p>
    <w:p w:rsidR="005474C3" w:rsidRDefault="005474C3" w:rsidP="005474C3"/>
    <w:p w:rsidR="005474C3" w:rsidRDefault="005474C3" w:rsidP="005474C3">
      <w:r>
        <w:rPr>
          <w:rFonts w:hint="eastAsia"/>
        </w:rPr>
        <w:t>１</w:t>
      </w:r>
      <w:r w:rsidR="005F1005">
        <w:rPr>
          <w:rFonts w:hint="eastAsia"/>
        </w:rPr>
        <w:t xml:space="preserve">　</w:t>
      </w:r>
      <w:r>
        <w:rPr>
          <w:rFonts w:hint="eastAsia"/>
        </w:rPr>
        <w:t>低炭素建築物新築等計画の認定番号</w:t>
      </w:r>
    </w:p>
    <w:p w:rsidR="005474C3" w:rsidRDefault="005474C3" w:rsidP="005474C3">
      <w:r>
        <w:t xml:space="preserve">  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>第　　　　　　　　号</w:t>
      </w:r>
    </w:p>
    <w:p w:rsidR="005474C3" w:rsidRDefault="005474C3" w:rsidP="005474C3"/>
    <w:p w:rsidR="005474C3" w:rsidRDefault="005474C3" w:rsidP="005474C3">
      <w:r>
        <w:rPr>
          <w:rFonts w:hint="eastAsia"/>
        </w:rPr>
        <w:t>２</w:t>
      </w:r>
      <w:r w:rsidR="005F1005">
        <w:rPr>
          <w:rFonts w:hint="eastAsia"/>
        </w:rPr>
        <w:t xml:space="preserve">　</w:t>
      </w:r>
      <w:r>
        <w:rPr>
          <w:rFonts w:hint="eastAsia"/>
        </w:rPr>
        <w:t>低炭素建築物新築等計画の認定年月日</w:t>
      </w:r>
    </w:p>
    <w:p w:rsidR="005474C3" w:rsidRDefault="005474C3" w:rsidP="005474C3">
      <w:r>
        <w:t xml:space="preserve">                </w:t>
      </w:r>
      <w:r>
        <w:rPr>
          <w:rFonts w:hint="eastAsia"/>
        </w:rPr>
        <w:t xml:space="preserve">　年　　　月　　　日</w:t>
      </w:r>
    </w:p>
    <w:p w:rsidR="005474C3" w:rsidRDefault="005474C3" w:rsidP="005474C3"/>
    <w:p w:rsidR="005474C3" w:rsidRDefault="005474C3" w:rsidP="005474C3">
      <w:r>
        <w:rPr>
          <w:rFonts w:hint="eastAsia"/>
        </w:rPr>
        <w:t>３</w:t>
      </w:r>
      <w:r w:rsidR="005F1005">
        <w:rPr>
          <w:rFonts w:hint="eastAsia"/>
        </w:rPr>
        <w:t xml:space="preserve">　</w:t>
      </w:r>
      <w:r>
        <w:rPr>
          <w:rFonts w:hint="eastAsia"/>
        </w:rPr>
        <w:t>認定に係る建築物の位置</w:t>
      </w:r>
    </w:p>
    <w:p w:rsidR="005F1005" w:rsidRPr="00C632B7" w:rsidRDefault="005F1005" w:rsidP="005474C3"/>
    <w:p w:rsidR="005474C3" w:rsidRDefault="005F1005" w:rsidP="005474C3">
      <w:r>
        <w:rPr>
          <w:rFonts w:hint="eastAsia"/>
        </w:rPr>
        <w:t>４　軽微な</w:t>
      </w:r>
      <w:r w:rsidR="005474C3">
        <w:rPr>
          <w:rFonts w:hint="eastAsia"/>
        </w:rPr>
        <w:t>変更の概要</w:t>
      </w:r>
    </w:p>
    <w:p w:rsidR="005F1005" w:rsidRDefault="005F1005" w:rsidP="005474C3"/>
    <w:tbl>
      <w:tblPr>
        <w:tblpPr w:leftFromText="142" w:rightFromText="142" w:vertAnchor="text" w:horzAnchor="margin" w:tblpXSpec="right" w:tblpY="3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098"/>
      </w:tblGrid>
      <w:tr w:rsidR="005F1005" w:rsidRPr="007A1257" w:rsidTr="00BD0F02">
        <w:trPr>
          <w:jc w:val="right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5" w:rsidRPr="007A1257" w:rsidRDefault="005F1005" w:rsidP="0018420D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2"/>
              </w:rPr>
            </w:pPr>
            <w:r w:rsidRPr="007A1257">
              <w:rPr>
                <w:rFonts w:hint="eastAsia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5" w:rsidRPr="007A1257" w:rsidRDefault="005F1005" w:rsidP="0018420D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2"/>
              </w:rPr>
            </w:pPr>
            <w:r w:rsidRPr="007A1257">
              <w:rPr>
                <w:rFonts w:hint="eastAsia"/>
              </w:rPr>
              <w:t>認定番号欄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5" w:rsidRPr="007A1257" w:rsidRDefault="005F1005" w:rsidP="0018420D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2"/>
              </w:rPr>
            </w:pPr>
            <w:r w:rsidRPr="007A1257">
              <w:rPr>
                <w:rFonts w:hint="eastAsia"/>
              </w:rPr>
              <w:t>決　裁　欄</w:t>
            </w:r>
          </w:p>
        </w:tc>
      </w:tr>
      <w:tr w:rsidR="005F1005" w:rsidRPr="007A1257" w:rsidTr="00BD0F02">
        <w:trPr>
          <w:jc w:val="right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5" w:rsidRPr="007A1257" w:rsidRDefault="005F1005" w:rsidP="005F100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  <w:r w:rsidRPr="007A1257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5" w:rsidRPr="007A1257" w:rsidRDefault="005F1005" w:rsidP="005F100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  <w:r w:rsidRPr="007A1257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1005" w:rsidRPr="007A1257" w:rsidRDefault="005F1005" w:rsidP="005F100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  <w:p w:rsidR="005F1005" w:rsidRPr="007A1257" w:rsidRDefault="005F1005" w:rsidP="005F100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  <w:p w:rsidR="005F1005" w:rsidRPr="007A1257" w:rsidRDefault="005F1005" w:rsidP="005F100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  <w:p w:rsidR="005F1005" w:rsidRPr="007A1257" w:rsidRDefault="005F1005" w:rsidP="005F100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</w:tr>
      <w:tr w:rsidR="005F1005" w:rsidRPr="007A1257" w:rsidTr="00BD0F02">
        <w:trPr>
          <w:jc w:val="right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5" w:rsidRPr="007A1257" w:rsidRDefault="005F1005" w:rsidP="005F100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  <w:r w:rsidRPr="007A1257">
              <w:t xml:space="preserve"> </w:t>
            </w:r>
            <w:r w:rsidRPr="007A1257">
              <w:rPr>
                <w:rFonts w:hint="eastAsia"/>
              </w:rPr>
              <w:t xml:space="preserve">第　　　　　　</w:t>
            </w:r>
            <w:r w:rsidRPr="007A1257">
              <w:t xml:space="preserve"> </w:t>
            </w:r>
            <w:r w:rsidRPr="007A1257">
              <w:rPr>
                <w:rFonts w:hint="eastAsia"/>
              </w:rPr>
              <w:t xml:space="preserve">　号</w:t>
            </w:r>
            <w:r w:rsidRPr="007A1257"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5" w:rsidRPr="007A1257" w:rsidRDefault="005F1005" w:rsidP="005F100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  <w:r w:rsidRPr="007A1257">
              <w:t xml:space="preserve"> </w:t>
            </w:r>
            <w:r w:rsidRPr="007A1257">
              <w:rPr>
                <w:rFonts w:hint="eastAsia"/>
              </w:rPr>
              <w:t xml:space="preserve">第　　　</w:t>
            </w:r>
            <w:r w:rsidRPr="007A1257">
              <w:t xml:space="preserve"> </w:t>
            </w:r>
            <w:r w:rsidRPr="007A1257">
              <w:rPr>
                <w:rFonts w:hint="eastAsia"/>
              </w:rPr>
              <w:t xml:space="preserve">　　　　号</w:t>
            </w:r>
          </w:p>
        </w:tc>
        <w:tc>
          <w:tcPr>
            <w:tcW w:w="3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1005" w:rsidRPr="007A1257" w:rsidRDefault="005F1005" w:rsidP="005F1005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</w:tr>
      <w:tr w:rsidR="005F1005" w:rsidRPr="007A1257" w:rsidTr="00BD0F02">
        <w:trPr>
          <w:jc w:val="right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5" w:rsidRPr="000D517B" w:rsidRDefault="000D517B" w:rsidP="005F1005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係員氏名</w:t>
            </w:r>
          </w:p>
          <w:p w:rsidR="005F1005" w:rsidRPr="000D517B" w:rsidRDefault="005F1005" w:rsidP="005F100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5" w:rsidRPr="000D517B" w:rsidRDefault="000D517B" w:rsidP="000D517B">
            <w:pPr>
              <w:suppressAutoHyphens/>
              <w:kinsoku w:val="0"/>
              <w:autoSpaceDE w:val="0"/>
              <w:autoSpaceDN w:val="0"/>
              <w:ind w:firstLineChars="50" w:firstLine="104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係員氏名</w:t>
            </w:r>
          </w:p>
        </w:tc>
        <w:tc>
          <w:tcPr>
            <w:tcW w:w="3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5" w:rsidRPr="007A1257" w:rsidRDefault="005F1005" w:rsidP="005F1005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</w:tr>
    </w:tbl>
    <w:p w:rsidR="005F1005" w:rsidRDefault="0018420D" w:rsidP="005474C3">
      <w:r>
        <w:rPr>
          <w:rFonts w:hint="eastAsia"/>
        </w:rPr>
        <w:t xml:space="preserve">　</w:t>
      </w:r>
    </w:p>
    <w:p w:rsidR="005474C3" w:rsidRDefault="005474C3" w:rsidP="005474C3">
      <w:r>
        <w:tab/>
      </w:r>
    </w:p>
    <w:p w:rsidR="005F1005" w:rsidRDefault="005F1005" w:rsidP="004A5252">
      <w:pPr>
        <w:jc w:val="left"/>
        <w:rPr>
          <w:szCs w:val="22"/>
        </w:rPr>
      </w:pPr>
    </w:p>
    <w:p w:rsidR="005F1005" w:rsidRDefault="005F1005" w:rsidP="004A5252">
      <w:pPr>
        <w:jc w:val="left"/>
        <w:rPr>
          <w:szCs w:val="22"/>
        </w:rPr>
      </w:pPr>
    </w:p>
    <w:p w:rsidR="005F1005" w:rsidRDefault="005F1005" w:rsidP="004A5252">
      <w:pPr>
        <w:jc w:val="left"/>
        <w:rPr>
          <w:szCs w:val="22"/>
        </w:rPr>
      </w:pPr>
    </w:p>
    <w:p w:rsidR="005F1005" w:rsidRDefault="005F1005" w:rsidP="004A5252">
      <w:pPr>
        <w:jc w:val="left"/>
        <w:rPr>
          <w:szCs w:val="22"/>
        </w:rPr>
      </w:pPr>
      <w:r>
        <w:rPr>
          <w:rFonts w:hint="eastAsia"/>
          <w:szCs w:val="22"/>
        </w:rPr>
        <w:t xml:space="preserve">　注１　※印欄には、記入しないこと。</w:t>
      </w:r>
    </w:p>
    <w:p w:rsidR="005F1005" w:rsidRPr="001676CD" w:rsidRDefault="00230279" w:rsidP="00BD0F02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２　用紙の大きさは，</w:t>
      </w:r>
      <w:r w:rsidR="00C977AC">
        <w:rPr>
          <w:rFonts w:hint="eastAsia"/>
          <w:szCs w:val="22"/>
        </w:rPr>
        <w:t>日本産業規格</w:t>
      </w:r>
      <w:r w:rsidR="005F1005">
        <w:rPr>
          <w:rFonts w:hint="eastAsia"/>
          <w:szCs w:val="22"/>
        </w:rPr>
        <w:t>Ａ列４とする。</w:t>
      </w:r>
    </w:p>
    <w:sectPr w:rsidR="005F1005" w:rsidRPr="001676CD" w:rsidSect="00BD0F02">
      <w:pgSz w:w="11907" w:h="16840" w:code="9"/>
      <w:pgMar w:top="1701" w:right="1701" w:bottom="1701" w:left="1701" w:header="0" w:footer="0" w:gutter="0"/>
      <w:cols w:space="425"/>
      <w:docGrid w:type="linesAndChars" w:linePitch="373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B2" w:rsidRDefault="00A568B2">
      <w:r>
        <w:separator/>
      </w:r>
    </w:p>
  </w:endnote>
  <w:endnote w:type="continuationSeparator" w:id="0">
    <w:p w:rsidR="00A568B2" w:rsidRDefault="00A5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B2" w:rsidRDefault="00A568B2">
      <w:r>
        <w:separator/>
      </w:r>
    </w:p>
  </w:footnote>
  <w:footnote w:type="continuationSeparator" w:id="0">
    <w:p w:rsidR="00A568B2" w:rsidRDefault="00A5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F5ACD"/>
    <w:multiLevelType w:val="hybridMultilevel"/>
    <w:tmpl w:val="9758B8B2"/>
    <w:lvl w:ilvl="0" w:tplc="14A0A5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73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98"/>
    <w:rsid w:val="00071176"/>
    <w:rsid w:val="0007220F"/>
    <w:rsid w:val="00093A67"/>
    <w:rsid w:val="000D28DE"/>
    <w:rsid w:val="000D517B"/>
    <w:rsid w:val="000D521A"/>
    <w:rsid w:val="000D7899"/>
    <w:rsid w:val="000E0E80"/>
    <w:rsid w:val="000F0FE7"/>
    <w:rsid w:val="001106D0"/>
    <w:rsid w:val="00121D4B"/>
    <w:rsid w:val="00155686"/>
    <w:rsid w:val="00162D81"/>
    <w:rsid w:val="00163A04"/>
    <w:rsid w:val="001676CD"/>
    <w:rsid w:val="0018420D"/>
    <w:rsid w:val="00185408"/>
    <w:rsid w:val="00187544"/>
    <w:rsid w:val="00190F27"/>
    <w:rsid w:val="00191935"/>
    <w:rsid w:val="0019796B"/>
    <w:rsid w:val="00222481"/>
    <w:rsid w:val="00230279"/>
    <w:rsid w:val="00246A92"/>
    <w:rsid w:val="00270965"/>
    <w:rsid w:val="002A514D"/>
    <w:rsid w:val="002D59B6"/>
    <w:rsid w:val="002F11CB"/>
    <w:rsid w:val="002F2313"/>
    <w:rsid w:val="00301359"/>
    <w:rsid w:val="00303640"/>
    <w:rsid w:val="0032401D"/>
    <w:rsid w:val="00326A05"/>
    <w:rsid w:val="00346F2D"/>
    <w:rsid w:val="003833CC"/>
    <w:rsid w:val="003B75A3"/>
    <w:rsid w:val="004046F0"/>
    <w:rsid w:val="00406070"/>
    <w:rsid w:val="00442943"/>
    <w:rsid w:val="00443BAE"/>
    <w:rsid w:val="00474FD2"/>
    <w:rsid w:val="00476A37"/>
    <w:rsid w:val="004A5252"/>
    <w:rsid w:val="004A6822"/>
    <w:rsid w:val="004A7428"/>
    <w:rsid w:val="004E748B"/>
    <w:rsid w:val="005474C3"/>
    <w:rsid w:val="00594B42"/>
    <w:rsid w:val="00597E29"/>
    <w:rsid w:val="005A4525"/>
    <w:rsid w:val="005B6FFB"/>
    <w:rsid w:val="005C4726"/>
    <w:rsid w:val="005F1005"/>
    <w:rsid w:val="00605D39"/>
    <w:rsid w:val="00657010"/>
    <w:rsid w:val="006C054B"/>
    <w:rsid w:val="006C3AE5"/>
    <w:rsid w:val="006C57F1"/>
    <w:rsid w:val="006F134D"/>
    <w:rsid w:val="006F18C4"/>
    <w:rsid w:val="00701E4B"/>
    <w:rsid w:val="007043EC"/>
    <w:rsid w:val="007228CD"/>
    <w:rsid w:val="00760467"/>
    <w:rsid w:val="007A1257"/>
    <w:rsid w:val="007D2A6A"/>
    <w:rsid w:val="007F108E"/>
    <w:rsid w:val="007F524D"/>
    <w:rsid w:val="00811947"/>
    <w:rsid w:val="00826BDF"/>
    <w:rsid w:val="008429EE"/>
    <w:rsid w:val="0086108C"/>
    <w:rsid w:val="00876FEC"/>
    <w:rsid w:val="00885AB4"/>
    <w:rsid w:val="00894D26"/>
    <w:rsid w:val="008B5F0C"/>
    <w:rsid w:val="008D6509"/>
    <w:rsid w:val="008F2804"/>
    <w:rsid w:val="00922656"/>
    <w:rsid w:val="00941C04"/>
    <w:rsid w:val="009446F1"/>
    <w:rsid w:val="00956B6C"/>
    <w:rsid w:val="009726DD"/>
    <w:rsid w:val="009B3E03"/>
    <w:rsid w:val="009D14FD"/>
    <w:rsid w:val="009E5C4B"/>
    <w:rsid w:val="00A11198"/>
    <w:rsid w:val="00A14EA9"/>
    <w:rsid w:val="00A55CFD"/>
    <w:rsid w:val="00A5687A"/>
    <w:rsid w:val="00A568B2"/>
    <w:rsid w:val="00A96A0D"/>
    <w:rsid w:val="00AA20FC"/>
    <w:rsid w:val="00AF4788"/>
    <w:rsid w:val="00B1102E"/>
    <w:rsid w:val="00B13FE7"/>
    <w:rsid w:val="00B323C2"/>
    <w:rsid w:val="00B64D7F"/>
    <w:rsid w:val="00B82086"/>
    <w:rsid w:val="00BD0F02"/>
    <w:rsid w:val="00BF2632"/>
    <w:rsid w:val="00BF27D6"/>
    <w:rsid w:val="00BF4630"/>
    <w:rsid w:val="00C364D1"/>
    <w:rsid w:val="00C632B7"/>
    <w:rsid w:val="00C977AC"/>
    <w:rsid w:val="00D166FD"/>
    <w:rsid w:val="00D21BBA"/>
    <w:rsid w:val="00D433EF"/>
    <w:rsid w:val="00D813C6"/>
    <w:rsid w:val="00D96770"/>
    <w:rsid w:val="00DB460E"/>
    <w:rsid w:val="00DB4CF1"/>
    <w:rsid w:val="00DB7457"/>
    <w:rsid w:val="00DC3AAC"/>
    <w:rsid w:val="00DC61D4"/>
    <w:rsid w:val="00DC6D42"/>
    <w:rsid w:val="00DD3867"/>
    <w:rsid w:val="00DE169E"/>
    <w:rsid w:val="00DF336B"/>
    <w:rsid w:val="00DF4963"/>
    <w:rsid w:val="00E017EF"/>
    <w:rsid w:val="00E10EC5"/>
    <w:rsid w:val="00E210F7"/>
    <w:rsid w:val="00E8211D"/>
    <w:rsid w:val="00E83A1E"/>
    <w:rsid w:val="00E84598"/>
    <w:rsid w:val="00EC4D87"/>
    <w:rsid w:val="00ED4350"/>
    <w:rsid w:val="00EE3DF1"/>
    <w:rsid w:val="00F22A9C"/>
    <w:rsid w:val="00F255BB"/>
    <w:rsid w:val="00F70CDA"/>
    <w:rsid w:val="00F77480"/>
    <w:rsid w:val="00F87FFC"/>
    <w:rsid w:val="00FA5D43"/>
    <w:rsid w:val="00FB41C3"/>
    <w:rsid w:val="00FC24DE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3A5328-31BB-4FDF-801E-D6E80E6B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3BA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443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3BAE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752E-728C-4219-B2C5-A3D04FD63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E51CA-13FD-47B0-B37A-AAE68830C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AD528F-E89C-461C-9CD9-1D51436027C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58D013-99C6-45BE-AEE9-46BE8B44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new_doc.dot</Template>
  <TotalTime>6</TotalTime>
  <Pages>1</Pages>
  <Words>314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規則（新規制定）</vt:lpstr>
    </vt:vector>
  </TitlesOfParts>
  <Company>広島県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規則（新規制定）</dc:title>
  <dc:subject/>
  <dc:creator>広島県</dc:creator>
  <cp:keywords/>
  <dc:description/>
  <cp:lastModifiedBy>武市 勇祐</cp:lastModifiedBy>
  <cp:revision>10</cp:revision>
  <cp:lastPrinted>2017-01-16T04:51:00Z</cp:lastPrinted>
  <dcterms:created xsi:type="dcterms:W3CDTF">2021-03-09T05:56:00Z</dcterms:created>
  <dcterms:modified xsi:type="dcterms:W3CDTF">2021-03-09T06:03:00Z</dcterms:modified>
</cp:coreProperties>
</file>