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4" w:rsidRDefault="0076277E">
      <w:pPr>
        <w:rPr>
          <w:rFonts w:ascii="ＭＳ 明朝"/>
          <w:sz w:val="21"/>
        </w:rPr>
      </w:pPr>
      <w:r>
        <w:rPr>
          <w:noProof/>
          <w:sz w:val="32"/>
        </w:rPr>
        <w:pict w14:anchorId="3E45A26F">
          <v:group id="_x0000_s1040" style="position:absolute;left:0;text-align:left;margin-left:439.3pt;margin-top:-14.45pt;width:42.15pt;height:41.75pt;z-index:251662336" coordorigin="10678,423" coordsize="843,835">
            <v:oval id="_x0000_s1041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>
        <w:rPr>
          <w:rFonts w:ascii="ＭＳ 明朝" w:hint="eastAsia"/>
          <w:sz w:val="21"/>
        </w:rPr>
        <w:t xml:space="preserve">　別紙</w:t>
      </w:r>
      <w:bookmarkStart w:id="0" w:name="_GoBack"/>
      <w:bookmarkEnd w:id="0"/>
      <w:r>
        <w:rPr>
          <w:rFonts w:ascii="ＭＳ 明朝" w:hint="eastAsia"/>
          <w:sz w:val="21"/>
        </w:rPr>
        <w:t>様式２</w:t>
      </w:r>
      <w:r w:rsidR="008C3344">
        <w:rPr>
          <w:rFonts w:ascii="ＭＳ 明朝" w:hint="eastAsia"/>
          <w:sz w:val="21"/>
        </w:rPr>
        <w:t xml:space="preserve">　</w:t>
      </w:r>
    </w:p>
    <w:p w:rsidR="0066083F" w:rsidRDefault="0066083F">
      <w:pPr>
        <w:jc w:val="center"/>
        <w:rPr>
          <w:sz w:val="20"/>
        </w:rPr>
      </w:pPr>
    </w:p>
    <w:p w:rsidR="0066083F" w:rsidRDefault="0066083F" w:rsidP="0066083F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新型コロナウイルス感染症に係る追検査</w:t>
      </w:r>
    </w:p>
    <w:p w:rsidR="00967DF4" w:rsidRDefault="0066083F" w:rsidP="0066083F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受検取下げ</w:t>
      </w:r>
      <w:r w:rsidR="00967DF4">
        <w:rPr>
          <w:rFonts w:hint="eastAsia"/>
          <w:sz w:val="32"/>
        </w:rPr>
        <w:t>願</w:t>
      </w:r>
    </w:p>
    <w:p w:rsidR="00967DF4" w:rsidRPr="0066083F" w:rsidRDefault="00967DF4"/>
    <w:p w:rsidR="00967DF4" w:rsidRDefault="00643457">
      <w:r>
        <w:rPr>
          <w:rFonts w:hint="eastAsia"/>
        </w:rPr>
        <w:t xml:space="preserve">　　　　　　　　　　　　　　　　　　　　　　　　　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967DF4" w:rsidRDefault="00967DF4"/>
    <w:p w:rsidR="00967DF4" w:rsidRDefault="0066083F">
      <w:r>
        <w:rPr>
          <w:rFonts w:hint="eastAsia"/>
        </w:rPr>
        <w:t xml:space="preserve">　私は，選抜（Ⅲ）を受検したいので追検査受検願</w:t>
      </w:r>
      <w:r w:rsidR="00967DF4">
        <w:rPr>
          <w:rFonts w:hint="eastAsia"/>
        </w:rPr>
        <w:t>を返却してください。</w:t>
      </w:r>
    </w:p>
    <w:p w:rsidR="00967DF4" w:rsidRDefault="00967DF4"/>
    <w:p w:rsidR="00967DF4" w:rsidRPr="0066083F" w:rsidRDefault="00967DF4"/>
    <w:p w:rsidR="00967DF4" w:rsidRDefault="006608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6742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2o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DhLZw/5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" o:allowincell="f"/>
            </w:pict>
          </mc:Fallback>
        </mc:AlternateConten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643457">
      <w:r>
        <w:rPr>
          <w:rFonts w:hint="eastAsia"/>
        </w:rPr>
        <w:t xml:space="preserve">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</w:p>
    <w:sectPr w:rsidR="00967DF4" w:rsidSect="00A4063A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2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FD" w:rsidRDefault="00A40AFD">
      <w:r>
        <w:separator/>
      </w:r>
    </w:p>
  </w:endnote>
  <w:endnote w:type="continuationSeparator" w:id="0">
    <w:p w:rsidR="00A40AFD" w:rsidRDefault="00A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DF4" w:rsidRDefault="00967D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FD" w:rsidRDefault="00A40AFD">
      <w:r>
        <w:separator/>
      </w:r>
    </w:p>
  </w:footnote>
  <w:footnote w:type="continuationSeparator" w:id="0">
    <w:p w:rsidR="00A40AFD" w:rsidRDefault="00A4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6"/>
    <w:rsid w:val="00045982"/>
    <w:rsid w:val="00107DFC"/>
    <w:rsid w:val="00222EAA"/>
    <w:rsid w:val="0022720C"/>
    <w:rsid w:val="00243491"/>
    <w:rsid w:val="0025774C"/>
    <w:rsid w:val="002E4C09"/>
    <w:rsid w:val="0030402F"/>
    <w:rsid w:val="003A6466"/>
    <w:rsid w:val="00551A84"/>
    <w:rsid w:val="00643457"/>
    <w:rsid w:val="00643B19"/>
    <w:rsid w:val="0066083F"/>
    <w:rsid w:val="0076277E"/>
    <w:rsid w:val="007E0591"/>
    <w:rsid w:val="008340A7"/>
    <w:rsid w:val="008834BF"/>
    <w:rsid w:val="008C3344"/>
    <w:rsid w:val="00967DF4"/>
    <w:rsid w:val="009C317A"/>
    <w:rsid w:val="00A4063A"/>
    <w:rsid w:val="00A40AFD"/>
    <w:rsid w:val="00AA51B0"/>
    <w:rsid w:val="00B146CC"/>
    <w:rsid w:val="00CE20BB"/>
    <w:rsid w:val="00D13DB9"/>
    <w:rsid w:val="00D41D27"/>
    <w:rsid w:val="00E0230C"/>
    <w:rsid w:val="00EA54D3"/>
    <w:rsid w:val="00EE5D93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2F4047B6.dotm</Template>
  <TotalTime>0</TotalTime>
  <Pages>1</Pages>
  <Words>139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様式第7号</vt:lpstr>
    </vt:vector>
  </TitlesOfParts>
  <Company>広島県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広島県</dc:creator>
  <cp:lastModifiedBy>広島県</cp:lastModifiedBy>
  <cp:revision>3</cp:revision>
  <cp:lastPrinted>2020-09-04T03:39:00Z</cp:lastPrinted>
  <dcterms:created xsi:type="dcterms:W3CDTF">2020-09-26T06:38:00Z</dcterms:created>
  <dcterms:modified xsi:type="dcterms:W3CDTF">2020-10-07T10:29:00Z</dcterms:modified>
</cp:coreProperties>
</file>