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B" w:rsidRDefault="00F6600B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令和</w:t>
      </w:r>
      <w:r w:rsidR="00F6600B">
        <w:rPr>
          <w:rFonts w:ascii="ＭＳ 明朝" w:hint="eastAsia"/>
        </w:rPr>
        <w:t xml:space="preserve">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\o\ac(</w:instrText>
      </w:r>
      <w:r>
        <w:rPr>
          <w:rFonts w:ascii="ＭＳ 明朝" w:hint="eastAsia"/>
          <w:sz w:val="21"/>
        </w:rPr>
        <w:instrText>◯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私は，令和</w:t>
      </w:r>
      <w:r w:rsidR="00F6600B">
        <w:rPr>
          <w:rFonts w:ascii="ＭＳ 明朝" w:hint="eastAsia"/>
        </w:rPr>
        <w:t xml:space="preserve">　　年　　月　　日から，次の転居先に居住することを確約します。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bookmarkStart w:id="0" w:name="_GoBack"/>
      <w:bookmarkEnd w:id="0"/>
    </w:p>
    <w:sectPr w:rsidR="00F6600B" w:rsidSect="00DF1FDB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9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B" w:rsidRDefault="00F6600B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3E6E7F"/>
    <w:rsid w:val="00781554"/>
    <w:rsid w:val="00AF033A"/>
    <w:rsid w:val="00B3271E"/>
    <w:rsid w:val="00BB7BEB"/>
    <w:rsid w:val="00DF1FD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18585144.dotm</Template>
  <TotalTime>0</TotalTime>
  <Pages>1</Pages>
  <Words>75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様式第５号：居住確約書</vt:lpstr>
      <vt:lpstr>様式第7号</vt:lpstr>
    </vt:vector>
  </TitlesOfParts>
  <Company>広島県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2003-07-13T09:07:00Z</cp:lastPrinted>
  <dcterms:created xsi:type="dcterms:W3CDTF">2019-07-10T11:23:00Z</dcterms:created>
  <dcterms:modified xsi:type="dcterms:W3CDTF">2020-08-06T00:00:00Z</dcterms:modified>
</cp:coreProperties>
</file>