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9F" w:rsidRDefault="0057616E">
      <w:pPr>
        <w:pStyle w:val="a4"/>
        <w:jc w:val="both"/>
        <w:rPr>
          <w:sz w:val="21"/>
        </w:rPr>
      </w:pPr>
      <w:r>
        <w:rPr>
          <w:noProof/>
          <w:sz w:val="21"/>
        </w:rPr>
        <w:pict>
          <v:group id="_x0000_s1087" style="position:absolute;left:0;text-align:left;margin-left:440.15pt;margin-top:-10.85pt;width:42.15pt;height:41.75pt;z-index:251661312" coordorigin="9937,917" coordsize="843,835">
            <v:oval id="_x0000_s1084" style="position:absolute;left:9937;top:917;width:843;height:835" o:regroupid="1" strokeweight="1.5p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85" type="#_x0000_t136" style="position:absolute;left:10118;top:1076;width:481;height:546" o:regroupid="1" fillcolor="black" stroked="f">
              <v:shadow color="#868686"/>
              <v:textpath style="font-family:&quot;ＭＳ Ｐゴシック&quot;;v-text-reverse:t;v-text-kern:t" trim="t" fitpath="t" string="03"/>
            </v:shape>
          </v:group>
        </w:pict>
      </w:r>
      <w:r w:rsidR="00A45F9F">
        <w:rPr>
          <w:rFonts w:hint="eastAsia"/>
          <w:sz w:val="21"/>
        </w:rPr>
        <w:t xml:space="preserve">　様式第</w:t>
      </w:r>
      <w:r w:rsidR="00DB78E3">
        <w:rPr>
          <w:rFonts w:hint="eastAsia"/>
          <w:sz w:val="21"/>
        </w:rPr>
        <w:t>31</w:t>
      </w:r>
      <w:r w:rsidR="00A45F9F">
        <w:rPr>
          <w:rFonts w:hint="eastAsia"/>
          <w:sz w:val="21"/>
        </w:rPr>
        <w:t>号</w:t>
      </w:r>
      <w:r w:rsidR="0024039C">
        <w:rPr>
          <w:rFonts w:hint="eastAsia"/>
          <w:sz w:val="21"/>
        </w:rPr>
        <w:t xml:space="preserve">　</w:t>
      </w:r>
    </w:p>
    <w:p w:rsidR="00A45F9F" w:rsidRDefault="00A45F9F">
      <w:pPr>
        <w:jc w:val="center"/>
        <w:rPr>
          <w:sz w:val="32"/>
        </w:rPr>
      </w:pPr>
      <w:r>
        <w:rPr>
          <w:rFonts w:hint="eastAsia"/>
          <w:sz w:val="32"/>
        </w:rPr>
        <w:t>出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身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中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学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校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長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意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見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書</w:t>
      </w:r>
    </w:p>
    <w:p w:rsidR="00A45F9F" w:rsidRDefault="00A45F9F"/>
    <w:p w:rsidR="00A45F9F" w:rsidRDefault="001A29E1">
      <w:pPr>
        <w:pStyle w:val="a7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　　　　　　　　　　　　　　　　　　　　　　令和</w:t>
      </w:r>
      <w:r w:rsidR="00A45F9F">
        <w:rPr>
          <w:rFonts w:hint="eastAsia"/>
        </w:rPr>
        <w:t xml:space="preserve">　　年　　月　　日</w:t>
      </w:r>
    </w:p>
    <w:p w:rsidR="00A45F9F" w:rsidRDefault="00A45F9F"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</w:t>
      </w:r>
      <w:r w:rsidR="00C7021E" w:rsidRPr="00C7021E">
        <w:rPr>
          <w:rFonts w:hint="eastAsia"/>
        </w:rPr>
        <w:t>教育委員会</w:t>
      </w:r>
      <w:r>
        <w:rPr>
          <w:rFonts w:hint="eastAsia"/>
        </w:rPr>
        <w:t>教育長様</w:t>
      </w:r>
    </w:p>
    <w:p w:rsidR="00A45F9F" w:rsidRDefault="00A45F9F"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中学校長　</w:t>
      </w:r>
      <w:r>
        <w:rPr>
          <w:rFonts w:hint="eastAsia"/>
          <w:bdr w:val="single" w:sz="4" w:space="0" w:color="auto"/>
        </w:rPr>
        <w:t>印</w:t>
      </w:r>
    </w:p>
    <w:p w:rsidR="00A45F9F" w:rsidRDefault="00A45F9F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〒</w:t>
      </w:r>
      <w:r>
        <w:rPr>
          <w:rFonts w:hint="eastAsia"/>
          <w:u w:val="single"/>
        </w:rPr>
        <w:t xml:space="preserve">　　　　　　　　　</w:t>
      </w:r>
    </w:p>
    <w:p w:rsidR="00A45F9F" w:rsidRDefault="00A45F9F">
      <w:pPr>
        <w:rPr>
          <w:u w:val="single"/>
        </w:rPr>
      </w:pPr>
      <w:r>
        <w:rPr>
          <w:rFonts w:hint="eastAsia"/>
        </w:rPr>
        <w:t xml:space="preserve">　　　　　　　　　　　　　　　　　　学校所在地</w:t>
      </w:r>
      <w:r>
        <w:rPr>
          <w:rFonts w:hint="eastAsia"/>
          <w:u w:val="single"/>
        </w:rPr>
        <w:t xml:space="preserve">　　　　　　　　　　　　　　　　</w:t>
      </w:r>
    </w:p>
    <w:p w:rsidR="00A45F9F" w:rsidRDefault="00A45F9F">
      <w:pPr>
        <w:rPr>
          <w:u w:val="single"/>
        </w:rPr>
      </w:pPr>
      <w:r>
        <w:rPr>
          <w:rFonts w:hint="eastAsia"/>
        </w:rPr>
        <w:t xml:space="preserve">　　　　　　　　　　　　　　　　　　（電　話）</w:t>
      </w:r>
      <w:r>
        <w:rPr>
          <w:rFonts w:hint="eastAsia"/>
          <w:u w:val="single"/>
        </w:rPr>
        <w:t xml:space="preserve">　　　　　　　　　　　　</w:t>
      </w:r>
    </w:p>
    <w:p w:rsidR="00A45F9F" w:rsidRDefault="00A45F9F">
      <w:pPr>
        <w:pStyle w:val="a7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A45F9F" w:rsidRDefault="00A45F9F">
      <w:r>
        <w:rPr>
          <w:rFonts w:hint="eastAsia"/>
        </w:rPr>
        <w:t xml:space="preserve">　次の者が，貴教育委員会が所管する高等学校に出願を希望し，他の公立高等学校には出願しないことを確約しておりますので，県外等からの出願を許可してください。</w:t>
      </w:r>
    </w:p>
    <w:p w:rsidR="00A45F9F" w:rsidRDefault="00A45F9F">
      <w:pPr>
        <w:pStyle w:val="a7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志願者氏名　　</w:t>
      </w:r>
      <w:r>
        <w:rPr>
          <w:rFonts w:hint="eastAsia"/>
          <w:u w:val="single"/>
        </w:rPr>
        <w:t xml:space="preserve">　　　　　　　　　　　　</w:t>
      </w:r>
    </w:p>
    <w:p w:rsidR="00A45F9F" w:rsidRDefault="00A45F9F">
      <w:pPr>
        <w:spacing w:line="260" w:lineRule="exact"/>
      </w:pPr>
      <w:r>
        <w:rPr>
          <w:rFonts w:hint="eastAsia"/>
        </w:rPr>
        <w:t xml:space="preserve">　　　　　　　　　　昭和</w:t>
      </w:r>
    </w:p>
    <w:p w:rsidR="00A45F9F" w:rsidRDefault="00A45F9F">
      <w:pPr>
        <w:spacing w:line="260" w:lineRule="exact"/>
      </w:pPr>
      <w:r>
        <w:rPr>
          <w:rFonts w:hint="eastAsia"/>
        </w:rPr>
        <w:t xml:space="preserve">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生年月日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　　年　　月　　日</w:t>
      </w:r>
    </w:p>
    <w:p w:rsidR="00A45F9F" w:rsidRDefault="00A45F9F">
      <w:pPr>
        <w:spacing w:line="260" w:lineRule="exact"/>
      </w:pPr>
      <w:r>
        <w:rPr>
          <w:rFonts w:hint="eastAsia"/>
        </w:rPr>
        <w:t xml:space="preserve">　　　　　　　　　　平成</w:t>
      </w:r>
    </w:p>
    <w:p w:rsidR="00D13420" w:rsidRDefault="00D13420" w:rsidP="00D13420">
      <w:pPr>
        <w:spacing w:line="260" w:lineRule="exact"/>
      </w:pPr>
    </w:p>
    <w:p w:rsidR="00A45F9F" w:rsidRDefault="00A45F9F" w:rsidP="00D13420">
      <w:pPr>
        <w:spacing w:line="260" w:lineRule="exact"/>
      </w:pPr>
      <w:r>
        <w:rPr>
          <w:rFonts w:hint="eastAsia"/>
        </w:rPr>
        <w:t xml:space="preserve">　　　現　住　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A45F9F" w:rsidRDefault="00A45F9F">
      <w:r>
        <w:rPr>
          <w:rFonts w:hint="eastAsia"/>
        </w:rPr>
        <w:t xml:space="preserve">　　　理　　　由</w:t>
      </w:r>
    </w:p>
    <w:p w:rsidR="00D13420" w:rsidRDefault="00D13420">
      <w:pPr>
        <w:spacing w:line="320" w:lineRule="exact"/>
        <w:rPr>
          <w:sz w:val="21"/>
        </w:rPr>
      </w:pPr>
    </w:p>
    <w:p w:rsidR="00D13420" w:rsidRDefault="00D13420">
      <w:pPr>
        <w:spacing w:line="320" w:lineRule="exact"/>
        <w:rPr>
          <w:sz w:val="21"/>
        </w:rPr>
      </w:pPr>
    </w:p>
    <w:p w:rsidR="00D13420" w:rsidRDefault="00D13420">
      <w:pPr>
        <w:spacing w:line="320" w:lineRule="exact"/>
        <w:rPr>
          <w:sz w:val="21"/>
        </w:rPr>
      </w:pPr>
    </w:p>
    <w:p w:rsidR="00A45F9F" w:rsidRDefault="00A45F9F">
      <w:pPr>
        <w:spacing w:line="320" w:lineRule="exact"/>
        <w:rPr>
          <w:sz w:val="21"/>
        </w:rPr>
      </w:pPr>
      <w:r>
        <w:rPr>
          <w:rFonts w:hint="eastAsia"/>
          <w:sz w:val="21"/>
        </w:rPr>
        <w:t>〔注意〕１　県外等とは，広島県外（海外を含む。）及び広島市立高等学校の一部の学校・学科又は</w:t>
      </w:r>
    </w:p>
    <w:p w:rsidR="00A45F9F" w:rsidRDefault="00A45F9F">
      <w:pPr>
        <w:spacing w:line="320" w:lineRule="exact"/>
        <w:rPr>
          <w:sz w:val="21"/>
        </w:rPr>
      </w:pPr>
      <w:r>
        <w:rPr>
          <w:rFonts w:hint="eastAsia"/>
          <w:sz w:val="21"/>
        </w:rPr>
        <w:t xml:space="preserve">　　　　　福山市立高等学校に係る広島県内における通学区域外を指す。</w:t>
      </w:r>
    </w:p>
    <w:p w:rsidR="00A45F9F" w:rsidRDefault="00A45F9F">
      <w:pPr>
        <w:spacing w:line="320" w:lineRule="exact"/>
        <w:rPr>
          <w:sz w:val="21"/>
        </w:rPr>
      </w:pPr>
      <w:r>
        <w:rPr>
          <w:rFonts w:hint="eastAsia"/>
          <w:sz w:val="21"/>
        </w:rPr>
        <w:t xml:space="preserve">　　　　２　</w:t>
      </w:r>
      <w:r w:rsidR="00747E41">
        <w:rPr>
          <w:rFonts w:hint="eastAsia"/>
          <w:sz w:val="21"/>
        </w:rPr>
        <w:t>宛</w:t>
      </w:r>
      <w:r>
        <w:rPr>
          <w:rFonts w:hint="eastAsia"/>
          <w:sz w:val="21"/>
        </w:rPr>
        <w:t>先は，志願する高等学校を所管する教育委員会教育長とする。</w:t>
      </w:r>
    </w:p>
    <w:p w:rsidR="00A45F9F" w:rsidRDefault="00A45F9F">
      <w:pPr>
        <w:spacing w:line="320" w:lineRule="exact"/>
        <w:rPr>
          <w:sz w:val="21"/>
        </w:rPr>
      </w:pPr>
      <w:r>
        <w:rPr>
          <w:rFonts w:hint="eastAsia"/>
          <w:sz w:val="21"/>
        </w:rPr>
        <w:t xml:space="preserve">　　　　３　県外等からの出願許可願以外でこの様式を使用する場合には，</w:t>
      </w:r>
      <w:r w:rsidR="00747E41">
        <w:rPr>
          <w:rFonts w:hint="eastAsia"/>
          <w:sz w:val="21"/>
        </w:rPr>
        <w:t>宛</w:t>
      </w:r>
      <w:r>
        <w:rPr>
          <w:rFonts w:hint="eastAsia"/>
          <w:sz w:val="21"/>
        </w:rPr>
        <w:t>先を志願先高等学校</w:t>
      </w:r>
      <w:r w:rsidR="00747E41">
        <w:rPr>
          <w:rFonts w:hint="eastAsia"/>
          <w:sz w:val="21"/>
        </w:rPr>
        <w:t>長</w:t>
      </w:r>
    </w:p>
    <w:p w:rsidR="00A45F9F" w:rsidRDefault="00A45F9F">
      <w:pPr>
        <w:spacing w:line="320" w:lineRule="exact"/>
        <w:rPr>
          <w:sz w:val="21"/>
        </w:rPr>
      </w:pPr>
      <w:r>
        <w:rPr>
          <w:rFonts w:hint="eastAsia"/>
          <w:sz w:val="21"/>
        </w:rPr>
        <w:t xml:space="preserve">　　　　　にするなどの訂正を行う。</w:t>
      </w:r>
    </w:p>
    <w:sectPr w:rsidR="00A45F9F" w:rsidSect="005D62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567" w:footer="567" w:gutter="0"/>
      <w:pgNumType w:start="137"/>
      <w:cols w:space="425"/>
      <w:docGrid w:type="linesAndChars" w:linePitch="662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E8B" w:rsidRDefault="001E4E8B">
      <w:r>
        <w:separator/>
      </w:r>
    </w:p>
  </w:endnote>
  <w:endnote w:type="continuationSeparator" w:id="0">
    <w:p w:rsidR="001E4E8B" w:rsidRDefault="001E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F9F" w:rsidRDefault="00A45F9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45F9F" w:rsidRDefault="00A45F9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F9F" w:rsidRDefault="00A45F9F">
    <w:pPr>
      <w:jc w:val="center"/>
      <w:rPr>
        <w:rFonts w:ascii="ＭＳ 明朝"/>
        <w:sz w:val="21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C14" w:rsidRDefault="00961C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E8B" w:rsidRDefault="001E4E8B">
      <w:r>
        <w:separator/>
      </w:r>
    </w:p>
  </w:footnote>
  <w:footnote w:type="continuationSeparator" w:id="0">
    <w:p w:rsidR="001E4E8B" w:rsidRDefault="001E4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C14" w:rsidRDefault="00961C1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C14" w:rsidRDefault="00961C1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C14" w:rsidRDefault="00961C1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73A6A"/>
    <w:multiLevelType w:val="hybridMultilevel"/>
    <w:tmpl w:val="86063D4E"/>
    <w:lvl w:ilvl="0" w:tplc="A9B05BCE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4A482AEE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390AB944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7CC6E56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3B06B944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FEA6D3C2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46AA5750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0144086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C29C5E4E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32592D60"/>
    <w:multiLevelType w:val="hybridMultilevel"/>
    <w:tmpl w:val="2A845214"/>
    <w:lvl w:ilvl="0" w:tplc="8A045C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7EAB51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1F2729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C5422B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8FEEC0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0AE9BE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058EE7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AF6467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188001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B775CBF"/>
    <w:multiLevelType w:val="hybridMultilevel"/>
    <w:tmpl w:val="B40A68E4"/>
    <w:lvl w:ilvl="0" w:tplc="75F0F8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FE0F94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756847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BA6524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102EE6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C06561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182BA2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5B24E4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57C3D9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331"/>
  <w:displayHorizontalDrawingGridEvery w:val="0"/>
  <w:displayVerticalDrawingGridEvery w:val="2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021E"/>
    <w:rsid w:val="00014A8B"/>
    <w:rsid w:val="00074F54"/>
    <w:rsid w:val="00117824"/>
    <w:rsid w:val="001A29E1"/>
    <w:rsid w:val="001B4779"/>
    <w:rsid w:val="001D6804"/>
    <w:rsid w:val="001E4E8B"/>
    <w:rsid w:val="0023286A"/>
    <w:rsid w:val="0024039C"/>
    <w:rsid w:val="00322BE7"/>
    <w:rsid w:val="003C2EAC"/>
    <w:rsid w:val="00446C38"/>
    <w:rsid w:val="004C6935"/>
    <w:rsid w:val="004F7E10"/>
    <w:rsid w:val="0057616E"/>
    <w:rsid w:val="005D62AD"/>
    <w:rsid w:val="005E7D27"/>
    <w:rsid w:val="006F5935"/>
    <w:rsid w:val="00747E41"/>
    <w:rsid w:val="008422F1"/>
    <w:rsid w:val="00961C14"/>
    <w:rsid w:val="009A41B4"/>
    <w:rsid w:val="00A2366E"/>
    <w:rsid w:val="00A36C13"/>
    <w:rsid w:val="00A45F9F"/>
    <w:rsid w:val="00AB6E7E"/>
    <w:rsid w:val="00AC7154"/>
    <w:rsid w:val="00B2054C"/>
    <w:rsid w:val="00C02C0C"/>
    <w:rsid w:val="00C3780F"/>
    <w:rsid w:val="00C7021E"/>
    <w:rsid w:val="00D13420"/>
    <w:rsid w:val="00DB78E3"/>
    <w:rsid w:val="00DC2325"/>
    <w:rsid w:val="00E15827"/>
    <w:rsid w:val="00E23F88"/>
    <w:rsid w:val="00F6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  <w:rPr>
      <w:rFonts w:ascii="ＭＳ 明朝"/>
    </w:r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2">
    <w:name w:val="Body Text Indent 2"/>
    <w:basedOn w:val="a"/>
    <w:pPr>
      <w:ind w:left="1134" w:hanging="1134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rPr>
      <w:sz w:val="21"/>
    </w:rPr>
  </w:style>
  <w:style w:type="paragraph" w:styleId="aa">
    <w:name w:val="Balloon Text"/>
    <w:basedOn w:val="a"/>
    <w:semiHidden/>
    <w:rsid w:val="009A41B4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AAECE20B.dotm</Template>
  <TotalTime>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広島県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様式第３１号</dc:title>
  <dc:subject/>
  <dc:creator>広島県</dc:creator>
  <cp:keywords/>
  <cp:lastModifiedBy>広島県</cp:lastModifiedBy>
  <cp:revision>9</cp:revision>
  <cp:lastPrinted>2012-08-09T06:53:00Z</cp:lastPrinted>
  <dcterms:created xsi:type="dcterms:W3CDTF">2018-09-02T13:44:00Z</dcterms:created>
  <dcterms:modified xsi:type="dcterms:W3CDTF">2020-10-01T01:41:00Z</dcterms:modified>
</cp:coreProperties>
</file>