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1F" w:rsidRDefault="004E52CE" w:rsidP="00256815">
      <w:pPr>
        <w:rPr>
          <w:sz w:val="21"/>
        </w:rPr>
      </w:pPr>
      <w:r>
        <w:rPr>
          <w:noProof/>
          <w:kern w:val="0"/>
          <w:sz w:val="32"/>
        </w:rPr>
        <w:pict w14:anchorId="7B149471">
          <v:group id="_x0000_s1042" style="position:absolute;left:0;text-align:left;margin-left:439.35pt;margin-top:-19.55pt;width:42.15pt;height:41.75pt;z-index:251662336" coordorigin="10678,423" coordsize="843,835">
            <v:oval id="_x0000_s1043" style="position:absolute;left:10678;top:42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4" type="#_x0000_t136" style="position:absolute;left:10859;top:582;width:481;height:546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192E1F">
        <w:rPr>
          <w:rFonts w:hint="eastAsia"/>
          <w:sz w:val="21"/>
        </w:rPr>
        <w:t xml:space="preserve">　様式第</w:t>
      </w:r>
      <w:r w:rsidR="00E47803">
        <w:rPr>
          <w:rFonts w:hint="eastAsia"/>
          <w:sz w:val="21"/>
        </w:rPr>
        <w:t>28</w:t>
      </w:r>
      <w:r w:rsidR="00DD484A">
        <w:rPr>
          <w:rFonts w:hint="eastAsia"/>
          <w:sz w:val="21"/>
        </w:rPr>
        <w:t>－２</w:t>
      </w:r>
      <w:r w:rsidR="00192E1F">
        <w:rPr>
          <w:rFonts w:hint="eastAsia"/>
          <w:sz w:val="21"/>
        </w:rPr>
        <w:t>号</w:t>
      </w:r>
      <w:r w:rsidR="005710D9">
        <w:rPr>
          <w:rFonts w:hint="eastAsia"/>
          <w:sz w:val="21"/>
        </w:rPr>
        <w:t xml:space="preserve">　</w:t>
      </w:r>
    </w:p>
    <w:p w:rsidR="00256815" w:rsidRDefault="00256815" w:rsidP="00244A60">
      <w:pPr>
        <w:rPr>
          <w:kern w:val="0"/>
          <w:sz w:val="32"/>
        </w:rPr>
      </w:pPr>
    </w:p>
    <w:p w:rsidR="009B60FF" w:rsidRDefault="00B8731D" w:rsidP="00256815">
      <w:pPr>
        <w:jc w:val="center"/>
        <w:rPr>
          <w:sz w:val="32"/>
        </w:rPr>
      </w:pPr>
      <w:r w:rsidRPr="00D14407">
        <w:rPr>
          <w:rFonts w:hint="eastAsia"/>
          <w:kern w:val="0"/>
          <w:sz w:val="32"/>
        </w:rPr>
        <w:t>県外</w:t>
      </w:r>
      <w:r w:rsidR="00D14407" w:rsidRPr="00D14407">
        <w:rPr>
          <w:rFonts w:hint="eastAsia"/>
          <w:kern w:val="0"/>
          <w:sz w:val="32"/>
        </w:rPr>
        <w:t>等</w:t>
      </w:r>
      <w:r w:rsidRPr="00D14407">
        <w:rPr>
          <w:rFonts w:hint="eastAsia"/>
          <w:kern w:val="0"/>
          <w:sz w:val="32"/>
        </w:rPr>
        <w:t>から</w:t>
      </w:r>
      <w:r w:rsidR="002F146F" w:rsidRPr="00D14407">
        <w:rPr>
          <w:rFonts w:hint="eastAsia"/>
          <w:kern w:val="0"/>
          <w:sz w:val="32"/>
        </w:rPr>
        <w:t>特定校へ</w:t>
      </w:r>
      <w:r w:rsidR="00192E1F" w:rsidRPr="00D14407">
        <w:rPr>
          <w:rFonts w:hint="eastAsia"/>
          <w:kern w:val="0"/>
          <w:sz w:val="32"/>
        </w:rPr>
        <w:t>の出</w:t>
      </w:r>
      <w:r w:rsidR="00192E1F" w:rsidRPr="00256815">
        <w:rPr>
          <w:rFonts w:hint="eastAsia"/>
          <w:kern w:val="0"/>
          <w:sz w:val="32"/>
        </w:rPr>
        <w:t>願許可願</w:t>
      </w:r>
      <w:r w:rsidR="00256815">
        <w:rPr>
          <w:rFonts w:hint="eastAsia"/>
          <w:kern w:val="0"/>
          <w:sz w:val="32"/>
        </w:rPr>
        <w:t>及び確約書</w:t>
      </w:r>
    </w:p>
    <w:p w:rsidR="00192E1F" w:rsidRDefault="00192E1F" w:rsidP="00256815"/>
    <w:p w:rsidR="00256815" w:rsidRDefault="00256815" w:rsidP="00256815"/>
    <w:p w:rsidR="00256815" w:rsidRDefault="00256815" w:rsidP="00256815"/>
    <w:p w:rsidR="00192E1F" w:rsidRDefault="00270B98" w:rsidP="00256815">
      <w:pPr>
        <w:spacing w:line="280" w:lineRule="exact"/>
        <w:ind w:firstLineChars="2800" w:firstLine="6720"/>
      </w:pPr>
      <w:r>
        <w:rPr>
          <w:rFonts w:hint="eastAsia"/>
        </w:rPr>
        <w:t>令和</w:t>
      </w:r>
      <w:r w:rsidR="00192E1F">
        <w:rPr>
          <w:rFonts w:hint="eastAsia"/>
        </w:rPr>
        <w:t xml:space="preserve">　　年　　月　　日</w:t>
      </w:r>
    </w:p>
    <w:p w:rsidR="00256815" w:rsidRDefault="00256815" w:rsidP="00256815">
      <w:pPr>
        <w:spacing w:line="280" w:lineRule="exact"/>
      </w:pPr>
    </w:p>
    <w:p w:rsidR="00256815" w:rsidRDefault="00256815" w:rsidP="00244A60">
      <w:pPr>
        <w:spacing w:line="280" w:lineRule="exact"/>
      </w:pPr>
    </w:p>
    <w:p w:rsidR="00256815" w:rsidRDefault="00256815" w:rsidP="00244A60">
      <w:pPr>
        <w:spacing w:line="280" w:lineRule="exact"/>
      </w:pPr>
    </w:p>
    <w:p w:rsidR="00192E1F" w:rsidRDefault="00DD484A" w:rsidP="00256815">
      <w:pPr>
        <w:spacing w:line="280" w:lineRule="exact"/>
        <w:ind w:firstLineChars="200" w:firstLine="480"/>
      </w:pPr>
      <w:r w:rsidRPr="0000111D">
        <w:rPr>
          <w:rFonts w:hint="eastAsia"/>
        </w:rPr>
        <w:t>広島県</w:t>
      </w:r>
      <w:r w:rsidR="00726846" w:rsidRPr="00726846">
        <w:rPr>
          <w:rFonts w:hint="eastAsia"/>
        </w:rPr>
        <w:t>教育委員会</w:t>
      </w:r>
      <w:r w:rsidR="00192E1F">
        <w:rPr>
          <w:rFonts w:hint="eastAsia"/>
        </w:rPr>
        <w:t>教育長様</w:t>
      </w:r>
    </w:p>
    <w:p w:rsidR="00192E1F" w:rsidRDefault="00192E1F" w:rsidP="00256815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出身中学校名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</w:t>
      </w:r>
    </w:p>
    <w:p w:rsidR="00192E1F" w:rsidRDefault="004E52CE" w:rsidP="00256815">
      <w:pPr>
        <w:spacing w:line="280" w:lineRule="exac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244.05pt;margin-top:3.3pt;width:229.5pt;height:36.75pt;z-index:251657216;mso-wrap-edited:f" o:allowincell="f" strokeweight=".5pt"/>
        </w:pict>
      </w:r>
      <w:r w:rsidR="00192E1F">
        <w:rPr>
          <w:rFonts w:hint="eastAsia"/>
        </w:rPr>
        <w:t xml:space="preserve">　　　　　　　　　　　　　　　　　　　　　昭和</w:t>
      </w:r>
    </w:p>
    <w:p w:rsidR="00192E1F" w:rsidRDefault="00192E1F" w:rsidP="00256815">
      <w:pPr>
        <w:spacing w:line="280" w:lineRule="exact"/>
      </w:pPr>
      <w:r>
        <w:rPr>
          <w:rFonts w:hint="eastAsia"/>
        </w:rPr>
        <w:t xml:space="preserve">　　　　　　　　　　　　　　　　　　　　　</w:t>
      </w:r>
      <w:r w:rsidR="00270B98">
        <w:rPr>
          <w:rFonts w:hint="eastAsia"/>
        </w:rPr>
        <w:t>平成</w:t>
      </w:r>
      <w:r>
        <w:rPr>
          <w:rFonts w:hint="eastAsia"/>
        </w:rPr>
        <w:t xml:space="preserve">　　　年　　　月　卒業見込・卒業</w:t>
      </w:r>
    </w:p>
    <w:p w:rsidR="00192E1F" w:rsidRDefault="00270B98" w:rsidP="00256815">
      <w:pPr>
        <w:spacing w:line="280" w:lineRule="exact"/>
      </w:pPr>
      <w:r>
        <w:rPr>
          <w:rFonts w:hint="eastAsia"/>
        </w:rPr>
        <w:t xml:space="preserve">　　　　　　　　　　　　　　　　　　　　　令和</w:t>
      </w:r>
      <w:r w:rsidR="00192E1F">
        <w:rPr>
          <w:rFonts w:hint="eastAsia"/>
        </w:rPr>
        <w:t xml:space="preserve">　　　　　　　　　（修了見込）</w:t>
      </w:r>
    </w:p>
    <w:p w:rsidR="00256815" w:rsidRDefault="00256815" w:rsidP="00256815">
      <w:pPr>
        <w:spacing w:line="280" w:lineRule="exact"/>
      </w:pPr>
    </w:p>
    <w:p w:rsidR="00192E1F" w:rsidRDefault="00192E1F" w:rsidP="00256815">
      <w:pPr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 xml:space="preserve">　〒</w:t>
      </w:r>
      <w:r>
        <w:rPr>
          <w:rFonts w:hint="eastAsia"/>
          <w:u w:val="single"/>
        </w:rPr>
        <w:t xml:space="preserve">　　　　　　　　　</w:t>
      </w:r>
    </w:p>
    <w:p w:rsidR="00256815" w:rsidRDefault="00192E1F" w:rsidP="00256815">
      <w:pPr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pacing w:line="280" w:lineRule="exact"/>
        <w:ind w:leftChars="2000" w:left="4800"/>
      </w:pPr>
      <w:r>
        <w:rPr>
          <w:rFonts w:hint="eastAsia"/>
        </w:rPr>
        <w:t>学校所在地</w:t>
      </w:r>
      <w:r>
        <w:rPr>
          <w:rFonts w:hint="eastAsia"/>
          <w:u w:val="single"/>
        </w:rPr>
        <w:t xml:space="preserve">　　　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>志願者氏名</w:t>
      </w:r>
      <w:r>
        <w:rPr>
          <w:rFonts w:hint="eastAsia"/>
          <w:u w:val="single"/>
        </w:rPr>
        <w:t xml:space="preserve">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>志願者との続柄（　　　　　　）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 xml:space="preserve">　〒</w:t>
      </w:r>
      <w:r>
        <w:rPr>
          <w:rFonts w:hint="eastAsia"/>
          <w:u w:val="single"/>
        </w:rPr>
        <w:t xml:space="preserve">　　　　　　　　　</w:t>
      </w:r>
    </w:p>
    <w:p w:rsidR="00256815" w:rsidRDefault="00256815" w:rsidP="00244A60">
      <w:pPr>
        <w:snapToGrid w:val="0"/>
        <w:spacing w:line="280" w:lineRule="exact"/>
      </w:pPr>
    </w:p>
    <w:p w:rsidR="00192E1F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>現　住　所</w:t>
      </w:r>
      <w:r>
        <w:rPr>
          <w:rFonts w:hint="eastAsia"/>
          <w:u w:val="single"/>
        </w:rPr>
        <w:t xml:space="preserve">　　　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>（電話）</w:t>
      </w:r>
      <w:r>
        <w:rPr>
          <w:rFonts w:hint="eastAsia"/>
          <w:u w:val="single"/>
        </w:rPr>
        <w:t xml:space="preserve">　　　　　　　　　　　　</w:t>
      </w:r>
    </w:p>
    <w:p w:rsidR="00192E1F" w:rsidRDefault="00192E1F" w:rsidP="00256815">
      <w:pPr>
        <w:pStyle w:val="a5"/>
        <w:tabs>
          <w:tab w:val="clear" w:pos="4252"/>
          <w:tab w:val="clear" w:pos="8504"/>
        </w:tabs>
        <w:snapToGrid/>
        <w:spacing w:line="280" w:lineRule="exact"/>
      </w:pPr>
    </w:p>
    <w:p w:rsidR="00256815" w:rsidRDefault="00256815" w:rsidP="00256815">
      <w:pPr>
        <w:pStyle w:val="a5"/>
        <w:tabs>
          <w:tab w:val="clear" w:pos="4252"/>
          <w:tab w:val="clear" w:pos="8504"/>
        </w:tabs>
        <w:snapToGrid/>
        <w:spacing w:line="280" w:lineRule="exact"/>
      </w:pPr>
    </w:p>
    <w:p w:rsidR="00192E1F" w:rsidRPr="00D14407" w:rsidRDefault="00192E1F" w:rsidP="00256815">
      <w:pPr>
        <w:spacing w:line="400" w:lineRule="exact"/>
      </w:pPr>
      <w:r>
        <w:rPr>
          <w:rFonts w:hint="eastAsia"/>
        </w:rPr>
        <w:t xml:space="preserve">　</w:t>
      </w:r>
      <w:r w:rsidR="00180D5E">
        <w:rPr>
          <w:rFonts w:hint="eastAsia"/>
        </w:rPr>
        <w:t>広島県立</w:t>
      </w:r>
      <w:r w:rsidR="00AB59A8" w:rsidRPr="00D14407">
        <w:rPr>
          <w:rFonts w:hint="eastAsia"/>
        </w:rPr>
        <w:t>（</w:t>
      </w:r>
      <w:r w:rsidR="00D14407" w:rsidRPr="00D14407">
        <w:rPr>
          <w:rFonts w:hint="eastAsia"/>
        </w:rPr>
        <w:t xml:space="preserve">　</w:t>
      </w:r>
      <w:r w:rsidR="00AB59A8" w:rsidRPr="00D14407">
        <w:rPr>
          <w:rFonts w:hint="eastAsia"/>
        </w:rPr>
        <w:t xml:space="preserve">　</w:t>
      </w:r>
      <w:r w:rsidR="00D14407" w:rsidRPr="00D14407">
        <w:rPr>
          <w:rFonts w:hint="eastAsia"/>
        </w:rPr>
        <w:t xml:space="preserve">　</w:t>
      </w:r>
      <w:r w:rsidR="00AB59A8" w:rsidRPr="00D14407">
        <w:rPr>
          <w:rFonts w:hint="eastAsia"/>
        </w:rPr>
        <w:t xml:space="preserve">　　　　　　　　　　　　）</w:t>
      </w:r>
      <w:r w:rsidR="00180D5E">
        <w:rPr>
          <w:rFonts w:hint="eastAsia"/>
        </w:rPr>
        <w:t>への</w:t>
      </w:r>
      <w:r w:rsidR="000B1414" w:rsidRPr="00D14407">
        <w:rPr>
          <w:rFonts w:hint="eastAsia"/>
        </w:rPr>
        <w:t>出願を</w:t>
      </w:r>
      <w:r w:rsidRPr="00D14407">
        <w:rPr>
          <w:rFonts w:hint="eastAsia"/>
        </w:rPr>
        <w:t>許可してください。</w:t>
      </w:r>
    </w:p>
    <w:p w:rsidR="00192E1F" w:rsidRDefault="00256815" w:rsidP="00256815">
      <w:pPr>
        <w:spacing w:line="400" w:lineRule="exact"/>
      </w:pPr>
      <w:r>
        <w:rPr>
          <w:rFonts w:hint="eastAsia"/>
        </w:rPr>
        <w:t xml:space="preserve">　なお，</w:t>
      </w:r>
      <w:r w:rsidR="006320E7">
        <w:rPr>
          <w:rFonts w:hint="eastAsia"/>
        </w:rPr>
        <w:t>当該高等学校に</w:t>
      </w:r>
      <w:r w:rsidR="00F77AEF">
        <w:rPr>
          <w:rFonts w:hint="eastAsia"/>
        </w:rPr>
        <w:t>入学</w:t>
      </w:r>
      <w:r w:rsidR="006320E7">
        <w:rPr>
          <w:rFonts w:hint="eastAsia"/>
        </w:rPr>
        <w:t>し</w:t>
      </w:r>
      <w:r w:rsidR="00F77AEF">
        <w:rPr>
          <w:rFonts w:hint="eastAsia"/>
        </w:rPr>
        <w:t>，</w:t>
      </w:r>
      <w:r>
        <w:rPr>
          <w:rFonts w:hint="eastAsia"/>
        </w:rPr>
        <w:t>自宅</w:t>
      </w:r>
      <w:r w:rsidR="006320E7">
        <w:rPr>
          <w:rFonts w:hint="eastAsia"/>
        </w:rPr>
        <w:t>外</w:t>
      </w:r>
      <w:r>
        <w:rPr>
          <w:rFonts w:hint="eastAsia"/>
        </w:rPr>
        <w:t>から通学</w:t>
      </w:r>
      <w:r w:rsidR="006320E7">
        <w:rPr>
          <w:rFonts w:hint="eastAsia"/>
        </w:rPr>
        <w:t>する</w:t>
      </w:r>
      <w:r>
        <w:rPr>
          <w:rFonts w:hint="eastAsia"/>
        </w:rPr>
        <w:t>場合は，</w:t>
      </w:r>
      <w:r w:rsidR="006320E7">
        <w:rPr>
          <w:rFonts w:hint="eastAsia"/>
        </w:rPr>
        <w:t>下宿先等について</w:t>
      </w:r>
      <w:r w:rsidR="00F77AEF">
        <w:rPr>
          <w:rFonts w:hint="eastAsia"/>
        </w:rPr>
        <w:t>当該高等学校と協議することを確約</w:t>
      </w:r>
      <w:r>
        <w:rPr>
          <w:rFonts w:hint="eastAsia"/>
        </w:rPr>
        <w:t>します。</w:t>
      </w:r>
    </w:p>
    <w:p w:rsidR="00AB59A8" w:rsidRDefault="00AB59A8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AB59A8" w:rsidRPr="00C06D69" w:rsidRDefault="00D14407" w:rsidP="00256815">
      <w:pPr>
        <w:spacing w:line="400" w:lineRule="exact"/>
        <w:rPr>
          <w:sz w:val="18"/>
          <w:szCs w:val="18"/>
        </w:rPr>
      </w:pPr>
      <w:r w:rsidRPr="00C06D69">
        <w:rPr>
          <w:rFonts w:hint="eastAsia"/>
          <w:sz w:val="18"/>
          <w:szCs w:val="18"/>
        </w:rPr>
        <w:t>〔注意〕</w:t>
      </w:r>
      <w:r w:rsidR="00AB59A8" w:rsidRPr="00C06D69">
        <w:rPr>
          <w:rFonts w:hint="eastAsia"/>
          <w:sz w:val="18"/>
          <w:szCs w:val="18"/>
        </w:rPr>
        <w:t>（　　　）には，学校名（分校を含む）を記入する。</w:t>
      </w:r>
    </w:p>
    <w:sectPr w:rsidR="00AB59A8" w:rsidRPr="00C06D69" w:rsidSect="00627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fmt="numberInDash" w:start="132"/>
      <w:cols w:space="425"/>
      <w:docGrid w:linePitch="4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16" w:rsidRDefault="006C2316">
      <w:r>
        <w:separator/>
      </w:r>
    </w:p>
  </w:endnote>
  <w:endnote w:type="continuationSeparator" w:id="0">
    <w:p w:rsidR="006C2316" w:rsidRDefault="006C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1F" w:rsidRDefault="00192E1F" w:rsidP="006775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2E1F" w:rsidRDefault="00192E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F6" w:rsidRDefault="006775F6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D1" w:rsidRDefault="006279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16" w:rsidRDefault="006C2316">
      <w:r>
        <w:separator/>
      </w:r>
    </w:p>
  </w:footnote>
  <w:footnote w:type="continuationSeparator" w:id="0">
    <w:p w:rsidR="006C2316" w:rsidRDefault="006C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D1" w:rsidRDefault="006279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D1" w:rsidRDefault="006279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D1" w:rsidRDefault="006279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4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846"/>
    <w:rsid w:val="0000111D"/>
    <w:rsid w:val="00006577"/>
    <w:rsid w:val="000810E4"/>
    <w:rsid w:val="000B1414"/>
    <w:rsid w:val="00125D35"/>
    <w:rsid w:val="00180D5E"/>
    <w:rsid w:val="001912D3"/>
    <w:rsid w:val="00192E1F"/>
    <w:rsid w:val="001D49D0"/>
    <w:rsid w:val="00244A60"/>
    <w:rsid w:val="00256815"/>
    <w:rsid w:val="00270B98"/>
    <w:rsid w:val="002D2761"/>
    <w:rsid w:val="002F146F"/>
    <w:rsid w:val="00315A7E"/>
    <w:rsid w:val="003B26EA"/>
    <w:rsid w:val="00427211"/>
    <w:rsid w:val="004C5BE4"/>
    <w:rsid w:val="004E52CE"/>
    <w:rsid w:val="0053156A"/>
    <w:rsid w:val="005710D9"/>
    <w:rsid w:val="005A1643"/>
    <w:rsid w:val="005B359C"/>
    <w:rsid w:val="005C6474"/>
    <w:rsid w:val="005F464C"/>
    <w:rsid w:val="006266C7"/>
    <w:rsid w:val="006279D1"/>
    <w:rsid w:val="006320E7"/>
    <w:rsid w:val="006673B8"/>
    <w:rsid w:val="006775F6"/>
    <w:rsid w:val="006C2316"/>
    <w:rsid w:val="00726846"/>
    <w:rsid w:val="008066A1"/>
    <w:rsid w:val="00817972"/>
    <w:rsid w:val="009B60FF"/>
    <w:rsid w:val="00A14901"/>
    <w:rsid w:val="00A14A87"/>
    <w:rsid w:val="00A814CC"/>
    <w:rsid w:val="00AB3E72"/>
    <w:rsid w:val="00AB59A8"/>
    <w:rsid w:val="00AF0A6A"/>
    <w:rsid w:val="00B0713B"/>
    <w:rsid w:val="00B136A3"/>
    <w:rsid w:val="00B37FA0"/>
    <w:rsid w:val="00B43F94"/>
    <w:rsid w:val="00B8731D"/>
    <w:rsid w:val="00B90B41"/>
    <w:rsid w:val="00B91BD0"/>
    <w:rsid w:val="00BA11C8"/>
    <w:rsid w:val="00C06D69"/>
    <w:rsid w:val="00C22E16"/>
    <w:rsid w:val="00C5256A"/>
    <w:rsid w:val="00C53EBE"/>
    <w:rsid w:val="00C874F2"/>
    <w:rsid w:val="00CB49A1"/>
    <w:rsid w:val="00CF52B8"/>
    <w:rsid w:val="00D14407"/>
    <w:rsid w:val="00DD484A"/>
    <w:rsid w:val="00E37A3C"/>
    <w:rsid w:val="00E47803"/>
    <w:rsid w:val="00EF4079"/>
    <w:rsid w:val="00F71894"/>
    <w:rsid w:val="00F77AEF"/>
    <w:rsid w:val="00F97318"/>
    <w:rsid w:val="00F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exact"/>
    </w:pPr>
    <w:rPr>
      <w:sz w:val="21"/>
    </w:rPr>
  </w:style>
  <w:style w:type="paragraph" w:styleId="2">
    <w:name w:val="Body Text Indent 2"/>
    <w:basedOn w:val="a"/>
    <w:pPr>
      <w:spacing w:line="260" w:lineRule="exact"/>
      <w:ind w:left="1080" w:hanging="108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FF61A2D3.dotm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様式第２８－２号</vt:lpstr>
      <vt:lpstr>様式第7号</vt:lpstr>
    </vt:vector>
  </TitlesOfParts>
  <Company>広島県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様式第２８－２号</dc:title>
  <dc:subject/>
  <dc:creator>広島県</dc:creator>
  <cp:keywords/>
  <cp:lastModifiedBy>広島県</cp:lastModifiedBy>
  <cp:revision>8</cp:revision>
  <cp:lastPrinted>2020-09-04T03:48:00Z</cp:lastPrinted>
  <dcterms:created xsi:type="dcterms:W3CDTF">2018-09-02T13:35:00Z</dcterms:created>
  <dcterms:modified xsi:type="dcterms:W3CDTF">2020-10-01T01:15:00Z</dcterms:modified>
</cp:coreProperties>
</file>