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1" w:rsidRDefault="00234EF6">
      <w:pPr>
        <w:rPr>
          <w:rFonts w:ascii="ＭＳ 明朝"/>
          <w:sz w:val="21"/>
        </w:rPr>
      </w:pPr>
      <w:r>
        <w:rPr>
          <w:rFonts w:ascii="ＭＳ 明朝"/>
          <w:noProof/>
          <w:sz w:val="21"/>
        </w:rPr>
        <w:pict>
          <v:group id="_x0000_s1043" style="position:absolute;left:0;text-align:left;margin-left:439.4pt;margin-top:-21.75pt;width:42.15pt;height:41.75pt;z-index:251661312" coordorigin="9922,699" coordsize="843,835">
            <v:oval id="_x0000_s1040" style="position:absolute;left:9922;top:699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10103;top:858;width:481;height:546" o:regroupid="1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A76101">
        <w:rPr>
          <w:rFonts w:ascii="ＭＳ 明朝" w:hint="eastAsia"/>
          <w:sz w:val="21"/>
        </w:rPr>
        <w:t xml:space="preserve">　様式第</w:t>
      </w:r>
      <w:r w:rsidR="001F1328">
        <w:rPr>
          <w:rFonts w:ascii="ＭＳ 明朝" w:hint="eastAsia"/>
          <w:sz w:val="21"/>
        </w:rPr>
        <w:t>29</w:t>
      </w:r>
      <w:r w:rsidR="00A76101">
        <w:rPr>
          <w:rFonts w:ascii="ＭＳ 明朝" w:hint="eastAsia"/>
          <w:sz w:val="21"/>
        </w:rPr>
        <w:t>号</w:t>
      </w:r>
      <w:r w:rsidR="00BF343C">
        <w:rPr>
          <w:rFonts w:ascii="ＭＳ 明朝" w:hint="eastAsia"/>
          <w:sz w:val="21"/>
        </w:rPr>
        <w:t xml:space="preserve">　</w:t>
      </w:r>
    </w:p>
    <w:p w:rsidR="00A76101" w:rsidRDefault="00A76101">
      <w:pPr>
        <w:jc w:val="center"/>
        <w:rPr>
          <w:sz w:val="32"/>
        </w:rPr>
      </w:pPr>
      <w:r>
        <w:rPr>
          <w:rFonts w:hint="eastAsia"/>
          <w:sz w:val="32"/>
        </w:rPr>
        <w:t>居　住　確　約　書</w:t>
      </w:r>
    </w:p>
    <w:p w:rsidR="00A76101" w:rsidRDefault="00A76101"/>
    <w:p w:rsidR="00A76101" w:rsidRDefault="00787FF6">
      <w:r>
        <w:rPr>
          <w:rFonts w:hint="eastAsia"/>
        </w:rPr>
        <w:t xml:space="preserve">　　　　　　　　　　　　　　　　　　　　　　　　　　　　令和</w:t>
      </w:r>
      <w:r w:rsidR="00A76101">
        <w:rPr>
          <w:rFonts w:hint="eastAsia"/>
        </w:rPr>
        <w:t xml:space="preserve">　　年　　月　　日</w:t>
      </w:r>
    </w:p>
    <w:p w:rsidR="00A76101" w:rsidRDefault="00A76101"/>
    <w:p w:rsidR="00A76101" w:rsidRDefault="00A7610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645EDF" w:rsidRPr="00645EDF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現　住　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A7610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787FF6">
      <w:r>
        <w:rPr>
          <w:rFonts w:hint="eastAsia"/>
        </w:rPr>
        <w:t xml:space="preserve">　私は，令和</w:t>
      </w:r>
      <w:r w:rsidR="00A76101">
        <w:rPr>
          <w:rFonts w:hint="eastAsia"/>
        </w:rPr>
        <w:t xml:space="preserve">　　年　　月　　日から，次の転居先に居住することを確約します。</w:t>
      </w:r>
    </w:p>
    <w:p w:rsidR="00A76101" w:rsidRDefault="00A76101"/>
    <w:p w:rsidR="00A76101" w:rsidRDefault="00234EF6">
      <w:pPr>
        <w:spacing w:line="100" w:lineRule="exact"/>
      </w:pPr>
      <w:r>
        <w:rPr>
          <w:noProof/>
          <w:sz w:val="20"/>
        </w:rPr>
        <w:pict>
          <v:rect id="_x0000_s1036" style="position:absolute;left:0;text-align:left;margin-left:0;margin-top:0;width:480.3pt;height:118.3pt;z-index:-251658240" o:allowincell="f" filled="f"/>
        </w:pict>
      </w:r>
    </w:p>
    <w:p w:rsidR="00A76101" w:rsidRDefault="00A76101">
      <w:r>
        <w:rPr>
          <w:rFonts w:hint="eastAsia"/>
        </w:rPr>
        <w:t xml:space="preserve">　転居先</w:t>
      </w:r>
    </w:p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>
      <w:r>
        <w:rPr>
          <w:rFonts w:hint="eastAsia"/>
          <w:sz w:val="21"/>
        </w:rPr>
        <w:t xml:space="preserve">〔注意〕　</w:t>
      </w:r>
      <w:r w:rsidR="00EA2693">
        <w:rPr>
          <w:rFonts w:hint="eastAsia"/>
          <w:sz w:val="21"/>
        </w:rPr>
        <w:t>宛</w:t>
      </w:r>
      <w:r>
        <w:rPr>
          <w:rFonts w:hint="eastAsia"/>
          <w:sz w:val="21"/>
        </w:rPr>
        <w:t>先は，志願する高等学校を所管する教育委員会教育長とする。</w:t>
      </w:r>
    </w:p>
    <w:sectPr w:rsidR="00A76101" w:rsidSect="00B5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35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F9" w:rsidRDefault="00422AF9">
      <w:r>
        <w:separator/>
      </w:r>
    </w:p>
  </w:endnote>
  <w:endnote w:type="continuationSeparator" w:id="0">
    <w:p w:rsidR="00422AF9" w:rsidRDefault="004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01" w:rsidRDefault="00A761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101" w:rsidRDefault="00A761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01" w:rsidRDefault="00A76101">
    <w:pPr>
      <w:jc w:val="center"/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F6" w:rsidRDefault="00234E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F9" w:rsidRDefault="00422AF9">
      <w:r>
        <w:separator/>
      </w:r>
    </w:p>
  </w:footnote>
  <w:footnote w:type="continuationSeparator" w:id="0">
    <w:p w:rsidR="00422AF9" w:rsidRDefault="0042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F6" w:rsidRDefault="00234E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F6" w:rsidRDefault="00234E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F6" w:rsidRDefault="00234E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EDF"/>
    <w:rsid w:val="00014AA0"/>
    <w:rsid w:val="000330DC"/>
    <w:rsid w:val="000C54D7"/>
    <w:rsid w:val="001F1328"/>
    <w:rsid w:val="00234EF6"/>
    <w:rsid w:val="0026762A"/>
    <w:rsid w:val="00326CBD"/>
    <w:rsid w:val="00363BB7"/>
    <w:rsid w:val="003F63DE"/>
    <w:rsid w:val="00422AF9"/>
    <w:rsid w:val="0050573D"/>
    <w:rsid w:val="00512CD3"/>
    <w:rsid w:val="005D4EF0"/>
    <w:rsid w:val="00645EDF"/>
    <w:rsid w:val="006E0916"/>
    <w:rsid w:val="00706020"/>
    <w:rsid w:val="007356F4"/>
    <w:rsid w:val="007864FA"/>
    <w:rsid w:val="00787FF6"/>
    <w:rsid w:val="007C0F5F"/>
    <w:rsid w:val="007D66AC"/>
    <w:rsid w:val="008310F9"/>
    <w:rsid w:val="008C0006"/>
    <w:rsid w:val="00930F63"/>
    <w:rsid w:val="0094709E"/>
    <w:rsid w:val="00A37C0F"/>
    <w:rsid w:val="00A70335"/>
    <w:rsid w:val="00A76101"/>
    <w:rsid w:val="00B532FC"/>
    <w:rsid w:val="00BF343C"/>
    <w:rsid w:val="00C67A63"/>
    <w:rsid w:val="00C7723E"/>
    <w:rsid w:val="00DA0351"/>
    <w:rsid w:val="00E3359B"/>
    <w:rsid w:val="00E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63BB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8AB9066.dotm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>広島県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様式第２９号</dc:title>
  <dc:subject/>
  <dc:creator>広島県</dc:creator>
  <cp:keywords/>
  <cp:lastModifiedBy>広島県</cp:lastModifiedBy>
  <cp:revision>7</cp:revision>
  <cp:lastPrinted>2012-08-09T06:53:00Z</cp:lastPrinted>
  <dcterms:created xsi:type="dcterms:W3CDTF">2018-09-02T13:41:00Z</dcterms:created>
  <dcterms:modified xsi:type="dcterms:W3CDTF">2020-10-01T01:18:00Z</dcterms:modified>
</cp:coreProperties>
</file>