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2D" w:rsidRDefault="0081389F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noProof/>
          <w:sz w:val="32"/>
        </w:rPr>
        <w:pict w14:anchorId="192BD917">
          <v:group id="_x0000_s1096" style="position:absolute;left:0;text-align:left;margin-left:468pt;margin-top:-13.7pt;width:42.15pt;height:41.75pt;z-index:251662336" coordorigin="10678,423" coordsize="843,835">
            <v:oval id="_x0000_s1097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8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29672D">
        <w:rPr>
          <w:rFonts w:ascii="ＭＳ 明朝" w:hint="eastAsia"/>
          <w:sz w:val="21"/>
        </w:rPr>
        <w:t xml:space="preserve">　様式第</w:t>
      </w:r>
      <w:r w:rsidR="00F308B1">
        <w:rPr>
          <w:rFonts w:ascii="ＭＳ 明朝" w:hint="eastAsia"/>
          <w:sz w:val="21"/>
        </w:rPr>
        <w:t>27</w:t>
      </w:r>
      <w:r w:rsidR="0029672D">
        <w:rPr>
          <w:rFonts w:ascii="ＭＳ 明朝" w:hint="eastAsia"/>
          <w:sz w:val="21"/>
        </w:rPr>
        <w:t>号</w:t>
      </w:r>
      <w:r w:rsidR="0072495D">
        <w:rPr>
          <w:rFonts w:ascii="ＭＳ 明朝" w:hint="eastAsia"/>
          <w:sz w:val="21"/>
        </w:rPr>
        <w:t xml:space="preserve">　</w:t>
      </w:r>
    </w:p>
    <w:p w:rsidR="0029672D" w:rsidRDefault="0029672D"/>
    <w:p w:rsidR="0029672D" w:rsidRDefault="0029672D">
      <w:pPr>
        <w:jc w:val="center"/>
        <w:rPr>
          <w:sz w:val="32"/>
        </w:rPr>
      </w:pPr>
      <w:r>
        <w:rPr>
          <w:rFonts w:hint="eastAsia"/>
          <w:sz w:val="32"/>
        </w:rPr>
        <w:t>秋季入学のための選抜に係る志望理由書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C05E2C">
      <w:r>
        <w:rPr>
          <w:rFonts w:hint="eastAsia"/>
        </w:rPr>
        <w:t xml:space="preserve">　　　　　　　　　　　　　　　　　　　　　　　　　　　　　　令和</w:t>
      </w:r>
      <w:r w:rsidR="0029672D">
        <w:rPr>
          <w:rFonts w:hint="eastAsia"/>
        </w:rPr>
        <w:t xml:space="preserve">　　年　　月　　日</w:t>
      </w:r>
    </w:p>
    <w:p w:rsidR="0029672D" w:rsidRDefault="0029672D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29672D" w:rsidRDefault="0029672D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 w:rsidR="00A97EF6" w:rsidRPr="00A97EF6">
        <w:rPr>
          <w:rFonts w:hint="eastAsia"/>
          <w:u w:val="single"/>
        </w:rPr>
        <w:t xml:space="preserve">　　　　　　　　</w:t>
      </w:r>
      <w:r w:rsidR="00A97EF6">
        <w:rPr>
          <w:rFonts w:hint="eastAsia"/>
        </w:rPr>
        <w:t>コース</w:t>
      </w:r>
      <w:r>
        <w:rPr>
          <w:rFonts w:hint="eastAsia"/>
        </w:rPr>
        <w:t>への入学を志願します。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【志願者本人記入欄】</w:t>
      </w:r>
    </w:p>
    <w:tbl>
      <w:tblPr>
        <w:tblW w:w="102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8518"/>
      </w:tblGrid>
      <w:tr w:rsidR="0029672D" w:rsidTr="00C26C3A">
        <w:trPr>
          <w:cantSplit/>
          <w:trHeight w:val="510"/>
        </w:trPr>
        <w:tc>
          <w:tcPr>
            <w:tcW w:w="17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9672D" w:rsidRDefault="002967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51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72D" w:rsidRDefault="0029672D"/>
        </w:tc>
      </w:tr>
    </w:tbl>
    <w:p w:rsidR="0029672D" w:rsidRDefault="0029672D">
      <w:pPr>
        <w:spacing w:line="300" w:lineRule="exact"/>
        <w:rPr>
          <w:sz w:val="18"/>
        </w:rPr>
      </w:pPr>
    </w:p>
    <w:p w:rsidR="0029672D" w:rsidRDefault="0029672D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29672D" w:rsidRDefault="0029672D">
      <w:pPr>
        <w:spacing w:line="300" w:lineRule="exact"/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sectPr w:rsidR="0029672D" w:rsidSect="00191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30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69" w:rsidRDefault="00A36E69">
      <w:r>
        <w:separator/>
      </w:r>
    </w:p>
  </w:endnote>
  <w:endnote w:type="continuationSeparator" w:id="0">
    <w:p w:rsidR="00A36E69" w:rsidRDefault="00A3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2D" w:rsidRDefault="002967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2D" w:rsidRDefault="002967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2D" w:rsidRDefault="0029672D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69" w:rsidRDefault="00A36E69">
      <w:r>
        <w:separator/>
      </w:r>
    </w:p>
  </w:footnote>
  <w:footnote w:type="continuationSeparator" w:id="0">
    <w:p w:rsidR="00A36E69" w:rsidRDefault="00A3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87BCA22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CFE1B9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B6DC972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80C14F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0E5CD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C1043B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A0C437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8E08EF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AA43D9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4EA9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8AAC9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DABF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82EF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66DD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D02D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082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2EE5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32C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D22A1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841F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74C6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A0C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6E47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A69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CE3B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9EC4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AC1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930"/>
    <w:rsid w:val="00036930"/>
    <w:rsid w:val="000B0F97"/>
    <w:rsid w:val="00191824"/>
    <w:rsid w:val="00216EFA"/>
    <w:rsid w:val="0029672D"/>
    <w:rsid w:val="002C6B47"/>
    <w:rsid w:val="00385E21"/>
    <w:rsid w:val="0041137A"/>
    <w:rsid w:val="00471C3E"/>
    <w:rsid w:val="005B3E3F"/>
    <w:rsid w:val="00607B3E"/>
    <w:rsid w:val="006A1338"/>
    <w:rsid w:val="006A726C"/>
    <w:rsid w:val="007059E5"/>
    <w:rsid w:val="00710C19"/>
    <w:rsid w:val="0072495D"/>
    <w:rsid w:val="00793AC3"/>
    <w:rsid w:val="00794336"/>
    <w:rsid w:val="007D5CBA"/>
    <w:rsid w:val="0081389F"/>
    <w:rsid w:val="00874198"/>
    <w:rsid w:val="008C50F3"/>
    <w:rsid w:val="00A36E69"/>
    <w:rsid w:val="00A97EF6"/>
    <w:rsid w:val="00B67BDD"/>
    <w:rsid w:val="00C05E2C"/>
    <w:rsid w:val="00C26C3A"/>
    <w:rsid w:val="00CE23AF"/>
    <w:rsid w:val="00D16DC7"/>
    <w:rsid w:val="00D80B65"/>
    <w:rsid w:val="00DB1631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67BD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1D1B47A8.dotm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様式第２７号</vt:lpstr>
      <vt:lpstr>様式第４号</vt:lpstr>
    </vt:vector>
  </TitlesOfParts>
  <Company>広島県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様式第２７号</dc:title>
  <dc:subject/>
  <dc:creator>広島県</dc:creator>
  <cp:keywords/>
  <cp:lastModifiedBy>広島県</cp:lastModifiedBy>
  <cp:revision>6</cp:revision>
  <cp:lastPrinted>2020-09-04T03:47:00Z</cp:lastPrinted>
  <dcterms:created xsi:type="dcterms:W3CDTF">2018-09-02T13:28:00Z</dcterms:created>
  <dcterms:modified xsi:type="dcterms:W3CDTF">2020-10-01T01:14:00Z</dcterms:modified>
</cp:coreProperties>
</file>