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FF" w:rsidRDefault="00FA4A5F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noProof/>
          <w:sz w:val="32"/>
        </w:rPr>
        <w:pict w14:anchorId="0DA307E2">
          <v:group id="_x0000_s1096" style="position:absolute;left:0;text-align:left;margin-left:467.95pt;margin-top:-15.2pt;width:42.15pt;height:41.75pt;z-index:251662336" coordorigin="10678,423" coordsize="843,835">
            <v:oval id="_x0000_s1097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8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4236FF">
        <w:rPr>
          <w:rFonts w:ascii="ＭＳ 明朝" w:hint="eastAsia"/>
          <w:sz w:val="21"/>
        </w:rPr>
        <w:t xml:space="preserve">　様式第</w:t>
      </w:r>
      <w:r w:rsidR="00EA2D80">
        <w:rPr>
          <w:rFonts w:ascii="ＭＳ 明朝" w:hint="eastAsia"/>
          <w:sz w:val="21"/>
        </w:rPr>
        <w:t>26</w:t>
      </w:r>
      <w:r w:rsidR="004236FF">
        <w:rPr>
          <w:rFonts w:ascii="ＭＳ 明朝" w:hint="eastAsia"/>
          <w:sz w:val="21"/>
        </w:rPr>
        <w:t>号</w:t>
      </w:r>
      <w:r w:rsidR="000F585C">
        <w:rPr>
          <w:rFonts w:ascii="ＭＳ 明朝" w:hint="eastAsia"/>
          <w:sz w:val="21"/>
        </w:rPr>
        <w:t xml:space="preserve">　</w:t>
      </w:r>
    </w:p>
    <w:p w:rsidR="004236FF" w:rsidRDefault="004236FF"/>
    <w:p w:rsidR="004236FF" w:rsidRDefault="004236FF">
      <w:pPr>
        <w:jc w:val="center"/>
        <w:rPr>
          <w:sz w:val="32"/>
        </w:rPr>
      </w:pPr>
      <w:r>
        <w:rPr>
          <w:rFonts w:hint="eastAsia"/>
          <w:sz w:val="32"/>
        </w:rPr>
        <w:t>通信制の課程の選抜に係る志望理由書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　　　　　　　　　　　　　　　　　　　　　　　　　　　　　</w:t>
      </w:r>
      <w:r w:rsidR="0065050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236FF" w:rsidRDefault="004236F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4236FF" w:rsidRDefault="004236FF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236FF" w:rsidRDefault="004236FF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次の理由により，貴校に志願します。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76"/>
      </w:tblGrid>
      <w:tr w:rsidR="004236FF" w:rsidTr="00176E26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236FF" w:rsidRDefault="00423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37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6FF" w:rsidRDefault="004236FF"/>
        </w:tc>
      </w:tr>
    </w:tbl>
    <w:p w:rsidR="004236FF" w:rsidRDefault="004236FF">
      <w:pPr>
        <w:spacing w:line="300" w:lineRule="exact"/>
        <w:rPr>
          <w:sz w:val="18"/>
        </w:rPr>
      </w:pPr>
    </w:p>
    <w:p w:rsidR="004236FF" w:rsidRDefault="004236FF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4236FF" w:rsidRDefault="004236FF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p w:rsidR="007B6513" w:rsidRDefault="007B6513">
      <w:pPr>
        <w:spacing w:line="300" w:lineRule="exact"/>
      </w:pPr>
      <w:r>
        <w:rPr>
          <w:rFonts w:hint="eastAsia"/>
          <w:sz w:val="18"/>
        </w:rPr>
        <w:t xml:space="preserve">　　　　　</w:t>
      </w:r>
    </w:p>
    <w:sectPr w:rsidR="007B6513" w:rsidSect="00DC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567" w:footer="567" w:gutter="0"/>
      <w:pgNumType w:start="129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83" w:rsidRDefault="00606B83">
      <w:r>
        <w:separator/>
      </w:r>
    </w:p>
  </w:endnote>
  <w:endnote w:type="continuationSeparator" w:id="0">
    <w:p w:rsidR="00606B83" w:rsidRDefault="0060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6FF" w:rsidRDefault="004236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5F" w:rsidRDefault="00FA4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83" w:rsidRDefault="00606B83">
      <w:r>
        <w:separator/>
      </w:r>
    </w:p>
  </w:footnote>
  <w:footnote w:type="continuationSeparator" w:id="0">
    <w:p w:rsidR="00606B83" w:rsidRDefault="0060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5F" w:rsidRDefault="00FA4A5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5F" w:rsidRDefault="00FA4A5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5F" w:rsidRDefault="00FA4A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093A51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7400C7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BD04F6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92AB24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AF38A85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451EF7F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6CCE5A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A86A9A9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78EEEE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2BB64E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EF68C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F2E96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3241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E623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F27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0C99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8AA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3AA6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CD8605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604A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8E03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92B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EC9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DC35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3A93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80BE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5824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D9F"/>
    <w:rsid w:val="00045318"/>
    <w:rsid w:val="000F585C"/>
    <w:rsid w:val="00176E26"/>
    <w:rsid w:val="001C70DA"/>
    <w:rsid w:val="002665BA"/>
    <w:rsid w:val="00270BE8"/>
    <w:rsid w:val="002A0FBB"/>
    <w:rsid w:val="00354C23"/>
    <w:rsid w:val="004236FF"/>
    <w:rsid w:val="004C7ABC"/>
    <w:rsid w:val="004E5D9F"/>
    <w:rsid w:val="0058657A"/>
    <w:rsid w:val="005B4B6E"/>
    <w:rsid w:val="005B51CB"/>
    <w:rsid w:val="00606B83"/>
    <w:rsid w:val="00622D69"/>
    <w:rsid w:val="00650506"/>
    <w:rsid w:val="00780E6D"/>
    <w:rsid w:val="007B6513"/>
    <w:rsid w:val="007C50EE"/>
    <w:rsid w:val="007C5249"/>
    <w:rsid w:val="0095007A"/>
    <w:rsid w:val="009A4B7A"/>
    <w:rsid w:val="009B2DD8"/>
    <w:rsid w:val="00AA46D5"/>
    <w:rsid w:val="00C77142"/>
    <w:rsid w:val="00CA0BBA"/>
    <w:rsid w:val="00CF5D86"/>
    <w:rsid w:val="00D523C2"/>
    <w:rsid w:val="00DC2880"/>
    <w:rsid w:val="00E05449"/>
    <w:rsid w:val="00EA2D80"/>
    <w:rsid w:val="00EF1683"/>
    <w:rsid w:val="00F36601"/>
    <w:rsid w:val="00F736AC"/>
    <w:rsid w:val="00F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7714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9A3EF237.dotm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様式第２６号</vt:lpstr>
      <vt:lpstr>様式第４号</vt:lpstr>
    </vt:vector>
  </TitlesOfParts>
  <Company>広島県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様式第２６号</dc:title>
  <dc:subject/>
  <dc:creator>広島県</dc:creator>
  <cp:keywords/>
  <cp:lastModifiedBy>広島県</cp:lastModifiedBy>
  <cp:revision>6</cp:revision>
  <cp:lastPrinted>2020-09-04T03:46:00Z</cp:lastPrinted>
  <dcterms:created xsi:type="dcterms:W3CDTF">2018-09-02T13:26:00Z</dcterms:created>
  <dcterms:modified xsi:type="dcterms:W3CDTF">2020-10-01T01:13:00Z</dcterms:modified>
</cp:coreProperties>
</file>