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E" w:rsidRPr="00C910C3" w:rsidRDefault="00054056">
      <w:pPr>
        <w:rPr>
          <w:sz w:val="21"/>
        </w:rPr>
      </w:pPr>
      <w:r>
        <w:rPr>
          <w:noProof/>
          <w:sz w:val="32"/>
        </w:rPr>
        <w:pict w14:anchorId="77793F91">
          <v:group id="_x0000_s1100" style="position:absolute;left:0;text-align:left;margin-left:467.85pt;margin-top:-26.8pt;width:42.15pt;height:41.75pt;z-index:251663360" coordorigin="10678,423" coordsize="843,835">
            <v:oval id="_x0000_s1101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2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6B05DB">
        <w:rPr>
          <w:rFonts w:hint="eastAsia"/>
          <w:sz w:val="21"/>
        </w:rPr>
        <w:t xml:space="preserve">　様式第</w:t>
      </w:r>
      <w:r w:rsidR="00D3010A">
        <w:rPr>
          <w:rFonts w:hint="eastAsia"/>
          <w:sz w:val="21"/>
        </w:rPr>
        <w:t>20</w:t>
      </w:r>
      <w:r w:rsidR="0054783E" w:rsidRPr="00C910C3">
        <w:rPr>
          <w:rFonts w:hint="eastAsia"/>
          <w:sz w:val="21"/>
        </w:rPr>
        <w:t>号</w:t>
      </w:r>
      <w:r w:rsidR="00305C30">
        <w:rPr>
          <w:rFonts w:hint="eastAsia"/>
          <w:sz w:val="21"/>
        </w:rPr>
        <w:t xml:space="preserve">　</w:t>
      </w:r>
    </w:p>
    <w:p w:rsidR="0054783E" w:rsidRPr="00C910C3" w:rsidRDefault="006B05DB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54783E" w:rsidRPr="00C910C3">
        <w:rPr>
          <w:rFonts w:hint="eastAsia"/>
          <w:sz w:val="32"/>
        </w:rPr>
        <w:t>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2F3260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54783E" w:rsidRPr="002F3260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F326CA" w:rsidRPr="00F326CA" w:rsidRDefault="0054783E" w:rsidP="006E2519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</w:p>
    <w:p w:rsidR="0054783E" w:rsidRPr="00C910C3" w:rsidRDefault="0054783E" w:rsidP="00F326CA">
      <w:pPr>
        <w:spacing w:line="260" w:lineRule="exact"/>
        <w:ind w:firstLineChars="100" w:firstLine="241"/>
        <w:jc w:val="right"/>
      </w:pPr>
      <w:r w:rsidRPr="00C910C3">
        <w:rPr>
          <w:rFonts w:hint="eastAsia"/>
        </w:rPr>
        <w:t>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6E2519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  <w:r w:rsidRPr="00C910C3">
        <w:fldChar w:fldCharType="begin"/>
      </w:r>
      <w:r w:rsidRPr="00C910C3">
        <w:instrText xml:space="preserve"> eq \o\ac(</w:instrText>
      </w:r>
      <w:r w:rsidRPr="00C910C3">
        <w:rPr>
          <w:rFonts w:hint="eastAsia"/>
        </w:rPr>
        <w:instrText>◯</w:instrText>
      </w:r>
      <w:r w:rsidRPr="00C910C3">
        <w:instrText>,</w:instrText>
      </w:r>
      <w:r w:rsidRPr="00C910C3">
        <w:rPr>
          <w:rFonts w:hint="eastAsia"/>
          <w:position w:val="2"/>
          <w:sz w:val="16"/>
        </w:rPr>
        <w:instrText>印</w:instrText>
      </w:r>
      <w:r w:rsidRPr="00C910C3">
        <w:instrText>)</w:instrText>
      </w:r>
      <w:r w:rsidRPr="00C910C3">
        <w:fldChar w:fldCharType="end"/>
      </w:r>
    </w:p>
    <w:p w:rsidR="0054783E" w:rsidRPr="00C910C3" w:rsidRDefault="0054783E">
      <w:pPr>
        <w:spacing w:line="260" w:lineRule="exact"/>
      </w:pPr>
    </w:p>
    <w:p w:rsidR="006E2519" w:rsidRDefault="0054783E">
      <w:pPr>
        <w:spacing w:line="260" w:lineRule="exact"/>
      </w:pPr>
      <w:r w:rsidRPr="00C910C3">
        <w:rPr>
          <w:rFonts w:hint="eastAsia"/>
        </w:rPr>
        <w:t xml:space="preserve">　</w:t>
      </w:r>
    </w:p>
    <w:p w:rsidR="006E2519" w:rsidRDefault="006E2519">
      <w:pPr>
        <w:spacing w:line="260" w:lineRule="exact"/>
      </w:pPr>
    </w:p>
    <w:p w:rsidR="006E2519" w:rsidRDefault="00054056">
      <w:pPr>
        <w:spacing w:line="26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5" type="#_x0000_t185" style="position:absolute;left:0;text-align:left;margin-left:77.45pt;margin-top:4.9pt;width:315pt;height:81.75pt;z-index:251658240">
            <v:textbox inset="5.85pt,.7pt,5.85pt,.7pt"/>
          </v:shape>
        </w:pict>
      </w:r>
    </w:p>
    <w:p w:rsidR="006E2519" w:rsidRDefault="00F326CA" w:rsidP="006E2519">
      <w:pPr>
        <w:spacing w:line="260" w:lineRule="exact"/>
        <w:ind w:firstLineChars="800" w:firstLine="1928"/>
      </w:pPr>
      <w:r>
        <w:rPr>
          <w:rFonts w:hint="eastAsia"/>
        </w:rPr>
        <w:t>選抜（Ⅱ）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200" w:firstLine="482"/>
      </w:pPr>
      <w:r>
        <w:rPr>
          <w:rFonts w:hint="eastAsia"/>
        </w:rPr>
        <w:t>この度，　　帰国生徒</w:t>
      </w:r>
      <w:r w:rsidR="00642D0D">
        <w:rPr>
          <w:rFonts w:hint="eastAsia"/>
        </w:rPr>
        <w:t>及び外国人生徒</w:t>
      </w:r>
      <w:r>
        <w:rPr>
          <w:rFonts w:hint="eastAsia"/>
        </w:rPr>
        <w:t xml:space="preserve">等の特別入学に関する選抜　　　</w:t>
      </w:r>
      <w:r w:rsidR="00F326CA">
        <w:rPr>
          <w:rFonts w:hint="eastAsia"/>
        </w:rPr>
        <w:t>を</w:t>
      </w:r>
      <w:r w:rsidRPr="00C910C3">
        <w:rPr>
          <w:rFonts w:hint="eastAsia"/>
        </w:rPr>
        <w:t>次の</w:t>
      </w:r>
      <w:r>
        <w:rPr>
          <w:rFonts w:hint="eastAsia"/>
        </w:rPr>
        <w:t>理由により，</w:t>
      </w:r>
      <w:r w:rsidR="00642D0D">
        <w:t xml:space="preserve"> 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800" w:firstLine="1928"/>
      </w:pPr>
      <w:r>
        <w:rPr>
          <w:rFonts w:hint="eastAsia"/>
        </w:rPr>
        <w:t>併設型高等学校入学者選抜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100" w:firstLine="241"/>
      </w:pPr>
    </w:p>
    <w:p w:rsidR="0054783E" w:rsidRPr="00C910C3" w:rsidRDefault="00642D0D" w:rsidP="006E2519">
      <w:pPr>
        <w:spacing w:line="260" w:lineRule="exact"/>
        <w:ind w:firstLineChars="100" w:firstLine="241"/>
      </w:pPr>
      <w:r>
        <w:rPr>
          <w:rFonts w:hint="eastAsia"/>
        </w:rPr>
        <w:t>受検すること</w:t>
      </w:r>
      <w:r w:rsidR="006E2519">
        <w:rPr>
          <w:rFonts w:hint="eastAsia"/>
        </w:rPr>
        <w:t>ができませんでしたので，追検査の受検を承認してください。</w:t>
      </w:r>
    </w:p>
    <w:p w:rsidR="0054783E" w:rsidRPr="00C910C3" w:rsidRDefault="0054783E">
      <w:pPr>
        <w:spacing w:line="260" w:lineRule="exact"/>
      </w:pPr>
    </w:p>
    <w:p w:rsidR="0054783E" w:rsidRPr="00C910C3" w:rsidRDefault="00F326CA" w:rsidP="00F326CA">
      <w:pPr>
        <w:spacing w:line="260" w:lineRule="exact"/>
      </w:pPr>
      <w:r>
        <w:rPr>
          <w:rFonts w:hint="eastAsia"/>
        </w:rPr>
        <w:t xml:space="preserve">１　</w:t>
      </w:r>
      <w:r w:rsidR="0054783E" w:rsidRPr="00C910C3">
        <w:rPr>
          <w:rFonts w:hint="eastAsia"/>
        </w:rPr>
        <w:t>理　　　由</w:t>
      </w:r>
    </w:p>
    <w:p w:rsidR="0054783E" w:rsidRDefault="0054783E"/>
    <w:p w:rsidR="00DB26F9" w:rsidRPr="00C910C3" w:rsidRDefault="00DB26F9"/>
    <w:p w:rsidR="0054783E" w:rsidRPr="00C910C3" w:rsidRDefault="0054783E"/>
    <w:p w:rsidR="0054783E" w:rsidRPr="00C910C3" w:rsidRDefault="00F326CA">
      <w:r>
        <w:rPr>
          <w:rFonts w:hint="eastAsia"/>
        </w:rPr>
        <w:t>２</w:t>
      </w:r>
      <w:r w:rsidR="0054783E" w:rsidRPr="00C910C3">
        <w:rPr>
          <w:rFonts w:hint="eastAsia"/>
        </w:rPr>
        <w:t xml:space="preserve">　志願課程等</w:t>
      </w:r>
    </w:p>
    <w:tbl>
      <w:tblPr>
        <w:tblW w:w="99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3649"/>
        <w:gridCol w:w="2940"/>
      </w:tblGrid>
      <w:tr w:rsidR="006E2519" w:rsidRPr="00C910C3" w:rsidTr="00C23AF1">
        <w:trPr>
          <w:trHeight w:val="33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519" w:rsidRPr="00C910C3" w:rsidRDefault="00C23AF1">
            <w:pPr>
              <w:jc w:val="center"/>
            </w:pPr>
            <w:r>
              <w:rPr>
                <w:rFonts w:hint="eastAsia"/>
              </w:rPr>
              <w:t>課　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2519" w:rsidRPr="00C910C3" w:rsidRDefault="006E2519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2519" w:rsidRPr="00C910C3" w:rsidRDefault="006E2519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</w:tcPr>
          <w:p w:rsidR="006E2519" w:rsidRPr="00C910C3" w:rsidRDefault="006E2519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</w:tr>
      <w:tr w:rsidR="006E2519" w:rsidRPr="00C910C3" w:rsidTr="00C23AF1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6E2519" w:rsidRPr="00C910C3" w:rsidRDefault="006E2519"/>
          <w:p w:rsidR="006E2519" w:rsidRPr="00C910C3" w:rsidRDefault="006E2519"/>
        </w:tc>
        <w:tc>
          <w:tcPr>
            <w:tcW w:w="1276" w:type="dxa"/>
            <w:tcBorders>
              <w:bottom w:val="single" w:sz="12" w:space="0" w:color="auto"/>
            </w:tcBorders>
          </w:tcPr>
          <w:p w:rsidR="006E2519" w:rsidRPr="00C910C3" w:rsidRDefault="006E251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</w:tcPr>
          <w:p w:rsidR="006E2519" w:rsidRPr="00C910C3" w:rsidRDefault="006E2519"/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</w:tcPr>
          <w:p w:rsidR="006E2519" w:rsidRPr="00C910C3" w:rsidRDefault="006E2519"/>
        </w:tc>
      </w:tr>
    </w:tbl>
    <w:p w:rsidR="0054783E" w:rsidRPr="00C910C3" w:rsidRDefault="00054056">
      <w:r>
        <w:rPr>
          <w:noProof/>
        </w:rPr>
        <w:pict>
          <v:line id="_x0000_s1084" style="position:absolute;left:0;text-align:left;z-index:251656192;mso-position-horizontal-relative:text;mso-position-vertical-relative:text" from="18pt,15pt" to="492pt,15pt" o:allowincell="f"/>
        </w:pict>
      </w:r>
    </w:p>
    <w:p w:rsidR="0054783E" w:rsidRPr="00C910C3" w:rsidRDefault="0054783E"/>
    <w:p w:rsidR="0054783E" w:rsidRPr="00C6521A" w:rsidRDefault="00F326CA">
      <w:pPr>
        <w:spacing w:line="260" w:lineRule="exact"/>
        <w:rPr>
          <w:color w:val="000000"/>
        </w:rPr>
      </w:pPr>
      <w:r>
        <w:rPr>
          <w:rFonts w:hint="eastAsia"/>
        </w:rPr>
        <w:t xml:space="preserve">　上記について相違ないことを証明します。</w:t>
      </w:r>
    </w:p>
    <w:p w:rsidR="00F326CA" w:rsidRDefault="00F326CA"/>
    <w:p w:rsidR="0054783E" w:rsidRPr="00C910C3" w:rsidRDefault="0054783E">
      <w:pPr>
        <w:rPr>
          <w:bdr w:val="single" w:sz="4" w:space="0" w:color="auto"/>
        </w:rPr>
      </w:pPr>
      <w:r w:rsidRPr="00C910C3">
        <w:rPr>
          <w:rFonts w:hint="eastAsia"/>
        </w:rPr>
        <w:t xml:space="preserve">　　　　　　　　　　　　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中学校長氏名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 xml:space="preserve">　</w:t>
      </w:r>
      <w:r w:rsidRPr="00C910C3">
        <w:rPr>
          <w:rFonts w:hint="eastAsia"/>
          <w:bdr w:val="single" w:sz="4" w:space="0" w:color="auto"/>
        </w:rPr>
        <w:t>印</w:t>
      </w:r>
    </w:p>
    <w:tbl>
      <w:tblPr>
        <w:tblpPr w:leftFromText="142" w:rightFromText="142" w:vertAnchor="page" w:horzAnchor="margin" w:tblpXSpec="right" w:tblpY="12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221"/>
        <w:gridCol w:w="3776"/>
      </w:tblGrid>
      <w:tr w:rsidR="00205369" w:rsidRPr="00C910C3" w:rsidTr="00205369">
        <w:trPr>
          <w:trHeight w:val="695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  <w:rPr>
                <w:spacing w:val="50"/>
                <w:kern w:val="0"/>
              </w:rPr>
            </w:pPr>
            <w:r w:rsidRPr="003B7F25">
              <w:rPr>
                <w:rFonts w:hint="eastAsia"/>
              </w:rPr>
              <w:t>受付番号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jc w:val="left"/>
              <w:rPr>
                <w:spacing w:val="50"/>
                <w:kern w:val="0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205369" w:rsidRPr="00C910C3" w:rsidTr="00205369">
        <w:trPr>
          <w:trHeight w:val="728"/>
        </w:trPr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369" w:rsidRPr="00C910C3" w:rsidRDefault="00205369" w:rsidP="00205369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jc w:val="left"/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776" w:type="dxa"/>
            <w:tcBorders>
              <w:bottom w:val="nil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205369" w:rsidRPr="00C910C3" w:rsidTr="00205369">
        <w:trPr>
          <w:trHeight w:val="1337"/>
        </w:trPr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69" w:rsidRPr="00C910C3" w:rsidRDefault="00205369" w:rsidP="00205369">
            <w:pPr>
              <w:rPr>
                <w:bdr w:val="single" w:sz="4" w:space="0" w:color="auto"/>
              </w:rPr>
            </w:pPr>
          </w:p>
        </w:tc>
      </w:tr>
    </w:tbl>
    <w:p w:rsidR="0054233E" w:rsidRDefault="0054233E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054056">
      <w:pPr>
        <w:spacing w:line="240" w:lineRule="exact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4.5pt;margin-top:1.45pt;width:309.85pt;height:52.5pt;z-index:251657216" filled="f" stroked="f">
            <v:textbox style="mso-next-textbox:#_x0000_s1089" inset="5.85pt,.7pt,5.85pt,.7pt">
              <w:txbxContent>
                <w:p w:rsidR="006E2519" w:rsidRDefault="0054233E" w:rsidP="00F326CA">
                  <w:pPr>
                    <w:spacing w:line="240" w:lineRule="exact"/>
                    <w:ind w:left="769" w:hangingChars="425" w:hanging="769"/>
                    <w:rPr>
                      <w:sz w:val="18"/>
                    </w:rPr>
                  </w:pPr>
                  <w:r w:rsidRPr="00C910C3">
                    <w:rPr>
                      <w:rFonts w:hint="eastAsia"/>
                      <w:sz w:val="18"/>
                    </w:rPr>
                    <w:t>〔注意〕</w:t>
                  </w:r>
                  <w:r w:rsidR="00F326CA">
                    <w:rPr>
                      <w:rFonts w:hint="eastAsia"/>
                      <w:sz w:val="18"/>
                    </w:rPr>
                    <w:t xml:space="preserve">　</w:t>
                  </w:r>
                  <w:r w:rsidR="006E2519">
                    <w:rPr>
                      <w:rFonts w:hint="eastAsia"/>
                      <w:sz w:val="18"/>
                    </w:rPr>
                    <w:t>１　選抜名は該当するものを○で囲むこと。</w:t>
                  </w:r>
                </w:p>
                <w:p w:rsidR="006E2519" w:rsidRDefault="006B4B7A" w:rsidP="006E2519">
                  <w:pPr>
                    <w:spacing w:line="240" w:lineRule="exact"/>
                    <w:ind w:firstLineChars="500" w:firstLine="905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　※印欄については，記入しない</w:t>
                  </w:r>
                  <w:r w:rsidR="006E2519">
                    <w:rPr>
                      <w:rFonts w:hint="eastAsia"/>
                      <w:sz w:val="18"/>
                    </w:rPr>
                    <w:t>。</w:t>
                  </w:r>
                </w:p>
                <w:p w:rsidR="0054233E" w:rsidRPr="00C910C3" w:rsidRDefault="006E2519" w:rsidP="006E2519">
                  <w:pPr>
                    <w:spacing w:line="240" w:lineRule="exact"/>
                    <w:ind w:leftChars="375" w:left="1132" w:hangingChars="126" w:hanging="228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３　</w:t>
                  </w:r>
                  <w:r w:rsidR="00F326CA" w:rsidRPr="00C6521A">
                    <w:rPr>
                      <w:rFonts w:hint="eastAsia"/>
                      <w:color w:val="000000"/>
                      <w:sz w:val="18"/>
                    </w:rPr>
                    <w:t>中学校卒業後５年を超える者については，中学校長による記入は不要とする</w:t>
                  </w:r>
                  <w:r w:rsidR="0054233E" w:rsidRPr="00C910C3">
                    <w:rPr>
                      <w:rFonts w:hint="eastAsia"/>
                      <w:sz w:val="18"/>
                    </w:rPr>
                    <w:t>。</w:t>
                  </w:r>
                </w:p>
                <w:p w:rsidR="0054233E" w:rsidRDefault="0054233E" w:rsidP="0054233E">
                  <w:pPr>
                    <w:spacing w:line="240" w:lineRule="exact"/>
                    <w:ind w:left="905" w:hangingChars="500" w:hanging="905"/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  <w:p w:rsidR="0054233E" w:rsidRDefault="0054233E"/>
              </w:txbxContent>
            </v:textbox>
          </v:shape>
        </w:pic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sectPr w:rsidR="0054233E" w:rsidSect="00075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205" w:gutter="0"/>
      <w:pgNumType w:fmt="numberInDash" w:start="123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72" w:rsidRDefault="004F4E72">
      <w:r>
        <w:separator/>
      </w:r>
    </w:p>
  </w:endnote>
  <w:endnote w:type="continuationSeparator" w:id="0">
    <w:p w:rsidR="004F4E72" w:rsidRDefault="004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91" w:rsidRDefault="00003D91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4A" w:rsidRDefault="00075A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72" w:rsidRDefault="004F4E72">
      <w:r>
        <w:separator/>
      </w:r>
    </w:p>
  </w:footnote>
  <w:footnote w:type="continuationSeparator" w:id="0">
    <w:p w:rsidR="004F4E72" w:rsidRDefault="004F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4A" w:rsidRDefault="00075A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4A" w:rsidRDefault="00075A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4A" w:rsidRDefault="00075A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DE54F6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616A5C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A267D3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D0E392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E2FA517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EC24A7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AD4D35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12840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7BACC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89C27E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EE42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64B1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2EB3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A894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E4ED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BC93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CC8E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27836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81CCF9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4C16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864F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96EF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7877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F67E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2262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BC1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14C3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3D91"/>
    <w:rsid w:val="00006533"/>
    <w:rsid w:val="00041358"/>
    <w:rsid w:val="00054056"/>
    <w:rsid w:val="00075A4A"/>
    <w:rsid w:val="000A5C53"/>
    <w:rsid w:val="000F475D"/>
    <w:rsid w:val="001200DD"/>
    <w:rsid w:val="00131B39"/>
    <w:rsid w:val="00205369"/>
    <w:rsid w:val="002F3260"/>
    <w:rsid w:val="003024E9"/>
    <w:rsid w:val="00305C30"/>
    <w:rsid w:val="003347E9"/>
    <w:rsid w:val="00350EA1"/>
    <w:rsid w:val="003A5FD1"/>
    <w:rsid w:val="003B7F25"/>
    <w:rsid w:val="003C5EAE"/>
    <w:rsid w:val="003D02C2"/>
    <w:rsid w:val="004A5F4B"/>
    <w:rsid w:val="004B05BB"/>
    <w:rsid w:val="004F4E72"/>
    <w:rsid w:val="0054233E"/>
    <w:rsid w:val="0054783E"/>
    <w:rsid w:val="00642D0D"/>
    <w:rsid w:val="0065521A"/>
    <w:rsid w:val="006B05DB"/>
    <w:rsid w:val="006B29DF"/>
    <w:rsid w:val="006B4B7A"/>
    <w:rsid w:val="006B6B50"/>
    <w:rsid w:val="006E2519"/>
    <w:rsid w:val="008C383D"/>
    <w:rsid w:val="008C6013"/>
    <w:rsid w:val="008D70FC"/>
    <w:rsid w:val="008F3A25"/>
    <w:rsid w:val="00984A67"/>
    <w:rsid w:val="00A65E3E"/>
    <w:rsid w:val="00AB49D6"/>
    <w:rsid w:val="00BA42BB"/>
    <w:rsid w:val="00BD6DB0"/>
    <w:rsid w:val="00C23AF1"/>
    <w:rsid w:val="00C35C5F"/>
    <w:rsid w:val="00C453BB"/>
    <w:rsid w:val="00C6521A"/>
    <w:rsid w:val="00C759A2"/>
    <w:rsid w:val="00C80174"/>
    <w:rsid w:val="00C822B2"/>
    <w:rsid w:val="00C910C3"/>
    <w:rsid w:val="00CA4988"/>
    <w:rsid w:val="00CA5231"/>
    <w:rsid w:val="00CF7E03"/>
    <w:rsid w:val="00D3010A"/>
    <w:rsid w:val="00DB26F9"/>
    <w:rsid w:val="00DC4728"/>
    <w:rsid w:val="00E45C5D"/>
    <w:rsid w:val="00EA13A0"/>
    <w:rsid w:val="00EF2BA2"/>
    <w:rsid w:val="00F05E19"/>
    <w:rsid w:val="00F326CA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003D91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85FF6864.dotm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</vt:lpstr>
      <vt:lpstr>様式第４号</vt:lpstr>
    </vt:vector>
  </TitlesOfParts>
  <Company>広島県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subject/>
  <dc:creator>広島県</dc:creator>
  <cp:keywords/>
  <cp:lastModifiedBy>広島県</cp:lastModifiedBy>
  <cp:revision>8</cp:revision>
  <cp:lastPrinted>2020-09-04T03:40:00Z</cp:lastPrinted>
  <dcterms:created xsi:type="dcterms:W3CDTF">2018-09-02T13:06:00Z</dcterms:created>
  <dcterms:modified xsi:type="dcterms:W3CDTF">2020-10-01T01:09:00Z</dcterms:modified>
</cp:coreProperties>
</file>