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31" w:rsidRPr="006414AF" w:rsidRDefault="00801C94">
      <w:pPr>
        <w:rPr>
          <w:color w:val="000000"/>
          <w:sz w:val="21"/>
        </w:rPr>
      </w:pPr>
      <w:r>
        <w:rPr>
          <w:noProof/>
          <w:color w:val="000000"/>
          <w:sz w:val="32"/>
        </w:rPr>
        <w:pict w14:anchorId="67292D00">
          <v:group id="_x0000_s1091" style="position:absolute;left:0;text-align:left;margin-left:466.6pt;margin-top:-14.85pt;width:42.15pt;height:41.75pt;z-index:251662336" coordorigin="10678,423" coordsize="843,835">
            <v:oval id="_x0000_s1092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3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9B3131" w:rsidRPr="006414AF">
        <w:rPr>
          <w:rFonts w:hint="eastAsia"/>
          <w:color w:val="000000"/>
          <w:sz w:val="21"/>
        </w:rPr>
        <w:t xml:space="preserve">　様式第</w:t>
      </w:r>
      <w:r w:rsidR="00C93A88" w:rsidRPr="006414AF">
        <w:rPr>
          <w:rFonts w:hint="eastAsia"/>
          <w:color w:val="000000"/>
          <w:sz w:val="21"/>
        </w:rPr>
        <w:t>18</w:t>
      </w:r>
      <w:r w:rsidR="009B3131" w:rsidRPr="006414AF">
        <w:rPr>
          <w:rFonts w:hint="eastAsia"/>
          <w:color w:val="000000"/>
          <w:sz w:val="21"/>
        </w:rPr>
        <w:t>号</w:t>
      </w:r>
      <w:r w:rsidR="00683918">
        <w:rPr>
          <w:rFonts w:hint="eastAsia"/>
          <w:color w:val="000000"/>
          <w:sz w:val="21"/>
        </w:rPr>
        <w:t xml:space="preserve">　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jc w:val="center"/>
        <w:rPr>
          <w:color w:val="000000"/>
          <w:sz w:val="32"/>
        </w:rPr>
      </w:pPr>
      <w:r w:rsidRPr="006414AF">
        <w:rPr>
          <w:rFonts w:hint="eastAsia"/>
          <w:color w:val="000000"/>
          <w:sz w:val="32"/>
        </w:rPr>
        <w:t>自　己　申　告　書</w:t>
      </w:r>
    </w:p>
    <w:p w:rsidR="009B3131" w:rsidRPr="006414AF" w:rsidRDefault="002046D2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令和</w:t>
      </w:r>
      <w:r w:rsidR="009B3131" w:rsidRPr="006414AF">
        <w:rPr>
          <w:rFonts w:hint="eastAsia"/>
          <w:color w:val="000000"/>
        </w:rPr>
        <w:t xml:space="preserve">　　年　　月　　日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</w:t>
      </w:r>
      <w:r w:rsidRPr="006414AF">
        <w:rPr>
          <w:rFonts w:hint="eastAsia"/>
          <w:color w:val="000000"/>
          <w:u w:val="single"/>
        </w:rPr>
        <w:t xml:space="preserve">　　　　　　　　　　</w:t>
      </w:r>
      <w:r w:rsidRPr="006414AF">
        <w:rPr>
          <w:rFonts w:hint="eastAsia"/>
          <w:color w:val="000000"/>
        </w:rPr>
        <w:t>高等学校長様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ind w:right="-14"/>
        <w:rPr>
          <w:color w:val="000000"/>
        </w:rPr>
      </w:pPr>
      <w:r w:rsidRPr="006414AF">
        <w:rPr>
          <w:rFonts w:hint="eastAsia"/>
          <w:color w:val="000000"/>
        </w:rPr>
        <w:t xml:space="preserve">　　　　　　　　　　　　　　　　　　　　出身中学校名</w:t>
      </w:r>
      <w:r w:rsidRPr="006414AF">
        <w:rPr>
          <w:rFonts w:hint="eastAsia"/>
          <w:color w:val="000000"/>
          <w:u w:val="single"/>
        </w:rPr>
        <w:t xml:space="preserve">　　　　　　　　　　　　</w:t>
      </w:r>
      <w:r w:rsidRPr="006414AF">
        <w:rPr>
          <w:rFonts w:hint="eastAsia"/>
          <w:color w:val="000000"/>
        </w:rPr>
        <w:t>中学校</w:t>
      </w:r>
    </w:p>
    <w:p w:rsidR="009B3131" w:rsidRPr="006414AF" w:rsidRDefault="009B3131">
      <w:pPr>
        <w:jc w:val="left"/>
        <w:rPr>
          <w:color w:val="000000"/>
        </w:rPr>
      </w:pPr>
      <w:r w:rsidRPr="006414AF">
        <w:rPr>
          <w:rFonts w:hint="eastAsia"/>
          <w:color w:val="000000"/>
        </w:rPr>
        <w:t xml:space="preserve">　　　　　　　　　　　　　　　　　　　　</w:t>
      </w:r>
      <w:r w:rsidRPr="006414AF">
        <w:rPr>
          <w:color w:val="000000"/>
        </w:rPr>
        <w:fldChar w:fldCharType="begin"/>
      </w:r>
      <w:r w:rsidRPr="006414AF">
        <w:rPr>
          <w:color w:val="000000"/>
        </w:rPr>
        <w:instrText xml:space="preserve"> eq \o\ad(</w:instrText>
      </w:r>
      <w:r w:rsidRPr="006414AF">
        <w:rPr>
          <w:rFonts w:hint="eastAsia"/>
          <w:color w:val="000000"/>
        </w:rPr>
        <w:instrText>志願者氏名</w:instrText>
      </w:r>
      <w:r w:rsidRPr="006414AF">
        <w:rPr>
          <w:color w:val="000000"/>
        </w:rPr>
        <w:instrText>,</w:instrText>
      </w:r>
      <w:r w:rsidRPr="006414AF">
        <w:rPr>
          <w:rFonts w:hint="eastAsia"/>
          <w:color w:val="000000"/>
        </w:rPr>
        <w:instrText xml:space="preserve">　　　　　　</w:instrText>
      </w:r>
      <w:r w:rsidRPr="006414AF">
        <w:rPr>
          <w:color w:val="000000"/>
        </w:rPr>
        <w:instrText>)</w:instrText>
      </w:r>
      <w:r w:rsidRPr="006414AF">
        <w:rPr>
          <w:color w:val="000000"/>
        </w:rPr>
        <w:fldChar w:fldCharType="end"/>
      </w:r>
      <w:r w:rsidRPr="006414AF">
        <w:rPr>
          <w:rFonts w:hint="eastAsia"/>
          <w:color w:val="000000"/>
          <w:u w:val="single"/>
        </w:rPr>
        <w:t xml:space="preserve">　　　　　　　　　　　　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　　　　　　　　　　　　　　　　　　</w:t>
      </w:r>
      <w:r w:rsidRPr="006414AF">
        <w:rPr>
          <w:color w:val="000000"/>
        </w:rPr>
        <w:fldChar w:fldCharType="begin"/>
      </w:r>
      <w:r w:rsidRPr="006414AF">
        <w:rPr>
          <w:color w:val="000000"/>
        </w:rPr>
        <w:instrText xml:space="preserve"> eq \o\ad(</w:instrText>
      </w:r>
      <w:r w:rsidRPr="006414AF">
        <w:rPr>
          <w:rFonts w:hint="eastAsia"/>
          <w:color w:val="000000"/>
        </w:rPr>
        <w:instrText>保護者氏名</w:instrText>
      </w:r>
      <w:r w:rsidRPr="006414AF">
        <w:rPr>
          <w:color w:val="000000"/>
        </w:rPr>
        <w:instrText>,</w:instrText>
      </w:r>
      <w:r w:rsidRPr="006414AF">
        <w:rPr>
          <w:rFonts w:hint="eastAsia"/>
          <w:color w:val="000000"/>
        </w:rPr>
        <w:instrText xml:space="preserve">　　　　　　</w:instrText>
      </w:r>
      <w:r w:rsidRPr="006414AF">
        <w:rPr>
          <w:color w:val="000000"/>
        </w:rPr>
        <w:instrText>)</w:instrText>
      </w:r>
      <w:r w:rsidRPr="006414AF">
        <w:rPr>
          <w:color w:val="000000"/>
        </w:rPr>
        <w:fldChar w:fldCharType="end"/>
      </w:r>
      <w:r w:rsidRPr="006414AF">
        <w:rPr>
          <w:rFonts w:hint="eastAsia"/>
          <w:color w:val="000000"/>
          <w:u w:val="single"/>
        </w:rPr>
        <w:t xml:space="preserve">                    　　</w:t>
      </w:r>
      <w:r w:rsidRPr="006414AF">
        <w:rPr>
          <w:color w:val="000000"/>
        </w:rPr>
        <w:fldChar w:fldCharType="begin"/>
      </w:r>
      <w:r w:rsidRPr="006414AF">
        <w:rPr>
          <w:color w:val="000000"/>
        </w:rPr>
        <w:instrText xml:space="preserve"> eq \o\ac(</w:instrText>
      </w:r>
      <w:r w:rsidRPr="006414AF">
        <w:rPr>
          <w:rFonts w:hint="eastAsia"/>
          <w:color w:val="000000"/>
        </w:rPr>
        <w:instrText>◯</w:instrText>
      </w:r>
      <w:r w:rsidRPr="006414AF">
        <w:rPr>
          <w:color w:val="000000"/>
        </w:rPr>
        <w:instrText>,</w:instrText>
      </w:r>
      <w:r w:rsidRPr="006414AF">
        <w:rPr>
          <w:rFonts w:hint="eastAsia"/>
          <w:color w:val="000000"/>
          <w:position w:val="2"/>
          <w:sz w:val="16"/>
        </w:rPr>
        <w:instrText>印</w:instrText>
      </w:r>
      <w:r w:rsidRPr="006414AF">
        <w:rPr>
          <w:color w:val="000000"/>
        </w:rPr>
        <w:instrText>)</w:instrText>
      </w:r>
      <w:r w:rsidRPr="006414AF">
        <w:rPr>
          <w:color w:val="000000"/>
        </w:rPr>
        <w:fldChar w:fldCharType="end"/>
      </w:r>
    </w:p>
    <w:p w:rsidR="009B3131" w:rsidRPr="006414AF" w:rsidRDefault="009B3131">
      <w:pPr>
        <w:ind w:firstLine="220"/>
        <w:rPr>
          <w:color w:val="000000"/>
        </w:rPr>
      </w:pPr>
    </w:p>
    <w:p w:rsidR="009B3131" w:rsidRPr="006414AF" w:rsidRDefault="009B3131">
      <w:pPr>
        <w:ind w:firstLine="220"/>
        <w:rPr>
          <w:color w:val="000000"/>
        </w:rPr>
      </w:pPr>
      <w:r w:rsidRPr="006414AF">
        <w:rPr>
          <w:rFonts w:hint="eastAsia"/>
          <w:color w:val="000000"/>
        </w:rPr>
        <w:t>私は，貴校への出願に</w:t>
      </w:r>
      <w:r w:rsidR="002046D2">
        <w:rPr>
          <w:rFonts w:hint="eastAsia"/>
          <w:color w:val="000000"/>
        </w:rPr>
        <w:t>当たり</w:t>
      </w:r>
      <w:r w:rsidRPr="006414AF">
        <w:rPr>
          <w:rFonts w:hint="eastAsia"/>
          <w:color w:val="000000"/>
        </w:rPr>
        <w:t>，次のとおり申告します。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>１　自己申告書を提出する理由〔該当の理由番号を〇で囲む〕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（１）欠席日数が多い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（２）過年度卒業生である</w:t>
      </w: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 xml:space="preserve">　　（３）その他特別の事情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>２　志願者記入欄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8"/>
        <w:gridCol w:w="5501"/>
      </w:tblGrid>
      <w:tr w:rsidR="009B3131" w:rsidRPr="006414AF">
        <w:trPr>
          <w:trHeight w:val="433"/>
        </w:trPr>
        <w:tc>
          <w:tcPr>
            <w:tcW w:w="4508" w:type="dxa"/>
            <w:tcBorders>
              <w:bottom w:val="dashSmallGap" w:sz="4" w:space="0" w:color="auto"/>
              <w:right w:val="nil"/>
            </w:tcBorders>
          </w:tcPr>
          <w:p w:rsidR="009B3131" w:rsidRPr="006414AF" w:rsidRDefault="009B3131">
            <w:pPr>
              <w:rPr>
                <w:color w:val="000000"/>
                <w:sz w:val="20"/>
              </w:rPr>
            </w:pPr>
            <w:r w:rsidRPr="006414AF">
              <w:rPr>
                <w:rFonts w:hint="eastAsia"/>
                <w:color w:val="000000"/>
                <w:sz w:val="20"/>
              </w:rPr>
              <w:t>（志望の動機・理由，高校生活への抱負など）</w:t>
            </w:r>
          </w:p>
        </w:tc>
        <w:tc>
          <w:tcPr>
            <w:tcW w:w="5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  <w:sz w:val="20"/>
              </w:rPr>
            </w:pPr>
          </w:p>
        </w:tc>
      </w:tr>
      <w:tr w:rsidR="009B3131" w:rsidRPr="006414AF">
        <w:trPr>
          <w:trHeight w:val="453"/>
        </w:trPr>
        <w:tc>
          <w:tcPr>
            <w:tcW w:w="100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52"/>
        </w:trPr>
        <w:tc>
          <w:tcPr>
            <w:tcW w:w="100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58"/>
        </w:trPr>
        <w:tc>
          <w:tcPr>
            <w:tcW w:w="10009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</w:tbl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rPr>
          <w:color w:val="000000"/>
        </w:rPr>
      </w:pPr>
      <w:r w:rsidRPr="006414AF">
        <w:rPr>
          <w:rFonts w:hint="eastAsia"/>
          <w:color w:val="000000"/>
        </w:rPr>
        <w:t>３　保護者記入欄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0"/>
        <w:gridCol w:w="6075"/>
      </w:tblGrid>
      <w:tr w:rsidR="009B3131" w:rsidRPr="006414AF">
        <w:trPr>
          <w:trHeight w:val="405"/>
        </w:trPr>
        <w:tc>
          <w:tcPr>
            <w:tcW w:w="3920" w:type="dxa"/>
            <w:tcBorders>
              <w:bottom w:val="dashSmallGap" w:sz="4" w:space="0" w:color="auto"/>
              <w:right w:val="nil"/>
            </w:tcBorders>
          </w:tcPr>
          <w:p w:rsidR="009B3131" w:rsidRPr="006414AF" w:rsidRDefault="009B3131">
            <w:pPr>
              <w:rPr>
                <w:color w:val="000000"/>
                <w:sz w:val="20"/>
              </w:rPr>
            </w:pPr>
            <w:r w:rsidRPr="006414AF">
              <w:rPr>
                <w:rFonts w:hint="eastAsia"/>
                <w:color w:val="000000"/>
                <w:sz w:val="20"/>
              </w:rPr>
              <w:t>（高等学校に理解して欲しい事柄など）</w:t>
            </w:r>
          </w:p>
        </w:tc>
        <w:tc>
          <w:tcPr>
            <w:tcW w:w="60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  <w:sz w:val="20"/>
              </w:rPr>
            </w:pPr>
          </w:p>
        </w:tc>
      </w:tr>
      <w:tr w:rsidR="009B3131" w:rsidRPr="006414AF">
        <w:trPr>
          <w:trHeight w:val="455"/>
        </w:trPr>
        <w:tc>
          <w:tcPr>
            <w:tcW w:w="99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58"/>
        </w:trPr>
        <w:tc>
          <w:tcPr>
            <w:tcW w:w="99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47"/>
        </w:trPr>
        <w:tc>
          <w:tcPr>
            <w:tcW w:w="999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</w:tbl>
    <w:p w:rsidR="009B3131" w:rsidRPr="006414AF" w:rsidRDefault="009B3131">
      <w:pPr>
        <w:ind w:left="756" w:hanging="756"/>
        <w:rPr>
          <w:color w:val="000000"/>
          <w:sz w:val="18"/>
        </w:rPr>
      </w:pPr>
    </w:p>
    <w:p w:rsidR="009B3131" w:rsidRPr="006414AF" w:rsidRDefault="009B3131">
      <w:pPr>
        <w:spacing w:line="240" w:lineRule="exact"/>
        <w:rPr>
          <w:color w:val="000000"/>
          <w:sz w:val="18"/>
        </w:rPr>
      </w:pPr>
      <w:r w:rsidRPr="006414AF">
        <w:rPr>
          <w:rFonts w:hint="eastAsia"/>
          <w:color w:val="000000"/>
          <w:sz w:val="18"/>
        </w:rPr>
        <w:t>〔注意〕１　欠席日数が多い場合（年間</w:t>
      </w:r>
      <w:r w:rsidR="00C93A88" w:rsidRPr="006414AF">
        <w:rPr>
          <w:rFonts w:hint="eastAsia"/>
          <w:color w:val="000000"/>
          <w:sz w:val="18"/>
        </w:rPr>
        <w:t>30</w:t>
      </w:r>
      <w:r w:rsidRPr="006414AF">
        <w:rPr>
          <w:rFonts w:hint="eastAsia"/>
          <w:color w:val="000000"/>
          <w:sz w:val="18"/>
        </w:rPr>
        <w:t>日以上又は３年間で</w:t>
      </w:r>
      <w:r w:rsidR="00C93A88" w:rsidRPr="006414AF">
        <w:rPr>
          <w:rFonts w:hint="eastAsia"/>
          <w:color w:val="000000"/>
          <w:sz w:val="18"/>
        </w:rPr>
        <w:t>90</w:t>
      </w:r>
      <w:r w:rsidRPr="006414AF">
        <w:rPr>
          <w:rFonts w:hint="eastAsia"/>
          <w:color w:val="000000"/>
          <w:sz w:val="18"/>
        </w:rPr>
        <w:t>日以上）や，すでに中学校を卒業しているなどの</w:t>
      </w:r>
      <w:r w:rsidR="00CD62A0">
        <w:rPr>
          <w:rFonts w:hint="eastAsia"/>
          <w:color w:val="000000"/>
          <w:sz w:val="18"/>
        </w:rPr>
        <w:t>場合に</w:t>
      </w:r>
    </w:p>
    <w:p w:rsidR="009B3131" w:rsidRPr="006414AF" w:rsidRDefault="009B3131">
      <w:pPr>
        <w:spacing w:line="240" w:lineRule="exact"/>
        <w:rPr>
          <w:color w:val="000000"/>
          <w:sz w:val="18"/>
        </w:rPr>
      </w:pPr>
      <w:r w:rsidRPr="006414AF">
        <w:rPr>
          <w:rFonts w:hint="eastAsia"/>
          <w:color w:val="000000"/>
          <w:sz w:val="18"/>
        </w:rPr>
        <w:t xml:space="preserve">　　　　　提出することができる。</w:t>
      </w:r>
    </w:p>
    <w:p w:rsidR="009B3131" w:rsidRPr="006414AF" w:rsidRDefault="009B3131" w:rsidP="00F87905">
      <w:pPr>
        <w:spacing w:line="240" w:lineRule="exact"/>
        <w:ind w:left="915" w:hangingChars="500" w:hanging="915"/>
        <w:rPr>
          <w:color w:val="000000"/>
          <w:sz w:val="18"/>
        </w:rPr>
      </w:pPr>
      <w:r w:rsidRPr="006414AF">
        <w:rPr>
          <w:rFonts w:hint="eastAsia"/>
          <w:color w:val="000000"/>
          <w:sz w:val="18"/>
        </w:rPr>
        <w:t xml:space="preserve">　　　　２　この申告書は，</w:t>
      </w:r>
      <w:r w:rsidR="00F87905" w:rsidRPr="006414AF">
        <w:rPr>
          <w:rFonts w:hint="eastAsia"/>
          <w:color w:val="000000"/>
          <w:sz w:val="18"/>
        </w:rPr>
        <w:t>中学校卒業見込者及び卒業後５年以内の者については，</w:t>
      </w:r>
      <w:r w:rsidRPr="006414AF">
        <w:rPr>
          <w:rFonts w:hint="eastAsia"/>
          <w:color w:val="000000"/>
          <w:sz w:val="18"/>
        </w:rPr>
        <w:t>他の出願書類とともに出身中学校長に提出すること。なお，提出する際は，封をした上で，封筒の表に，出身中学校名及び本人氏名を記入すること。</w:t>
      </w:r>
    </w:p>
    <w:p w:rsidR="00304E6B" w:rsidRPr="006414AF" w:rsidRDefault="00304E6B" w:rsidP="00304E6B">
      <w:pPr>
        <w:spacing w:line="240" w:lineRule="exact"/>
        <w:ind w:left="915" w:hangingChars="500" w:hanging="915"/>
        <w:rPr>
          <w:color w:val="000000"/>
          <w:sz w:val="18"/>
        </w:rPr>
      </w:pPr>
      <w:r w:rsidRPr="006414AF">
        <w:rPr>
          <w:rFonts w:hint="eastAsia"/>
          <w:color w:val="000000"/>
          <w:sz w:val="18"/>
        </w:rPr>
        <w:t xml:space="preserve">　　　　３　中学校卒業後５年を超える者については，実施要項に示す方法により，志願先高等学校長に直接提出すること。</w:t>
      </w:r>
    </w:p>
    <w:sectPr w:rsidR="00304E6B" w:rsidRPr="006414AF" w:rsidSect="004A5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1134" w:left="851" w:header="567" w:footer="567" w:gutter="0"/>
      <w:pgNumType w:start="121"/>
      <w:cols w:space="425"/>
      <w:docGrid w:type="linesAndChars" w:linePitch="464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40" w:rsidRDefault="00C65240">
      <w:r>
        <w:separator/>
      </w:r>
    </w:p>
  </w:endnote>
  <w:endnote w:type="continuationSeparator" w:id="0">
    <w:p w:rsidR="00C65240" w:rsidRDefault="00C6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31" w:rsidRDefault="009B313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3131" w:rsidRDefault="009B31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31" w:rsidRDefault="009B3131">
    <w:pPr>
      <w:jc w:val="center"/>
      <w:rPr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22" w:rsidRDefault="004A56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40" w:rsidRDefault="00C65240">
      <w:r>
        <w:separator/>
      </w:r>
    </w:p>
  </w:footnote>
  <w:footnote w:type="continuationSeparator" w:id="0">
    <w:p w:rsidR="00C65240" w:rsidRDefault="00C6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22" w:rsidRDefault="004A562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22" w:rsidRDefault="004A562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622" w:rsidRDefault="004A562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B87"/>
    <w:multiLevelType w:val="singleLevel"/>
    <w:tmpl w:val="453C9EA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50"/>
      </w:pPr>
      <w:rPr>
        <w:rFonts w:hint="eastAsia"/>
      </w:rPr>
    </w:lvl>
  </w:abstractNum>
  <w:abstractNum w:abstractNumId="1">
    <w:nsid w:val="2B673A6A"/>
    <w:multiLevelType w:val="hybridMultilevel"/>
    <w:tmpl w:val="86063D4E"/>
    <w:lvl w:ilvl="0" w:tplc="D5A00EB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7B442E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02AABB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9CEA43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59CEB73E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FCA39F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814DF1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4D2AFE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70D4115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32592D60"/>
    <w:multiLevelType w:val="hybridMultilevel"/>
    <w:tmpl w:val="2A845214"/>
    <w:lvl w:ilvl="0" w:tplc="F1C6C0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F08B3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2F604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AA36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380D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2AB3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06635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9AFC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B4E7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B775CBF"/>
    <w:multiLevelType w:val="hybridMultilevel"/>
    <w:tmpl w:val="B40A68E4"/>
    <w:lvl w:ilvl="0" w:tplc="9C74A0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2DC4A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A6E6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ECAE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BC09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BAA4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0079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1326D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C65C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32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A88"/>
    <w:rsid w:val="000B170C"/>
    <w:rsid w:val="00186783"/>
    <w:rsid w:val="002046D2"/>
    <w:rsid w:val="002300AE"/>
    <w:rsid w:val="002C6C37"/>
    <w:rsid w:val="002F42E6"/>
    <w:rsid w:val="00304E6B"/>
    <w:rsid w:val="00360391"/>
    <w:rsid w:val="00393CAA"/>
    <w:rsid w:val="00461C38"/>
    <w:rsid w:val="004A5622"/>
    <w:rsid w:val="004A78F6"/>
    <w:rsid w:val="00612AC8"/>
    <w:rsid w:val="006414AF"/>
    <w:rsid w:val="00683918"/>
    <w:rsid w:val="007C434D"/>
    <w:rsid w:val="007F54C6"/>
    <w:rsid w:val="00801C94"/>
    <w:rsid w:val="00814308"/>
    <w:rsid w:val="00934EB7"/>
    <w:rsid w:val="00990BE7"/>
    <w:rsid w:val="009A79E0"/>
    <w:rsid w:val="009B3131"/>
    <w:rsid w:val="009F525F"/>
    <w:rsid w:val="00C65240"/>
    <w:rsid w:val="00C86200"/>
    <w:rsid w:val="00C93A88"/>
    <w:rsid w:val="00CD62A0"/>
    <w:rsid w:val="00D0767C"/>
    <w:rsid w:val="00D53253"/>
    <w:rsid w:val="00EB2DC4"/>
    <w:rsid w:val="00F05A1D"/>
    <w:rsid w:val="00F1244C"/>
    <w:rsid w:val="00F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F05A1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57ED43FD.dotm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様式第１８号</vt:lpstr>
      <vt:lpstr>様式第４号</vt:lpstr>
    </vt:vector>
  </TitlesOfParts>
  <Company>広島県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様式第１８号</dc:title>
  <dc:subject/>
  <dc:creator>広島県</dc:creator>
  <cp:keywords/>
  <cp:lastModifiedBy>広島県</cp:lastModifiedBy>
  <cp:revision>6</cp:revision>
  <cp:lastPrinted>2020-09-04T03:38:00Z</cp:lastPrinted>
  <dcterms:created xsi:type="dcterms:W3CDTF">2018-09-02T13:02:00Z</dcterms:created>
  <dcterms:modified xsi:type="dcterms:W3CDTF">2020-10-01T01:07:00Z</dcterms:modified>
</cp:coreProperties>
</file>