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B7" w:rsidRPr="00F03EE6" w:rsidRDefault="002E1069">
      <w:pPr>
        <w:rPr>
          <w:sz w:val="21"/>
        </w:rPr>
      </w:pPr>
      <w:r>
        <w:rPr>
          <w:noProof/>
          <w:sz w:val="32"/>
        </w:rPr>
        <w:pict w14:anchorId="50FD21F9">
          <v:group id="_x0000_s1088" style="position:absolute;left:0;text-align:left;margin-left:440.4pt;margin-top:-13.7pt;width:42.15pt;height:41.75pt;z-index:251662336" coordorigin="10678,423" coordsize="843,835">
            <v:oval id="_x0000_s1089" style="position:absolute;left:10678;top:42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0" type="#_x0000_t136" style="position:absolute;left:10859;top:582;width:481;height:546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5379B7" w:rsidRPr="00F03EE6">
        <w:rPr>
          <w:rFonts w:hint="eastAsia"/>
          <w:sz w:val="21"/>
        </w:rPr>
        <w:t xml:space="preserve">　様式第</w:t>
      </w:r>
      <w:r w:rsidR="00A50F90" w:rsidRPr="00F03EE6">
        <w:rPr>
          <w:rFonts w:hint="eastAsia"/>
          <w:sz w:val="21"/>
        </w:rPr>
        <w:t>17</w:t>
      </w:r>
      <w:r w:rsidR="005379B7" w:rsidRPr="00F03EE6">
        <w:rPr>
          <w:rFonts w:hint="eastAsia"/>
          <w:sz w:val="21"/>
        </w:rPr>
        <w:t>号</w:t>
      </w:r>
      <w:r w:rsidR="002A0CCF" w:rsidRPr="00F03EE6">
        <w:rPr>
          <w:rFonts w:hint="eastAsia"/>
          <w:sz w:val="21"/>
        </w:rPr>
        <w:t xml:space="preserve">　</w:t>
      </w:r>
    </w:p>
    <w:p w:rsidR="005379B7" w:rsidRPr="00F03EE6" w:rsidRDefault="005379B7">
      <w:pPr>
        <w:pStyle w:val="a7"/>
        <w:tabs>
          <w:tab w:val="clear" w:pos="4252"/>
          <w:tab w:val="clear" w:pos="8504"/>
        </w:tabs>
        <w:snapToGrid/>
      </w:pPr>
    </w:p>
    <w:p w:rsidR="005379B7" w:rsidRPr="00F03EE6" w:rsidRDefault="005379B7">
      <w:pPr>
        <w:jc w:val="center"/>
        <w:rPr>
          <w:sz w:val="32"/>
        </w:rPr>
      </w:pPr>
      <w:r w:rsidRPr="00F03EE6">
        <w:rPr>
          <w:rFonts w:hint="eastAsia"/>
          <w:sz w:val="32"/>
        </w:rPr>
        <w:t>作文及び面接による受検願</w:t>
      </w:r>
    </w:p>
    <w:p w:rsidR="005379B7" w:rsidRPr="00F03EE6" w:rsidRDefault="005379B7"/>
    <w:p w:rsidR="005379B7" w:rsidRPr="00F03EE6" w:rsidRDefault="002E3953">
      <w:r>
        <w:rPr>
          <w:rFonts w:hint="eastAsia"/>
        </w:rPr>
        <w:t xml:space="preserve">　　　　　　　　　　　　　　　　　　　　　　　　　　　　令和</w:t>
      </w:r>
      <w:r w:rsidR="005379B7" w:rsidRPr="00F03EE6">
        <w:rPr>
          <w:rFonts w:hint="eastAsia"/>
        </w:rPr>
        <w:t xml:space="preserve">　　年　　月　　日</w:t>
      </w:r>
    </w:p>
    <w:p w:rsidR="005379B7" w:rsidRPr="00F03EE6" w:rsidRDefault="005379B7">
      <w:pPr>
        <w:rPr>
          <w:u w:val="single"/>
        </w:rPr>
      </w:pPr>
    </w:p>
    <w:p w:rsidR="005379B7" w:rsidRPr="00F03EE6" w:rsidRDefault="005379B7">
      <w:r w:rsidRPr="00F03EE6">
        <w:rPr>
          <w:rFonts w:hint="eastAsia"/>
        </w:rPr>
        <w:t xml:space="preserve">　</w:t>
      </w:r>
      <w:r w:rsidRPr="00F03EE6">
        <w:rPr>
          <w:rFonts w:hint="eastAsia"/>
          <w:u w:val="single"/>
        </w:rPr>
        <w:t xml:space="preserve">　　　　　　　　　　</w:t>
      </w:r>
      <w:r w:rsidRPr="00F03EE6">
        <w:rPr>
          <w:rFonts w:hint="eastAsia"/>
        </w:rPr>
        <w:t>高等学校長様</w:t>
      </w:r>
    </w:p>
    <w:p w:rsidR="005379B7" w:rsidRPr="00F03EE6" w:rsidRDefault="005379B7"/>
    <w:p w:rsidR="005379B7" w:rsidRPr="00F03EE6" w:rsidRDefault="005379B7">
      <w:r w:rsidRPr="00F03EE6">
        <w:rPr>
          <w:rFonts w:hint="eastAsia"/>
        </w:rPr>
        <w:t xml:space="preserve">　　　　　　　　　　　　　　　　　　　出身中学校名　</w:t>
      </w:r>
      <w:r w:rsidRPr="00F03EE6">
        <w:rPr>
          <w:rFonts w:hint="eastAsia"/>
          <w:u w:val="single"/>
        </w:rPr>
        <w:t xml:space="preserve">　　　　　　　　　　　　</w:t>
      </w:r>
    </w:p>
    <w:p w:rsidR="005379B7" w:rsidRPr="00F03EE6" w:rsidRDefault="005379B7">
      <w:pPr>
        <w:pStyle w:val="a7"/>
        <w:tabs>
          <w:tab w:val="clear" w:pos="4252"/>
          <w:tab w:val="clear" w:pos="8504"/>
        </w:tabs>
        <w:snapToGrid/>
      </w:pPr>
      <w:r w:rsidRPr="00F03EE6">
        <w:rPr>
          <w:rFonts w:hint="eastAsia"/>
        </w:rPr>
        <w:t xml:space="preserve">　　　　　　　　　　　　　　　　　　　</w:t>
      </w:r>
      <w:r w:rsidRPr="00F03EE6">
        <w:fldChar w:fldCharType="begin"/>
      </w:r>
      <w:r w:rsidRPr="00F03EE6">
        <w:instrText xml:space="preserve"> eq \o\ad(</w:instrText>
      </w:r>
      <w:r w:rsidRPr="00F03EE6">
        <w:rPr>
          <w:rFonts w:hint="eastAsia"/>
        </w:rPr>
        <w:instrText>志願者氏名</w:instrText>
      </w:r>
      <w:r w:rsidRPr="00F03EE6">
        <w:instrText>,</w:instrText>
      </w:r>
      <w:r w:rsidRPr="00F03EE6">
        <w:rPr>
          <w:rFonts w:hint="eastAsia"/>
        </w:rPr>
        <w:instrText xml:space="preserve">　　　　　　</w:instrText>
      </w:r>
      <w:r w:rsidRPr="00F03EE6">
        <w:instrText>)</w:instrText>
      </w:r>
      <w:r w:rsidRPr="00F03EE6">
        <w:fldChar w:fldCharType="end"/>
      </w:r>
      <w:r w:rsidRPr="00F03EE6">
        <w:rPr>
          <w:rFonts w:hint="eastAsia"/>
        </w:rPr>
        <w:t xml:space="preserve">　</w:t>
      </w:r>
      <w:r w:rsidRPr="00F03EE6">
        <w:rPr>
          <w:rFonts w:hint="eastAsia"/>
          <w:u w:val="single"/>
        </w:rPr>
        <w:t xml:space="preserve">　　　　　　　　　　　　</w:t>
      </w:r>
      <w:r w:rsidRPr="00F03EE6">
        <w:fldChar w:fldCharType="begin"/>
      </w:r>
      <w:r w:rsidRPr="00F03EE6">
        <w:instrText xml:space="preserve"> eq \o\ac(</w:instrText>
      </w:r>
      <w:r w:rsidRPr="00F03EE6">
        <w:rPr>
          <w:rFonts w:hint="eastAsia"/>
        </w:rPr>
        <w:instrText>◯</w:instrText>
      </w:r>
      <w:r w:rsidRPr="00F03EE6">
        <w:instrText>,</w:instrText>
      </w:r>
      <w:r w:rsidRPr="00F03EE6">
        <w:rPr>
          <w:rFonts w:hint="eastAsia"/>
          <w:position w:val="2"/>
          <w:sz w:val="16"/>
        </w:rPr>
        <w:instrText>印</w:instrText>
      </w:r>
      <w:r w:rsidRPr="00F03EE6">
        <w:instrText>)</w:instrText>
      </w:r>
      <w:r w:rsidRPr="00F03EE6">
        <w:fldChar w:fldCharType="end"/>
      </w:r>
    </w:p>
    <w:tbl>
      <w:tblPr>
        <w:tblW w:w="0" w:type="auto"/>
        <w:tblInd w:w="453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20"/>
        <w:gridCol w:w="2400"/>
      </w:tblGrid>
      <w:tr w:rsidR="00F03EE6" w:rsidRPr="00F03EE6">
        <w:tc>
          <w:tcPr>
            <w:tcW w:w="1680" w:type="dxa"/>
            <w:vAlign w:val="center"/>
          </w:tcPr>
          <w:p w:rsidR="005379B7" w:rsidRPr="00F03EE6" w:rsidRDefault="005379B7">
            <w:pPr>
              <w:rPr>
                <w:snapToGrid w:val="0"/>
              </w:rPr>
            </w:pPr>
            <w:r w:rsidRPr="00F03EE6">
              <w:fldChar w:fldCharType="begin"/>
            </w:r>
            <w:r w:rsidRPr="00F03EE6">
              <w:instrText xml:space="preserve"> eq \o\ad(</w:instrText>
            </w:r>
            <w:r w:rsidRPr="00F03EE6">
              <w:rPr>
                <w:rFonts w:hint="eastAsia"/>
              </w:rPr>
              <w:instrText>生年月日</w:instrText>
            </w:r>
            <w:r w:rsidRPr="00F03EE6">
              <w:instrText>,</w:instrText>
            </w:r>
            <w:r w:rsidRPr="00F03EE6">
              <w:rPr>
                <w:rFonts w:hint="eastAsia"/>
              </w:rPr>
              <w:instrText xml:space="preserve">　　　　　　</w:instrText>
            </w:r>
            <w:r w:rsidRPr="00F03EE6">
              <w:instrText>)</w:instrText>
            </w:r>
            <w:r w:rsidRPr="00F03EE6">
              <w:fldChar w:fldCharType="end"/>
            </w:r>
          </w:p>
        </w:tc>
        <w:tc>
          <w:tcPr>
            <w:tcW w:w="720" w:type="dxa"/>
            <w:vAlign w:val="center"/>
          </w:tcPr>
          <w:p w:rsidR="005379B7" w:rsidRPr="00F03EE6" w:rsidRDefault="005379B7">
            <w:pPr>
              <w:rPr>
                <w:snapToGrid w:val="0"/>
              </w:rPr>
            </w:pPr>
            <w:r w:rsidRPr="00F03EE6">
              <w:rPr>
                <w:rFonts w:hint="eastAsia"/>
                <w:snapToGrid w:val="0"/>
              </w:rPr>
              <w:t>昭和</w:t>
            </w:r>
          </w:p>
          <w:p w:rsidR="005379B7" w:rsidRPr="00F03EE6" w:rsidRDefault="005379B7">
            <w:pPr>
              <w:rPr>
                <w:snapToGrid w:val="0"/>
              </w:rPr>
            </w:pPr>
            <w:r w:rsidRPr="00F03EE6">
              <w:rPr>
                <w:rFonts w:hint="eastAsia"/>
                <w:snapToGrid w:val="0"/>
              </w:rPr>
              <w:t>平成</w:t>
            </w:r>
          </w:p>
        </w:tc>
        <w:tc>
          <w:tcPr>
            <w:tcW w:w="2400" w:type="dxa"/>
            <w:vAlign w:val="center"/>
          </w:tcPr>
          <w:p w:rsidR="005379B7" w:rsidRPr="00F03EE6" w:rsidRDefault="005379B7">
            <w:pPr>
              <w:rPr>
                <w:snapToGrid w:val="0"/>
              </w:rPr>
            </w:pPr>
            <w:r w:rsidRPr="00F03EE6">
              <w:rPr>
                <w:rFonts w:hint="eastAsia"/>
                <w:snapToGrid w:val="0"/>
              </w:rPr>
              <w:t xml:space="preserve">　年　　月　　日生</w:t>
            </w:r>
          </w:p>
        </w:tc>
      </w:tr>
    </w:tbl>
    <w:p w:rsidR="005379B7" w:rsidRPr="00F03EE6" w:rsidRDefault="005379B7">
      <w:r w:rsidRPr="00F03EE6">
        <w:rPr>
          <w:rFonts w:hint="eastAsia"/>
          <w:snapToGrid w:val="0"/>
        </w:rPr>
        <w:t xml:space="preserve">　　</w:t>
      </w:r>
      <w:r w:rsidRPr="00F03EE6">
        <w:rPr>
          <w:rFonts w:hint="eastAsia"/>
        </w:rPr>
        <w:t xml:space="preserve">　　　　　　　　　　　　　　　　　　　　　　　　　　　　（　　　　　歳）</w:t>
      </w:r>
    </w:p>
    <w:p w:rsidR="005379B7" w:rsidRPr="00F03EE6" w:rsidRDefault="005379B7">
      <w:pPr>
        <w:pStyle w:val="a7"/>
        <w:tabs>
          <w:tab w:val="clear" w:pos="4252"/>
          <w:tab w:val="clear" w:pos="8504"/>
        </w:tabs>
        <w:snapToGrid/>
      </w:pPr>
    </w:p>
    <w:p w:rsidR="005379B7" w:rsidRPr="00F03EE6" w:rsidRDefault="0085523F" w:rsidP="003C60C6">
      <w:pPr>
        <w:ind w:left="241" w:hangingChars="100" w:hanging="241"/>
      </w:pPr>
      <w:r>
        <w:rPr>
          <w:rFonts w:hint="eastAsia"/>
        </w:rPr>
        <w:t xml:space="preserve">　　私は，令和３</w:t>
      </w:r>
      <w:r w:rsidR="005379B7" w:rsidRPr="00F03EE6">
        <w:rPr>
          <w:rFonts w:hint="eastAsia"/>
        </w:rPr>
        <w:t>年４月１日現在で満</w:t>
      </w:r>
      <w:r w:rsidR="00A50F90" w:rsidRPr="00F03EE6">
        <w:rPr>
          <w:rFonts w:hint="eastAsia"/>
        </w:rPr>
        <w:t>20</w:t>
      </w:r>
      <w:r w:rsidR="005379B7" w:rsidRPr="00F03EE6">
        <w:rPr>
          <w:rFonts w:hint="eastAsia"/>
        </w:rPr>
        <w:t>歳以上に該当しますので，定時制の課程</w:t>
      </w:r>
      <w:r w:rsidR="006C13F1" w:rsidRPr="00F03EE6">
        <w:rPr>
          <w:rFonts w:hint="eastAsia"/>
        </w:rPr>
        <w:t>又は</w:t>
      </w:r>
      <w:r w:rsidR="003C7F86" w:rsidRPr="00F03EE6">
        <w:rPr>
          <w:rFonts w:hint="eastAsia"/>
        </w:rPr>
        <w:t>フレキシブル課程（定時制・通信制）</w:t>
      </w:r>
      <w:r w:rsidR="005379B7" w:rsidRPr="00F03EE6">
        <w:rPr>
          <w:rFonts w:hint="eastAsia"/>
        </w:rPr>
        <w:t>の選抜（Ⅱ）において，学力検査に代えて，作文及び面接による受検を希望します。</w:t>
      </w:r>
    </w:p>
    <w:p w:rsidR="005379B7" w:rsidRPr="00F03EE6" w:rsidRDefault="005379B7"/>
    <w:p w:rsidR="005379B7" w:rsidRPr="00F03EE6" w:rsidRDefault="005379B7"/>
    <w:p w:rsidR="005379B7" w:rsidRPr="00F03EE6" w:rsidRDefault="005379B7"/>
    <w:p w:rsidR="005379B7" w:rsidRPr="00F03EE6" w:rsidRDefault="005379B7"/>
    <w:p w:rsidR="005379B7" w:rsidRPr="00F03EE6" w:rsidRDefault="005379B7"/>
    <w:p w:rsidR="005379B7" w:rsidRPr="00F03EE6" w:rsidRDefault="005379B7"/>
    <w:p w:rsidR="005379B7" w:rsidRPr="00F03EE6" w:rsidRDefault="005379B7"/>
    <w:p w:rsidR="005379B7" w:rsidRPr="00F03EE6" w:rsidRDefault="0085523F">
      <w:pPr>
        <w:spacing w:line="300" w:lineRule="exact"/>
        <w:rPr>
          <w:sz w:val="21"/>
        </w:rPr>
      </w:pPr>
      <w:r>
        <w:rPr>
          <w:rFonts w:hint="eastAsia"/>
          <w:sz w:val="21"/>
        </w:rPr>
        <w:t>〔注意〕１　「（　　　）歳　」欄には，令和３</w:t>
      </w:r>
      <w:r w:rsidR="005379B7" w:rsidRPr="00F03EE6">
        <w:rPr>
          <w:rFonts w:hint="eastAsia"/>
          <w:sz w:val="21"/>
        </w:rPr>
        <w:t>年４月１日現在の満年齢を記入する。</w:t>
      </w:r>
    </w:p>
    <w:p w:rsidR="005379B7" w:rsidRPr="00F03EE6" w:rsidRDefault="005379B7">
      <w:pPr>
        <w:spacing w:line="300" w:lineRule="exact"/>
        <w:rPr>
          <w:sz w:val="21"/>
        </w:rPr>
      </w:pPr>
      <w:r w:rsidRPr="00F03EE6">
        <w:rPr>
          <w:rFonts w:hint="eastAsia"/>
          <w:sz w:val="21"/>
        </w:rPr>
        <w:t xml:space="preserve">　　　　２　志願変更する場合は，</w:t>
      </w:r>
      <w:r w:rsidR="00EE7C39" w:rsidRPr="00F03EE6">
        <w:rPr>
          <w:rFonts w:hint="eastAsia"/>
          <w:sz w:val="21"/>
        </w:rPr>
        <w:t>宛</w:t>
      </w:r>
      <w:r w:rsidRPr="00F03EE6">
        <w:rPr>
          <w:rFonts w:hint="eastAsia"/>
          <w:sz w:val="21"/>
        </w:rPr>
        <w:t>先等変更すべき箇所を朱書訂正する。</w:t>
      </w:r>
    </w:p>
    <w:p w:rsidR="005379B7" w:rsidRPr="00F03EE6" w:rsidRDefault="005379B7">
      <w:pPr>
        <w:spacing w:line="300" w:lineRule="exact"/>
        <w:rPr>
          <w:sz w:val="21"/>
        </w:rPr>
      </w:pPr>
      <w:r w:rsidRPr="00F03EE6">
        <w:rPr>
          <w:rFonts w:hint="eastAsia"/>
          <w:sz w:val="21"/>
        </w:rPr>
        <w:t xml:space="preserve">　　　　３　必要な文字を○で囲む。</w:t>
      </w:r>
    </w:p>
    <w:sectPr w:rsidR="005379B7" w:rsidRPr="00F03EE6" w:rsidSect="002D1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pgNumType w:start="120"/>
      <w:cols w:space="425"/>
      <w:docGrid w:type="linesAndChars" w:linePitch="582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D3" w:rsidRDefault="004A3CD3">
      <w:r>
        <w:separator/>
      </w:r>
    </w:p>
  </w:endnote>
  <w:endnote w:type="continuationSeparator" w:id="0">
    <w:p w:rsidR="004A3CD3" w:rsidRDefault="004A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B7" w:rsidRDefault="005379B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79B7" w:rsidRDefault="005379B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B7" w:rsidRDefault="005379B7">
    <w:pPr>
      <w:jc w:val="center"/>
      <w:rPr>
        <w:sz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60" w:rsidRDefault="002D1C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D3" w:rsidRDefault="004A3CD3">
      <w:r>
        <w:separator/>
      </w:r>
    </w:p>
  </w:footnote>
  <w:footnote w:type="continuationSeparator" w:id="0">
    <w:p w:rsidR="004A3CD3" w:rsidRDefault="004A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60" w:rsidRDefault="002D1C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60" w:rsidRDefault="002D1C6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60" w:rsidRDefault="002D1C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227C610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4DE80D84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C6540C5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86A853E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C5C19E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A340669E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36CE0812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DBA037A6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439C437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176604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4C86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3AC95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30CA8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AE0A3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BFC96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1B0DA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4D210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C826E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409ABA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3DCA6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C03E5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FDA63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754D5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6446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77462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228C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138CE7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91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C64"/>
    <w:rsid w:val="00015996"/>
    <w:rsid w:val="000B64E0"/>
    <w:rsid w:val="00103E07"/>
    <w:rsid w:val="0012296C"/>
    <w:rsid w:val="001B1D04"/>
    <w:rsid w:val="002A0CCF"/>
    <w:rsid w:val="002D1C60"/>
    <w:rsid w:val="002E1069"/>
    <w:rsid w:val="002E3953"/>
    <w:rsid w:val="003609C2"/>
    <w:rsid w:val="0039572E"/>
    <w:rsid w:val="003C60C6"/>
    <w:rsid w:val="003C7F86"/>
    <w:rsid w:val="003F11A0"/>
    <w:rsid w:val="00437C28"/>
    <w:rsid w:val="0049685C"/>
    <w:rsid w:val="004A3CD3"/>
    <w:rsid w:val="005379B7"/>
    <w:rsid w:val="00584C4C"/>
    <w:rsid w:val="005C3EFD"/>
    <w:rsid w:val="006C13F1"/>
    <w:rsid w:val="006D043C"/>
    <w:rsid w:val="00735D74"/>
    <w:rsid w:val="007404D4"/>
    <w:rsid w:val="007B49BB"/>
    <w:rsid w:val="00801D4F"/>
    <w:rsid w:val="0082203D"/>
    <w:rsid w:val="0085523F"/>
    <w:rsid w:val="008B140A"/>
    <w:rsid w:val="008B3591"/>
    <w:rsid w:val="008F5686"/>
    <w:rsid w:val="00921183"/>
    <w:rsid w:val="009A0444"/>
    <w:rsid w:val="009E6C64"/>
    <w:rsid w:val="00A04138"/>
    <w:rsid w:val="00A178E2"/>
    <w:rsid w:val="00A50F90"/>
    <w:rsid w:val="00AD28A2"/>
    <w:rsid w:val="00B75DE6"/>
    <w:rsid w:val="00BA2E73"/>
    <w:rsid w:val="00BE2E77"/>
    <w:rsid w:val="00C41896"/>
    <w:rsid w:val="00DB5E7E"/>
    <w:rsid w:val="00E92AA8"/>
    <w:rsid w:val="00EC7C77"/>
    <w:rsid w:val="00EE7C39"/>
    <w:rsid w:val="00F03EE6"/>
    <w:rsid w:val="00F04322"/>
    <w:rsid w:val="00FA14FD"/>
    <w:rsid w:val="00FC478C"/>
    <w:rsid w:val="00F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3C60C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45FA1712.dotm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様式第１７号</vt:lpstr>
      <vt:lpstr>様式第４号</vt:lpstr>
    </vt:vector>
  </TitlesOfParts>
  <Company>広島県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様式第１７号</dc:title>
  <dc:subject/>
  <dc:creator>広島県</dc:creator>
  <cp:keywords/>
  <cp:lastModifiedBy>広島県</cp:lastModifiedBy>
  <cp:revision>8</cp:revision>
  <cp:lastPrinted>2020-09-04T03:38:00Z</cp:lastPrinted>
  <dcterms:created xsi:type="dcterms:W3CDTF">2018-09-02T12:57:00Z</dcterms:created>
  <dcterms:modified xsi:type="dcterms:W3CDTF">2020-10-01T01:06:00Z</dcterms:modified>
</cp:coreProperties>
</file>