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B3" w:rsidRPr="00C3708F" w:rsidRDefault="00407682">
      <w:pPr>
        <w:rPr>
          <w:sz w:val="21"/>
        </w:rPr>
      </w:pPr>
      <w:r>
        <w:rPr>
          <w:noProof/>
          <w:sz w:val="32"/>
        </w:rPr>
        <w:pict w14:anchorId="0F339BA4">
          <v:group id="_x0000_s1039" style="position:absolute;left:0;text-align:left;margin-left:440.4pt;margin-top:-10.1pt;width:42.15pt;height:41.75pt;z-index:251662336" coordorigin="10678,423" coordsize="843,835">
            <v:oval id="_x0000_s1040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A57BB3" w:rsidRPr="00C3708F">
        <w:rPr>
          <w:rFonts w:hint="eastAsia"/>
          <w:sz w:val="21"/>
        </w:rPr>
        <w:t xml:space="preserve">　様式第</w:t>
      </w:r>
      <w:r w:rsidR="00B841F5" w:rsidRPr="00C3708F">
        <w:rPr>
          <w:rFonts w:hint="eastAsia"/>
          <w:sz w:val="21"/>
        </w:rPr>
        <w:t>15</w:t>
      </w:r>
      <w:r w:rsidR="00A57BB3" w:rsidRPr="00C3708F">
        <w:rPr>
          <w:rFonts w:hint="eastAsia"/>
          <w:sz w:val="21"/>
        </w:rPr>
        <w:t>号</w:t>
      </w:r>
      <w:r w:rsidR="00003ADE" w:rsidRPr="00C3708F">
        <w:rPr>
          <w:rFonts w:hint="eastAsia"/>
          <w:sz w:val="21"/>
        </w:rPr>
        <w:t xml:space="preserve">　</w:t>
      </w:r>
    </w:p>
    <w:p w:rsidR="00A57BB3" w:rsidRPr="00C3708F" w:rsidRDefault="00A57BB3">
      <w:pPr>
        <w:jc w:val="center"/>
        <w:rPr>
          <w:sz w:val="32"/>
        </w:rPr>
      </w:pPr>
      <w:r w:rsidRPr="00C3708F">
        <w:rPr>
          <w:sz w:val="32"/>
        </w:rPr>
        <w:fldChar w:fldCharType="begin"/>
      </w:r>
      <w:r w:rsidRPr="00C3708F">
        <w:rPr>
          <w:sz w:val="32"/>
        </w:rPr>
        <w:instrText xml:space="preserve"> eq \o\ad(</w:instrText>
      </w:r>
      <w:r w:rsidRPr="00C3708F">
        <w:rPr>
          <w:rFonts w:hint="eastAsia"/>
          <w:sz w:val="32"/>
        </w:rPr>
        <w:instrText>入学許可内定通知書</w:instrText>
      </w:r>
      <w:r w:rsidRPr="00C3708F">
        <w:rPr>
          <w:sz w:val="32"/>
        </w:rPr>
        <w:instrText>,</w:instrText>
      </w:r>
      <w:r w:rsidRPr="00C3708F">
        <w:rPr>
          <w:rFonts w:hint="eastAsia"/>
          <w:sz w:val="32"/>
        </w:rPr>
        <w:instrText xml:space="preserve">　　　　　　　　　　　　</w:instrText>
      </w:r>
      <w:r w:rsidRPr="00C3708F">
        <w:rPr>
          <w:sz w:val="32"/>
        </w:rPr>
        <w:instrText>)</w:instrText>
      </w:r>
      <w:r w:rsidRPr="00C3708F">
        <w:rPr>
          <w:sz w:val="32"/>
        </w:rPr>
        <w:fldChar w:fldCharType="end"/>
      </w:r>
    </w:p>
    <w:p w:rsidR="00A57BB3" w:rsidRPr="00C3708F" w:rsidRDefault="00A57BB3"/>
    <w:p w:rsidR="00A57BB3" w:rsidRPr="00C3708F" w:rsidRDefault="00A57BB3">
      <w:r w:rsidRPr="00C3708F">
        <w:rPr>
          <w:rFonts w:hint="eastAsia"/>
        </w:rPr>
        <w:t xml:space="preserve">　　　　　　　　　　　　　　　　　　　　　　　　　　　　</w:t>
      </w:r>
      <w:r w:rsidR="004726C9">
        <w:rPr>
          <w:rFonts w:hint="eastAsia"/>
        </w:rPr>
        <w:t>令和</w:t>
      </w:r>
      <w:r w:rsidRPr="00C3708F">
        <w:rPr>
          <w:rFonts w:hint="eastAsia"/>
        </w:rPr>
        <w:t xml:space="preserve">　　年　　月　　日</w:t>
      </w:r>
    </w:p>
    <w:p w:rsidR="00A57BB3" w:rsidRPr="00C3708F" w:rsidRDefault="00A57BB3">
      <w:r w:rsidRPr="00C3708F">
        <w:rPr>
          <w:rFonts w:hint="eastAsia"/>
        </w:rPr>
        <w:t xml:space="preserve">　受検番号</w:t>
      </w:r>
      <w:r w:rsidRPr="00C3708F">
        <w:rPr>
          <w:rFonts w:hint="eastAsia"/>
          <w:u w:val="single"/>
        </w:rPr>
        <w:t xml:space="preserve">　　　　　　　　</w:t>
      </w:r>
      <w:r w:rsidRPr="00C3708F">
        <w:rPr>
          <w:rFonts w:hint="eastAsia"/>
        </w:rPr>
        <w:t>番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u w:val="single"/>
        </w:rPr>
        <w:t xml:space="preserve">　　　　　　　　　　</w:t>
      </w:r>
      <w:r w:rsidRPr="00C3708F">
        <w:rPr>
          <w:rFonts w:hint="eastAsia"/>
        </w:rPr>
        <w:t>中学校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u w:val="single"/>
        </w:rPr>
        <w:t xml:space="preserve">　　　　　　　　　　　　</w:t>
      </w:r>
      <w:r w:rsidRPr="00C3708F">
        <w:rPr>
          <w:rFonts w:hint="eastAsia"/>
        </w:rPr>
        <w:t>様</w:t>
      </w:r>
    </w:p>
    <w:p w:rsidR="00A57BB3" w:rsidRPr="00C3708F" w:rsidRDefault="00A57BB3">
      <w:pPr>
        <w:pStyle w:val="a4"/>
        <w:tabs>
          <w:tab w:val="clear" w:pos="4252"/>
          <w:tab w:val="clear" w:pos="8504"/>
        </w:tabs>
        <w:snapToGrid/>
      </w:pPr>
    </w:p>
    <w:p w:rsidR="00A57BB3" w:rsidRPr="00C3708F" w:rsidRDefault="00A57BB3">
      <w:pPr>
        <w:rPr>
          <w:bdr w:val="single" w:sz="4" w:space="0" w:color="auto"/>
        </w:rPr>
      </w:pPr>
      <w:r w:rsidRPr="00C3708F">
        <w:rPr>
          <w:rFonts w:hint="eastAsia"/>
        </w:rPr>
        <w:t xml:space="preserve">　　　　　　　　　　　　　　　　　　　　　　</w:t>
      </w:r>
      <w:r w:rsidRPr="00C3708F">
        <w:rPr>
          <w:rFonts w:hint="eastAsia"/>
          <w:u w:val="single"/>
        </w:rPr>
        <w:t xml:space="preserve">　　　　　　　　　　</w:t>
      </w:r>
      <w:r w:rsidRPr="00C3708F">
        <w:rPr>
          <w:rFonts w:hint="eastAsia"/>
        </w:rPr>
        <w:t xml:space="preserve">高等学校長　</w:t>
      </w:r>
      <w:r w:rsidRPr="00C3708F">
        <w:rPr>
          <w:rFonts w:hint="eastAsia"/>
          <w:bdr w:val="single" w:sz="4" w:space="0" w:color="auto"/>
        </w:rPr>
        <w:t>印</w:t>
      </w:r>
    </w:p>
    <w:p w:rsidR="00A57BB3" w:rsidRPr="00C3708F" w:rsidRDefault="00A57BB3"/>
    <w:p w:rsidR="00A57BB3" w:rsidRPr="00C3708F" w:rsidRDefault="00A57BB3"/>
    <w:p w:rsidR="00A57BB3" w:rsidRPr="00C3708F" w:rsidRDefault="00A57BB3">
      <w:pPr>
        <w:ind w:right="227"/>
        <w:jc w:val="distribute"/>
        <w:rPr>
          <w:kern w:val="0"/>
        </w:rPr>
      </w:pPr>
      <w:r w:rsidRPr="00C3708F">
        <w:rPr>
          <w:rFonts w:hint="eastAsia"/>
        </w:rPr>
        <w:t xml:space="preserve">　あなたは，</w:t>
      </w:r>
      <w:r w:rsidR="00F652C7">
        <w:rPr>
          <w:rFonts w:hint="eastAsia"/>
        </w:rPr>
        <w:t>令和３</w:t>
      </w:r>
      <w:r w:rsidRPr="00C3708F">
        <w:rPr>
          <w:rFonts w:hint="eastAsia"/>
        </w:rPr>
        <w:t>年度広島県公立高等学校入学者選抜において，選考の結果，</w:t>
      </w:r>
    </w:p>
    <w:p w:rsidR="00A57BB3" w:rsidRPr="00C3708F" w:rsidRDefault="00A57BB3">
      <w:r w:rsidRPr="00C3708F">
        <w:rPr>
          <w:rFonts w:hint="eastAsia"/>
          <w:kern w:val="0"/>
          <w:u w:val="single"/>
        </w:rPr>
        <w:t xml:space="preserve">　　　　　　　　　</w:t>
      </w:r>
      <w:r w:rsidRPr="00C3708F">
        <w:rPr>
          <w:rFonts w:hint="eastAsia"/>
          <w:kern w:val="0"/>
        </w:rPr>
        <w:t>科</w:t>
      </w:r>
      <w:r w:rsidRPr="00C3708F">
        <w:rPr>
          <w:rFonts w:hint="eastAsia"/>
          <w:kern w:val="0"/>
          <w:u w:val="single"/>
        </w:rPr>
        <w:t xml:space="preserve">　　　　　　　　</w:t>
      </w:r>
      <w:r w:rsidRPr="00C3708F">
        <w:rPr>
          <w:rFonts w:hint="eastAsia"/>
          <w:kern w:val="0"/>
        </w:rPr>
        <w:t>コースの入学許可を内定したので通知します。</w:t>
      </w:r>
    </w:p>
    <w:p w:rsidR="00A57BB3" w:rsidRPr="00C3708F" w:rsidRDefault="00A57BB3">
      <w:r w:rsidRPr="00C3708F">
        <w:rPr>
          <w:rFonts w:hint="eastAsia"/>
        </w:rPr>
        <w:t xml:space="preserve">　</w:t>
      </w:r>
      <w:r w:rsidRPr="00C3708F">
        <w:rPr>
          <w:rFonts w:hint="eastAsia"/>
          <w:kern w:val="0"/>
        </w:rPr>
        <w:t>なお，入学確約書を</w:t>
      </w:r>
      <w:r w:rsidR="00F652C7">
        <w:rPr>
          <w:rFonts w:hint="eastAsia"/>
          <w:kern w:val="0"/>
        </w:rPr>
        <w:t>令和３</w:t>
      </w:r>
      <w:r w:rsidR="00390967" w:rsidRPr="00C3708F">
        <w:rPr>
          <w:rFonts w:hint="eastAsia"/>
          <w:kern w:val="0"/>
        </w:rPr>
        <w:t>年２月</w:t>
      </w:r>
      <w:r w:rsidR="00F652C7">
        <w:rPr>
          <w:rFonts w:hint="eastAsia"/>
          <w:kern w:val="0"/>
        </w:rPr>
        <w:t>10</w:t>
      </w:r>
      <w:r w:rsidR="00390967" w:rsidRPr="00C3708F">
        <w:rPr>
          <w:rFonts w:hint="eastAsia"/>
          <w:kern w:val="0"/>
        </w:rPr>
        <w:t>日（</w:t>
      </w:r>
      <w:r w:rsidR="004726C9">
        <w:rPr>
          <w:rFonts w:hint="eastAsia"/>
          <w:kern w:val="0"/>
        </w:rPr>
        <w:t>水</w:t>
      </w:r>
      <w:r w:rsidRPr="00C3708F">
        <w:rPr>
          <w:rFonts w:hint="eastAsia"/>
          <w:kern w:val="0"/>
        </w:rPr>
        <w:t>）正午までに提出してください。</w:t>
      </w:r>
    </w:p>
    <w:p w:rsidR="00A57BB3" w:rsidRPr="00C3708F" w:rsidRDefault="00A57BB3">
      <w:r w:rsidRPr="00C3708F">
        <w:rPr>
          <w:rFonts w:hint="eastAsia"/>
          <w:kern w:val="0"/>
        </w:rPr>
        <w:t xml:space="preserve">　また，合格者</w:t>
      </w:r>
      <w:r w:rsidRPr="00C3708F">
        <w:rPr>
          <w:rFonts w:ascii="ＭＳ Ｐ明朝" w:hint="eastAsia"/>
          <w:kern w:val="0"/>
        </w:rPr>
        <w:t>発表は，</w:t>
      </w:r>
      <w:r w:rsidR="004726C9">
        <w:rPr>
          <w:rFonts w:ascii="ＭＳ Ｐ明朝" w:hint="eastAsia"/>
          <w:kern w:val="0"/>
        </w:rPr>
        <w:t>令和</w:t>
      </w:r>
      <w:r w:rsidR="00F652C7">
        <w:rPr>
          <w:rFonts w:ascii="ＭＳ Ｐ明朝" w:hint="eastAsia"/>
          <w:kern w:val="0"/>
        </w:rPr>
        <w:t>３</w:t>
      </w:r>
      <w:r w:rsidRPr="00C3708F">
        <w:rPr>
          <w:rFonts w:hAnsi="ＭＳ 明朝" w:hint="eastAsia"/>
          <w:kern w:val="0"/>
        </w:rPr>
        <w:t>年３月</w:t>
      </w:r>
      <w:r w:rsidR="00F652C7">
        <w:rPr>
          <w:rFonts w:hAnsi="ＭＳ 明朝" w:hint="eastAsia"/>
          <w:kern w:val="0"/>
        </w:rPr>
        <w:t>16</w:t>
      </w:r>
      <w:r w:rsidR="00883AC4" w:rsidRPr="00C3708F">
        <w:rPr>
          <w:rFonts w:hAnsi="ＭＳ 明朝" w:hint="eastAsia"/>
          <w:kern w:val="0"/>
        </w:rPr>
        <w:t>日（</w:t>
      </w:r>
      <w:r w:rsidR="00F652C7">
        <w:rPr>
          <w:rFonts w:hAnsi="ＭＳ 明朝" w:hint="eastAsia"/>
          <w:kern w:val="0"/>
        </w:rPr>
        <w:t>火</w:t>
      </w:r>
      <w:r w:rsidR="00883AC4" w:rsidRPr="00C3708F">
        <w:rPr>
          <w:rFonts w:hAnsi="ＭＳ 明朝" w:hint="eastAsia"/>
          <w:kern w:val="0"/>
        </w:rPr>
        <w:t>）</w:t>
      </w:r>
      <w:r w:rsidRPr="00C3708F">
        <w:rPr>
          <w:rFonts w:hAnsi="ＭＳ 明朝" w:hint="eastAsia"/>
          <w:kern w:val="0"/>
        </w:rPr>
        <w:t>に，選抜（</w:t>
      </w:r>
      <w:r w:rsidRPr="00C3708F">
        <w:rPr>
          <w:rFonts w:hint="eastAsia"/>
          <w:kern w:val="0"/>
        </w:rPr>
        <w:t>Ⅱ）の合格者とともに行います。</w:t>
      </w:r>
    </w:p>
    <w:sectPr w:rsidR="00A57BB3" w:rsidRPr="00C3708F" w:rsidSect="00F40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18"/>
      <w:cols w:space="425"/>
      <w:docGrid w:type="linesAndChars" w:linePitch="66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A7" w:rsidRDefault="001738A7">
      <w:r>
        <w:separator/>
      </w:r>
    </w:p>
  </w:endnote>
  <w:endnote w:type="continuationSeparator" w:id="0">
    <w:p w:rsidR="001738A7" w:rsidRDefault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B3" w:rsidRDefault="00A57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BB3" w:rsidRDefault="00A57B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B3" w:rsidRDefault="00A57BB3">
    <w:pPr>
      <w:jc w:val="center"/>
      <w:rPr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A7" w:rsidRDefault="001738A7">
      <w:r>
        <w:separator/>
      </w:r>
    </w:p>
  </w:footnote>
  <w:footnote w:type="continuationSeparator" w:id="0">
    <w:p w:rsidR="001738A7" w:rsidRDefault="0017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56" w:rsidRDefault="00F401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B86"/>
    <w:rsid w:val="00003ADE"/>
    <w:rsid w:val="00006237"/>
    <w:rsid w:val="0008282E"/>
    <w:rsid w:val="000E2C9C"/>
    <w:rsid w:val="0014451E"/>
    <w:rsid w:val="001738A7"/>
    <w:rsid w:val="00214102"/>
    <w:rsid w:val="002B617C"/>
    <w:rsid w:val="002E3148"/>
    <w:rsid w:val="00390967"/>
    <w:rsid w:val="003B681D"/>
    <w:rsid w:val="00407682"/>
    <w:rsid w:val="00415582"/>
    <w:rsid w:val="004726C9"/>
    <w:rsid w:val="00510DA1"/>
    <w:rsid w:val="00543F40"/>
    <w:rsid w:val="00585B05"/>
    <w:rsid w:val="00596EDB"/>
    <w:rsid w:val="005A622D"/>
    <w:rsid w:val="006A74E8"/>
    <w:rsid w:val="006C7B86"/>
    <w:rsid w:val="006D12E1"/>
    <w:rsid w:val="00780DE6"/>
    <w:rsid w:val="00883AC4"/>
    <w:rsid w:val="00933F41"/>
    <w:rsid w:val="0094661C"/>
    <w:rsid w:val="00962C05"/>
    <w:rsid w:val="009E595D"/>
    <w:rsid w:val="00A11535"/>
    <w:rsid w:val="00A57BB3"/>
    <w:rsid w:val="00A86BCA"/>
    <w:rsid w:val="00A93D04"/>
    <w:rsid w:val="00B75359"/>
    <w:rsid w:val="00B841F5"/>
    <w:rsid w:val="00C3708F"/>
    <w:rsid w:val="00CA3E3A"/>
    <w:rsid w:val="00CF070C"/>
    <w:rsid w:val="00D0356E"/>
    <w:rsid w:val="00DD4125"/>
    <w:rsid w:val="00E206CE"/>
    <w:rsid w:val="00E20FFA"/>
    <w:rsid w:val="00E43361"/>
    <w:rsid w:val="00EF0C73"/>
    <w:rsid w:val="00EF50DB"/>
    <w:rsid w:val="00F06C6A"/>
    <w:rsid w:val="00F21EBB"/>
    <w:rsid w:val="00F26627"/>
    <w:rsid w:val="00F40156"/>
    <w:rsid w:val="00F652C7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9096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D7C0300F.dotm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様式第7号</vt:lpstr>
    </vt:vector>
  </TitlesOfParts>
  <Company>広島県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広島県</dc:creator>
  <cp:keywords/>
  <cp:lastModifiedBy>広島県</cp:lastModifiedBy>
  <cp:revision>8</cp:revision>
  <cp:lastPrinted>2020-09-04T03:37:00Z</cp:lastPrinted>
  <dcterms:created xsi:type="dcterms:W3CDTF">2018-09-02T12:53:00Z</dcterms:created>
  <dcterms:modified xsi:type="dcterms:W3CDTF">2020-10-01T01:04:00Z</dcterms:modified>
</cp:coreProperties>
</file>