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4" w:rsidRDefault="003F07CF">
      <w:pPr>
        <w:ind w:left="756" w:hanging="756"/>
      </w:pPr>
      <w:bookmarkStart w:id="0" w:name="_GoBack"/>
      <w:bookmarkEnd w:id="0"/>
      <w:r>
        <w:rPr>
          <w:noProof/>
          <w:spacing w:val="227"/>
          <w:kern w:val="0"/>
          <w:sz w:val="32"/>
        </w:rPr>
        <w:pict w14:anchorId="517DE248">
          <v:group id="_x0000_s1092" style="position:absolute;left:0;text-align:left;margin-left:437.15pt;margin-top:-15.7pt;width:42.15pt;height:41.75pt;z-index:251662848" coordorigin="10678,423" coordsize="843,835">
            <v:oval id="_x0000_s1093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4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0B19C4">
        <w:rPr>
          <w:rFonts w:hint="eastAsia"/>
        </w:rPr>
        <w:t xml:space="preserve">　様式第</w:t>
      </w:r>
      <w:r w:rsidR="00137D30">
        <w:rPr>
          <w:rFonts w:hint="eastAsia"/>
        </w:rPr>
        <w:t>13</w:t>
      </w:r>
      <w:r w:rsidR="000B19C4">
        <w:rPr>
          <w:rFonts w:hint="eastAsia"/>
        </w:rPr>
        <w:t>号</w:t>
      </w:r>
      <w:r w:rsidR="00DC6FBD">
        <w:rPr>
          <w:rFonts w:hint="eastAsia"/>
        </w:rPr>
        <w:t xml:space="preserve">　</w:t>
      </w:r>
    </w:p>
    <w:p w:rsidR="000B19C4" w:rsidRDefault="000B19C4">
      <w:pPr>
        <w:ind w:left="756" w:hanging="756"/>
        <w:jc w:val="center"/>
        <w:rPr>
          <w:sz w:val="32"/>
        </w:rPr>
      </w:pPr>
      <w:r>
        <w:rPr>
          <w:rFonts w:hint="eastAsia"/>
          <w:spacing w:val="227"/>
          <w:kern w:val="0"/>
          <w:sz w:val="32"/>
        </w:rPr>
        <w:t>志願者名</w:t>
      </w:r>
      <w:r>
        <w:rPr>
          <w:rFonts w:hint="eastAsia"/>
          <w:spacing w:val="2"/>
          <w:kern w:val="0"/>
          <w:sz w:val="32"/>
        </w:rPr>
        <w:t>簿</w:t>
      </w:r>
    </w:p>
    <w:p w:rsidR="000B19C4" w:rsidRDefault="000B19C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="00AD676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spacing w:val="6"/>
          <w:kern w:val="0"/>
          <w:sz w:val="24"/>
        </w:rPr>
        <w:t>日</w:t>
      </w:r>
    </w:p>
    <w:p w:rsidR="000B19C4" w:rsidRDefault="000B19C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高等学校長様</w:t>
      </w:r>
    </w:p>
    <w:p w:rsidR="000B19C4" w:rsidRDefault="000B19C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中学校長　　</w:t>
      </w:r>
      <w:r>
        <w:rPr>
          <w:rFonts w:hint="eastAsia"/>
          <w:sz w:val="24"/>
          <w:bdr w:val="single" w:sz="4" w:space="0" w:color="auto"/>
        </w:rPr>
        <w:t>印</w:t>
      </w:r>
    </w:p>
    <w:p w:rsidR="000B19C4" w:rsidRDefault="000B19C4">
      <w:pPr>
        <w:pStyle w:val="a7"/>
        <w:tabs>
          <w:tab w:val="clear" w:pos="4252"/>
          <w:tab w:val="clear" w:pos="8504"/>
        </w:tabs>
        <w:snapToGrid/>
        <w:rPr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25"/>
        <w:gridCol w:w="1463"/>
        <w:gridCol w:w="418"/>
        <w:gridCol w:w="2030"/>
        <w:gridCol w:w="896"/>
        <w:gridCol w:w="1881"/>
      </w:tblGrid>
      <w:tr w:rsidR="000B19C4">
        <w:trPr>
          <w:cantSplit/>
          <w:trHeight w:val="55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0B19C4" w:rsidRDefault="000B19C4">
            <w:pPr>
              <w:jc w:val="center"/>
            </w:pPr>
            <w:r>
              <w:rPr>
                <w:rFonts w:hint="eastAsia"/>
              </w:rPr>
              <w:t>定時制</w:t>
            </w:r>
          </w:p>
          <w:p w:rsidR="00D936B2" w:rsidRDefault="00D936B2">
            <w:pPr>
              <w:jc w:val="center"/>
            </w:pPr>
            <w:r>
              <w:rPr>
                <w:rFonts w:hint="eastAsia"/>
              </w:rPr>
              <w:t>フレキシブル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本校</w:t>
            </w:r>
          </w:p>
          <w:p w:rsidR="000B19C4" w:rsidRDefault="000B19C4">
            <w:pPr>
              <w:pStyle w:val="a4"/>
              <w:jc w:val="center"/>
            </w:pPr>
            <w:r>
              <w:rPr>
                <w:rFonts w:hint="eastAsia"/>
              </w:rPr>
              <w:t>分校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</w:rPr>
              <w:t>志願学科等</w:t>
            </w:r>
          </w:p>
        </w:tc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:rsidR="000B19C4" w:rsidRDefault="000B19C4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コース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調整措置志願 ・ 過年</w:t>
            </w:r>
            <w:r>
              <w:rPr>
                <w:rFonts w:hint="eastAsia"/>
                <w:spacing w:val="5"/>
                <w:kern w:val="0"/>
                <w:sz w:val="18"/>
              </w:rPr>
              <w:t>度</w:t>
            </w:r>
          </w:p>
        </w:tc>
      </w:tr>
      <w:tr w:rsidR="000B19C4">
        <w:trPr>
          <w:cantSplit/>
          <w:trHeight w:val="511"/>
        </w:trPr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1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※受付番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390"/>
        </w:trPr>
        <w:tc>
          <w:tcPr>
            <w:tcW w:w="292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19C4" w:rsidRDefault="000B19C4"/>
        </w:tc>
        <w:tc>
          <w:tcPr>
            <w:tcW w:w="1881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0B19C4" w:rsidRDefault="000B19C4"/>
        </w:tc>
        <w:tc>
          <w:tcPr>
            <w:tcW w:w="2926" w:type="dxa"/>
            <w:gridSpan w:val="2"/>
            <w:tcBorders>
              <w:left w:val="nil"/>
            </w:tcBorders>
          </w:tcPr>
          <w:p w:rsidR="000B19C4" w:rsidRDefault="000B19C4"/>
        </w:tc>
        <w:tc>
          <w:tcPr>
            <w:tcW w:w="1881" w:type="dxa"/>
            <w:tcBorders>
              <w:right w:val="single" w:sz="12" w:space="0" w:color="auto"/>
            </w:tcBorders>
          </w:tcPr>
          <w:p w:rsidR="000B19C4" w:rsidRDefault="000B19C4"/>
        </w:tc>
      </w:tr>
      <w:tr w:rsidR="000B19C4">
        <w:trPr>
          <w:cantSplit/>
          <w:trHeight w:val="476"/>
        </w:trPr>
        <w:tc>
          <w:tcPr>
            <w:tcW w:w="48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B19C4" w:rsidRDefault="000B19C4">
            <w:r>
              <w:rPr>
                <w:rFonts w:hint="eastAsia"/>
              </w:rPr>
              <w:t xml:space="preserve">　　（　　　）枚中の（　　　）枚目</w:t>
            </w:r>
          </w:p>
        </w:tc>
        <w:tc>
          <w:tcPr>
            <w:tcW w:w="480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19C4" w:rsidRDefault="000B19C4">
            <w:pPr>
              <w:pStyle w:val="a3"/>
            </w:pPr>
            <w:r>
              <w:rPr>
                <w:rFonts w:hint="eastAsia"/>
              </w:rPr>
              <w:t>計　　　　　　　　　　　　　　人</w:t>
            </w:r>
          </w:p>
        </w:tc>
      </w:tr>
    </w:tbl>
    <w:p w:rsidR="000B19C4" w:rsidRDefault="003F07CF">
      <w:pPr>
        <w:pStyle w:val="a4"/>
        <w:jc w:val="both"/>
        <w:rPr>
          <w:sz w:val="18"/>
        </w:rPr>
      </w:pPr>
      <w:r>
        <w:rPr>
          <w:noProof/>
        </w:rPr>
        <w:pict>
          <v:rect id="_x0000_s1083" style="position:absolute;left:0;text-align:left;margin-left:301.4pt;margin-top:3.6pt;width:179.55pt;height:127.15pt;z-index:251656704;mso-wrap-edited:f;mso-position-horizontal-relative:text;mso-position-vertical-relative:text" wrapcoords="-78 -151 -78 21600 21678 21600 21678 -151 -78 -151" o:allowincell="f" strokeweight="1.25pt">
            <v:textbox style="mso-next-textbox:#_x0000_s1083">
              <w:txbxContent>
                <w:p w:rsidR="000B19C4" w:rsidRDefault="000B19C4">
                  <w:pPr>
                    <w:spacing w:line="360" w:lineRule="auto"/>
                    <w:jc w:val="center"/>
                  </w:pPr>
                  <w:r>
                    <w:fldChar w:fldCharType="begin"/>
                  </w:r>
                  <w:r>
                    <w:instrText xml:space="preserve"> eq \o\ad(</w:instrText>
                  </w:r>
                  <w:r>
                    <w:rPr>
                      <w:rFonts w:hint="eastAsia"/>
                    </w:rPr>
                    <w:instrText>高等学校受付印</w:instrText>
                  </w:r>
                  <w:r>
                    <w:instrText>,</w:instrText>
                  </w:r>
                  <w:r>
                    <w:rPr>
                      <w:rFonts w:hint="eastAsia"/>
                    </w:rPr>
                    <w:instrText xml:space="preserve">　　　　　　　　　　　　　</w:instrText>
                  </w:r>
                  <w:r>
                    <w:instrText>)</w:instrText>
                  </w:r>
                  <w:r>
                    <w:fldChar w:fldCharType="end"/>
                  </w:r>
                </w:p>
                <w:p w:rsidR="000B19C4" w:rsidRDefault="000B19C4">
                  <w:pPr>
                    <w:spacing w:line="360" w:lineRule="auto"/>
                  </w:pPr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  <w10:wrap type="through"/>
          </v:rect>
        </w:pict>
      </w:r>
    </w:p>
    <w:p w:rsidR="000B19C4" w:rsidRDefault="000B19C4">
      <w:pPr>
        <w:pStyle w:val="a4"/>
        <w:jc w:val="both"/>
        <w:rPr>
          <w:sz w:val="18"/>
        </w:rPr>
      </w:pPr>
      <w:r>
        <w:rPr>
          <w:rFonts w:hint="eastAsia"/>
          <w:sz w:val="18"/>
        </w:rPr>
        <w:t>〔注意〕</w:t>
      </w:r>
    </w:p>
    <w:p w:rsidR="000B19C4" w:rsidRDefault="003F07CF">
      <w:pPr>
        <w:pStyle w:val="2"/>
      </w:pPr>
      <w:r>
        <w:rPr>
          <w:noProof/>
        </w:rPr>
        <w:pict>
          <v:line id="_x0000_s1084" style="position:absolute;left:0;text-align:left;z-index:251657728;mso-wrap-edited:f" from="302.3pt,1.55pt" to="481.85pt,1.55pt" wrapcoords="-78 0 -78 0 21678 0 21678 0 -78 0" o:allowincell="f">
            <w10:wrap type="through"/>
          </v:line>
        </w:pict>
      </w:r>
      <w:r w:rsidR="000B19C4">
        <w:rPr>
          <w:rFonts w:hint="eastAsia"/>
        </w:rPr>
        <w:t xml:space="preserve">　１　</w:t>
      </w:r>
      <w:r w:rsidR="00D936B2">
        <w:rPr>
          <w:rFonts w:hint="eastAsia"/>
        </w:rPr>
        <w:t>課程</w:t>
      </w:r>
      <w:r w:rsidR="000B19C4">
        <w:rPr>
          <w:rFonts w:hint="eastAsia"/>
        </w:rPr>
        <w:t>別，本分校別，志願学科・コース別，調整措置志願者別及び過年度卒業者別にそれぞれ２部作成する。</w:t>
      </w:r>
    </w:p>
    <w:p w:rsidR="000B19C4" w:rsidRDefault="000B19C4">
      <w:pPr>
        <w:pStyle w:val="2"/>
      </w:pPr>
      <w:r>
        <w:rPr>
          <w:rFonts w:hint="eastAsia"/>
        </w:rPr>
        <w:t xml:space="preserve">　　　なお，志願学科等は，第１志望を記入する。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２　氏名は学級順・番号順により記入する。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３　必要な文字を〇で囲む。</w:t>
      </w:r>
    </w:p>
    <w:p w:rsidR="000B19C4" w:rsidRDefault="000B19C4">
      <w:pPr>
        <w:rPr>
          <w:sz w:val="18"/>
        </w:rPr>
      </w:pPr>
      <w:r>
        <w:rPr>
          <w:rFonts w:hint="eastAsia"/>
          <w:sz w:val="18"/>
        </w:rPr>
        <w:t xml:space="preserve">　４　※印の欄には，記入しない。</w:t>
      </w:r>
    </w:p>
    <w:sectPr w:rsidR="000B19C4" w:rsidSect="00D936B2">
      <w:footerReference w:type="even" r:id="rId8"/>
      <w:pgSz w:w="11907" w:h="16840" w:code="9"/>
      <w:pgMar w:top="737" w:right="1134" w:bottom="964" w:left="1134" w:header="567" w:footer="567" w:gutter="0"/>
      <w:pgNumType w:start="116"/>
      <w:cols w:space="425"/>
      <w:docGrid w:type="linesAndChars" w:linePitch="285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A3" w:rsidRDefault="002836A3">
      <w:r>
        <w:separator/>
      </w:r>
    </w:p>
  </w:endnote>
  <w:endnote w:type="continuationSeparator" w:id="0">
    <w:p w:rsidR="002836A3" w:rsidRDefault="0028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C4" w:rsidRDefault="000B19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9C4" w:rsidRDefault="000B1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A3" w:rsidRDefault="002836A3">
      <w:r>
        <w:separator/>
      </w:r>
    </w:p>
  </w:footnote>
  <w:footnote w:type="continuationSeparator" w:id="0">
    <w:p w:rsidR="002836A3" w:rsidRDefault="0028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108E579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43AEA7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5A6F75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588BD0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6A86CA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68A19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5645A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89ADF3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2A8597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68F2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2C68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58BB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C222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6EE09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566C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AE3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F05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048C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E5D6F3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7E23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9E20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60E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C286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9456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8AF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649E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5042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30"/>
    <w:rsid w:val="000B19C4"/>
    <w:rsid w:val="00137D30"/>
    <w:rsid w:val="00140B9D"/>
    <w:rsid w:val="002836A3"/>
    <w:rsid w:val="002D3958"/>
    <w:rsid w:val="003064BB"/>
    <w:rsid w:val="003F07CF"/>
    <w:rsid w:val="005213C8"/>
    <w:rsid w:val="00554D2C"/>
    <w:rsid w:val="005D23D9"/>
    <w:rsid w:val="005F6BF3"/>
    <w:rsid w:val="008B22FD"/>
    <w:rsid w:val="009E3EFD"/>
    <w:rsid w:val="00AD676D"/>
    <w:rsid w:val="00B15A04"/>
    <w:rsid w:val="00B20EDD"/>
    <w:rsid w:val="00B4733E"/>
    <w:rsid w:val="00CF08A5"/>
    <w:rsid w:val="00D44B67"/>
    <w:rsid w:val="00D5674F"/>
    <w:rsid w:val="00D936B2"/>
    <w:rsid w:val="00DB0651"/>
    <w:rsid w:val="00DB3333"/>
    <w:rsid w:val="00DC6FBD"/>
    <w:rsid w:val="00E47AC8"/>
    <w:rsid w:val="00EA48CA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364" w:hanging="364"/>
    </w:pPr>
    <w:rPr>
      <w:sz w:val="18"/>
    </w:rPr>
  </w:style>
  <w:style w:type="paragraph" w:styleId="aa">
    <w:name w:val="Balloon Text"/>
    <w:basedOn w:val="a"/>
    <w:semiHidden/>
    <w:rsid w:val="00CF08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F706B35E.dotm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様式第４号</vt:lpstr>
    </vt:vector>
  </TitlesOfParts>
  <Company>広島県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subject/>
  <dc:creator>広島県</dc:creator>
  <cp:keywords/>
  <cp:lastModifiedBy>広島県</cp:lastModifiedBy>
  <cp:revision>6</cp:revision>
  <cp:lastPrinted>2020-09-04T03:36:00Z</cp:lastPrinted>
  <dcterms:created xsi:type="dcterms:W3CDTF">2018-09-02T12:46:00Z</dcterms:created>
  <dcterms:modified xsi:type="dcterms:W3CDTF">2020-10-01T01:02:00Z</dcterms:modified>
</cp:coreProperties>
</file>