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30E" w:rsidRDefault="00C03711">
      <w:pPr>
        <w:pStyle w:val="a7"/>
        <w:tabs>
          <w:tab w:val="clear" w:pos="4252"/>
          <w:tab w:val="clear" w:pos="8504"/>
        </w:tabs>
        <w:snapToGrid/>
        <w:rPr>
          <w:rFonts w:ascii="ＭＳ 明朝"/>
          <w:sz w:val="21"/>
        </w:rPr>
      </w:pPr>
      <w:r>
        <w:rPr>
          <w:rFonts w:ascii="ＭＳ 明朝"/>
          <w:noProof/>
          <w:sz w:val="21"/>
        </w:rPr>
        <w:pict w14:anchorId="1FA8EB8E">
          <v:group id="_x0000_s1097" style="position:absolute;left:0;text-align:left;margin-left:467.3pt;margin-top:-22.4pt;width:42.15pt;height:41.75pt;z-index:251662336" coordorigin="10678,423" coordsize="843,835">
            <v:oval id="_x0000_s1098" style="position:absolute;left:10678;top:423;width:843;height:835" strokeweight="1.5pt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99" type="#_x0000_t136" style="position:absolute;left:10859;top:582;width:481;height:546" fillcolor="black" stroked="f">
              <v:shadow color="#868686"/>
              <v:textpath style="font-family:&quot;ＭＳ Ｐゴシック&quot;;v-text-reverse:t;v-text-kern:t" trim="t" fitpath="t" string="03"/>
            </v:shape>
          </v:group>
        </w:pict>
      </w:r>
      <w:r w:rsidR="00E6430E">
        <w:rPr>
          <w:rFonts w:ascii="ＭＳ 明朝" w:hint="eastAsia"/>
          <w:sz w:val="21"/>
        </w:rPr>
        <w:t xml:space="preserve">　様式第６号</w:t>
      </w:r>
      <w:r w:rsidR="00507DF4">
        <w:rPr>
          <w:rFonts w:ascii="ＭＳ 明朝" w:hint="eastAsia"/>
          <w:sz w:val="21"/>
        </w:rPr>
        <w:t xml:space="preserve">　</w:t>
      </w:r>
    </w:p>
    <w:p w:rsidR="00E6430E" w:rsidRDefault="00E6430E"/>
    <w:p w:rsidR="00E6430E" w:rsidRDefault="00E6430E">
      <w:pPr>
        <w:jc w:val="center"/>
        <w:rPr>
          <w:sz w:val="32"/>
        </w:rPr>
      </w:pPr>
      <w:r>
        <w:rPr>
          <w:rFonts w:hint="eastAsia"/>
          <w:sz w:val="32"/>
        </w:rPr>
        <w:t xml:space="preserve">志　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 xml:space="preserve">望　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 xml:space="preserve">理　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 xml:space="preserve">由　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書</w:t>
      </w:r>
    </w:p>
    <w:p w:rsidR="00E6430E" w:rsidRDefault="00E6430E">
      <w:pPr>
        <w:pStyle w:val="a7"/>
        <w:tabs>
          <w:tab w:val="clear" w:pos="4252"/>
          <w:tab w:val="clear" w:pos="8504"/>
        </w:tabs>
        <w:snapToGrid/>
      </w:pPr>
    </w:p>
    <w:p w:rsidR="00E6430E" w:rsidRDefault="00E6430E">
      <w:r>
        <w:rPr>
          <w:rFonts w:hint="eastAsia"/>
        </w:rPr>
        <w:t xml:space="preserve">　　　　　　　　　　　　　　　　　　　　　　　　　　　　　　</w:t>
      </w:r>
      <w:r w:rsidR="009B318C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E6430E" w:rsidRDefault="00E6430E"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高等学校長様</w:t>
      </w:r>
    </w:p>
    <w:p w:rsidR="00E6430E" w:rsidRDefault="00E6430E">
      <w:pPr>
        <w:pStyle w:val="a7"/>
        <w:tabs>
          <w:tab w:val="clear" w:pos="4252"/>
          <w:tab w:val="clear" w:pos="8504"/>
        </w:tabs>
        <w:snapToGrid/>
      </w:pPr>
    </w:p>
    <w:p w:rsidR="00E6430E" w:rsidRDefault="00E6430E">
      <w:pPr>
        <w:spacing w:line="560" w:lineRule="exact"/>
      </w:pPr>
      <w:r>
        <w:rPr>
          <w:rFonts w:hint="eastAsia"/>
        </w:rPr>
        <w:t xml:space="preserve">                                    </w:t>
      </w:r>
      <w:r>
        <w:rPr>
          <w:rFonts w:hint="eastAsia"/>
        </w:rPr>
        <w:t xml:space="preserve">　　出身中学校名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>中学校</w:t>
      </w:r>
    </w:p>
    <w:p w:rsidR="00E6430E" w:rsidRDefault="00E6430E">
      <w:pPr>
        <w:spacing w:line="560" w:lineRule="exact"/>
        <w:jc w:val="left"/>
      </w:pPr>
      <w:r>
        <w:rPr>
          <w:rFonts w:hint="eastAsia"/>
        </w:rPr>
        <w:t xml:space="preserve">　　　　　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志願者氏名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  <w:u w:val="single"/>
        </w:rPr>
        <w:t xml:space="preserve">　　　　　　　　　　　　</w:t>
      </w:r>
    </w:p>
    <w:p w:rsidR="00E6430E" w:rsidRDefault="00E6430E">
      <w:pPr>
        <w:spacing w:line="560" w:lineRule="exact"/>
      </w:pPr>
      <w:r>
        <w:rPr>
          <w:rFonts w:hint="eastAsia"/>
        </w:rPr>
        <w:t xml:space="preserve">                                    </w:t>
      </w:r>
      <w:r>
        <w:rPr>
          <w:rFonts w:hint="eastAsia"/>
        </w:rPr>
        <w:t xml:space="preserve">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保護者氏名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  <w:u w:val="single"/>
        </w:rPr>
        <w:t xml:space="preserve">                      </w:t>
      </w:r>
      <w:r>
        <w:rPr>
          <w:rFonts w:hint="eastAsia"/>
          <w:u w:val="single"/>
        </w:rPr>
        <w:t xml:space="preserve">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◯</w:instrText>
      </w:r>
      <w:r>
        <w:instrText>,</w:instrText>
      </w:r>
      <w:r>
        <w:rPr>
          <w:rFonts w:hint="eastAsia"/>
          <w:position w:val="2"/>
          <w:sz w:val="16"/>
        </w:rPr>
        <w:instrText>印</w:instrText>
      </w:r>
      <w:r>
        <w:instrText>)</w:instrText>
      </w:r>
      <w:r>
        <w:fldChar w:fldCharType="end"/>
      </w:r>
    </w:p>
    <w:p w:rsidR="00E6430E" w:rsidRDefault="00E6430E">
      <w:pPr>
        <w:pStyle w:val="a7"/>
        <w:tabs>
          <w:tab w:val="clear" w:pos="4252"/>
          <w:tab w:val="clear" w:pos="8504"/>
        </w:tabs>
        <w:snapToGrid/>
      </w:pPr>
    </w:p>
    <w:p w:rsidR="00E6430E" w:rsidRDefault="00E6430E">
      <w:r>
        <w:rPr>
          <w:rFonts w:hint="eastAsia"/>
        </w:rPr>
        <w:t xml:space="preserve">　次の理由により，貴校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科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コースへの入学を志願します。</w:t>
      </w:r>
    </w:p>
    <w:p w:rsidR="00E6430E" w:rsidRDefault="00E6430E">
      <w:pPr>
        <w:pStyle w:val="a7"/>
        <w:tabs>
          <w:tab w:val="clear" w:pos="4252"/>
          <w:tab w:val="clear" w:pos="8504"/>
        </w:tabs>
        <w:snapToGrid/>
      </w:pPr>
    </w:p>
    <w:p w:rsidR="00E6430E" w:rsidRDefault="00E6430E">
      <w:r>
        <w:rPr>
          <w:rFonts w:hint="eastAsia"/>
        </w:rPr>
        <w:t xml:space="preserve">　【志願者本人記入欄】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8376"/>
      </w:tblGrid>
      <w:tr w:rsidR="00E6430E" w:rsidTr="00120CBD">
        <w:trPr>
          <w:cantSplit/>
          <w:trHeight w:val="510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E6430E" w:rsidRDefault="00E6430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志望の動機，理由</w:t>
            </w:r>
          </w:p>
        </w:tc>
        <w:tc>
          <w:tcPr>
            <w:tcW w:w="8376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6430E" w:rsidRDefault="00E6430E"/>
        </w:tc>
      </w:tr>
      <w:tr w:rsidR="00E6430E" w:rsidTr="00120CBD">
        <w:trPr>
          <w:cantSplit/>
          <w:trHeight w:val="510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E6430E" w:rsidRDefault="00E6430E"/>
        </w:tc>
        <w:tc>
          <w:tcPr>
            <w:tcW w:w="83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E6430E" w:rsidRDefault="00E6430E"/>
        </w:tc>
      </w:tr>
      <w:tr w:rsidR="00E6430E" w:rsidTr="00120CBD">
        <w:trPr>
          <w:cantSplit/>
          <w:trHeight w:val="510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E6430E" w:rsidRDefault="00E6430E"/>
        </w:tc>
        <w:tc>
          <w:tcPr>
            <w:tcW w:w="83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E6430E" w:rsidRDefault="00E6430E"/>
        </w:tc>
      </w:tr>
      <w:tr w:rsidR="00E6430E" w:rsidTr="00120CBD">
        <w:trPr>
          <w:cantSplit/>
          <w:trHeight w:val="510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E6430E" w:rsidRDefault="00E6430E"/>
        </w:tc>
        <w:tc>
          <w:tcPr>
            <w:tcW w:w="83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E6430E" w:rsidRDefault="00E6430E"/>
        </w:tc>
      </w:tr>
      <w:tr w:rsidR="00E6430E" w:rsidTr="00120CBD">
        <w:trPr>
          <w:cantSplit/>
          <w:trHeight w:val="510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E6430E" w:rsidRDefault="00E6430E"/>
        </w:tc>
        <w:tc>
          <w:tcPr>
            <w:tcW w:w="83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E6430E" w:rsidRDefault="00E6430E"/>
        </w:tc>
      </w:tr>
      <w:tr w:rsidR="00E6430E" w:rsidTr="00120CBD">
        <w:trPr>
          <w:cantSplit/>
          <w:trHeight w:val="510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E6430E" w:rsidRDefault="00E6430E"/>
        </w:tc>
        <w:tc>
          <w:tcPr>
            <w:tcW w:w="83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E6430E" w:rsidRDefault="00E6430E"/>
        </w:tc>
      </w:tr>
      <w:tr w:rsidR="00E6430E" w:rsidTr="00120CBD">
        <w:trPr>
          <w:cantSplit/>
          <w:trHeight w:val="510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E6430E" w:rsidRDefault="00E6430E"/>
        </w:tc>
        <w:tc>
          <w:tcPr>
            <w:tcW w:w="83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E6430E" w:rsidRDefault="00E6430E"/>
        </w:tc>
      </w:tr>
      <w:tr w:rsidR="00E6430E" w:rsidTr="00120CBD">
        <w:trPr>
          <w:cantSplit/>
          <w:trHeight w:val="510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E6430E" w:rsidRDefault="00E6430E"/>
        </w:tc>
        <w:tc>
          <w:tcPr>
            <w:tcW w:w="83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E6430E" w:rsidRDefault="00E6430E"/>
        </w:tc>
      </w:tr>
      <w:tr w:rsidR="00E6430E" w:rsidTr="00120CBD">
        <w:trPr>
          <w:cantSplit/>
          <w:trHeight w:val="510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E6430E" w:rsidRDefault="00E6430E"/>
        </w:tc>
        <w:tc>
          <w:tcPr>
            <w:tcW w:w="83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E6430E" w:rsidRDefault="00E6430E"/>
        </w:tc>
      </w:tr>
      <w:tr w:rsidR="00E6430E" w:rsidTr="00120CBD">
        <w:trPr>
          <w:cantSplit/>
          <w:trHeight w:val="510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E6430E" w:rsidRDefault="00E6430E"/>
        </w:tc>
        <w:tc>
          <w:tcPr>
            <w:tcW w:w="83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E6430E" w:rsidRDefault="00E6430E"/>
        </w:tc>
      </w:tr>
      <w:tr w:rsidR="00E6430E" w:rsidTr="00120CBD">
        <w:trPr>
          <w:cantSplit/>
          <w:trHeight w:val="510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6430E" w:rsidRDefault="00E6430E"/>
        </w:tc>
        <w:tc>
          <w:tcPr>
            <w:tcW w:w="8376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6430E" w:rsidRDefault="00E6430E"/>
        </w:tc>
      </w:tr>
    </w:tbl>
    <w:p w:rsidR="00E6430E" w:rsidRDefault="00E6430E">
      <w:pPr>
        <w:spacing w:line="300" w:lineRule="exact"/>
        <w:rPr>
          <w:sz w:val="18"/>
        </w:rPr>
      </w:pPr>
    </w:p>
    <w:p w:rsidR="00E6430E" w:rsidRDefault="00E6430E">
      <w:pPr>
        <w:spacing w:line="300" w:lineRule="exact"/>
        <w:rPr>
          <w:sz w:val="18"/>
        </w:rPr>
      </w:pPr>
      <w:r>
        <w:rPr>
          <w:rFonts w:hint="eastAsia"/>
          <w:sz w:val="18"/>
        </w:rPr>
        <w:t xml:space="preserve">　〔注意〕　代筆により記入を必要とする志願者については，「志望の動機，理由」欄を代筆により記入することができ</w:t>
      </w:r>
    </w:p>
    <w:p w:rsidR="00E6430E" w:rsidRDefault="00E6430E">
      <w:pPr>
        <w:spacing w:line="300" w:lineRule="exact"/>
      </w:pPr>
      <w:r>
        <w:rPr>
          <w:rFonts w:hint="eastAsia"/>
          <w:sz w:val="18"/>
        </w:rPr>
        <w:t xml:space="preserve">　　　　　る。ただし，その場合，代筆者氏名及び代筆により記入した理由を明記しておくこと。</w:t>
      </w:r>
    </w:p>
    <w:sectPr w:rsidR="00E6430E" w:rsidSect="00782B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851" w:header="567" w:footer="567" w:gutter="0"/>
      <w:pgNumType w:start="102"/>
      <w:cols w:space="425"/>
      <w:docGrid w:type="linesAndChars" w:linePitch="416" w:charSpace="6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4FB" w:rsidRDefault="000614FB">
      <w:r>
        <w:separator/>
      </w:r>
    </w:p>
  </w:endnote>
  <w:endnote w:type="continuationSeparator" w:id="0">
    <w:p w:rsidR="000614FB" w:rsidRDefault="00061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30E" w:rsidRDefault="00E6430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430E" w:rsidRDefault="00E6430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30E" w:rsidRDefault="00E6430E">
    <w:pPr>
      <w:jc w:val="center"/>
      <w:rPr>
        <w:rFonts w:ascii="ＭＳ 明朝"/>
        <w:sz w:val="21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711" w:rsidRDefault="00C0371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4FB" w:rsidRDefault="000614FB">
      <w:r>
        <w:separator/>
      </w:r>
    </w:p>
  </w:footnote>
  <w:footnote w:type="continuationSeparator" w:id="0">
    <w:p w:rsidR="000614FB" w:rsidRDefault="00061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711" w:rsidRDefault="00C0371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711" w:rsidRDefault="00C0371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711" w:rsidRDefault="00C0371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73A6A"/>
    <w:multiLevelType w:val="hybridMultilevel"/>
    <w:tmpl w:val="86063D4E"/>
    <w:lvl w:ilvl="0" w:tplc="D9DAFC12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CFB25EB0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1BBAF962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A9D0243A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314450A6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89EE0566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937A4A36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81B8CF8E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2DBAAA0A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>
    <w:nsid w:val="32592D60"/>
    <w:multiLevelType w:val="hybridMultilevel"/>
    <w:tmpl w:val="2A845214"/>
    <w:lvl w:ilvl="0" w:tplc="5D88A2C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2BA35D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800D1E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938A7C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2BE579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C68DCB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40C7C3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B80733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8AEE07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B775CBF"/>
    <w:multiLevelType w:val="hybridMultilevel"/>
    <w:tmpl w:val="B40A68E4"/>
    <w:lvl w:ilvl="0" w:tplc="7694A4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7EA5E5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7AC506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55E578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3FAEA6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94443E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9D2A50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93A693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7C62D7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1"/>
  <w:drawingGridVerticalSpacing w:val="208"/>
  <w:displayHorizontalDrawingGridEvery w:val="0"/>
  <w:displayVerticalDrawingGridEvery w:val="2"/>
  <w:noPunctuationKerning/>
  <w:characterSpacingControl w:val="doNotCompress"/>
  <w:noLineBreaksAfter w:lang="ja-JP" w:val="$([\{£¥‘“〈《「『【〔＄（［｛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4B47"/>
    <w:rsid w:val="000614FB"/>
    <w:rsid w:val="00120CBD"/>
    <w:rsid w:val="00164D38"/>
    <w:rsid w:val="001A0A5C"/>
    <w:rsid w:val="004305C5"/>
    <w:rsid w:val="00507DF4"/>
    <w:rsid w:val="00592B56"/>
    <w:rsid w:val="005D70C6"/>
    <w:rsid w:val="005F66AD"/>
    <w:rsid w:val="006825DF"/>
    <w:rsid w:val="00700130"/>
    <w:rsid w:val="00782BE4"/>
    <w:rsid w:val="00787F57"/>
    <w:rsid w:val="007F541B"/>
    <w:rsid w:val="008B35E1"/>
    <w:rsid w:val="009B318C"/>
    <w:rsid w:val="00A82C16"/>
    <w:rsid w:val="00BE2C25"/>
    <w:rsid w:val="00C03711"/>
    <w:rsid w:val="00C04B47"/>
    <w:rsid w:val="00C07FBE"/>
    <w:rsid w:val="00D85451"/>
    <w:rsid w:val="00DD6CAA"/>
    <w:rsid w:val="00DF5BD8"/>
    <w:rsid w:val="00E048DC"/>
    <w:rsid w:val="00E6430E"/>
    <w:rsid w:val="00FA0184"/>
    <w:rsid w:val="00FB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756" w:hanging="756"/>
    </w:pPr>
  </w:style>
  <w:style w:type="paragraph" w:styleId="a6">
    <w:name w:val="Body Text"/>
    <w:basedOn w:val="a"/>
    <w:pPr>
      <w:widowControl/>
      <w:jc w:val="center"/>
    </w:pPr>
  </w:style>
  <w:style w:type="paragraph" w:styleId="2">
    <w:name w:val="Body Text Indent 2"/>
    <w:basedOn w:val="a"/>
    <w:pPr>
      <w:ind w:left="945" w:hanging="945"/>
    </w:pPr>
    <w:rPr>
      <w:rFonts w:ascii="ＭＳ 明朝"/>
      <w:spacing w:val="20"/>
      <w:sz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C04B47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ED0A6922.dotm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</vt:lpstr>
      <vt:lpstr>様式第４号</vt:lpstr>
    </vt:vector>
  </TitlesOfParts>
  <Company>広島県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subject/>
  <dc:creator>広島県</dc:creator>
  <cp:keywords/>
  <cp:lastModifiedBy>広島県</cp:lastModifiedBy>
  <cp:revision>7</cp:revision>
  <cp:lastPrinted>2020-09-04T03:25:00Z</cp:lastPrinted>
  <dcterms:created xsi:type="dcterms:W3CDTF">2018-09-02T05:24:00Z</dcterms:created>
  <dcterms:modified xsi:type="dcterms:W3CDTF">2020-10-01T00:42:00Z</dcterms:modified>
</cp:coreProperties>
</file>