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A" w:rsidRDefault="004E2A28">
      <w:pPr>
        <w:rPr>
          <w:sz w:val="21"/>
        </w:rPr>
      </w:pPr>
      <w:r>
        <w:rPr>
          <w:rFonts w:ascii="ＭＳ 明朝" w:hAnsi="ＭＳ 明朝"/>
          <w:noProof/>
          <w:sz w:val="32"/>
        </w:rPr>
        <w:pict w14:anchorId="013759DE">
          <v:group id="_x0000_s1091" style="position:absolute;left:0;text-align:left;margin-left:467.25pt;margin-top:-23.9pt;width:42.15pt;height:41.75pt;z-index:251662336" coordorigin="10678,423" coordsize="843,835">
            <v:oval id="_x0000_s1092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686A0A">
        <w:rPr>
          <w:rFonts w:hint="eastAsia"/>
          <w:sz w:val="21"/>
        </w:rPr>
        <w:t xml:space="preserve">　様式第５号</w:t>
      </w:r>
      <w:r w:rsidR="0077677C">
        <w:rPr>
          <w:rFonts w:hint="eastAsia"/>
          <w:sz w:val="21"/>
        </w:rPr>
        <w:t xml:space="preserve">　</w:t>
      </w:r>
    </w:p>
    <w:p w:rsidR="00686A0A" w:rsidRDefault="00686A0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推　　　　薦　　　　書</w:t>
      </w:r>
    </w:p>
    <w:p w:rsidR="00686A0A" w:rsidRDefault="00686A0A"/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　　　　　　　</w:t>
      </w:r>
      <w:r w:rsidR="004C0BB0">
        <w:rPr>
          <w:rFonts w:ascii="Century" w:hint="eastAsia"/>
        </w:rPr>
        <w:t>令和</w:t>
      </w:r>
      <w:r>
        <w:rPr>
          <w:rFonts w:ascii="Century" w:hint="eastAsia"/>
        </w:rPr>
        <w:t xml:space="preserve">　　年　　月　　日</w:t>
      </w:r>
    </w:p>
    <w:p w:rsidR="00686A0A" w:rsidRDefault="00686A0A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686A0A" w:rsidRDefault="00686A0A"/>
    <w:p w:rsidR="00686A0A" w:rsidRDefault="00686A0A"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</w:p>
    <w:p w:rsidR="00686A0A" w:rsidRDefault="00686A0A"/>
    <w:p w:rsidR="00686A0A" w:rsidRDefault="00686A0A">
      <w:r>
        <w:rPr>
          <w:rFonts w:ascii="ＭＳ 明朝" w:hint="eastAsia"/>
        </w:rPr>
        <w:t xml:space="preserve">　次の者は，貴校</w:t>
      </w:r>
      <w:r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 w:hint="eastAsia"/>
        </w:rPr>
        <w:t>科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>コースへの入学が適当と認められますので</w:t>
      </w:r>
      <w:r>
        <w:rPr>
          <w:rFonts w:hint="eastAsia"/>
        </w:rPr>
        <w:t>推薦します。</w:t>
      </w:r>
    </w:p>
    <w:p w:rsidR="00686A0A" w:rsidRDefault="00686A0A"/>
    <w:p w:rsidR="00686A0A" w:rsidRDefault="00686A0A">
      <w:r>
        <w:rPr>
          <w:rFonts w:hint="eastAsia"/>
        </w:rPr>
        <w:t xml:space="preserve">　　　昭和</w:t>
      </w:r>
    </w:p>
    <w:p w:rsidR="00686A0A" w:rsidRDefault="004C0BB0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平成</w:t>
      </w:r>
      <w:r w:rsidR="00686A0A">
        <w:rPr>
          <w:rFonts w:ascii="Century" w:hint="eastAsia"/>
        </w:rPr>
        <w:t xml:space="preserve">　　　　年　　　月　　　日　　卒業見込・卒業　　（必要な文字を○で囲む。）</w:t>
      </w:r>
    </w:p>
    <w:p w:rsidR="00686A0A" w:rsidRDefault="004C0BB0">
      <w:r>
        <w:rPr>
          <w:rFonts w:hint="eastAsia"/>
        </w:rPr>
        <w:t xml:space="preserve">　　　令和</w:t>
      </w:r>
      <w:r w:rsidR="00686A0A">
        <w:rPr>
          <w:rFonts w:hint="eastAsia"/>
        </w:rPr>
        <w:t xml:space="preserve">　　　　　　　　　　　　　　　　（修了見込）</w:t>
      </w:r>
    </w:p>
    <w:p w:rsidR="00686A0A" w:rsidRDefault="00686A0A"/>
    <w:tbl>
      <w:tblPr>
        <w:tblW w:w="0" w:type="auto"/>
        <w:tblInd w:w="7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960"/>
        <w:gridCol w:w="3360"/>
      </w:tblGrid>
      <w:tr w:rsidR="00686A0A">
        <w:trPr>
          <w:trHeight w:val="372"/>
        </w:trPr>
        <w:tc>
          <w:tcPr>
            <w:tcW w:w="4650" w:type="dxa"/>
            <w:vAlign w:val="center"/>
          </w:tcPr>
          <w:p w:rsidR="00686A0A" w:rsidRDefault="004E2A28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4" type="#_x0000_t185" style="position:absolute;left:0;text-align:left;margin-left:270pt;margin-top:1.4pt;width:207.95pt;height:27.75pt;z-index:251657216;mso-wrap-edited:f" wrapcoords="186 0 -93 2335 -93 18681 93 21600 186 21600 21414 21600 21507 21600 21693 18681 21693 2335 21414 0 186 0" o:allowincell="f" strokeweight=".5pt">
                  <w10:wrap type="through"/>
                </v:shape>
              </w:pict>
            </w:r>
            <w:r w:rsidR="00686A0A">
              <w:rPr>
                <w:rFonts w:hint="eastAsia"/>
              </w:rPr>
              <w:t xml:space="preserve">氏名　</w:t>
            </w:r>
            <w:r w:rsidR="00686A0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9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昭和</w:t>
            </w:r>
          </w:p>
          <w:p w:rsidR="00686A0A" w:rsidRDefault="00686A0A">
            <w:r>
              <w:rPr>
                <w:rFonts w:hint="eastAsia"/>
              </w:rPr>
              <w:t xml:space="preserve">　平成</w:t>
            </w:r>
          </w:p>
        </w:tc>
        <w:tc>
          <w:tcPr>
            <w:tcW w:w="33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　　年　　　月　　　日生</w:t>
            </w:r>
          </w:p>
        </w:tc>
      </w:tr>
    </w:tbl>
    <w:p w:rsidR="00686A0A" w:rsidRDefault="00686A0A"/>
    <w:p w:rsidR="00686A0A" w:rsidRDefault="00686A0A">
      <w:r>
        <w:rPr>
          <w:rFonts w:hint="eastAsia"/>
        </w:rPr>
        <w:t xml:space="preserve">　推薦理由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686A0A" w:rsidTr="004E2011">
        <w:trPr>
          <w:cantSplit/>
          <w:trHeight w:val="22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志望の動機，理由</w:t>
            </w:r>
          </w:p>
        </w:tc>
        <w:tc>
          <w:tcPr>
            <w:tcW w:w="8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82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適性，興味・関心</w:t>
            </w:r>
          </w:p>
          <w:p w:rsidR="00686A0A" w:rsidRDefault="00686A0A">
            <w:pPr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学習意欲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8092" w:type="dxa"/>
            <w:tcBorders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6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A0A" w:rsidRDefault="00686A0A"/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13"/>
                <w:kern w:val="0"/>
                <w:sz w:val="21"/>
              </w:rPr>
              <w:t>人物所</w:t>
            </w:r>
            <w:r>
              <w:rPr>
                <w:rFonts w:hint="eastAsia"/>
                <w:spacing w:val="1"/>
                <w:kern w:val="0"/>
                <w:sz w:val="21"/>
              </w:rPr>
              <w:t>見</w:t>
            </w:r>
          </w:p>
          <w:p w:rsidR="00686A0A" w:rsidRDefault="00686A0A"/>
        </w:tc>
        <w:tc>
          <w:tcPr>
            <w:tcW w:w="8092" w:type="dxa"/>
            <w:tcBorders>
              <w:bottom w:val="single" w:sz="12" w:space="0" w:color="auto"/>
              <w:right w:val="single" w:sz="12" w:space="0" w:color="auto"/>
            </w:tcBorders>
          </w:tcPr>
          <w:p w:rsidR="00686A0A" w:rsidRDefault="00686A0A"/>
        </w:tc>
      </w:tr>
    </w:tbl>
    <w:p w:rsidR="00686A0A" w:rsidRDefault="00686A0A"/>
    <w:sectPr w:rsidR="00686A0A" w:rsidSect="00B9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0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4" w:rsidRDefault="00E22F24">
      <w:r>
        <w:separator/>
      </w:r>
    </w:p>
  </w:endnote>
  <w:endnote w:type="continuationSeparator" w:id="0">
    <w:p w:rsidR="00E22F24" w:rsidRDefault="00E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0A" w:rsidRDefault="00686A0A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8" w:rsidRDefault="004E2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4" w:rsidRDefault="00E22F24">
      <w:r>
        <w:separator/>
      </w:r>
    </w:p>
  </w:footnote>
  <w:footnote w:type="continuationSeparator" w:id="0">
    <w:p w:rsidR="00E22F24" w:rsidRDefault="00E2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8" w:rsidRDefault="004E2A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8" w:rsidRDefault="004E2A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8" w:rsidRDefault="004E2A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E7"/>
    <w:rsid w:val="001E5D9E"/>
    <w:rsid w:val="00386343"/>
    <w:rsid w:val="004C0BB0"/>
    <w:rsid w:val="004E2011"/>
    <w:rsid w:val="004E2A28"/>
    <w:rsid w:val="004E63BD"/>
    <w:rsid w:val="00506692"/>
    <w:rsid w:val="005F38E7"/>
    <w:rsid w:val="00686A0A"/>
    <w:rsid w:val="007530D2"/>
    <w:rsid w:val="0077677C"/>
    <w:rsid w:val="0078575A"/>
    <w:rsid w:val="00793BD0"/>
    <w:rsid w:val="007E796D"/>
    <w:rsid w:val="0086195F"/>
    <w:rsid w:val="00982C28"/>
    <w:rsid w:val="009B6A73"/>
    <w:rsid w:val="00A13B12"/>
    <w:rsid w:val="00B93C88"/>
    <w:rsid w:val="00C23A9E"/>
    <w:rsid w:val="00C4544C"/>
    <w:rsid w:val="00CB2D28"/>
    <w:rsid w:val="00DC0A18"/>
    <w:rsid w:val="00E22F24"/>
    <w:rsid w:val="00E809A7"/>
    <w:rsid w:val="00E94124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8BE78B1C.dotm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広島県</dc:creator>
  <cp:keywords/>
  <cp:lastModifiedBy>広島県</cp:lastModifiedBy>
  <cp:revision>7</cp:revision>
  <cp:lastPrinted>2020-09-04T03:24:00Z</cp:lastPrinted>
  <dcterms:created xsi:type="dcterms:W3CDTF">2018-09-02T05:16:00Z</dcterms:created>
  <dcterms:modified xsi:type="dcterms:W3CDTF">2020-10-01T00:41:00Z</dcterms:modified>
</cp:coreProperties>
</file>