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9D9" w14:textId="7330F2A4" w:rsidR="00124380" w:rsidRPr="000001E4" w:rsidRDefault="00124380" w:rsidP="00B85B2B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0001E4">
        <w:rPr>
          <w:rFonts w:ascii="ＭＳ 明朝" w:hAnsi="ＭＳ 明朝" w:hint="eastAsia"/>
          <w:sz w:val="20"/>
          <w:szCs w:val="20"/>
        </w:rPr>
        <w:t>別記様式第７号</w:t>
      </w:r>
    </w:p>
    <w:p w14:paraId="4E8579DA" w14:textId="77777777" w:rsidR="00124380" w:rsidRPr="000001E4" w:rsidRDefault="00124380" w:rsidP="00124380">
      <w:pPr>
        <w:jc w:val="center"/>
        <w:rPr>
          <w:rFonts w:ascii="ＭＳ 明朝" w:hAnsi="ＭＳ 明朝"/>
        </w:rPr>
      </w:pPr>
    </w:p>
    <w:p w14:paraId="4E8579DB" w14:textId="77777777" w:rsidR="00124380" w:rsidRPr="000001E4" w:rsidRDefault="00124380" w:rsidP="00124380">
      <w:pPr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pacing w:val="210"/>
          <w:kern w:val="0"/>
          <w:szCs w:val="21"/>
          <w:fitText w:val="3360" w:id="-412841472"/>
        </w:rPr>
        <w:t>概算払請求</w:t>
      </w:r>
      <w:r w:rsidRPr="000001E4">
        <w:rPr>
          <w:rFonts w:ascii="ＭＳ 明朝" w:hAnsi="ＭＳ 明朝" w:hint="eastAsia"/>
          <w:kern w:val="0"/>
          <w:szCs w:val="21"/>
          <w:fitText w:val="3360" w:id="-412841472"/>
        </w:rPr>
        <w:t>書</w:t>
      </w:r>
    </w:p>
    <w:p w14:paraId="4E8579DC" w14:textId="77777777" w:rsidR="00A83792" w:rsidRPr="000001E4" w:rsidRDefault="00A83792" w:rsidP="00124380">
      <w:pPr>
        <w:rPr>
          <w:rFonts w:ascii="ＭＳ 明朝" w:hAnsi="ＭＳ 明朝"/>
        </w:rPr>
      </w:pPr>
    </w:p>
    <w:p w14:paraId="4E8579DD" w14:textId="77777777" w:rsidR="00A83792" w:rsidRPr="000001E4" w:rsidRDefault="00A83792" w:rsidP="00124380">
      <w:pPr>
        <w:rPr>
          <w:rFonts w:ascii="ＭＳ 明朝" w:hAnsi="ＭＳ 明朝"/>
        </w:rPr>
      </w:pPr>
    </w:p>
    <w:p w14:paraId="4E8579DE" w14:textId="77777777" w:rsidR="00124380" w:rsidRPr="000001E4" w:rsidRDefault="00124380" w:rsidP="00A83792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  <w:u w:val="single"/>
        </w:rPr>
        <w:t xml:space="preserve">￥　</w:t>
      </w:r>
      <w:r w:rsidR="00A83792" w:rsidRPr="000001E4">
        <w:rPr>
          <w:rFonts w:ascii="ＭＳ 明朝" w:hAnsi="ＭＳ 明朝" w:hint="eastAsia"/>
          <w:u w:val="single"/>
        </w:rPr>
        <w:t xml:space="preserve">　　　　　　　　　　　　　　</w:t>
      </w:r>
      <w:r w:rsidRPr="000001E4">
        <w:rPr>
          <w:rFonts w:ascii="ＭＳ 明朝" w:hAnsi="ＭＳ 明朝" w:hint="eastAsia"/>
          <w:u w:val="single"/>
        </w:rPr>
        <w:t xml:space="preserve">　　</w:t>
      </w:r>
    </w:p>
    <w:p w14:paraId="4E8579DF" w14:textId="5B86E64B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ただし，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</w:t>
      </w:r>
      <w:proofErr w:type="gramStart"/>
      <w:r w:rsidRPr="000001E4">
        <w:rPr>
          <w:rFonts w:ascii="ＭＳ 明朝" w:hAnsi="ＭＳ 明朝" w:hint="eastAsia"/>
        </w:rPr>
        <w:t>日付け</w:t>
      </w:r>
      <w:proofErr w:type="gramEnd"/>
      <w:r w:rsidRPr="000001E4">
        <w:rPr>
          <w:rFonts w:ascii="ＭＳ 明朝" w:hAnsi="ＭＳ 明朝" w:hint="eastAsia"/>
        </w:rPr>
        <w:t>指令　　第　　号による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0D2B94" w:rsidRPr="000001E4">
        <w:rPr>
          <w:rFonts w:ascii="ＭＳ 明朝" w:hAnsi="ＭＳ 明朝" w:hint="eastAsia"/>
        </w:rPr>
        <w:t>補助金</w:t>
      </w:r>
      <w:r w:rsidRPr="000001E4">
        <w:rPr>
          <w:rFonts w:ascii="ＭＳ 明朝" w:hAnsi="ＭＳ 明朝" w:hint="eastAsia"/>
        </w:rPr>
        <w:t>として</w:t>
      </w:r>
    </w:p>
    <w:p w14:paraId="4E8579E0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概算払（第　　次分）</w:t>
      </w:r>
    </w:p>
    <w:p w14:paraId="4E8579E1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2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上記のとおり請求します。</w:t>
      </w:r>
    </w:p>
    <w:p w14:paraId="4E8579E3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4" w14:textId="77777777" w:rsidR="0054139C" w:rsidRPr="000001E4" w:rsidRDefault="0054139C" w:rsidP="00124380">
      <w:pPr>
        <w:ind w:firstLineChars="100" w:firstLine="210"/>
        <w:rPr>
          <w:rFonts w:ascii="ＭＳ 明朝" w:hAnsi="ＭＳ 明朝"/>
        </w:rPr>
      </w:pPr>
    </w:p>
    <w:p w14:paraId="4E8579E5" w14:textId="177131F5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</w:t>
      </w:r>
      <w:r w:rsidR="00F36533" w:rsidRPr="000001E4">
        <w:rPr>
          <w:rFonts w:ascii="ＭＳ 明朝" w:hAnsi="ＭＳ 明朝" w:hint="eastAsia"/>
        </w:rPr>
        <w:t xml:space="preserve">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</w:t>
      </w:r>
    </w:p>
    <w:p w14:paraId="4E8579E6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7" w14:textId="77777777" w:rsidR="00F36533" w:rsidRPr="000001E4" w:rsidRDefault="00F36533" w:rsidP="00F36533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住　　所</w:t>
      </w:r>
    </w:p>
    <w:p w14:paraId="4E8579E8" w14:textId="77777777" w:rsidR="00F36533" w:rsidRPr="000001E4" w:rsidRDefault="00F36533" w:rsidP="00F36533">
      <w:pPr>
        <w:ind w:firstLineChars="1800" w:firstLine="378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9E9" w14:textId="77777777" w:rsidR="00F36533" w:rsidRPr="000001E4" w:rsidRDefault="00F36533" w:rsidP="00F36533">
      <w:pPr>
        <w:ind w:firstLineChars="1800" w:firstLine="378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代 表 者　　　　　　　　　　　　　　　　　　　㊞</w:t>
      </w:r>
    </w:p>
    <w:p w14:paraId="4E8579EA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B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広　島　県　知　事　　様</w:t>
      </w:r>
    </w:p>
    <w:p w14:paraId="4E8579EC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ED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内訳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85"/>
      </w:tblGrid>
      <w:tr w:rsidR="00AF02B9" w:rsidRPr="000001E4" w14:paraId="4E8579F3" w14:textId="77777777" w:rsidTr="004E51AE">
        <w:trPr>
          <w:trHeight w:val="523"/>
        </w:trPr>
        <w:tc>
          <w:tcPr>
            <w:tcW w:w="1785" w:type="dxa"/>
            <w:vAlign w:val="center"/>
          </w:tcPr>
          <w:p w14:paraId="4E8579EE" w14:textId="77777777" w:rsidR="00E72C13" w:rsidRPr="000001E4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</w:tc>
        <w:tc>
          <w:tcPr>
            <w:tcW w:w="1785" w:type="dxa"/>
            <w:vAlign w:val="center"/>
          </w:tcPr>
          <w:p w14:paraId="4E8579EF" w14:textId="77777777" w:rsidR="00E72C13" w:rsidRPr="000001E4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受領済額</w:t>
            </w:r>
          </w:p>
        </w:tc>
        <w:tc>
          <w:tcPr>
            <w:tcW w:w="1785" w:type="dxa"/>
            <w:vAlign w:val="center"/>
          </w:tcPr>
          <w:p w14:paraId="4E8579F0" w14:textId="77777777" w:rsidR="00E72C13" w:rsidRPr="000001E4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今回請求額</w:t>
            </w:r>
          </w:p>
        </w:tc>
        <w:tc>
          <w:tcPr>
            <w:tcW w:w="1785" w:type="dxa"/>
            <w:vAlign w:val="center"/>
          </w:tcPr>
          <w:p w14:paraId="4E8579F1" w14:textId="77777777" w:rsidR="00E72C13" w:rsidRPr="000001E4" w:rsidRDefault="00E72C13" w:rsidP="00E72C1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差引残額</w:t>
            </w:r>
          </w:p>
        </w:tc>
        <w:tc>
          <w:tcPr>
            <w:tcW w:w="1785" w:type="dxa"/>
            <w:vAlign w:val="center"/>
          </w:tcPr>
          <w:p w14:paraId="4E8579F2" w14:textId="77777777" w:rsidR="00E72C13" w:rsidRPr="000001E4" w:rsidRDefault="00E72C13" w:rsidP="00D6299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595AFB" w:rsidRPr="000001E4" w14:paraId="4E8579F9" w14:textId="77777777" w:rsidTr="00E72C13">
        <w:trPr>
          <w:trHeight w:val="901"/>
        </w:trPr>
        <w:tc>
          <w:tcPr>
            <w:tcW w:w="1785" w:type="dxa"/>
          </w:tcPr>
          <w:p w14:paraId="4E8579F4" w14:textId="77777777" w:rsidR="00E72C13" w:rsidRPr="000001E4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14:paraId="4E8579F5" w14:textId="77777777" w:rsidR="00E72C13" w:rsidRPr="000001E4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14:paraId="4E8579F6" w14:textId="77777777" w:rsidR="00E72C13" w:rsidRPr="000001E4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</w:tcPr>
          <w:p w14:paraId="4E8579F7" w14:textId="77777777" w:rsidR="00E72C13" w:rsidRPr="000001E4" w:rsidRDefault="00E72C13" w:rsidP="0012438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85" w:type="dxa"/>
            <w:vAlign w:val="center"/>
          </w:tcPr>
          <w:p w14:paraId="4E8579F8" w14:textId="77777777" w:rsidR="00E72C13" w:rsidRPr="000001E4" w:rsidRDefault="00E72C13" w:rsidP="00E72C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9FA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9FB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振替先預金口座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352"/>
      </w:tblGrid>
      <w:tr w:rsidR="00AF02B9" w:rsidRPr="000001E4" w14:paraId="4E8579FE" w14:textId="77777777" w:rsidTr="00E72C13">
        <w:trPr>
          <w:trHeight w:val="495"/>
        </w:trPr>
        <w:tc>
          <w:tcPr>
            <w:tcW w:w="1703" w:type="dxa"/>
            <w:vAlign w:val="center"/>
          </w:tcPr>
          <w:p w14:paraId="4E8579FC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noProof/>
                <w:sz w:val="20"/>
                <w:szCs w:val="20"/>
              </w:rPr>
              <w:fldChar w:fldCharType="begin"/>
            </w:r>
            <w:r w:rsidRPr="000001E4">
              <w:rPr>
                <w:noProof/>
                <w:sz w:val="20"/>
                <w:szCs w:val="20"/>
              </w:rPr>
              <w:instrText xml:space="preserve"> eq \o\ad(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>金融機関名</w:instrText>
            </w:r>
            <w:r w:rsidRPr="000001E4">
              <w:rPr>
                <w:noProof/>
                <w:sz w:val="20"/>
                <w:szCs w:val="20"/>
              </w:rPr>
              <w:instrText>,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0001E4">
              <w:rPr>
                <w:noProof/>
                <w:sz w:val="20"/>
                <w:szCs w:val="20"/>
              </w:rPr>
              <w:instrText>)</w:instrText>
            </w:r>
            <w:r w:rsidRPr="000001E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14:paraId="4E8579FD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F02B9" w:rsidRPr="000001E4" w14:paraId="4E857A01" w14:textId="77777777" w:rsidTr="00E72C13">
        <w:trPr>
          <w:trHeight w:val="495"/>
        </w:trPr>
        <w:tc>
          <w:tcPr>
            <w:tcW w:w="1703" w:type="dxa"/>
            <w:vAlign w:val="center"/>
          </w:tcPr>
          <w:p w14:paraId="4E8579FF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noProof/>
                <w:sz w:val="20"/>
                <w:szCs w:val="20"/>
              </w:rPr>
              <w:fldChar w:fldCharType="begin"/>
            </w:r>
            <w:r w:rsidRPr="000001E4">
              <w:rPr>
                <w:noProof/>
                <w:sz w:val="20"/>
                <w:szCs w:val="20"/>
              </w:rPr>
              <w:instrText xml:space="preserve"> eq \o\ad(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>預金種目</w:instrText>
            </w:r>
            <w:r w:rsidRPr="000001E4">
              <w:rPr>
                <w:noProof/>
                <w:sz w:val="20"/>
                <w:szCs w:val="20"/>
              </w:rPr>
              <w:instrText>,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0001E4">
              <w:rPr>
                <w:noProof/>
                <w:sz w:val="20"/>
                <w:szCs w:val="20"/>
              </w:rPr>
              <w:instrText>)</w:instrText>
            </w:r>
            <w:r w:rsidRPr="000001E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14:paraId="4E857A00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F02B9" w:rsidRPr="000001E4" w14:paraId="4E857A04" w14:textId="77777777" w:rsidTr="00E72C13">
        <w:trPr>
          <w:trHeight w:val="495"/>
        </w:trPr>
        <w:tc>
          <w:tcPr>
            <w:tcW w:w="1703" w:type="dxa"/>
            <w:vAlign w:val="center"/>
          </w:tcPr>
          <w:p w14:paraId="4E857A02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noProof/>
                <w:sz w:val="20"/>
                <w:szCs w:val="20"/>
              </w:rPr>
              <w:fldChar w:fldCharType="begin"/>
            </w:r>
            <w:r w:rsidRPr="000001E4">
              <w:rPr>
                <w:noProof/>
                <w:sz w:val="20"/>
                <w:szCs w:val="20"/>
              </w:rPr>
              <w:instrText xml:space="preserve"> eq \o\ad(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>口座番号</w:instrText>
            </w:r>
            <w:r w:rsidRPr="000001E4">
              <w:rPr>
                <w:noProof/>
                <w:sz w:val="20"/>
                <w:szCs w:val="20"/>
              </w:rPr>
              <w:instrText>,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0001E4">
              <w:rPr>
                <w:noProof/>
                <w:sz w:val="20"/>
                <w:szCs w:val="20"/>
              </w:rPr>
              <w:instrText>)</w:instrText>
            </w:r>
            <w:r w:rsidRPr="000001E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vAlign w:val="center"/>
          </w:tcPr>
          <w:p w14:paraId="4E857A03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AF02B9" w:rsidRPr="000001E4" w14:paraId="4E857A07" w14:textId="77777777" w:rsidTr="00E72C13">
        <w:trPr>
          <w:trHeight w:val="296"/>
        </w:trPr>
        <w:tc>
          <w:tcPr>
            <w:tcW w:w="1703" w:type="dxa"/>
            <w:tcBorders>
              <w:bottom w:val="dotted" w:sz="4" w:space="0" w:color="auto"/>
            </w:tcBorders>
            <w:vAlign w:val="center"/>
          </w:tcPr>
          <w:p w14:paraId="4E857A05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rFonts w:hint="eastAsia"/>
                <w:noProof/>
                <w:sz w:val="20"/>
                <w:szCs w:val="20"/>
              </w:rPr>
              <w:t>フリガナ</w:t>
            </w:r>
          </w:p>
        </w:tc>
        <w:tc>
          <w:tcPr>
            <w:tcW w:w="6352" w:type="dxa"/>
            <w:tcBorders>
              <w:bottom w:val="dotted" w:sz="4" w:space="0" w:color="auto"/>
            </w:tcBorders>
            <w:vAlign w:val="center"/>
          </w:tcPr>
          <w:p w14:paraId="4E857A06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  <w:tr w:rsidR="00595AFB" w:rsidRPr="000001E4" w14:paraId="4E857A0A" w14:textId="77777777" w:rsidTr="00E72C13">
        <w:trPr>
          <w:trHeight w:val="609"/>
        </w:trPr>
        <w:tc>
          <w:tcPr>
            <w:tcW w:w="1703" w:type="dxa"/>
            <w:tcBorders>
              <w:top w:val="dotted" w:sz="4" w:space="0" w:color="auto"/>
            </w:tcBorders>
            <w:vAlign w:val="center"/>
          </w:tcPr>
          <w:p w14:paraId="4E857A08" w14:textId="77777777" w:rsidR="00E72C13" w:rsidRPr="000001E4" w:rsidRDefault="00E72C13" w:rsidP="00E72C13">
            <w:pPr>
              <w:jc w:val="center"/>
              <w:rPr>
                <w:noProof/>
                <w:sz w:val="20"/>
                <w:szCs w:val="20"/>
              </w:rPr>
            </w:pPr>
            <w:r w:rsidRPr="000001E4">
              <w:rPr>
                <w:noProof/>
                <w:sz w:val="20"/>
                <w:szCs w:val="20"/>
              </w:rPr>
              <w:fldChar w:fldCharType="begin"/>
            </w:r>
            <w:r w:rsidRPr="000001E4">
              <w:rPr>
                <w:noProof/>
                <w:sz w:val="20"/>
                <w:szCs w:val="20"/>
              </w:rPr>
              <w:instrText xml:space="preserve"> eq \o\ad(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>口座名義</w:instrText>
            </w:r>
            <w:r w:rsidRPr="000001E4">
              <w:rPr>
                <w:noProof/>
                <w:sz w:val="20"/>
                <w:szCs w:val="20"/>
              </w:rPr>
              <w:instrText>,</w:instrText>
            </w:r>
            <w:r w:rsidRPr="000001E4">
              <w:rPr>
                <w:rFonts w:hint="eastAsia"/>
                <w:noProof/>
                <w:sz w:val="20"/>
                <w:szCs w:val="20"/>
              </w:rPr>
              <w:instrText xml:space="preserve">　　　　　　</w:instrText>
            </w:r>
            <w:r w:rsidRPr="000001E4">
              <w:rPr>
                <w:noProof/>
                <w:sz w:val="20"/>
                <w:szCs w:val="20"/>
              </w:rPr>
              <w:instrText>)</w:instrText>
            </w:r>
            <w:r w:rsidRPr="000001E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52" w:type="dxa"/>
            <w:tcBorders>
              <w:top w:val="dotted" w:sz="4" w:space="0" w:color="auto"/>
            </w:tcBorders>
            <w:vAlign w:val="center"/>
          </w:tcPr>
          <w:p w14:paraId="4E857A09" w14:textId="77777777" w:rsidR="00E72C13" w:rsidRPr="000001E4" w:rsidRDefault="00E72C13" w:rsidP="00D6299F">
            <w:pPr>
              <w:rPr>
                <w:noProof/>
                <w:sz w:val="20"/>
                <w:szCs w:val="20"/>
              </w:rPr>
            </w:pPr>
          </w:p>
        </w:tc>
      </w:tr>
    </w:tbl>
    <w:p w14:paraId="4E857A0B" w14:textId="77777777" w:rsidR="00124380" w:rsidRPr="000001E4" w:rsidRDefault="00124380" w:rsidP="00124380">
      <w:pPr>
        <w:ind w:firstLineChars="100" w:firstLine="210"/>
        <w:rPr>
          <w:rFonts w:ascii="ＭＳ 明朝" w:hAnsi="ＭＳ 明朝"/>
        </w:rPr>
      </w:pPr>
    </w:p>
    <w:p w14:paraId="4E857A0C" w14:textId="77777777" w:rsidR="004E51AE" w:rsidRPr="000001E4" w:rsidRDefault="00124380" w:rsidP="0054139C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（添付書類）</w:t>
      </w:r>
      <w:r w:rsidR="004E51AE" w:rsidRPr="000001E4">
        <w:rPr>
          <w:rFonts w:ascii="ＭＳ 明朝" w:hAnsi="ＭＳ 明朝" w:hint="eastAsia"/>
          <w:szCs w:val="21"/>
        </w:rPr>
        <w:t>１　概算払を必要とする理由</w:t>
      </w:r>
      <w:r w:rsidR="0054139C" w:rsidRPr="000001E4">
        <w:rPr>
          <w:rFonts w:ascii="ＭＳ 明朝" w:hAnsi="ＭＳ 明朝" w:hint="eastAsia"/>
          <w:szCs w:val="21"/>
        </w:rPr>
        <w:t>を説明した</w:t>
      </w:r>
      <w:r w:rsidR="00AE6B3B" w:rsidRPr="000001E4">
        <w:rPr>
          <w:rFonts w:ascii="ＭＳ 明朝" w:hAnsi="ＭＳ 明朝" w:hint="eastAsia"/>
          <w:szCs w:val="21"/>
        </w:rPr>
        <w:t>書類</w:t>
      </w:r>
    </w:p>
    <w:p w14:paraId="4E857A0D" w14:textId="77777777" w:rsidR="0054139C" w:rsidRPr="000001E4" w:rsidRDefault="0054139C" w:rsidP="0054139C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 xml:space="preserve">　　　　　　２　工事出来高調書（別紙１）及び工事工程表（施設整備事業に限る。）</w:t>
      </w:r>
    </w:p>
    <w:p w14:paraId="4E857A0E" w14:textId="77777777" w:rsidR="00124380" w:rsidRPr="000001E4" w:rsidRDefault="0054139C" w:rsidP="0054139C">
      <w:pPr>
        <w:spacing w:line="320" w:lineRule="exact"/>
        <w:ind w:leftChars="700" w:left="1680" w:hangingChars="100" w:hanging="21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３</w:t>
      </w:r>
      <w:r w:rsidR="00124380" w:rsidRPr="000001E4">
        <w:rPr>
          <w:rFonts w:ascii="ＭＳ 明朝" w:hAnsi="ＭＳ 明朝" w:hint="eastAsia"/>
          <w:szCs w:val="21"/>
        </w:rPr>
        <w:t xml:space="preserve">　</w:t>
      </w:r>
      <w:r w:rsidRPr="000001E4">
        <w:rPr>
          <w:rFonts w:ascii="ＭＳ 明朝" w:hAnsi="ＭＳ 明朝" w:hint="eastAsia"/>
          <w:szCs w:val="21"/>
        </w:rPr>
        <w:t>工事出来高証明書（別紙２）又は工事監理者が発行した工事（総合）出来高調書の写し（施設整備事業に限る。）</w:t>
      </w:r>
    </w:p>
    <w:p w14:paraId="4E857A0F" w14:textId="77777777" w:rsidR="00124380" w:rsidRPr="000001E4" w:rsidRDefault="0054139C" w:rsidP="0054139C">
      <w:pPr>
        <w:spacing w:line="320" w:lineRule="exact"/>
        <w:ind w:firstLineChars="700" w:firstLine="147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４　その他参考となる資料</w:t>
      </w:r>
    </w:p>
    <w:p w14:paraId="4E857A10" w14:textId="77777777" w:rsidR="00124380" w:rsidRPr="000001E4" w:rsidRDefault="0012438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/>
        </w:rPr>
        <w:br w:type="page"/>
      </w:r>
      <w:r w:rsidRPr="000001E4">
        <w:rPr>
          <w:rFonts w:ascii="ＭＳ 明朝" w:hAnsi="ＭＳ 明朝" w:hint="eastAsia"/>
          <w:sz w:val="20"/>
          <w:szCs w:val="20"/>
        </w:rPr>
        <w:t>別紙１</w:t>
      </w:r>
    </w:p>
    <w:p w14:paraId="4E857A11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14:paraId="4E857A12" w14:textId="77777777" w:rsidR="00124380" w:rsidRPr="000001E4" w:rsidRDefault="00124380" w:rsidP="0015098D">
      <w:pPr>
        <w:ind w:leftChars="100" w:left="3785" w:hangingChars="701" w:hanging="3575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pacing w:val="150"/>
          <w:kern w:val="0"/>
          <w:szCs w:val="21"/>
          <w:fitText w:val="3360" w:id="-412839424"/>
        </w:rPr>
        <w:t>工事出来高調</w:t>
      </w:r>
      <w:r w:rsidRPr="000001E4">
        <w:rPr>
          <w:rFonts w:ascii="ＭＳ 明朝" w:hAnsi="ＭＳ 明朝" w:hint="eastAsia"/>
          <w:spacing w:val="45"/>
          <w:kern w:val="0"/>
          <w:szCs w:val="21"/>
          <w:fitText w:val="3360" w:id="-412839424"/>
        </w:rPr>
        <w:t>書</w:t>
      </w:r>
    </w:p>
    <w:p w14:paraId="4E857A13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14:paraId="4E857A14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施設名</w:t>
      </w:r>
    </w:p>
    <w:p w14:paraId="4E857A15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14:paraId="4E857A16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２　事業名</w:t>
      </w:r>
    </w:p>
    <w:p w14:paraId="4E857A17" w14:textId="77777777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</w:p>
    <w:p w14:paraId="4E857A18" w14:textId="714D0A99" w:rsidR="00124380" w:rsidRPr="000001E4" w:rsidRDefault="00124380" w:rsidP="00124380">
      <w:pPr>
        <w:ind w:leftChars="100" w:left="1682" w:hangingChars="701" w:hanging="1472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３　</w:t>
      </w:r>
      <w:r w:rsidR="00F36533" w:rsidRPr="000001E4">
        <w:rPr>
          <w:rFonts w:ascii="ＭＳ 明朝" w:hAnsi="ＭＳ 明朝" w:hint="eastAsia"/>
        </w:rPr>
        <w:t xml:space="preserve">補助金交付決定額　　　　　　　　</w:t>
      </w:r>
      <w:r w:rsidR="00130359" w:rsidRPr="000001E4">
        <w:rPr>
          <w:rFonts w:ascii="ＭＳ 明朝" w:hAnsi="ＭＳ 明朝" w:hint="eastAsia"/>
        </w:rPr>
        <w:t xml:space="preserve">　</w:t>
      </w:r>
      <w:r w:rsidR="00F36533" w:rsidRPr="000001E4">
        <w:rPr>
          <w:rFonts w:ascii="ＭＳ 明朝" w:hAnsi="ＭＳ 明朝" w:hint="eastAsia"/>
        </w:rPr>
        <w:t>金　　　　　　　　　　　　　　　　　　円</w:t>
      </w:r>
    </w:p>
    <w:p w14:paraId="4E857A19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1A" w14:textId="77777777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４　出来高</w:t>
      </w:r>
    </w:p>
    <w:p w14:paraId="4E857A1B" w14:textId="77777777" w:rsidR="00124380" w:rsidRPr="000001E4" w:rsidRDefault="00124380" w:rsidP="00124380">
      <w:pPr>
        <w:numPr>
          <w:ilvl w:val="0"/>
          <w:numId w:val="11"/>
        </w:num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出来高歩合　　　　　　　　　　　　　　　　　　　　　　　　　　　　　　％</w:t>
      </w:r>
    </w:p>
    <w:p w14:paraId="4E857A1C" w14:textId="77777777" w:rsidR="00124380" w:rsidRPr="000001E4" w:rsidRDefault="00124380" w:rsidP="00124380">
      <w:pPr>
        <w:numPr>
          <w:ilvl w:val="0"/>
          <w:numId w:val="11"/>
        </w:num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補助金に対する出来高相当額　　　金　　　　　　　　　　　　　　　　　　円</w:t>
      </w:r>
    </w:p>
    <w:p w14:paraId="4E857A1D" w14:textId="77777777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　　　（補助金交付決定額×出来高歩合）</w:t>
      </w:r>
    </w:p>
    <w:p w14:paraId="4E857A1E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1F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0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1" w14:textId="77777777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上記のとおり相違ありません。</w:t>
      </w:r>
    </w:p>
    <w:p w14:paraId="4E857A22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3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4" w14:textId="5AAA320B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</w:t>
      </w:r>
    </w:p>
    <w:p w14:paraId="4E857A25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6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7" w14:textId="77777777" w:rsidR="00124380" w:rsidRPr="000001E4" w:rsidRDefault="00124380" w:rsidP="00124380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住　　所</w:t>
      </w:r>
    </w:p>
    <w:p w14:paraId="4E857A28" w14:textId="77777777" w:rsidR="00124380" w:rsidRPr="000001E4" w:rsidRDefault="00124380" w:rsidP="00124380">
      <w:pPr>
        <w:ind w:firstLineChars="1700" w:firstLine="357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A29" w14:textId="77777777" w:rsidR="00124380" w:rsidRPr="000001E4" w:rsidRDefault="00124380" w:rsidP="00124380">
      <w:pPr>
        <w:ind w:firstLineChars="1700" w:firstLine="357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代 表 者　　　　　　　　　　　　　　　　㊞</w:t>
      </w:r>
    </w:p>
    <w:p w14:paraId="4E857A2A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B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C" w14:textId="77777777" w:rsidR="00124380" w:rsidRPr="000001E4" w:rsidRDefault="00124380" w:rsidP="00124380">
      <w:pPr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広　島　県　知　事　　様</w:t>
      </w:r>
    </w:p>
    <w:p w14:paraId="4E857A2D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E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2F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0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1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2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3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4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5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6" w14:textId="77777777" w:rsidR="00124380" w:rsidRPr="000001E4" w:rsidRDefault="0012438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/>
        </w:rPr>
        <w:br w:type="page"/>
      </w:r>
      <w:r w:rsidRPr="000001E4">
        <w:rPr>
          <w:rFonts w:ascii="ＭＳ 明朝" w:hAnsi="ＭＳ 明朝" w:hint="eastAsia"/>
          <w:sz w:val="20"/>
          <w:szCs w:val="20"/>
        </w:rPr>
        <w:t>別紙２</w:t>
      </w:r>
    </w:p>
    <w:p w14:paraId="4E857A37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38" w14:textId="77777777" w:rsidR="00124380" w:rsidRPr="000001E4" w:rsidRDefault="00124380" w:rsidP="00F36533">
      <w:pPr>
        <w:spacing w:line="400" w:lineRule="exact"/>
        <w:ind w:left="193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pacing w:val="120"/>
          <w:kern w:val="0"/>
          <w:szCs w:val="21"/>
          <w:fitText w:val="3360" w:id="-412839423"/>
        </w:rPr>
        <w:t>工事出来高証明</w:t>
      </w:r>
      <w:r w:rsidRPr="000001E4">
        <w:rPr>
          <w:rFonts w:ascii="ＭＳ 明朝" w:hAnsi="ＭＳ 明朝" w:hint="eastAsia"/>
          <w:kern w:val="0"/>
          <w:szCs w:val="21"/>
          <w:fitText w:val="3360" w:id="-412839423"/>
        </w:rPr>
        <w:t>書</w:t>
      </w:r>
    </w:p>
    <w:p w14:paraId="4E857A39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3A" w14:textId="3C4BF79A" w:rsidR="00124380" w:rsidRPr="000001E4" w:rsidRDefault="000001E4" w:rsidP="00F36533">
      <w:pPr>
        <w:spacing w:line="400" w:lineRule="exact"/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124380" w:rsidRPr="000001E4">
        <w:rPr>
          <w:rFonts w:ascii="ＭＳ 明朝" w:hAnsi="ＭＳ 明朝" w:hint="eastAsia"/>
        </w:rPr>
        <w:t xml:space="preserve">　　年　　月　　日</w:t>
      </w:r>
    </w:p>
    <w:p w14:paraId="4E857A3B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3C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3D" w14:textId="77777777" w:rsidR="00124380" w:rsidRPr="000001E4" w:rsidRDefault="00124380" w:rsidP="00F36533">
      <w:pPr>
        <w:spacing w:line="400" w:lineRule="exact"/>
        <w:ind w:leftChars="92" w:left="193"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（補助事業者）　　　　　　　様</w:t>
      </w:r>
    </w:p>
    <w:p w14:paraId="4E857A3E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3F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（施工監理者）</w:t>
      </w:r>
    </w:p>
    <w:p w14:paraId="4E857A40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住　所</w:t>
      </w:r>
    </w:p>
    <w:p w14:paraId="4E857A41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団体名</w:t>
      </w:r>
    </w:p>
    <w:p w14:paraId="4E857A42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代表者名　　　　　　　　　　　　　　　　　　印</w:t>
      </w:r>
    </w:p>
    <w:p w14:paraId="4E857A43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44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（工事名）</w:t>
      </w:r>
      <w:r w:rsidRPr="000001E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 w:rsidRPr="000001E4">
        <w:rPr>
          <w:rFonts w:ascii="ＭＳ 明朝" w:hAnsi="ＭＳ 明朝" w:hint="eastAsia"/>
        </w:rPr>
        <w:t>工事の出来高</w:t>
      </w:r>
      <w:r w:rsidR="00F36533" w:rsidRPr="000001E4">
        <w:rPr>
          <w:rFonts w:ascii="ＭＳ 明朝" w:hAnsi="ＭＳ 明朝" w:hint="eastAsia"/>
        </w:rPr>
        <w:t>について</w:t>
      </w:r>
      <w:r w:rsidRPr="000001E4">
        <w:rPr>
          <w:rFonts w:ascii="ＭＳ 明朝" w:hAnsi="ＭＳ 明朝" w:hint="eastAsia"/>
        </w:rPr>
        <w:t>は，次のとおり証明します。</w:t>
      </w:r>
    </w:p>
    <w:p w14:paraId="4E857A45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46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47" w14:textId="02887725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１　工　期　　　着工年月日　　　　　　　　　　　　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　年　　　月　　　日</w:t>
      </w:r>
    </w:p>
    <w:p w14:paraId="4E857A48" w14:textId="2A4A51F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竣工（予定）年月日　　　　　　　　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　年　　　月　　　日</w:t>
      </w:r>
    </w:p>
    <w:p w14:paraId="4E857A49" w14:textId="77777777" w:rsidR="00124380" w:rsidRPr="000001E4" w:rsidRDefault="00124380" w:rsidP="00F36533">
      <w:pPr>
        <w:spacing w:line="400" w:lineRule="exact"/>
        <w:ind w:left="193"/>
        <w:rPr>
          <w:rFonts w:ascii="ＭＳ 明朝" w:hAnsi="ＭＳ 明朝"/>
        </w:rPr>
      </w:pPr>
    </w:p>
    <w:p w14:paraId="4E857A4A" w14:textId="77777777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２　出来高　　　設計金額　　　　　　　　　　　（Ａ）　　　　　　　　　　　　　円</w:t>
      </w:r>
    </w:p>
    <w:p w14:paraId="4E857A4B" w14:textId="77777777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設計金額に対する出来高金額　　（Ｂ）　　　　　　　　　　　　　円</w:t>
      </w:r>
    </w:p>
    <w:p w14:paraId="4E857A4C" w14:textId="77777777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</w:t>
      </w:r>
    </w:p>
    <w:p w14:paraId="4E857A4D" w14:textId="77777777" w:rsidR="007A619D" w:rsidRPr="000001E4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出来高歩合　（Ｂ／Ａ）　　　　　　　　　　　　　　　　　　　　％</w:t>
      </w:r>
    </w:p>
    <w:p w14:paraId="4E857A4E" w14:textId="77777777" w:rsidR="007A619D" w:rsidRPr="000001E4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</w:p>
    <w:p w14:paraId="4E857A4F" w14:textId="77777777" w:rsidR="007A619D" w:rsidRPr="000001E4" w:rsidRDefault="007A619D" w:rsidP="007A619D">
      <w:pPr>
        <w:spacing w:line="400" w:lineRule="exact"/>
        <w:ind w:leftChars="92" w:left="193" w:firstLineChars="800" w:firstLine="168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請負金額　　　　　　　　　　　（Ｃ）　　　　　　　　　　　　　円</w:t>
      </w:r>
    </w:p>
    <w:p w14:paraId="4E857A50" w14:textId="77777777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請負金額に対する出来高金額　　（Ｄ）　　　　　　　　　　　　　円</w:t>
      </w:r>
    </w:p>
    <w:p w14:paraId="4E857A51" w14:textId="5F356E42" w:rsidR="007A619D" w:rsidRPr="000001E4" w:rsidRDefault="007A619D" w:rsidP="007A619D">
      <w:pPr>
        <w:spacing w:line="400" w:lineRule="exact"/>
        <w:ind w:left="193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　　　　　（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日現在）</w:t>
      </w:r>
    </w:p>
    <w:p w14:paraId="4E857A52" w14:textId="77777777" w:rsidR="00124380" w:rsidRPr="000001E4" w:rsidRDefault="00124380" w:rsidP="00124380">
      <w:pPr>
        <w:ind w:left="193"/>
        <w:rPr>
          <w:rFonts w:ascii="ＭＳ 明朝" w:hAnsi="ＭＳ 明朝"/>
        </w:rPr>
      </w:pPr>
    </w:p>
    <w:p w14:paraId="4E857A53" w14:textId="77777777" w:rsidR="00483CAF" w:rsidRPr="000001E4" w:rsidRDefault="00124380" w:rsidP="00B85B2B">
      <w:r w:rsidRPr="000001E4">
        <w:rPr>
          <w:rFonts w:ascii="ＭＳ 明朝" w:hAnsi="ＭＳ 明朝"/>
        </w:rPr>
        <w:br w:type="page"/>
      </w:r>
      <w:r w:rsidR="00D31885" w:rsidRPr="000001E4">
        <w:rPr>
          <w:rFonts w:ascii="ＭＳ 明朝" w:hAnsi="ＭＳ 明朝" w:hint="eastAsia"/>
          <w:sz w:val="20"/>
          <w:szCs w:val="20"/>
        </w:rPr>
        <w:t>別記様式第</w:t>
      </w:r>
      <w:r w:rsidR="00011C37" w:rsidRPr="000001E4">
        <w:rPr>
          <w:rFonts w:ascii="ＭＳ 明朝" w:hAnsi="ＭＳ 明朝" w:hint="eastAsia"/>
          <w:sz w:val="20"/>
          <w:szCs w:val="20"/>
        </w:rPr>
        <w:t>８</w:t>
      </w:r>
      <w:r w:rsidR="00D31885" w:rsidRPr="000001E4">
        <w:rPr>
          <w:rFonts w:ascii="ＭＳ 明朝" w:hAnsi="ＭＳ 明朝" w:hint="eastAsia"/>
          <w:sz w:val="20"/>
          <w:szCs w:val="20"/>
        </w:rPr>
        <w:t>号</w:t>
      </w:r>
    </w:p>
    <w:p w14:paraId="4E857A54" w14:textId="77777777" w:rsidR="00483CAF" w:rsidRPr="000001E4" w:rsidRDefault="00483CAF" w:rsidP="00483CAF">
      <w:pPr>
        <w:jc w:val="center"/>
      </w:pPr>
    </w:p>
    <w:p w14:paraId="4E857A55" w14:textId="77777777" w:rsidR="00483CAF" w:rsidRPr="000001E4" w:rsidRDefault="00483CAF" w:rsidP="00483CAF">
      <w:pPr>
        <w:jc w:val="center"/>
      </w:pPr>
      <w:r w:rsidRPr="000001E4">
        <w:rPr>
          <w:rFonts w:hint="eastAsia"/>
        </w:rPr>
        <w:t>概　算　払　精　算　書</w:t>
      </w:r>
    </w:p>
    <w:p w14:paraId="4E857A56" w14:textId="77777777" w:rsidR="00483CAF" w:rsidRPr="000001E4" w:rsidRDefault="00483CAF" w:rsidP="00483CAF"/>
    <w:p w14:paraId="4E857A57" w14:textId="77777777" w:rsidR="00A83792" w:rsidRPr="000001E4" w:rsidRDefault="00A83792" w:rsidP="00483CAF"/>
    <w:p w14:paraId="4E857A58" w14:textId="1C32649C" w:rsidR="00483CAF" w:rsidRPr="000001E4" w:rsidRDefault="000001E4" w:rsidP="00483CAF">
      <w:pPr>
        <w:wordWrap w:val="0"/>
        <w:jc w:val="right"/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2B4ABD" w:rsidRPr="000001E4">
        <w:rPr>
          <w:rFonts w:hint="eastAsia"/>
        </w:rPr>
        <w:t xml:space="preserve">　　</w:t>
      </w:r>
      <w:r w:rsidR="00483CAF" w:rsidRPr="000001E4">
        <w:rPr>
          <w:rFonts w:hint="eastAsia"/>
        </w:rPr>
        <w:t>年</w:t>
      </w:r>
      <w:r w:rsidR="002B4ABD" w:rsidRPr="000001E4">
        <w:rPr>
          <w:rFonts w:hint="eastAsia"/>
        </w:rPr>
        <w:t xml:space="preserve">　　</w:t>
      </w:r>
      <w:r w:rsidR="00483CAF" w:rsidRPr="000001E4">
        <w:rPr>
          <w:rFonts w:hint="eastAsia"/>
        </w:rPr>
        <w:t>月</w:t>
      </w:r>
      <w:r w:rsidR="002B4ABD" w:rsidRPr="000001E4">
        <w:rPr>
          <w:rFonts w:hint="eastAsia"/>
        </w:rPr>
        <w:t xml:space="preserve">　　</w:t>
      </w:r>
      <w:r w:rsidR="00483CAF" w:rsidRPr="000001E4">
        <w:rPr>
          <w:rFonts w:hint="eastAsia"/>
        </w:rPr>
        <w:t xml:space="preserve">日　　</w:t>
      </w:r>
    </w:p>
    <w:p w14:paraId="4E857A59" w14:textId="77777777" w:rsidR="00483CAF" w:rsidRPr="000001E4" w:rsidRDefault="00483CAF" w:rsidP="00483CAF"/>
    <w:p w14:paraId="4E857A5A" w14:textId="77777777" w:rsidR="00A83792" w:rsidRPr="000001E4" w:rsidRDefault="00A83792" w:rsidP="00483CAF"/>
    <w:p w14:paraId="4E857A5B" w14:textId="77777777" w:rsidR="002B4ABD" w:rsidRPr="000001E4" w:rsidRDefault="002B4ABD" w:rsidP="002B4ABD">
      <w:pPr>
        <w:ind w:leftChars="100" w:left="210"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広　島　県　知　事　　様</w:t>
      </w:r>
    </w:p>
    <w:p w14:paraId="4E857A5C" w14:textId="77777777" w:rsidR="00483CAF" w:rsidRPr="000001E4" w:rsidRDefault="00483CAF" w:rsidP="00483CAF">
      <w:pPr>
        <w:ind w:left="210"/>
        <w:jc w:val="center"/>
        <w:rPr>
          <w:rFonts w:ascii="ＭＳ 明朝" w:hAnsi="ＭＳ 明朝"/>
        </w:rPr>
      </w:pPr>
    </w:p>
    <w:p w14:paraId="4E857A5D" w14:textId="77777777" w:rsidR="00A83792" w:rsidRPr="000001E4" w:rsidRDefault="00A83792" w:rsidP="00483CAF">
      <w:pPr>
        <w:ind w:left="210"/>
        <w:jc w:val="center"/>
        <w:rPr>
          <w:rFonts w:ascii="ＭＳ 明朝" w:hAnsi="ＭＳ 明朝"/>
        </w:rPr>
      </w:pPr>
    </w:p>
    <w:p w14:paraId="4E857A5E" w14:textId="77777777" w:rsidR="00483CAF" w:rsidRPr="000001E4" w:rsidRDefault="00483CAF" w:rsidP="00483CAF">
      <w:pPr>
        <w:ind w:left="210"/>
        <w:jc w:val="center"/>
        <w:rPr>
          <w:rFonts w:ascii="ＭＳ 明朝" w:hAnsi="ＭＳ 明朝"/>
        </w:rPr>
      </w:pPr>
    </w:p>
    <w:p w14:paraId="4E857A5F" w14:textId="77777777" w:rsidR="00483CAF" w:rsidRPr="000001E4" w:rsidRDefault="00483CAF" w:rsidP="00483CAF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 住　　所</w:t>
      </w:r>
    </w:p>
    <w:p w14:paraId="4E857A60" w14:textId="77777777" w:rsidR="00483CAF" w:rsidRPr="000001E4" w:rsidRDefault="00483CAF" w:rsidP="00483CAF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A61" w14:textId="77777777" w:rsidR="00483CAF" w:rsidRPr="000001E4" w:rsidRDefault="00483CAF" w:rsidP="00483CAF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代 表 者　　　　　　　　　　　　　　　　㊞</w:t>
      </w:r>
    </w:p>
    <w:p w14:paraId="4E857A62" w14:textId="77777777" w:rsidR="00483CAF" w:rsidRPr="000001E4" w:rsidRDefault="00483CAF" w:rsidP="00483CAF">
      <w:pPr>
        <w:ind w:left="210"/>
        <w:jc w:val="center"/>
        <w:rPr>
          <w:rFonts w:ascii="ＭＳ 明朝" w:hAnsi="ＭＳ 明朝"/>
        </w:rPr>
      </w:pPr>
    </w:p>
    <w:p w14:paraId="4E857A63" w14:textId="77777777" w:rsidR="00483CAF" w:rsidRPr="000001E4" w:rsidRDefault="00483CAF" w:rsidP="00483CAF">
      <w:pPr>
        <w:ind w:left="210"/>
        <w:jc w:val="center"/>
        <w:rPr>
          <w:rFonts w:ascii="ＭＳ 明朝" w:hAnsi="ＭＳ 明朝"/>
        </w:rPr>
      </w:pPr>
    </w:p>
    <w:p w14:paraId="4E857A64" w14:textId="77777777" w:rsidR="00483CAF" w:rsidRPr="000001E4" w:rsidRDefault="00483CAF" w:rsidP="00483CAF">
      <w:pPr>
        <w:ind w:right="840"/>
      </w:pPr>
    </w:p>
    <w:p w14:paraId="4E857A65" w14:textId="77777777" w:rsidR="00483CAF" w:rsidRPr="000001E4" w:rsidRDefault="00483CAF" w:rsidP="00483CAF">
      <w:pPr>
        <w:ind w:right="840"/>
      </w:pPr>
      <w:r w:rsidRPr="000001E4">
        <w:rPr>
          <w:rFonts w:hint="eastAsia"/>
        </w:rPr>
        <w:t xml:space="preserve">　　次のとおり精算します。</w:t>
      </w:r>
    </w:p>
    <w:p w14:paraId="4E857A66" w14:textId="77777777" w:rsidR="00483CAF" w:rsidRPr="000001E4" w:rsidRDefault="00483CAF" w:rsidP="00483CAF">
      <w:pPr>
        <w:ind w:right="840"/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3703"/>
        <w:gridCol w:w="3677"/>
      </w:tblGrid>
      <w:tr w:rsidR="00AF02B9" w:rsidRPr="000001E4" w14:paraId="4E857A69" w14:textId="77777777" w:rsidTr="00130359">
        <w:trPr>
          <w:trHeight w:val="770"/>
        </w:trPr>
        <w:tc>
          <w:tcPr>
            <w:tcW w:w="3703" w:type="dxa"/>
            <w:vAlign w:val="center"/>
          </w:tcPr>
          <w:p w14:paraId="4E857A67" w14:textId="77777777" w:rsidR="00483CAF" w:rsidRPr="000001E4" w:rsidRDefault="00483CAF" w:rsidP="00100A04">
            <w:pPr>
              <w:jc w:val="distribute"/>
            </w:pPr>
            <w:r w:rsidRPr="000001E4">
              <w:rPr>
                <w:rFonts w:hint="eastAsia"/>
              </w:rPr>
              <w:t>概算受領済額</w:t>
            </w:r>
          </w:p>
        </w:tc>
        <w:tc>
          <w:tcPr>
            <w:tcW w:w="3677" w:type="dxa"/>
            <w:vAlign w:val="center"/>
          </w:tcPr>
          <w:p w14:paraId="4E857A68" w14:textId="77777777" w:rsidR="00483CAF" w:rsidRPr="000001E4" w:rsidRDefault="00483CAF" w:rsidP="00483CAF">
            <w:pPr>
              <w:wordWrap w:val="0"/>
              <w:jc w:val="right"/>
            </w:pPr>
            <w:r w:rsidRPr="000001E4">
              <w:rPr>
                <w:rFonts w:hint="eastAsia"/>
              </w:rPr>
              <w:t xml:space="preserve">円　</w:t>
            </w:r>
          </w:p>
        </w:tc>
      </w:tr>
      <w:tr w:rsidR="00AF02B9" w:rsidRPr="000001E4" w14:paraId="4E857A6C" w14:textId="77777777" w:rsidTr="00130359">
        <w:trPr>
          <w:trHeight w:val="770"/>
        </w:trPr>
        <w:tc>
          <w:tcPr>
            <w:tcW w:w="3703" w:type="dxa"/>
            <w:vAlign w:val="center"/>
          </w:tcPr>
          <w:p w14:paraId="4E857A6A" w14:textId="77777777" w:rsidR="00483CAF" w:rsidRPr="000001E4" w:rsidRDefault="00483CAF" w:rsidP="00100A04">
            <w:pPr>
              <w:jc w:val="distribute"/>
            </w:pPr>
            <w:r w:rsidRPr="000001E4">
              <w:rPr>
                <w:rFonts w:hint="eastAsia"/>
              </w:rPr>
              <w:t>精算額</w:t>
            </w:r>
          </w:p>
        </w:tc>
        <w:tc>
          <w:tcPr>
            <w:tcW w:w="3677" w:type="dxa"/>
            <w:vAlign w:val="center"/>
          </w:tcPr>
          <w:p w14:paraId="4E857A6B" w14:textId="77777777" w:rsidR="00483CAF" w:rsidRPr="000001E4" w:rsidRDefault="00483CAF" w:rsidP="00100A04">
            <w:pPr>
              <w:wordWrap w:val="0"/>
              <w:jc w:val="right"/>
            </w:pPr>
            <w:r w:rsidRPr="000001E4">
              <w:rPr>
                <w:rFonts w:hint="eastAsia"/>
              </w:rPr>
              <w:t xml:space="preserve">円　</w:t>
            </w:r>
          </w:p>
        </w:tc>
      </w:tr>
      <w:tr w:rsidR="00595AFB" w:rsidRPr="000001E4" w14:paraId="4E857A6F" w14:textId="77777777" w:rsidTr="00130359">
        <w:trPr>
          <w:trHeight w:val="770"/>
        </w:trPr>
        <w:tc>
          <w:tcPr>
            <w:tcW w:w="3703" w:type="dxa"/>
            <w:vAlign w:val="center"/>
          </w:tcPr>
          <w:p w14:paraId="4E857A6D" w14:textId="77777777" w:rsidR="00483CAF" w:rsidRPr="000001E4" w:rsidRDefault="00483CAF" w:rsidP="00483CAF">
            <w:pPr>
              <w:jc w:val="distribute"/>
            </w:pPr>
            <w:r w:rsidRPr="000001E4">
              <w:rPr>
                <w:rFonts w:hint="eastAsia"/>
              </w:rPr>
              <w:t>差引過・不足額</w:t>
            </w:r>
          </w:p>
        </w:tc>
        <w:tc>
          <w:tcPr>
            <w:tcW w:w="3677" w:type="dxa"/>
            <w:vAlign w:val="center"/>
          </w:tcPr>
          <w:p w14:paraId="4E857A6E" w14:textId="77777777" w:rsidR="00483CAF" w:rsidRPr="000001E4" w:rsidRDefault="00483CAF" w:rsidP="00100A04">
            <w:pPr>
              <w:wordWrap w:val="0"/>
              <w:jc w:val="right"/>
            </w:pPr>
            <w:r w:rsidRPr="000001E4">
              <w:rPr>
                <w:rFonts w:hint="eastAsia"/>
              </w:rPr>
              <w:t xml:space="preserve">円　</w:t>
            </w:r>
          </w:p>
        </w:tc>
      </w:tr>
    </w:tbl>
    <w:p w14:paraId="4E857A70" w14:textId="77777777" w:rsidR="00483CAF" w:rsidRPr="000001E4" w:rsidRDefault="00483CAF" w:rsidP="00483CAF">
      <w:pPr>
        <w:ind w:right="840"/>
      </w:pPr>
    </w:p>
    <w:p w14:paraId="4E857A71" w14:textId="77777777" w:rsidR="00483CAF" w:rsidRPr="000001E4" w:rsidRDefault="00483CAF" w:rsidP="00B85B2B">
      <w:r w:rsidRPr="000001E4">
        <w:rPr>
          <w:rFonts w:ascii="ＭＳ 明朝" w:hAnsi="ＭＳ 明朝"/>
          <w:sz w:val="20"/>
          <w:szCs w:val="20"/>
        </w:rPr>
        <w:br w:type="page"/>
      </w:r>
      <w:r w:rsidRPr="000001E4">
        <w:rPr>
          <w:rFonts w:ascii="ＭＳ 明朝" w:hAnsi="ＭＳ 明朝" w:hint="eastAsia"/>
          <w:sz w:val="20"/>
          <w:szCs w:val="20"/>
        </w:rPr>
        <w:t>別記様式第９号</w:t>
      </w:r>
    </w:p>
    <w:p w14:paraId="4E857A72" w14:textId="77777777" w:rsidR="00483CAF" w:rsidRPr="000001E4" w:rsidRDefault="00483CAF" w:rsidP="00483CAF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4E857A73" w14:textId="77777777" w:rsidR="00D31885" w:rsidRPr="000001E4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第　　　　　号</w:t>
      </w:r>
    </w:p>
    <w:p w14:paraId="4E857A74" w14:textId="479853CF" w:rsidR="00D31885" w:rsidRPr="000001E4" w:rsidRDefault="000001E4" w:rsidP="00D31885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D31885" w:rsidRPr="000001E4">
        <w:rPr>
          <w:rFonts w:ascii="ＭＳ 明朝" w:hAnsi="ＭＳ 明朝" w:hint="eastAsia"/>
        </w:rPr>
        <w:t xml:space="preserve">　　年　　月　　日</w:t>
      </w:r>
    </w:p>
    <w:p w14:paraId="4E857A75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76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77" w14:textId="77777777" w:rsidR="00D31885" w:rsidRPr="000001E4" w:rsidRDefault="00D31885" w:rsidP="00A3708D">
      <w:pPr>
        <w:ind w:leftChars="100" w:left="210"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広　島　県　知　事　　様</w:t>
      </w:r>
    </w:p>
    <w:p w14:paraId="4E857A78" w14:textId="77777777" w:rsidR="00D31885" w:rsidRPr="000001E4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9" w14:textId="77777777" w:rsidR="00A243DC" w:rsidRPr="000001E4" w:rsidRDefault="00A243DC" w:rsidP="00A243DC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 住　　所</w:t>
      </w:r>
    </w:p>
    <w:p w14:paraId="4E857A7A" w14:textId="77777777" w:rsidR="00D31885" w:rsidRPr="000001E4" w:rsidRDefault="00D31885" w:rsidP="00D31885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A7B" w14:textId="77777777" w:rsidR="00D31885" w:rsidRPr="000001E4" w:rsidRDefault="00D31885" w:rsidP="00D31885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代 表 者　　　　　　　　　　　　　　　　</w:t>
      </w:r>
      <w:r w:rsidR="00A243DC" w:rsidRPr="000001E4">
        <w:rPr>
          <w:rFonts w:ascii="ＭＳ 明朝" w:hAnsi="ＭＳ 明朝" w:hint="eastAsia"/>
        </w:rPr>
        <w:t>㊞</w:t>
      </w:r>
    </w:p>
    <w:p w14:paraId="4E857A7C" w14:textId="77777777" w:rsidR="00D31885" w:rsidRPr="000001E4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D" w14:textId="77777777" w:rsidR="00D31885" w:rsidRPr="000001E4" w:rsidRDefault="00D31885" w:rsidP="00D31885">
      <w:pPr>
        <w:ind w:left="210"/>
        <w:jc w:val="center"/>
        <w:rPr>
          <w:rFonts w:ascii="ＭＳ 明朝" w:hAnsi="ＭＳ 明朝"/>
        </w:rPr>
      </w:pPr>
    </w:p>
    <w:p w14:paraId="4E857A7E" w14:textId="17DE4974" w:rsidR="00D31885" w:rsidRPr="000001E4" w:rsidRDefault="000001E4" w:rsidP="00D31885">
      <w:pPr>
        <w:ind w:left="210"/>
        <w:jc w:val="center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D31885" w:rsidRPr="000001E4">
        <w:rPr>
          <w:rFonts w:ascii="ＭＳ 明朝" w:hAnsi="ＭＳ 明朝" w:hint="eastAsia"/>
        </w:rPr>
        <w:t xml:space="preserve">　　年度消費税</w:t>
      </w:r>
      <w:r w:rsidR="004633FB" w:rsidRPr="000001E4">
        <w:rPr>
          <w:rFonts w:ascii="ＭＳ 明朝" w:hAnsi="ＭＳ 明朝" w:hint="eastAsia"/>
        </w:rPr>
        <w:t>及び地方消費税に係る</w:t>
      </w:r>
      <w:r w:rsidR="00D31885" w:rsidRPr="000001E4">
        <w:rPr>
          <w:rFonts w:ascii="ＭＳ 明朝" w:hAnsi="ＭＳ 明朝" w:hint="eastAsia"/>
        </w:rPr>
        <w:t>仕入控除税額報告書</w:t>
      </w:r>
    </w:p>
    <w:p w14:paraId="4E857A7F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80" w14:textId="3BA81C10" w:rsidR="00D31885" w:rsidRPr="000001E4" w:rsidRDefault="00D31885" w:rsidP="00D31885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</w:t>
      </w:r>
      <w:proofErr w:type="gramStart"/>
      <w:r w:rsidRPr="000001E4">
        <w:rPr>
          <w:rFonts w:ascii="ＭＳ 明朝" w:hAnsi="ＭＳ 明朝" w:hint="eastAsia"/>
        </w:rPr>
        <w:t>日付け</w:t>
      </w:r>
      <w:proofErr w:type="gramEnd"/>
      <w:r w:rsidRPr="000001E4">
        <w:rPr>
          <w:rFonts w:ascii="ＭＳ 明朝" w:hAnsi="ＭＳ 明朝" w:hint="eastAsia"/>
        </w:rPr>
        <w:t>指令　　　第　　号で交付決定を受けた</w:t>
      </w:r>
      <w:r w:rsidR="00B766D9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について，</w:t>
      </w:r>
      <w:r w:rsidR="00B766D9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補助金交付要綱第</w:t>
      </w:r>
      <w:r w:rsidR="00CE7B0A" w:rsidRPr="000001E4">
        <w:rPr>
          <w:rFonts w:ascii="ＭＳ 明朝" w:hAnsi="ＭＳ 明朝" w:hint="eastAsia"/>
        </w:rPr>
        <w:t>７</w:t>
      </w:r>
      <w:r w:rsidRPr="000001E4">
        <w:rPr>
          <w:rFonts w:ascii="ＭＳ 明朝" w:hAnsi="ＭＳ 明朝" w:hint="eastAsia"/>
        </w:rPr>
        <w:t>条に基づき，次のとおり報告します。</w:t>
      </w:r>
    </w:p>
    <w:p w14:paraId="4E857A81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82" w14:textId="77777777" w:rsidR="00D31885" w:rsidRPr="000001E4" w:rsidRDefault="00D31885" w:rsidP="00D31885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事業の種類</w:t>
      </w:r>
    </w:p>
    <w:p w14:paraId="4E857A83" w14:textId="77777777" w:rsidR="00D31885" w:rsidRPr="000001E4" w:rsidRDefault="00D31885" w:rsidP="00D31885">
      <w:pPr>
        <w:ind w:left="210"/>
        <w:rPr>
          <w:rFonts w:ascii="ＭＳ 明朝" w:hAnsi="ＭＳ 明朝"/>
        </w:rPr>
      </w:pPr>
    </w:p>
    <w:p w14:paraId="4E857A84" w14:textId="77777777" w:rsidR="00D31885" w:rsidRPr="000001E4" w:rsidRDefault="00D31885" w:rsidP="00D31885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２　広島県補助金等交付規則第１３条に基づく額の確定</w:t>
      </w:r>
      <w:r w:rsidR="00A06C4F" w:rsidRPr="000001E4">
        <w:rPr>
          <w:rFonts w:ascii="ＭＳ 明朝" w:hAnsi="ＭＳ 明朝" w:hint="eastAsia"/>
        </w:rPr>
        <w:t>又は事業実績報告額</w:t>
      </w:r>
    </w:p>
    <w:p w14:paraId="4E857A85" w14:textId="77777777" w:rsidR="00D31885" w:rsidRPr="000001E4" w:rsidRDefault="00A06C4F" w:rsidP="00A06C4F">
      <w:pPr>
        <w:ind w:left="126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金　　　　　　　　　　　　　　円</w:t>
      </w:r>
    </w:p>
    <w:p w14:paraId="4E857A86" w14:textId="77777777" w:rsidR="00A06C4F" w:rsidRPr="000001E4" w:rsidRDefault="00A06C4F" w:rsidP="00D31885">
      <w:pPr>
        <w:ind w:left="210"/>
        <w:rPr>
          <w:rFonts w:ascii="ＭＳ 明朝" w:hAnsi="ＭＳ 明朝"/>
        </w:rPr>
      </w:pPr>
    </w:p>
    <w:p w14:paraId="4E857A87" w14:textId="77777777" w:rsidR="00D31885" w:rsidRPr="000001E4" w:rsidRDefault="00D31885" w:rsidP="0061548D">
      <w:pPr>
        <w:ind w:leftChars="100" w:left="420" w:hangingChars="100" w:hanging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３　</w:t>
      </w:r>
      <w:r w:rsidR="00A06C4F" w:rsidRPr="000001E4">
        <w:rPr>
          <w:rFonts w:ascii="ＭＳ 明朝" w:hAnsi="ＭＳ 明朝" w:hint="eastAsia"/>
        </w:rPr>
        <w:t>消費税</w:t>
      </w:r>
      <w:r w:rsidR="0061548D" w:rsidRPr="000001E4">
        <w:rPr>
          <w:rFonts w:ascii="ＭＳ 明朝" w:hAnsi="ＭＳ 明朝" w:hint="eastAsia"/>
        </w:rPr>
        <w:t>及び地方消費税</w:t>
      </w:r>
      <w:r w:rsidR="00A06C4F" w:rsidRPr="000001E4">
        <w:rPr>
          <w:rFonts w:ascii="ＭＳ 明朝" w:hAnsi="ＭＳ 明朝" w:hint="eastAsia"/>
        </w:rPr>
        <w:t>の申告により確定した消費税</w:t>
      </w:r>
      <w:r w:rsidR="0061548D" w:rsidRPr="000001E4">
        <w:rPr>
          <w:rFonts w:ascii="ＭＳ 明朝" w:hAnsi="ＭＳ 明朝" w:hint="eastAsia"/>
        </w:rPr>
        <w:t>及び地方消費税に係る</w:t>
      </w:r>
      <w:r w:rsidR="00A06C4F" w:rsidRPr="000001E4">
        <w:rPr>
          <w:rFonts w:ascii="ＭＳ 明朝" w:hAnsi="ＭＳ 明朝" w:hint="eastAsia"/>
        </w:rPr>
        <w:t>仕入控除税額（要県費補助金返還相当額）</w:t>
      </w:r>
    </w:p>
    <w:p w14:paraId="4E857A88" w14:textId="77777777" w:rsidR="00A06C4F" w:rsidRPr="000001E4" w:rsidRDefault="00A06C4F" w:rsidP="00A06C4F">
      <w:pPr>
        <w:ind w:left="126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金　　　　　　　　　　　　　　円</w:t>
      </w:r>
    </w:p>
    <w:p w14:paraId="4E857A89" w14:textId="77777777" w:rsidR="00A06C4F" w:rsidRPr="000001E4" w:rsidRDefault="00A06C4F" w:rsidP="00D31885">
      <w:pPr>
        <w:ind w:left="210"/>
        <w:rPr>
          <w:rFonts w:ascii="ＭＳ 明朝" w:hAnsi="ＭＳ 明朝"/>
        </w:rPr>
      </w:pPr>
    </w:p>
    <w:p w14:paraId="4E857A8A" w14:textId="77777777" w:rsidR="00D31885" w:rsidRPr="000001E4" w:rsidRDefault="00D31885" w:rsidP="00D31885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４　</w:t>
      </w:r>
      <w:r w:rsidR="00A06C4F" w:rsidRPr="000001E4">
        <w:rPr>
          <w:rFonts w:ascii="ＭＳ 明朝" w:hAnsi="ＭＳ 明朝" w:hint="eastAsia"/>
        </w:rPr>
        <w:t>添付書類</w:t>
      </w:r>
    </w:p>
    <w:p w14:paraId="4E857A8B" w14:textId="77777777" w:rsidR="00D31885" w:rsidRPr="000001E4" w:rsidRDefault="007C75FF" w:rsidP="007C75FF">
      <w:pPr>
        <w:ind w:left="63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（１）</w:t>
      </w:r>
      <w:r w:rsidR="0061548D" w:rsidRPr="000001E4">
        <w:rPr>
          <w:rFonts w:ascii="ＭＳ 明朝" w:hAnsi="ＭＳ 明朝" w:hint="eastAsia"/>
        </w:rPr>
        <w:t>３</w:t>
      </w:r>
      <w:r w:rsidR="00A06C4F" w:rsidRPr="000001E4">
        <w:rPr>
          <w:rFonts w:ascii="ＭＳ 明朝" w:hAnsi="ＭＳ 明朝" w:hint="eastAsia"/>
        </w:rPr>
        <w:t>の金額の積算の内訳を記載した書類</w:t>
      </w:r>
    </w:p>
    <w:p w14:paraId="4E857A8C" w14:textId="77777777" w:rsidR="00960926" w:rsidRPr="000001E4" w:rsidRDefault="007C75FF" w:rsidP="007C75FF">
      <w:pPr>
        <w:ind w:left="63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（２）</w:t>
      </w:r>
      <w:r w:rsidR="00A06C4F" w:rsidRPr="000001E4">
        <w:rPr>
          <w:rFonts w:ascii="ＭＳ 明朝" w:hAnsi="ＭＳ 明朝" w:hint="eastAsia"/>
        </w:rPr>
        <w:t>その他参考になる資料</w:t>
      </w:r>
    </w:p>
    <w:p w14:paraId="4E857A8D" w14:textId="77777777" w:rsidR="00D31885" w:rsidRPr="00570035" w:rsidRDefault="00D31885" w:rsidP="00262478">
      <w:pPr>
        <w:rPr>
          <w:rFonts w:ascii="ＭＳ 明朝" w:hAnsi="ＭＳ 明朝"/>
        </w:rPr>
      </w:pPr>
    </w:p>
    <w:sectPr w:rsidR="00D31885" w:rsidRPr="00570035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0035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382802-1E18-4B58-9A9F-35C68145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532EDEC2.dotm</Template>
  <TotalTime>432</TotalTime>
  <Pages>5</Pages>
  <Words>864</Words>
  <Characters>1122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広島県</cp:lastModifiedBy>
  <cp:revision>84</cp:revision>
  <cp:lastPrinted>2020-09-03T01:11:00Z</cp:lastPrinted>
  <dcterms:created xsi:type="dcterms:W3CDTF">2019-06-18T01:11:00Z</dcterms:created>
  <dcterms:modified xsi:type="dcterms:W3CDTF">2020-09-24T07:53:00Z</dcterms:modified>
</cp:coreProperties>
</file>