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9889" w14:textId="77777777" w:rsidR="0000051B" w:rsidRPr="002035EC" w:rsidRDefault="0000051B" w:rsidP="0000051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別記様式第６－３号</w:t>
      </w:r>
    </w:p>
    <w:p w14:paraId="7E98AC7D" w14:textId="77777777" w:rsidR="0000051B" w:rsidRPr="002035EC" w:rsidRDefault="0000051B" w:rsidP="0000051B">
      <w:pPr>
        <w:wordWrap w:val="0"/>
        <w:ind w:left="210"/>
        <w:jc w:val="right"/>
        <w:rPr>
          <w:rFonts w:ascii="ＭＳ 明朝" w:hAnsi="ＭＳ 明朝"/>
          <w:color w:val="000000" w:themeColor="text1"/>
        </w:rPr>
      </w:pPr>
      <w:r w:rsidRPr="002035EC">
        <w:rPr>
          <w:rFonts w:ascii="ＭＳ 明朝" w:hAnsi="ＭＳ 明朝" w:hint="eastAsia"/>
          <w:color w:val="000000" w:themeColor="text1"/>
        </w:rPr>
        <w:t>第　　　　　号</w:t>
      </w:r>
    </w:p>
    <w:p w14:paraId="421E26C1" w14:textId="77777777" w:rsidR="0000051B" w:rsidRPr="002035EC" w:rsidRDefault="0000051B" w:rsidP="0000051B">
      <w:pPr>
        <w:ind w:left="210"/>
        <w:jc w:val="right"/>
        <w:rPr>
          <w:rFonts w:ascii="ＭＳ 明朝" w:hAnsi="ＭＳ 明朝"/>
          <w:color w:val="000000" w:themeColor="text1"/>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　　月　　日</w:t>
      </w:r>
    </w:p>
    <w:p w14:paraId="19C190CF" w14:textId="77777777" w:rsidR="0000051B" w:rsidRPr="002035EC" w:rsidRDefault="0000051B" w:rsidP="0000051B">
      <w:pPr>
        <w:ind w:left="210"/>
        <w:rPr>
          <w:rFonts w:ascii="ＭＳ 明朝" w:hAnsi="ＭＳ 明朝"/>
          <w:color w:val="000000" w:themeColor="text1"/>
        </w:rPr>
      </w:pPr>
    </w:p>
    <w:p w14:paraId="31DD0EBF" w14:textId="77777777" w:rsidR="0000051B" w:rsidRPr="002035EC" w:rsidRDefault="0000051B" w:rsidP="0000051B">
      <w:pPr>
        <w:ind w:left="210"/>
        <w:rPr>
          <w:rFonts w:ascii="ＭＳ 明朝" w:hAnsi="ＭＳ 明朝"/>
          <w:color w:val="000000" w:themeColor="text1"/>
        </w:rPr>
      </w:pPr>
    </w:p>
    <w:p w14:paraId="088B7C0C" w14:textId="77777777" w:rsidR="0000051B" w:rsidRPr="002035EC" w:rsidRDefault="0000051B" w:rsidP="0000051B">
      <w:pPr>
        <w:ind w:leftChars="100" w:left="210" w:firstLineChars="100" w:firstLine="210"/>
        <w:rPr>
          <w:rFonts w:ascii="ＭＳ 明朝" w:hAnsi="ＭＳ 明朝"/>
          <w:color w:val="000000" w:themeColor="text1"/>
        </w:rPr>
      </w:pPr>
      <w:r w:rsidRPr="002035EC">
        <w:rPr>
          <w:rFonts w:ascii="ＭＳ 明朝" w:hAnsi="ＭＳ 明朝" w:hint="eastAsia"/>
          <w:color w:val="000000" w:themeColor="text1"/>
        </w:rPr>
        <w:t>広　島　県　知　事　　様</w:t>
      </w:r>
    </w:p>
    <w:p w14:paraId="6A2296D9" w14:textId="77777777" w:rsidR="0000051B" w:rsidRPr="002035EC" w:rsidRDefault="0000051B" w:rsidP="0000051B">
      <w:pPr>
        <w:ind w:left="210"/>
        <w:jc w:val="center"/>
        <w:rPr>
          <w:rFonts w:ascii="ＭＳ 明朝" w:hAnsi="ＭＳ 明朝"/>
          <w:color w:val="000000" w:themeColor="text1"/>
        </w:rPr>
      </w:pPr>
    </w:p>
    <w:p w14:paraId="4C01EF67"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w:t>
      </w:r>
    </w:p>
    <w:p w14:paraId="014A23D4" w14:textId="77777777" w:rsidR="0000051B" w:rsidRPr="002035EC" w:rsidRDefault="0000051B" w:rsidP="0000051B">
      <w:pPr>
        <w:ind w:left="4725"/>
        <w:rPr>
          <w:rFonts w:ascii="ＭＳ 明朝" w:hAnsi="ＭＳ 明朝"/>
          <w:color w:val="000000" w:themeColor="text1"/>
        </w:rPr>
      </w:pPr>
      <w:r w:rsidRPr="002035EC">
        <w:rPr>
          <w:rFonts w:ascii="ＭＳ 明朝" w:hAnsi="ＭＳ 明朝" w:hint="eastAsia"/>
          <w:color w:val="000000" w:themeColor="text1"/>
        </w:rPr>
        <w:t>市　　町　　長　　　　　　　　　　　　　　㊞</w:t>
      </w:r>
    </w:p>
    <w:p w14:paraId="144D3497" w14:textId="77777777" w:rsidR="0000051B" w:rsidRPr="002035EC" w:rsidRDefault="0000051B" w:rsidP="0000051B">
      <w:pPr>
        <w:ind w:left="210"/>
        <w:jc w:val="center"/>
        <w:rPr>
          <w:rFonts w:ascii="ＭＳ 明朝" w:hAnsi="ＭＳ 明朝"/>
          <w:color w:val="000000" w:themeColor="text1"/>
        </w:rPr>
      </w:pPr>
    </w:p>
    <w:p w14:paraId="70E73DA6" w14:textId="77777777" w:rsidR="0000051B" w:rsidRPr="002035EC" w:rsidRDefault="0000051B" w:rsidP="0000051B">
      <w:pPr>
        <w:ind w:left="210"/>
        <w:jc w:val="center"/>
        <w:rPr>
          <w:rFonts w:ascii="ＭＳ 明朝" w:hAnsi="ＭＳ 明朝"/>
          <w:color w:val="000000" w:themeColor="text1"/>
        </w:rPr>
      </w:pPr>
    </w:p>
    <w:p w14:paraId="723508DE" w14:textId="77777777" w:rsidR="0000051B" w:rsidRPr="002035EC" w:rsidRDefault="0000051B" w:rsidP="0000051B">
      <w:pPr>
        <w:ind w:left="210"/>
        <w:jc w:val="center"/>
        <w:rPr>
          <w:rFonts w:ascii="ＭＳ 明朝" w:hAnsi="ＭＳ 明朝"/>
          <w:color w:val="000000" w:themeColor="text1"/>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年度広島県地域医療介護総合確保事業（介護施設等整備事業）実績報告書</w:t>
      </w:r>
    </w:p>
    <w:p w14:paraId="77A222F5" w14:textId="77777777" w:rsidR="0000051B" w:rsidRPr="002035EC" w:rsidRDefault="0000051B" w:rsidP="0000051B">
      <w:pPr>
        <w:ind w:left="210"/>
        <w:rPr>
          <w:rFonts w:ascii="ＭＳ 明朝" w:hAnsi="ＭＳ 明朝"/>
          <w:color w:val="000000" w:themeColor="text1"/>
        </w:rPr>
      </w:pPr>
    </w:p>
    <w:p w14:paraId="22240A04"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　　月　　日付け指令　　第　　号で交付決定を受けた広島県地域医療介護総合確保事業に係る実績報告について，次のとおり関係資料を添えて報告します。</w:t>
      </w:r>
    </w:p>
    <w:p w14:paraId="5BA0FC6A" w14:textId="77777777" w:rsidR="0000051B" w:rsidRPr="002035EC" w:rsidRDefault="0000051B" w:rsidP="0000051B">
      <w:pPr>
        <w:ind w:left="210"/>
        <w:rPr>
          <w:rFonts w:ascii="ＭＳ 明朝" w:hAnsi="ＭＳ 明朝"/>
          <w:color w:val="000000" w:themeColor="text1"/>
        </w:rPr>
      </w:pPr>
    </w:p>
    <w:p w14:paraId="4A005AD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１　事業の種類</w:t>
      </w:r>
    </w:p>
    <w:p w14:paraId="0AAA5010" w14:textId="77777777" w:rsidR="0000051B" w:rsidRPr="002035EC" w:rsidRDefault="0000051B" w:rsidP="0000051B">
      <w:pPr>
        <w:ind w:left="210"/>
        <w:rPr>
          <w:rFonts w:ascii="ＭＳ 明朝" w:hAnsi="ＭＳ 明朝"/>
          <w:color w:val="000000" w:themeColor="text1"/>
        </w:rPr>
      </w:pPr>
    </w:p>
    <w:p w14:paraId="42CE3ABF" w14:textId="322AD97C"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２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年度広島県地域医療介護総合確保事業補助金精算額調書（別紙１－２，別紙１－３，</w:t>
      </w:r>
    </w:p>
    <w:p w14:paraId="7CB08F6B" w14:textId="096C4E51" w:rsidR="0000051B" w:rsidRPr="002035EC" w:rsidRDefault="0000051B" w:rsidP="0000051B">
      <w:pPr>
        <w:ind w:left="210" w:firstLineChars="200" w:firstLine="420"/>
        <w:rPr>
          <w:rFonts w:ascii="ＭＳ 明朝" w:hAnsi="ＭＳ 明朝"/>
          <w:color w:val="000000" w:themeColor="text1"/>
        </w:rPr>
      </w:pPr>
      <w:r w:rsidRPr="002035EC">
        <w:rPr>
          <w:rFonts w:ascii="ＭＳ 明朝" w:hAnsi="ＭＳ 明朝" w:hint="eastAsia"/>
          <w:color w:val="000000" w:themeColor="text1"/>
        </w:rPr>
        <w:t>別紙1－４，別紙１－５，別紙１－６，別紙１－７，別紙１－８，別紙１－９）</w:t>
      </w:r>
    </w:p>
    <w:p w14:paraId="1C7AFA81" w14:textId="77777777" w:rsidR="0000051B" w:rsidRPr="002035EC" w:rsidRDefault="0000051B" w:rsidP="0000051B">
      <w:pPr>
        <w:ind w:left="210"/>
        <w:rPr>
          <w:rFonts w:ascii="ＭＳ 明朝" w:hAnsi="ＭＳ 明朝"/>
          <w:color w:val="000000" w:themeColor="text1"/>
        </w:rPr>
      </w:pPr>
    </w:p>
    <w:p w14:paraId="34E8D94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３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年度広島県地域医療介護総合確保事業実績報告書（別紙２－３，別紙２－４，別紙２－５）</w:t>
      </w:r>
    </w:p>
    <w:p w14:paraId="63E4CF16" w14:textId="77777777" w:rsidR="0000051B" w:rsidRPr="002035EC" w:rsidRDefault="0000051B" w:rsidP="0000051B">
      <w:pPr>
        <w:ind w:left="210"/>
        <w:rPr>
          <w:rFonts w:ascii="ＭＳ 明朝" w:hAnsi="ＭＳ 明朝"/>
          <w:color w:val="000000" w:themeColor="text1"/>
        </w:rPr>
      </w:pPr>
    </w:p>
    <w:p w14:paraId="5BE96BB6"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４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年度歳入歳出決算（見込）書抄本</w:t>
      </w:r>
    </w:p>
    <w:p w14:paraId="24D61476"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 xml:space="preserve">　　※決算書には，当該事業に係る経費である旨を関係部分に付記すること。</w:t>
      </w:r>
    </w:p>
    <w:p w14:paraId="43DBC98F" w14:textId="77777777" w:rsidR="0000051B" w:rsidRPr="002035EC" w:rsidRDefault="0000051B" w:rsidP="0000051B">
      <w:pPr>
        <w:ind w:left="210"/>
        <w:rPr>
          <w:rFonts w:ascii="ＭＳ 明朝" w:hAnsi="ＭＳ 明朝"/>
          <w:color w:val="000000" w:themeColor="text1"/>
        </w:rPr>
      </w:pPr>
    </w:p>
    <w:p w14:paraId="61D052DB" w14:textId="77777777" w:rsidR="0000051B" w:rsidRPr="002035EC" w:rsidRDefault="0000051B" w:rsidP="0000051B">
      <w:pPr>
        <w:ind w:left="210"/>
        <w:rPr>
          <w:rFonts w:ascii="ＭＳ 明朝" w:hAnsi="ＭＳ 明朝"/>
          <w:color w:val="000000" w:themeColor="text1"/>
        </w:rPr>
      </w:pPr>
      <w:r w:rsidRPr="002035EC">
        <w:rPr>
          <w:rFonts w:ascii="ＭＳ 明朝" w:hAnsi="ＭＳ 明朝" w:hint="eastAsia"/>
          <w:color w:val="000000" w:themeColor="text1"/>
        </w:rPr>
        <w:t>５　添付書類</w:t>
      </w:r>
    </w:p>
    <w:p w14:paraId="10078895"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（１）各事業の完了が確認できる書類</w:t>
      </w:r>
    </w:p>
    <w:p w14:paraId="0C0F7A9F"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（２）</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rPr>
        <w:t xml:space="preserve">　　年度広島県地域医療介護総合確保事業実施事業者実績報告書（別紙２－６）</w:t>
      </w:r>
    </w:p>
    <w:p w14:paraId="48DFEBF8"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 xml:space="preserve">　　　※別紙２－６は，事業者へ提出を求めて添付すること。</w:t>
      </w:r>
    </w:p>
    <w:p w14:paraId="516C6A80" w14:textId="77777777" w:rsidR="0000051B" w:rsidRPr="002035EC" w:rsidRDefault="0000051B" w:rsidP="0000051B">
      <w:pPr>
        <w:ind w:firstLineChars="100" w:firstLine="210"/>
        <w:rPr>
          <w:rFonts w:ascii="ＭＳ 明朝" w:hAnsi="ＭＳ 明朝"/>
          <w:color w:val="000000" w:themeColor="text1"/>
        </w:rPr>
      </w:pPr>
      <w:r w:rsidRPr="002035EC">
        <w:rPr>
          <w:rFonts w:ascii="ＭＳ 明朝" w:hAnsi="ＭＳ 明朝" w:hint="eastAsia"/>
          <w:color w:val="000000" w:themeColor="text1"/>
        </w:rPr>
        <w:t>（３）その他参考となる資料</w:t>
      </w:r>
    </w:p>
    <w:p w14:paraId="473E8F6F" w14:textId="77777777" w:rsidR="0000051B" w:rsidRPr="002035EC" w:rsidRDefault="0000051B" w:rsidP="0000051B">
      <w:pPr>
        <w:widowControl/>
        <w:jc w:val="left"/>
        <w:rPr>
          <w:rFonts w:ascii="ＭＳ 明朝" w:hAnsi="ＭＳ 明朝"/>
          <w:color w:val="000000" w:themeColor="text1"/>
        </w:rPr>
      </w:pPr>
      <w:r w:rsidRPr="002035EC">
        <w:rPr>
          <w:rFonts w:ascii="ＭＳ 明朝" w:hAnsi="ＭＳ 明朝"/>
          <w:color w:val="000000" w:themeColor="text1"/>
        </w:rPr>
        <w:br w:type="page"/>
      </w:r>
    </w:p>
    <w:p w14:paraId="4E857669" w14:textId="30E81A6A" w:rsidR="00C37579" w:rsidRPr="002035EC" w:rsidRDefault="00C37579" w:rsidP="007C1CF4">
      <w:pPr>
        <w:rPr>
          <w:rFonts w:ascii="ＭＳ 明朝" w:hAnsi="ＭＳ 明朝"/>
          <w:color w:val="000000" w:themeColor="text1"/>
        </w:rPr>
        <w:sectPr w:rsidR="00C37579" w:rsidRPr="002035EC" w:rsidSect="00CF0865">
          <w:pgSz w:w="11906" w:h="16838" w:code="9"/>
          <w:pgMar w:top="1134" w:right="1134" w:bottom="1134" w:left="1134" w:header="851" w:footer="992" w:gutter="0"/>
          <w:cols w:space="425"/>
          <w:docGrid w:type="lines" w:linePitch="360"/>
        </w:sectPr>
      </w:pPr>
    </w:p>
    <w:p w14:paraId="0D1AF218"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別紙１－２</w:t>
      </w:r>
    </w:p>
    <w:p w14:paraId="167080FB"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額調書【地域密着型サービス等整備等助成事業】</w:t>
      </w:r>
    </w:p>
    <w:p w14:paraId="7510CC50" w14:textId="77777777" w:rsidR="008400BB" w:rsidRPr="002035EC" w:rsidRDefault="008400BB" w:rsidP="0041513C">
      <w:pPr>
        <w:ind w:firstLineChars="1600" w:firstLine="3200"/>
        <w:rPr>
          <w:rFonts w:ascii="ＭＳ 明朝" w:hAnsi="ＭＳ 明朝"/>
          <w:color w:val="000000" w:themeColor="text1"/>
          <w:sz w:val="20"/>
          <w:szCs w:val="20"/>
        </w:rPr>
      </w:pPr>
      <w:r w:rsidRPr="002035EC">
        <w:rPr>
          <w:rFonts w:ascii="ＭＳ 明朝" w:hAnsi="ＭＳ 明朝" w:hint="eastAsia"/>
          <w:color w:val="000000" w:themeColor="text1"/>
          <w:sz w:val="20"/>
          <w:szCs w:val="20"/>
        </w:rPr>
        <w:t>事業名：①地域密着型サービス等整備事業（空き家を活用した整備事業を含む。）</w:t>
      </w:r>
    </w:p>
    <w:p w14:paraId="207AFC92" w14:textId="62F2AF33" w:rsidR="008400BB" w:rsidRPr="002035EC" w:rsidRDefault="008400BB" w:rsidP="008400BB">
      <w:pPr>
        <w:spacing w:afterLines="50" w:after="180"/>
        <w:jc w:val="left"/>
        <w:rPr>
          <w:rFonts w:ascii="ＭＳ 明朝" w:hAnsi="ＭＳ 明朝"/>
          <w:color w:val="000000" w:themeColor="text1"/>
          <w:szCs w:val="21"/>
        </w:rPr>
      </w:pPr>
      <w:r w:rsidRPr="002035EC">
        <w:rPr>
          <w:rFonts w:ascii="ＭＳ 明朝" w:hAnsi="ＭＳ 明朝" w:hint="eastAsia"/>
          <w:color w:val="000000" w:themeColor="text1"/>
          <w:sz w:val="20"/>
          <w:szCs w:val="20"/>
        </w:rPr>
        <w:t xml:space="preserve">　　　　　　　　　　　　　　　　</w:t>
      </w:r>
      <w:r w:rsidR="0041513C"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rPr>
        <w:t xml:space="preserve">　　 ②介護施設等の創設を行う広域型施設の大規模修繕・耐震化整備事業</w:t>
      </w:r>
    </w:p>
    <w:tbl>
      <w:tblPr>
        <w:tblStyle w:val="23"/>
        <w:tblW w:w="0" w:type="auto"/>
        <w:tblInd w:w="9464" w:type="dxa"/>
        <w:tblLook w:val="04A0" w:firstRow="1" w:lastRow="0" w:firstColumn="1" w:lastColumn="0" w:noHBand="0" w:noVBand="1"/>
      </w:tblPr>
      <w:tblGrid>
        <w:gridCol w:w="1701"/>
        <w:gridCol w:w="3621"/>
      </w:tblGrid>
      <w:tr w:rsidR="008400BB" w:rsidRPr="002035EC" w14:paraId="3831DC45" w14:textId="77777777" w:rsidTr="00377D57">
        <w:trPr>
          <w:trHeight w:val="250"/>
        </w:trPr>
        <w:tc>
          <w:tcPr>
            <w:tcW w:w="1701" w:type="dxa"/>
            <w:tcBorders>
              <w:bottom w:val="single" w:sz="4" w:space="0" w:color="auto"/>
            </w:tcBorders>
          </w:tcPr>
          <w:p w14:paraId="293828E9"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862B23" w14:textId="77777777" w:rsidR="008400BB" w:rsidRPr="002035EC" w:rsidRDefault="008400BB" w:rsidP="008400BB">
            <w:pPr>
              <w:jc w:val="center"/>
              <w:rPr>
                <w:rFonts w:ascii="ＭＳ 明朝" w:hAnsi="ＭＳ 明朝"/>
                <w:color w:val="000000" w:themeColor="text1"/>
                <w:sz w:val="18"/>
                <w:szCs w:val="18"/>
              </w:rPr>
            </w:pPr>
          </w:p>
        </w:tc>
      </w:tr>
    </w:tbl>
    <w:p w14:paraId="6BDC14E3" w14:textId="77777777" w:rsidR="008400BB" w:rsidRPr="002035EC" w:rsidRDefault="008400BB" w:rsidP="008400BB">
      <w:pPr>
        <w:snapToGrid w:val="0"/>
        <w:spacing w:line="100" w:lineRule="atLeast"/>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7"/>
        <w:gridCol w:w="867"/>
        <w:gridCol w:w="851"/>
        <w:gridCol w:w="992"/>
        <w:gridCol w:w="992"/>
        <w:gridCol w:w="1134"/>
        <w:gridCol w:w="976"/>
        <w:gridCol w:w="977"/>
        <w:gridCol w:w="976"/>
        <w:gridCol w:w="977"/>
        <w:gridCol w:w="976"/>
        <w:gridCol w:w="977"/>
        <w:gridCol w:w="976"/>
        <w:gridCol w:w="977"/>
        <w:gridCol w:w="977"/>
        <w:gridCol w:w="644"/>
      </w:tblGrid>
      <w:tr w:rsidR="002035EC" w:rsidRPr="002035EC" w14:paraId="10E34C55" w14:textId="77777777" w:rsidTr="00377D57">
        <w:tc>
          <w:tcPr>
            <w:tcW w:w="307" w:type="dxa"/>
          </w:tcPr>
          <w:p w14:paraId="751A2FCA" w14:textId="77777777" w:rsidR="008400BB" w:rsidRPr="002035EC" w:rsidRDefault="008400BB" w:rsidP="008400BB">
            <w:pPr>
              <w:jc w:val="center"/>
              <w:rPr>
                <w:rFonts w:ascii="ＭＳ 明朝" w:hAnsi="ＭＳ 明朝"/>
                <w:color w:val="000000" w:themeColor="text1"/>
                <w:sz w:val="16"/>
                <w:szCs w:val="16"/>
              </w:rPr>
            </w:pPr>
          </w:p>
        </w:tc>
        <w:tc>
          <w:tcPr>
            <w:tcW w:w="867" w:type="dxa"/>
          </w:tcPr>
          <w:p w14:paraId="08A844C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w:t>
            </w:r>
          </w:p>
          <w:p w14:paraId="3A64666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種別</w:t>
            </w:r>
          </w:p>
        </w:tc>
        <w:tc>
          <w:tcPr>
            <w:tcW w:w="851" w:type="dxa"/>
          </w:tcPr>
          <w:p w14:paraId="38B8856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19E1DAE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089731F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134" w:type="dxa"/>
          </w:tcPr>
          <w:p w14:paraId="2B63F7F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352BA906"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①整備床数又は施設数</w:t>
            </w:r>
          </w:p>
          <w:p w14:paraId="6700282A"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②定員数</w:t>
            </w:r>
          </w:p>
        </w:tc>
        <w:tc>
          <w:tcPr>
            <w:tcW w:w="976" w:type="dxa"/>
          </w:tcPr>
          <w:p w14:paraId="0C11BD0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1F8EAE36" w14:textId="77777777" w:rsidR="008400BB" w:rsidRPr="002035EC" w:rsidRDefault="008400BB" w:rsidP="008400BB">
            <w:pPr>
              <w:rPr>
                <w:rFonts w:ascii="ＭＳ 明朝" w:hAnsi="ＭＳ 明朝"/>
                <w:color w:val="000000" w:themeColor="text1"/>
                <w:sz w:val="16"/>
                <w:szCs w:val="16"/>
              </w:rPr>
            </w:pPr>
          </w:p>
          <w:p w14:paraId="3FBE0537" w14:textId="77777777" w:rsidR="008400BB" w:rsidRPr="002035EC" w:rsidRDefault="008400BB" w:rsidP="008400BB">
            <w:pPr>
              <w:rPr>
                <w:rFonts w:ascii="ＭＳ 明朝" w:hAnsi="ＭＳ 明朝"/>
                <w:color w:val="000000" w:themeColor="text1"/>
                <w:sz w:val="16"/>
                <w:szCs w:val="16"/>
              </w:rPr>
            </w:pPr>
          </w:p>
          <w:p w14:paraId="77DAE04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77" w:type="dxa"/>
          </w:tcPr>
          <w:p w14:paraId="22DAE0B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41EB3C39"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976" w:type="dxa"/>
          </w:tcPr>
          <w:p w14:paraId="7872209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4D58F81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77" w:type="dxa"/>
          </w:tcPr>
          <w:p w14:paraId="6931EC28"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3B3DB30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49097D4A" w14:textId="77777777" w:rsidR="008400BB" w:rsidRPr="002035EC" w:rsidRDefault="008400BB" w:rsidP="008400BB">
            <w:pPr>
              <w:rPr>
                <w:rFonts w:ascii="ＭＳ 明朝" w:hAnsi="ＭＳ 明朝"/>
                <w:color w:val="000000" w:themeColor="text1"/>
                <w:sz w:val="16"/>
                <w:szCs w:val="16"/>
              </w:rPr>
            </w:pPr>
          </w:p>
          <w:p w14:paraId="0C185BC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976" w:type="dxa"/>
          </w:tcPr>
          <w:p w14:paraId="1D847C64"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7EA4BF2C" w14:textId="77777777" w:rsidR="008400BB" w:rsidRPr="002035EC" w:rsidRDefault="008400BB" w:rsidP="008400BB">
            <w:pPr>
              <w:rPr>
                <w:rFonts w:ascii="ＭＳ 明朝" w:hAnsi="ＭＳ 明朝"/>
                <w:color w:val="000000" w:themeColor="text1"/>
                <w:sz w:val="16"/>
                <w:szCs w:val="16"/>
              </w:rPr>
            </w:pPr>
          </w:p>
          <w:p w14:paraId="1146F9B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977" w:type="dxa"/>
          </w:tcPr>
          <w:p w14:paraId="6AE5B4C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0954CF9F" w14:textId="77777777" w:rsidR="008400BB" w:rsidRPr="002035EC" w:rsidRDefault="008400BB" w:rsidP="008400BB">
            <w:pPr>
              <w:rPr>
                <w:rFonts w:ascii="ＭＳ 明朝" w:hAnsi="ＭＳ 明朝"/>
                <w:color w:val="000000" w:themeColor="text1"/>
                <w:sz w:val="16"/>
                <w:szCs w:val="16"/>
              </w:rPr>
            </w:pPr>
          </w:p>
          <w:p w14:paraId="15ADC960" w14:textId="77777777" w:rsidR="008400BB" w:rsidRPr="002035EC" w:rsidRDefault="008400BB" w:rsidP="008400BB">
            <w:pPr>
              <w:rPr>
                <w:rFonts w:ascii="ＭＳ 明朝" w:hAnsi="ＭＳ 明朝"/>
                <w:color w:val="000000" w:themeColor="text1"/>
                <w:sz w:val="16"/>
                <w:szCs w:val="16"/>
              </w:rPr>
            </w:pPr>
          </w:p>
          <w:p w14:paraId="47132DB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976" w:type="dxa"/>
          </w:tcPr>
          <w:p w14:paraId="45CD5DAF"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728FCFBF" w14:textId="77777777" w:rsidR="008400BB" w:rsidRPr="002035EC" w:rsidRDefault="008400BB" w:rsidP="008400BB">
            <w:pPr>
              <w:rPr>
                <w:rFonts w:ascii="ＭＳ 明朝" w:hAnsi="ＭＳ 明朝"/>
                <w:color w:val="000000" w:themeColor="text1"/>
                <w:sz w:val="16"/>
                <w:szCs w:val="16"/>
              </w:rPr>
            </w:pPr>
          </w:p>
          <w:p w14:paraId="1221D60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　（Ｇ）</w:t>
            </w:r>
          </w:p>
        </w:tc>
        <w:tc>
          <w:tcPr>
            <w:tcW w:w="977" w:type="dxa"/>
          </w:tcPr>
          <w:p w14:paraId="371CF6A7"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D2F4745" w14:textId="77777777" w:rsidR="008400BB" w:rsidRPr="002035EC" w:rsidRDefault="008400BB" w:rsidP="008400BB">
            <w:pPr>
              <w:widowControl/>
              <w:jc w:val="left"/>
              <w:rPr>
                <w:rFonts w:ascii="ＭＳ 明朝" w:hAnsi="ＭＳ 明朝"/>
                <w:color w:val="000000" w:themeColor="text1"/>
                <w:sz w:val="16"/>
                <w:szCs w:val="16"/>
              </w:rPr>
            </w:pPr>
          </w:p>
          <w:p w14:paraId="49CE23C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　（Ｈ）</w:t>
            </w:r>
          </w:p>
        </w:tc>
        <w:tc>
          <w:tcPr>
            <w:tcW w:w="977" w:type="dxa"/>
          </w:tcPr>
          <w:p w14:paraId="043F003B" w14:textId="77777777" w:rsidR="008400BB" w:rsidRPr="002035EC" w:rsidRDefault="008400BB" w:rsidP="008400BB">
            <w:pPr>
              <w:widowControl/>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7FF88BB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7D157CE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c>
          <w:tcPr>
            <w:tcW w:w="644" w:type="dxa"/>
          </w:tcPr>
          <w:p w14:paraId="3C652FB0"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備考</w:t>
            </w:r>
          </w:p>
        </w:tc>
      </w:tr>
      <w:tr w:rsidR="002035EC" w:rsidRPr="002035EC" w14:paraId="3FB5B0EB" w14:textId="77777777" w:rsidTr="00377D57">
        <w:trPr>
          <w:trHeight w:val="484"/>
        </w:trPr>
        <w:tc>
          <w:tcPr>
            <w:tcW w:w="307" w:type="dxa"/>
            <w:vAlign w:val="center"/>
          </w:tcPr>
          <w:p w14:paraId="7AF400BD"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867" w:type="dxa"/>
          </w:tcPr>
          <w:p w14:paraId="7DCD44C6" w14:textId="77777777" w:rsidR="008400BB" w:rsidRPr="002035EC" w:rsidRDefault="008400BB" w:rsidP="008400BB">
            <w:pPr>
              <w:rPr>
                <w:rFonts w:ascii="ＭＳ 明朝" w:hAnsi="ＭＳ 明朝"/>
                <w:color w:val="000000" w:themeColor="text1"/>
                <w:sz w:val="18"/>
                <w:szCs w:val="18"/>
              </w:rPr>
            </w:pPr>
          </w:p>
        </w:tc>
        <w:tc>
          <w:tcPr>
            <w:tcW w:w="851" w:type="dxa"/>
          </w:tcPr>
          <w:p w14:paraId="46D45258"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A67E1E5"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E51E58E"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06E070DA" w14:textId="77777777" w:rsidR="008400BB" w:rsidRPr="002035EC" w:rsidRDefault="008400BB" w:rsidP="008400BB">
            <w:pPr>
              <w:jc w:val="center"/>
              <w:rPr>
                <w:rFonts w:ascii="ＭＳ 明朝" w:hAnsi="ＭＳ 明朝"/>
                <w:color w:val="000000" w:themeColor="text1"/>
                <w:sz w:val="18"/>
                <w:szCs w:val="18"/>
              </w:rPr>
            </w:pPr>
          </w:p>
        </w:tc>
        <w:tc>
          <w:tcPr>
            <w:tcW w:w="976" w:type="dxa"/>
          </w:tcPr>
          <w:p w14:paraId="6B55FCC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5CCEAD1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7FD2322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3DD9E45F"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6B1AD5D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7F89B3C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6" w:type="dxa"/>
          </w:tcPr>
          <w:p w14:paraId="60C3A97F"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4D4A47E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77" w:type="dxa"/>
          </w:tcPr>
          <w:p w14:paraId="35B434F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644" w:type="dxa"/>
          </w:tcPr>
          <w:p w14:paraId="5D5FCFD9" w14:textId="77777777" w:rsidR="008400BB" w:rsidRPr="002035EC" w:rsidRDefault="008400BB" w:rsidP="008400BB">
            <w:pPr>
              <w:jc w:val="center"/>
              <w:rPr>
                <w:rFonts w:ascii="ＭＳ 明朝" w:hAnsi="ＭＳ 明朝"/>
                <w:color w:val="000000" w:themeColor="text1"/>
                <w:sz w:val="18"/>
                <w:szCs w:val="18"/>
              </w:rPr>
            </w:pPr>
          </w:p>
        </w:tc>
      </w:tr>
      <w:tr w:rsidR="002035EC" w:rsidRPr="002035EC" w14:paraId="61D40BF9" w14:textId="77777777" w:rsidTr="00377D57">
        <w:trPr>
          <w:trHeight w:val="484"/>
        </w:trPr>
        <w:tc>
          <w:tcPr>
            <w:tcW w:w="307" w:type="dxa"/>
            <w:vAlign w:val="center"/>
          </w:tcPr>
          <w:p w14:paraId="3850EF3A"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867" w:type="dxa"/>
            <w:vAlign w:val="center"/>
          </w:tcPr>
          <w:p w14:paraId="13F66555"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6E9A1883" w14:textId="77777777" w:rsidR="008400BB" w:rsidRPr="002035EC" w:rsidRDefault="008400BB" w:rsidP="008400BB">
            <w:pPr>
              <w:rPr>
                <w:rFonts w:ascii="ＭＳ 明朝" w:hAnsi="ＭＳ 明朝"/>
                <w:i/>
                <w:color w:val="000000" w:themeColor="text1"/>
                <w:sz w:val="18"/>
                <w:szCs w:val="18"/>
              </w:rPr>
            </w:pPr>
          </w:p>
        </w:tc>
        <w:tc>
          <w:tcPr>
            <w:tcW w:w="992" w:type="dxa"/>
            <w:vAlign w:val="center"/>
          </w:tcPr>
          <w:p w14:paraId="28AB40F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CE91D3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6130274"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251E173"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5A42D34A"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50B0A7E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42649F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BEF9A8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207660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50E1536F"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F4ABB10"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0F74AAD"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49F89E0C" w14:textId="77777777" w:rsidR="008400BB" w:rsidRPr="002035EC" w:rsidRDefault="008400BB" w:rsidP="008400BB">
            <w:pPr>
              <w:rPr>
                <w:rFonts w:ascii="ＭＳ 明朝" w:hAnsi="ＭＳ 明朝"/>
                <w:color w:val="000000" w:themeColor="text1"/>
                <w:sz w:val="18"/>
                <w:szCs w:val="18"/>
              </w:rPr>
            </w:pPr>
          </w:p>
        </w:tc>
      </w:tr>
      <w:tr w:rsidR="002035EC" w:rsidRPr="002035EC" w14:paraId="79F6F1AF" w14:textId="77777777" w:rsidTr="00377D57">
        <w:trPr>
          <w:trHeight w:val="484"/>
        </w:trPr>
        <w:tc>
          <w:tcPr>
            <w:tcW w:w="307" w:type="dxa"/>
            <w:vAlign w:val="center"/>
          </w:tcPr>
          <w:p w14:paraId="1EDC329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867" w:type="dxa"/>
            <w:vAlign w:val="center"/>
          </w:tcPr>
          <w:p w14:paraId="008D8A40"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0FD5FF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58433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C17F6F8"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E6A34F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B7F2D1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8F1B620"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BE4E39B"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46FCA66C"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6589537A"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60544BC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CEC170B"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83CBD3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3D34A880"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2830FA16" w14:textId="77777777" w:rsidR="008400BB" w:rsidRPr="002035EC" w:rsidRDefault="008400BB" w:rsidP="008400BB">
            <w:pPr>
              <w:rPr>
                <w:rFonts w:ascii="ＭＳ 明朝" w:hAnsi="ＭＳ 明朝"/>
                <w:color w:val="000000" w:themeColor="text1"/>
                <w:sz w:val="18"/>
                <w:szCs w:val="18"/>
              </w:rPr>
            </w:pPr>
          </w:p>
        </w:tc>
      </w:tr>
      <w:tr w:rsidR="002035EC" w:rsidRPr="002035EC" w14:paraId="0731869E" w14:textId="77777777" w:rsidTr="00377D57">
        <w:trPr>
          <w:trHeight w:val="484"/>
        </w:trPr>
        <w:tc>
          <w:tcPr>
            <w:tcW w:w="307" w:type="dxa"/>
            <w:vAlign w:val="center"/>
          </w:tcPr>
          <w:p w14:paraId="11A2C2A9"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867" w:type="dxa"/>
            <w:vAlign w:val="center"/>
          </w:tcPr>
          <w:p w14:paraId="2C127914"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BBBCA2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E465A5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C0462DD"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F51BF61"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E27D943"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9C69DD5"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3A1BA96"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E7FEDE6"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7CD66F7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497FED92"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4BC9C7B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700855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0A090340"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16CE6626" w14:textId="77777777" w:rsidR="008400BB" w:rsidRPr="002035EC" w:rsidRDefault="008400BB" w:rsidP="008400BB">
            <w:pPr>
              <w:rPr>
                <w:rFonts w:ascii="ＭＳ 明朝" w:hAnsi="ＭＳ 明朝"/>
                <w:color w:val="000000" w:themeColor="text1"/>
                <w:sz w:val="18"/>
                <w:szCs w:val="18"/>
              </w:rPr>
            </w:pPr>
          </w:p>
        </w:tc>
      </w:tr>
      <w:tr w:rsidR="002035EC" w:rsidRPr="002035EC" w14:paraId="024BBCEC" w14:textId="77777777" w:rsidTr="00377D57">
        <w:trPr>
          <w:trHeight w:val="484"/>
        </w:trPr>
        <w:tc>
          <w:tcPr>
            <w:tcW w:w="307" w:type="dxa"/>
            <w:vAlign w:val="center"/>
          </w:tcPr>
          <w:p w14:paraId="1206017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867" w:type="dxa"/>
            <w:vAlign w:val="center"/>
          </w:tcPr>
          <w:p w14:paraId="0B72F033" w14:textId="77777777" w:rsidR="008400BB" w:rsidRPr="002035EC" w:rsidRDefault="008400BB" w:rsidP="008400BB">
            <w:pPr>
              <w:rPr>
                <w:rFonts w:ascii="ＭＳ 明朝" w:hAnsi="ＭＳ 明朝"/>
                <w:color w:val="000000" w:themeColor="text1"/>
                <w:sz w:val="18"/>
                <w:szCs w:val="18"/>
              </w:rPr>
            </w:pPr>
          </w:p>
        </w:tc>
        <w:tc>
          <w:tcPr>
            <w:tcW w:w="851" w:type="dxa"/>
            <w:vAlign w:val="center"/>
          </w:tcPr>
          <w:p w14:paraId="5375905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02E71A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0CBFC8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CA37220"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55E208D"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07137C6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198DB6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3024EF2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3F79FF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DC140D8"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9E15E16"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5E32DA2"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275A902C"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5859A640" w14:textId="77777777" w:rsidR="008400BB" w:rsidRPr="002035EC" w:rsidRDefault="008400BB" w:rsidP="008400BB">
            <w:pPr>
              <w:rPr>
                <w:rFonts w:ascii="ＭＳ 明朝" w:hAnsi="ＭＳ 明朝"/>
                <w:color w:val="000000" w:themeColor="text1"/>
                <w:sz w:val="18"/>
                <w:szCs w:val="18"/>
              </w:rPr>
            </w:pPr>
          </w:p>
        </w:tc>
      </w:tr>
      <w:tr w:rsidR="002035EC" w:rsidRPr="002035EC" w14:paraId="50B896AA" w14:textId="77777777" w:rsidTr="00377D57">
        <w:trPr>
          <w:trHeight w:val="479"/>
        </w:trPr>
        <w:tc>
          <w:tcPr>
            <w:tcW w:w="1174" w:type="dxa"/>
            <w:gridSpan w:val="2"/>
            <w:vAlign w:val="center"/>
          </w:tcPr>
          <w:p w14:paraId="2E9B4AC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851" w:type="dxa"/>
            <w:tcBorders>
              <w:tr2bl w:val="single" w:sz="4" w:space="0" w:color="auto"/>
            </w:tcBorders>
            <w:vAlign w:val="center"/>
          </w:tcPr>
          <w:p w14:paraId="1690921C"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341F02C"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53A7A412"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614E2971"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0E98CB44"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16BAA2CF"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11048E08"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6C99089"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2DBACA7C"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1F6D47B" w14:textId="77777777" w:rsidR="008400BB" w:rsidRPr="002035EC" w:rsidRDefault="008400BB" w:rsidP="008400BB">
            <w:pPr>
              <w:rPr>
                <w:rFonts w:ascii="ＭＳ 明朝" w:hAnsi="ＭＳ 明朝"/>
                <w:color w:val="000000" w:themeColor="text1"/>
                <w:sz w:val="18"/>
                <w:szCs w:val="18"/>
              </w:rPr>
            </w:pPr>
          </w:p>
        </w:tc>
        <w:tc>
          <w:tcPr>
            <w:tcW w:w="976" w:type="dxa"/>
            <w:vAlign w:val="center"/>
          </w:tcPr>
          <w:p w14:paraId="25425FEE"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7E6700DA" w14:textId="77777777" w:rsidR="008400BB" w:rsidRPr="002035EC" w:rsidRDefault="008400BB" w:rsidP="008400BB">
            <w:pPr>
              <w:rPr>
                <w:rFonts w:ascii="ＭＳ 明朝" w:hAnsi="ＭＳ 明朝"/>
                <w:color w:val="000000" w:themeColor="text1"/>
                <w:sz w:val="18"/>
                <w:szCs w:val="18"/>
              </w:rPr>
            </w:pPr>
          </w:p>
        </w:tc>
        <w:tc>
          <w:tcPr>
            <w:tcW w:w="977" w:type="dxa"/>
            <w:vAlign w:val="center"/>
          </w:tcPr>
          <w:p w14:paraId="5098B1C4" w14:textId="77777777" w:rsidR="008400BB" w:rsidRPr="002035EC" w:rsidRDefault="008400BB" w:rsidP="008400BB">
            <w:pPr>
              <w:rPr>
                <w:rFonts w:ascii="ＭＳ 明朝" w:hAnsi="ＭＳ 明朝"/>
                <w:color w:val="000000" w:themeColor="text1"/>
                <w:sz w:val="18"/>
                <w:szCs w:val="18"/>
              </w:rPr>
            </w:pPr>
          </w:p>
        </w:tc>
        <w:tc>
          <w:tcPr>
            <w:tcW w:w="644" w:type="dxa"/>
            <w:vAlign w:val="center"/>
          </w:tcPr>
          <w:p w14:paraId="0CE88EBD" w14:textId="77777777" w:rsidR="008400BB" w:rsidRPr="002035EC" w:rsidRDefault="008400BB" w:rsidP="008400BB">
            <w:pPr>
              <w:rPr>
                <w:rFonts w:ascii="ＭＳ 明朝" w:hAnsi="ＭＳ 明朝"/>
                <w:color w:val="000000" w:themeColor="text1"/>
                <w:sz w:val="18"/>
                <w:szCs w:val="18"/>
              </w:rPr>
            </w:pPr>
          </w:p>
        </w:tc>
      </w:tr>
    </w:tbl>
    <w:p w14:paraId="5478E5D4" w14:textId="77777777" w:rsidR="008400BB" w:rsidRPr="002035EC" w:rsidRDefault="008400BB" w:rsidP="008400BB">
      <w:pPr>
        <w:snapToGrid w:val="0"/>
        <w:spacing w:line="26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3D15C956" w14:textId="77777777" w:rsidR="008400BB" w:rsidRPr="002035EC" w:rsidRDefault="008400BB" w:rsidP="008400BB">
      <w:pPr>
        <w:snapToGrid w:val="0"/>
        <w:spacing w:line="26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（注２）備考欄には，補助財産取得時に併せて抵当権設定する場合「有り」と記入し，抵当権の設定を証明できる書類（登記簿の写し等）を添付すること。</w:t>
      </w:r>
    </w:p>
    <w:p w14:paraId="07D9C17C" w14:textId="77777777" w:rsidR="008400BB" w:rsidRPr="002035EC" w:rsidRDefault="008400BB" w:rsidP="008400BB">
      <w:pPr>
        <w:spacing w:line="30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（注３）大規模修繕・耐震化整備事業の場合，備考欄に創設する施設等の種別を記入すること。</w:t>
      </w:r>
    </w:p>
    <w:p w14:paraId="47E07256" w14:textId="77777777" w:rsidR="008400BB" w:rsidRPr="002035EC" w:rsidRDefault="008400BB" w:rsidP="008400BB">
      <w:pPr>
        <w:spacing w:line="30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（注４) 事業毎に別葉とすること。不要の「事業名」は削除すること。</w:t>
      </w:r>
    </w:p>
    <w:p w14:paraId="088F213E"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75FAEC63"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・工事請負契約書の写し</w:t>
      </w:r>
    </w:p>
    <w:p w14:paraId="364B79E4"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・工事完了を確認するに足る検査済証の写し</w:t>
      </w:r>
    </w:p>
    <w:p w14:paraId="088FF746"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・工事に係る平面図等の写し</w:t>
      </w:r>
    </w:p>
    <w:p w14:paraId="160DEAEF" w14:textId="77777777" w:rsidR="008400BB" w:rsidRPr="002035EC" w:rsidRDefault="008400BB" w:rsidP="008400BB">
      <w:pPr>
        <w:snapToGrid w:val="0"/>
        <w:spacing w:line="260"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・整備工事個所の写真等</w:t>
      </w:r>
    </w:p>
    <w:p w14:paraId="13383243" w14:textId="77777777" w:rsidR="0041513C" w:rsidRPr="002035EC" w:rsidRDefault="0041513C" w:rsidP="008400BB">
      <w:pPr>
        <w:rPr>
          <w:rFonts w:ascii="ＭＳ 明朝" w:hAnsi="ＭＳ 明朝"/>
          <w:color w:val="000000" w:themeColor="text1"/>
          <w:sz w:val="20"/>
          <w:szCs w:val="20"/>
        </w:rPr>
      </w:pPr>
      <w:bookmarkStart w:id="0" w:name="_GoBack"/>
      <w:bookmarkEnd w:id="0"/>
    </w:p>
    <w:p w14:paraId="2EFA96A3"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別紙１－３</w:t>
      </w:r>
    </w:p>
    <w:p w14:paraId="5E71AD7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精算額調書【介護施設等の施設開設準備経費等支援事業】</w:t>
      </w:r>
    </w:p>
    <w:p w14:paraId="4A18047F" w14:textId="77777777" w:rsidR="008400BB" w:rsidRPr="002035EC" w:rsidRDefault="008400BB" w:rsidP="0041513C">
      <w:pPr>
        <w:ind w:firstLineChars="1500" w:firstLine="3150"/>
        <w:rPr>
          <w:rFonts w:ascii="ＭＳ 明朝" w:hAnsi="ＭＳ 明朝"/>
          <w:color w:val="000000" w:themeColor="text1"/>
          <w:szCs w:val="21"/>
        </w:rPr>
      </w:pPr>
      <w:r w:rsidRPr="002035EC">
        <w:rPr>
          <w:rFonts w:ascii="ＭＳ 明朝" w:hAnsi="ＭＳ 明朝" w:hint="eastAsia"/>
          <w:color w:val="000000" w:themeColor="text1"/>
          <w:szCs w:val="21"/>
        </w:rPr>
        <w:t>事業名：①介護施設等の施設開設準備経費等支援事業</w:t>
      </w:r>
    </w:p>
    <w:p w14:paraId="16714F4F" w14:textId="446EF44F" w:rsidR="008400BB" w:rsidRPr="002035EC" w:rsidRDefault="008400BB" w:rsidP="008400BB">
      <w:pPr>
        <w:rPr>
          <w:color w:val="000000" w:themeColor="text1"/>
          <w:kern w:val="0"/>
          <w:sz w:val="20"/>
          <w:szCs w:val="20"/>
        </w:rPr>
      </w:pPr>
      <w:r w:rsidRPr="002035EC">
        <w:rPr>
          <w:rFonts w:ascii="ＭＳ 明朝" w:hAnsi="ＭＳ 明朝" w:hint="eastAsia"/>
          <w:color w:val="000000" w:themeColor="text1"/>
          <w:szCs w:val="21"/>
        </w:rPr>
        <w:t xml:space="preserve">　　</w:t>
      </w:r>
      <w:r w:rsidR="0041513C"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Cs w:val="21"/>
        </w:rPr>
        <w:t>②</w:t>
      </w:r>
      <w:r w:rsidRPr="002035EC">
        <w:rPr>
          <w:rFonts w:hint="eastAsia"/>
          <w:color w:val="000000" w:themeColor="text1"/>
          <w:kern w:val="0"/>
          <w:sz w:val="20"/>
          <w:szCs w:val="20"/>
        </w:rPr>
        <w:t>介護療養型医療施設等の介護老人保健施設等への転換整備支援事業（開設準備経費等支援事業）</w:t>
      </w:r>
    </w:p>
    <w:p w14:paraId="13FC5501" w14:textId="77777777" w:rsidR="008400BB" w:rsidRPr="002035EC" w:rsidRDefault="008400BB" w:rsidP="0041513C">
      <w:pPr>
        <w:ind w:firstLineChars="2000" w:firstLine="4000"/>
        <w:rPr>
          <w:rFonts w:ascii="ＭＳ 明朝" w:hAnsi="ＭＳ 明朝"/>
          <w:color w:val="000000" w:themeColor="text1"/>
          <w:sz w:val="20"/>
          <w:szCs w:val="20"/>
        </w:rPr>
      </w:pPr>
      <w:r w:rsidRPr="002035EC">
        <w:rPr>
          <w:rFonts w:ascii="ＭＳ 明朝" w:hAnsi="ＭＳ 明朝" w:hint="eastAsia"/>
          <w:color w:val="000000" w:themeColor="text1"/>
          <w:sz w:val="20"/>
          <w:szCs w:val="20"/>
        </w:rPr>
        <w:t>③介護施設等の大規模修繕の際にあわせて行う介護ロボット・ＩＣＴ導入支援事業</w:t>
      </w:r>
    </w:p>
    <w:p w14:paraId="5255CFE5" w14:textId="77777777" w:rsidR="008400BB" w:rsidRPr="002035EC" w:rsidRDefault="008400BB" w:rsidP="008400BB">
      <w:pPr>
        <w:jc w:val="center"/>
        <w:rPr>
          <w:rFonts w:ascii="ＭＳ 明朝" w:hAnsi="ＭＳ 明朝"/>
          <w:color w:val="000000" w:themeColor="text1"/>
          <w:szCs w:val="21"/>
        </w:rPr>
      </w:pPr>
    </w:p>
    <w:tbl>
      <w:tblPr>
        <w:tblStyle w:val="23"/>
        <w:tblW w:w="0" w:type="auto"/>
        <w:tblInd w:w="9464" w:type="dxa"/>
        <w:tblLook w:val="04A0" w:firstRow="1" w:lastRow="0" w:firstColumn="1" w:lastColumn="0" w:noHBand="0" w:noVBand="1"/>
      </w:tblPr>
      <w:tblGrid>
        <w:gridCol w:w="1701"/>
        <w:gridCol w:w="3621"/>
      </w:tblGrid>
      <w:tr w:rsidR="008400BB" w:rsidRPr="002035EC" w14:paraId="1DCAE2C7" w14:textId="77777777" w:rsidTr="00377D57">
        <w:trPr>
          <w:trHeight w:val="316"/>
        </w:trPr>
        <w:tc>
          <w:tcPr>
            <w:tcW w:w="1701" w:type="dxa"/>
            <w:tcBorders>
              <w:bottom w:val="single" w:sz="4" w:space="0" w:color="auto"/>
            </w:tcBorders>
          </w:tcPr>
          <w:p w14:paraId="41155770"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C835F5" w14:textId="77777777" w:rsidR="008400BB" w:rsidRPr="002035EC" w:rsidRDefault="008400BB" w:rsidP="008400BB">
            <w:pPr>
              <w:jc w:val="center"/>
              <w:rPr>
                <w:rFonts w:ascii="ＭＳ 明朝" w:hAnsi="ＭＳ 明朝"/>
                <w:color w:val="000000" w:themeColor="text1"/>
                <w:sz w:val="18"/>
                <w:szCs w:val="18"/>
              </w:rPr>
            </w:pPr>
          </w:p>
        </w:tc>
      </w:tr>
    </w:tbl>
    <w:p w14:paraId="0B6ABFFE" w14:textId="77777777" w:rsidR="008400BB" w:rsidRPr="002035EC" w:rsidRDefault="008400BB" w:rsidP="008400BB">
      <w:pPr>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6"/>
        <w:gridCol w:w="726"/>
        <w:gridCol w:w="993"/>
        <w:gridCol w:w="992"/>
        <w:gridCol w:w="992"/>
        <w:gridCol w:w="1276"/>
        <w:gridCol w:w="920"/>
        <w:gridCol w:w="1046"/>
        <w:gridCol w:w="1047"/>
        <w:gridCol w:w="1046"/>
        <w:gridCol w:w="1046"/>
        <w:gridCol w:w="1047"/>
        <w:gridCol w:w="1046"/>
        <w:gridCol w:w="1046"/>
        <w:gridCol w:w="1047"/>
      </w:tblGrid>
      <w:tr w:rsidR="002035EC" w:rsidRPr="002035EC" w14:paraId="0D5FD844" w14:textId="77777777" w:rsidTr="00377D57">
        <w:tc>
          <w:tcPr>
            <w:tcW w:w="306" w:type="dxa"/>
          </w:tcPr>
          <w:p w14:paraId="195422A1" w14:textId="77777777" w:rsidR="008400BB" w:rsidRPr="002035EC" w:rsidRDefault="008400BB" w:rsidP="008400BB">
            <w:pPr>
              <w:jc w:val="center"/>
              <w:rPr>
                <w:rFonts w:ascii="ＭＳ 明朝" w:hAnsi="ＭＳ 明朝"/>
                <w:color w:val="000000" w:themeColor="text1"/>
                <w:sz w:val="16"/>
                <w:szCs w:val="16"/>
              </w:rPr>
            </w:pPr>
          </w:p>
        </w:tc>
        <w:tc>
          <w:tcPr>
            <w:tcW w:w="726" w:type="dxa"/>
          </w:tcPr>
          <w:p w14:paraId="4BC14C8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51A1F9A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4DF2C23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7510EC2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276" w:type="dxa"/>
          </w:tcPr>
          <w:p w14:paraId="254074E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34D18894"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①開設定員</w:t>
            </w:r>
          </w:p>
          <w:p w14:paraId="65715441"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②転換前床数</w:t>
            </w:r>
          </w:p>
          <w:p w14:paraId="47BA2E2F"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 xml:space="preserve">③定員数又は施設数　　</w:t>
            </w:r>
          </w:p>
        </w:tc>
        <w:tc>
          <w:tcPr>
            <w:tcW w:w="920" w:type="dxa"/>
          </w:tcPr>
          <w:p w14:paraId="4C8AA27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7D88279D" w14:textId="77777777" w:rsidR="008400BB" w:rsidRPr="002035EC" w:rsidRDefault="008400BB" w:rsidP="008400BB">
            <w:pPr>
              <w:rPr>
                <w:rFonts w:ascii="ＭＳ 明朝" w:hAnsi="ＭＳ 明朝"/>
                <w:color w:val="000000" w:themeColor="text1"/>
                <w:sz w:val="16"/>
                <w:szCs w:val="16"/>
              </w:rPr>
            </w:pPr>
          </w:p>
          <w:p w14:paraId="6B64B78E" w14:textId="77777777" w:rsidR="008400BB" w:rsidRPr="002035EC" w:rsidRDefault="008400BB" w:rsidP="008400BB">
            <w:pPr>
              <w:rPr>
                <w:rFonts w:ascii="ＭＳ 明朝" w:hAnsi="ＭＳ 明朝"/>
                <w:color w:val="000000" w:themeColor="text1"/>
                <w:sz w:val="16"/>
                <w:szCs w:val="16"/>
              </w:rPr>
            </w:pPr>
          </w:p>
          <w:p w14:paraId="11E2B6A7" w14:textId="77777777" w:rsidR="008400BB" w:rsidRPr="002035EC" w:rsidRDefault="008400BB" w:rsidP="008400BB">
            <w:pPr>
              <w:rPr>
                <w:rFonts w:ascii="ＭＳ 明朝" w:hAnsi="ＭＳ 明朝"/>
                <w:color w:val="000000" w:themeColor="text1"/>
                <w:sz w:val="16"/>
                <w:szCs w:val="16"/>
              </w:rPr>
            </w:pPr>
          </w:p>
          <w:p w14:paraId="4185E61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046" w:type="dxa"/>
          </w:tcPr>
          <w:p w14:paraId="48D87D0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w:t>
            </w:r>
          </w:p>
          <w:p w14:paraId="34428297"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実支出額</w:t>
            </w:r>
          </w:p>
          <w:p w14:paraId="7698A209" w14:textId="77777777" w:rsidR="008400BB" w:rsidRPr="002035EC" w:rsidRDefault="008400BB" w:rsidP="008400BB">
            <w:pPr>
              <w:rPr>
                <w:rFonts w:ascii="ＭＳ 明朝" w:hAnsi="ＭＳ 明朝"/>
                <w:color w:val="000000" w:themeColor="text1"/>
                <w:sz w:val="16"/>
                <w:szCs w:val="16"/>
              </w:rPr>
            </w:pPr>
          </w:p>
          <w:p w14:paraId="588D2289" w14:textId="77777777" w:rsidR="008400BB" w:rsidRPr="002035EC" w:rsidRDefault="008400BB" w:rsidP="008400BB">
            <w:pPr>
              <w:rPr>
                <w:rFonts w:ascii="ＭＳ 明朝" w:hAnsi="ＭＳ 明朝"/>
                <w:color w:val="000000" w:themeColor="text1"/>
                <w:sz w:val="16"/>
                <w:szCs w:val="16"/>
              </w:rPr>
            </w:pPr>
          </w:p>
          <w:p w14:paraId="3972D7E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047" w:type="dxa"/>
          </w:tcPr>
          <w:p w14:paraId="05D2B0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7EC86106" w14:textId="77777777" w:rsidR="008400BB" w:rsidRPr="002035EC" w:rsidRDefault="008400BB" w:rsidP="008400BB">
            <w:pPr>
              <w:rPr>
                <w:rFonts w:ascii="ＭＳ 明朝" w:hAnsi="ＭＳ 明朝"/>
                <w:color w:val="000000" w:themeColor="text1"/>
                <w:sz w:val="16"/>
                <w:szCs w:val="16"/>
              </w:rPr>
            </w:pPr>
          </w:p>
          <w:p w14:paraId="683F324A" w14:textId="77777777" w:rsidR="008400BB" w:rsidRPr="002035EC" w:rsidRDefault="008400BB" w:rsidP="008400BB">
            <w:pPr>
              <w:rPr>
                <w:rFonts w:ascii="ＭＳ 明朝" w:hAnsi="ＭＳ 明朝"/>
                <w:color w:val="000000" w:themeColor="text1"/>
                <w:sz w:val="16"/>
                <w:szCs w:val="16"/>
              </w:rPr>
            </w:pPr>
          </w:p>
          <w:p w14:paraId="5B793E8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046" w:type="dxa"/>
          </w:tcPr>
          <w:p w14:paraId="5560FF0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0525D4DE"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17640A23" w14:textId="77777777" w:rsidR="008400BB" w:rsidRPr="002035EC" w:rsidRDefault="008400BB" w:rsidP="008400BB">
            <w:pPr>
              <w:rPr>
                <w:rFonts w:ascii="ＭＳ 明朝" w:hAnsi="ＭＳ 明朝"/>
                <w:color w:val="000000" w:themeColor="text1"/>
                <w:sz w:val="16"/>
                <w:szCs w:val="16"/>
              </w:rPr>
            </w:pPr>
          </w:p>
          <w:p w14:paraId="73E5B11C" w14:textId="77777777" w:rsidR="008400BB" w:rsidRPr="002035EC" w:rsidRDefault="008400BB" w:rsidP="008400BB">
            <w:pPr>
              <w:rPr>
                <w:rFonts w:ascii="ＭＳ 明朝" w:hAnsi="ＭＳ 明朝"/>
                <w:color w:val="000000" w:themeColor="text1"/>
                <w:sz w:val="16"/>
                <w:szCs w:val="16"/>
              </w:rPr>
            </w:pPr>
          </w:p>
          <w:p w14:paraId="4DC87B8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046" w:type="dxa"/>
          </w:tcPr>
          <w:p w14:paraId="1F38BE2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5EE356D3" w14:textId="77777777" w:rsidR="008400BB" w:rsidRPr="002035EC" w:rsidRDefault="008400BB" w:rsidP="008400BB">
            <w:pPr>
              <w:jc w:val="center"/>
              <w:rPr>
                <w:rFonts w:ascii="ＭＳ 明朝" w:hAnsi="ＭＳ 明朝"/>
                <w:color w:val="000000" w:themeColor="text1"/>
                <w:sz w:val="16"/>
                <w:szCs w:val="16"/>
              </w:rPr>
            </w:pPr>
          </w:p>
          <w:p w14:paraId="5286BE22" w14:textId="77777777" w:rsidR="008400BB" w:rsidRPr="002035EC" w:rsidRDefault="008400BB" w:rsidP="008400BB">
            <w:pPr>
              <w:jc w:val="center"/>
              <w:rPr>
                <w:rFonts w:ascii="ＭＳ 明朝" w:hAnsi="ＭＳ 明朝"/>
                <w:color w:val="000000" w:themeColor="text1"/>
                <w:sz w:val="16"/>
                <w:szCs w:val="16"/>
              </w:rPr>
            </w:pPr>
          </w:p>
          <w:p w14:paraId="16390442" w14:textId="77777777" w:rsidR="008400BB" w:rsidRPr="002035EC" w:rsidRDefault="008400BB" w:rsidP="008400BB">
            <w:pPr>
              <w:jc w:val="center"/>
              <w:rPr>
                <w:rFonts w:ascii="ＭＳ 明朝" w:hAnsi="ＭＳ 明朝"/>
                <w:color w:val="000000" w:themeColor="text1"/>
                <w:sz w:val="16"/>
                <w:szCs w:val="16"/>
              </w:rPr>
            </w:pPr>
          </w:p>
          <w:p w14:paraId="24650CA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047" w:type="dxa"/>
          </w:tcPr>
          <w:p w14:paraId="53A330BE"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3691CD34" w14:textId="77777777" w:rsidR="008400BB" w:rsidRPr="002035EC" w:rsidRDefault="008400BB" w:rsidP="008400BB">
            <w:pPr>
              <w:jc w:val="center"/>
              <w:rPr>
                <w:rFonts w:ascii="ＭＳ 明朝" w:hAnsi="ＭＳ 明朝"/>
                <w:color w:val="000000" w:themeColor="text1"/>
                <w:sz w:val="16"/>
                <w:szCs w:val="16"/>
              </w:rPr>
            </w:pPr>
          </w:p>
          <w:p w14:paraId="127A181D" w14:textId="77777777" w:rsidR="008400BB" w:rsidRPr="002035EC" w:rsidRDefault="008400BB" w:rsidP="008400BB">
            <w:pPr>
              <w:jc w:val="center"/>
              <w:rPr>
                <w:rFonts w:ascii="ＭＳ 明朝" w:hAnsi="ＭＳ 明朝"/>
                <w:color w:val="000000" w:themeColor="text1"/>
                <w:sz w:val="16"/>
                <w:szCs w:val="16"/>
              </w:rPr>
            </w:pPr>
          </w:p>
          <w:p w14:paraId="70FBCA4D" w14:textId="77777777" w:rsidR="008400BB" w:rsidRPr="002035EC" w:rsidRDefault="008400BB" w:rsidP="008400BB">
            <w:pPr>
              <w:jc w:val="center"/>
              <w:rPr>
                <w:rFonts w:ascii="ＭＳ 明朝" w:hAnsi="ＭＳ 明朝"/>
                <w:color w:val="000000" w:themeColor="text1"/>
                <w:sz w:val="16"/>
                <w:szCs w:val="16"/>
              </w:rPr>
            </w:pPr>
          </w:p>
          <w:p w14:paraId="068CEDE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678F690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03BDB8B2" w14:textId="77777777" w:rsidR="008400BB" w:rsidRPr="002035EC" w:rsidRDefault="008400BB" w:rsidP="008400BB">
            <w:pPr>
              <w:jc w:val="left"/>
              <w:rPr>
                <w:rFonts w:ascii="ＭＳ 明朝" w:hAnsi="ＭＳ 明朝"/>
                <w:color w:val="000000" w:themeColor="text1"/>
                <w:sz w:val="16"/>
                <w:szCs w:val="16"/>
              </w:rPr>
            </w:pPr>
          </w:p>
          <w:p w14:paraId="20633525" w14:textId="77777777" w:rsidR="008400BB" w:rsidRPr="002035EC" w:rsidRDefault="008400BB" w:rsidP="008400BB">
            <w:pPr>
              <w:jc w:val="left"/>
              <w:rPr>
                <w:rFonts w:ascii="ＭＳ 明朝" w:hAnsi="ＭＳ 明朝"/>
                <w:color w:val="000000" w:themeColor="text1"/>
                <w:sz w:val="16"/>
                <w:szCs w:val="16"/>
              </w:rPr>
            </w:pPr>
          </w:p>
          <w:p w14:paraId="18FA93ED"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6009A983"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DB8EC31" w14:textId="77777777" w:rsidR="008400BB" w:rsidRPr="002035EC" w:rsidRDefault="008400BB" w:rsidP="008400BB">
            <w:pPr>
              <w:jc w:val="left"/>
              <w:rPr>
                <w:rFonts w:ascii="ＭＳ 明朝" w:hAnsi="ＭＳ 明朝"/>
                <w:color w:val="000000" w:themeColor="text1"/>
                <w:sz w:val="16"/>
                <w:szCs w:val="16"/>
              </w:rPr>
            </w:pPr>
          </w:p>
          <w:p w14:paraId="6A49F954" w14:textId="77777777" w:rsidR="008400BB" w:rsidRPr="002035EC" w:rsidRDefault="008400BB" w:rsidP="008400BB">
            <w:pPr>
              <w:jc w:val="left"/>
              <w:rPr>
                <w:rFonts w:ascii="ＭＳ 明朝" w:hAnsi="ＭＳ 明朝"/>
                <w:color w:val="000000" w:themeColor="text1"/>
                <w:sz w:val="16"/>
                <w:szCs w:val="16"/>
              </w:rPr>
            </w:pPr>
          </w:p>
          <w:p w14:paraId="32EEEA27"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12999D75"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2A3A4954"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191BDB5B" w14:textId="77777777" w:rsidR="008400BB" w:rsidRPr="002035EC" w:rsidRDefault="008400BB" w:rsidP="008400BB">
            <w:pPr>
              <w:jc w:val="left"/>
              <w:rPr>
                <w:rFonts w:ascii="ＭＳ 明朝" w:hAnsi="ＭＳ 明朝"/>
                <w:color w:val="000000" w:themeColor="text1"/>
                <w:sz w:val="16"/>
                <w:szCs w:val="16"/>
              </w:rPr>
            </w:pPr>
          </w:p>
          <w:p w14:paraId="5CBB029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72F6CDD2" w14:textId="77777777" w:rsidTr="00377D57">
        <w:trPr>
          <w:trHeight w:val="454"/>
        </w:trPr>
        <w:tc>
          <w:tcPr>
            <w:tcW w:w="306" w:type="dxa"/>
            <w:vAlign w:val="center"/>
          </w:tcPr>
          <w:p w14:paraId="30F86805"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6" w:type="dxa"/>
          </w:tcPr>
          <w:p w14:paraId="44BB4DF3" w14:textId="77777777" w:rsidR="008400BB" w:rsidRPr="002035EC" w:rsidRDefault="008400BB" w:rsidP="008400BB">
            <w:pPr>
              <w:rPr>
                <w:rFonts w:ascii="ＭＳ 明朝" w:hAnsi="ＭＳ 明朝"/>
                <w:color w:val="000000" w:themeColor="text1"/>
                <w:sz w:val="18"/>
                <w:szCs w:val="18"/>
              </w:rPr>
            </w:pPr>
          </w:p>
        </w:tc>
        <w:tc>
          <w:tcPr>
            <w:tcW w:w="993" w:type="dxa"/>
          </w:tcPr>
          <w:p w14:paraId="60AA3DB7"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7E0E7888"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0C32FE8F" w14:textId="77777777" w:rsidR="008400BB" w:rsidRPr="002035EC" w:rsidRDefault="008400BB" w:rsidP="008400BB">
            <w:pPr>
              <w:jc w:val="center"/>
              <w:rPr>
                <w:rFonts w:ascii="ＭＳ 明朝" w:hAnsi="ＭＳ 明朝"/>
                <w:color w:val="000000" w:themeColor="text1"/>
                <w:sz w:val="18"/>
                <w:szCs w:val="18"/>
              </w:rPr>
            </w:pPr>
          </w:p>
        </w:tc>
        <w:tc>
          <w:tcPr>
            <w:tcW w:w="1276" w:type="dxa"/>
          </w:tcPr>
          <w:p w14:paraId="1B5C5EE3" w14:textId="77777777" w:rsidR="008400BB" w:rsidRPr="002035EC" w:rsidRDefault="008400BB" w:rsidP="008400BB">
            <w:pPr>
              <w:jc w:val="right"/>
              <w:rPr>
                <w:color w:val="000000" w:themeColor="text1"/>
              </w:rPr>
            </w:pPr>
          </w:p>
        </w:tc>
        <w:tc>
          <w:tcPr>
            <w:tcW w:w="920" w:type="dxa"/>
          </w:tcPr>
          <w:p w14:paraId="41B0E103"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6" w:type="dxa"/>
          </w:tcPr>
          <w:p w14:paraId="39B512EC"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7" w:type="dxa"/>
          </w:tcPr>
          <w:p w14:paraId="72A3B19C"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0CE1B1A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967F5A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34480027"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93AB50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6C3EC33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3ED45612"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32761BBA" w14:textId="77777777" w:rsidTr="00377D57">
        <w:trPr>
          <w:trHeight w:val="454"/>
        </w:trPr>
        <w:tc>
          <w:tcPr>
            <w:tcW w:w="306" w:type="dxa"/>
            <w:vAlign w:val="center"/>
          </w:tcPr>
          <w:p w14:paraId="0142F6F7"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6" w:type="dxa"/>
            <w:vAlign w:val="center"/>
          </w:tcPr>
          <w:p w14:paraId="0109170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4C460D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CC34D5E"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B7BB7AF"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44298AE"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59E8187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7FF4B1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7F1BF73"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04A7AC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455735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D35E5D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7BEFC83"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4EA092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16DF5A9" w14:textId="77777777" w:rsidR="008400BB" w:rsidRPr="002035EC" w:rsidRDefault="008400BB" w:rsidP="008400BB">
            <w:pPr>
              <w:rPr>
                <w:rFonts w:ascii="ＭＳ 明朝" w:hAnsi="ＭＳ 明朝"/>
                <w:color w:val="000000" w:themeColor="text1"/>
                <w:sz w:val="18"/>
                <w:szCs w:val="18"/>
              </w:rPr>
            </w:pPr>
          </w:p>
        </w:tc>
      </w:tr>
      <w:tr w:rsidR="002035EC" w:rsidRPr="002035EC" w14:paraId="0A9EB0EF" w14:textId="77777777" w:rsidTr="00377D57">
        <w:trPr>
          <w:trHeight w:val="454"/>
        </w:trPr>
        <w:tc>
          <w:tcPr>
            <w:tcW w:w="306" w:type="dxa"/>
            <w:vAlign w:val="center"/>
          </w:tcPr>
          <w:p w14:paraId="7812856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6" w:type="dxa"/>
            <w:vAlign w:val="center"/>
          </w:tcPr>
          <w:p w14:paraId="7994FAFC"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636DA0B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FBA659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CD92488"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15B4FD9"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4712F48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D3B977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22E8174"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D29151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C1AAD9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681F6A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2DF860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425D14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9DB3C22" w14:textId="77777777" w:rsidR="008400BB" w:rsidRPr="002035EC" w:rsidRDefault="008400BB" w:rsidP="008400BB">
            <w:pPr>
              <w:rPr>
                <w:rFonts w:ascii="ＭＳ 明朝" w:hAnsi="ＭＳ 明朝"/>
                <w:color w:val="000000" w:themeColor="text1"/>
                <w:sz w:val="18"/>
                <w:szCs w:val="18"/>
              </w:rPr>
            </w:pPr>
          </w:p>
        </w:tc>
      </w:tr>
      <w:tr w:rsidR="002035EC" w:rsidRPr="002035EC" w14:paraId="41D17B58" w14:textId="77777777" w:rsidTr="00377D57">
        <w:trPr>
          <w:trHeight w:val="454"/>
        </w:trPr>
        <w:tc>
          <w:tcPr>
            <w:tcW w:w="306" w:type="dxa"/>
            <w:vAlign w:val="center"/>
          </w:tcPr>
          <w:p w14:paraId="04F6665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6" w:type="dxa"/>
            <w:vAlign w:val="center"/>
          </w:tcPr>
          <w:p w14:paraId="7BC1D7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67CC6A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BDE637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D9AA1CC"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603DF995"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449CA75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8CB8E4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41D974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E405634"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537EE9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DC81D2D"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113FB6C"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6A1414B"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35292AA" w14:textId="77777777" w:rsidR="008400BB" w:rsidRPr="002035EC" w:rsidRDefault="008400BB" w:rsidP="008400BB">
            <w:pPr>
              <w:rPr>
                <w:rFonts w:ascii="ＭＳ 明朝" w:hAnsi="ＭＳ 明朝"/>
                <w:color w:val="000000" w:themeColor="text1"/>
                <w:sz w:val="18"/>
                <w:szCs w:val="18"/>
              </w:rPr>
            </w:pPr>
          </w:p>
        </w:tc>
      </w:tr>
      <w:tr w:rsidR="002035EC" w:rsidRPr="002035EC" w14:paraId="650A3873" w14:textId="77777777" w:rsidTr="00377D57">
        <w:trPr>
          <w:trHeight w:val="454"/>
        </w:trPr>
        <w:tc>
          <w:tcPr>
            <w:tcW w:w="306" w:type="dxa"/>
            <w:vAlign w:val="center"/>
          </w:tcPr>
          <w:p w14:paraId="1C75B4EA"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6" w:type="dxa"/>
            <w:vAlign w:val="center"/>
          </w:tcPr>
          <w:p w14:paraId="6AAA3598"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1ED6F81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7F8451A"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A7FB981"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0FC7982"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10CE3C6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2F11762"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61AF92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3D3F10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4D2806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A9571C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23A77C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8128FC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B2351EA" w14:textId="77777777" w:rsidR="008400BB" w:rsidRPr="002035EC" w:rsidRDefault="008400BB" w:rsidP="008400BB">
            <w:pPr>
              <w:rPr>
                <w:rFonts w:ascii="ＭＳ 明朝" w:hAnsi="ＭＳ 明朝"/>
                <w:color w:val="000000" w:themeColor="text1"/>
                <w:sz w:val="18"/>
                <w:szCs w:val="18"/>
              </w:rPr>
            </w:pPr>
          </w:p>
        </w:tc>
      </w:tr>
      <w:tr w:rsidR="002035EC" w:rsidRPr="002035EC" w14:paraId="3575AF29" w14:textId="77777777" w:rsidTr="00377D57">
        <w:trPr>
          <w:trHeight w:val="454"/>
        </w:trPr>
        <w:tc>
          <w:tcPr>
            <w:tcW w:w="1032" w:type="dxa"/>
            <w:gridSpan w:val="2"/>
            <w:vAlign w:val="center"/>
          </w:tcPr>
          <w:p w14:paraId="542487B1"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18766B11"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11F635E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2D7DD640" w14:textId="77777777" w:rsidR="008400BB" w:rsidRPr="002035EC" w:rsidRDefault="008400BB" w:rsidP="008400BB">
            <w:pPr>
              <w:rPr>
                <w:rFonts w:ascii="ＭＳ 明朝" w:hAnsi="ＭＳ 明朝"/>
                <w:color w:val="000000" w:themeColor="text1"/>
                <w:sz w:val="18"/>
                <w:szCs w:val="18"/>
              </w:rPr>
            </w:pPr>
          </w:p>
        </w:tc>
        <w:tc>
          <w:tcPr>
            <w:tcW w:w="1276" w:type="dxa"/>
            <w:tcBorders>
              <w:tr2bl w:val="single" w:sz="4" w:space="0" w:color="auto"/>
            </w:tcBorders>
            <w:vAlign w:val="center"/>
          </w:tcPr>
          <w:p w14:paraId="4F91231A" w14:textId="77777777" w:rsidR="008400BB" w:rsidRPr="002035EC" w:rsidRDefault="008400BB" w:rsidP="008400BB">
            <w:pPr>
              <w:rPr>
                <w:rFonts w:ascii="ＭＳ 明朝" w:hAnsi="ＭＳ 明朝"/>
                <w:color w:val="000000" w:themeColor="text1"/>
                <w:sz w:val="18"/>
                <w:szCs w:val="18"/>
              </w:rPr>
            </w:pPr>
          </w:p>
        </w:tc>
        <w:tc>
          <w:tcPr>
            <w:tcW w:w="920" w:type="dxa"/>
            <w:vAlign w:val="center"/>
          </w:tcPr>
          <w:p w14:paraId="0DFC6BB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7BD526E"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250FFE9C"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1A7666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E11A04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53E38C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F150F9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6042A3C"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8D52EEA" w14:textId="77777777" w:rsidR="008400BB" w:rsidRPr="002035EC" w:rsidRDefault="008400BB" w:rsidP="008400BB">
            <w:pPr>
              <w:rPr>
                <w:rFonts w:ascii="ＭＳ 明朝" w:hAnsi="ＭＳ 明朝"/>
                <w:color w:val="000000" w:themeColor="text1"/>
                <w:sz w:val="18"/>
                <w:szCs w:val="18"/>
              </w:rPr>
            </w:pPr>
          </w:p>
        </w:tc>
      </w:tr>
    </w:tbl>
    <w:p w14:paraId="7ECD7DCD" w14:textId="68A8A16D"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r w:rsidRPr="002035EC">
        <w:rPr>
          <w:rFonts w:ascii="ＭＳ 明朝" w:hAnsi="ＭＳ 明朝" w:hint="eastAsia"/>
          <w:color w:val="000000" w:themeColor="text1"/>
          <w:sz w:val="18"/>
          <w:szCs w:val="18"/>
        </w:rPr>
        <w:tab/>
      </w:r>
    </w:p>
    <w:p w14:paraId="2C600D5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7BEDBE90"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AB49E55" w14:textId="77777777" w:rsidR="008400BB" w:rsidRPr="002035EC" w:rsidRDefault="008400BB" w:rsidP="008400BB">
      <w:pPr>
        <w:spacing w:line="28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 xml:space="preserve">　・工事請負契約書，備品購入契約書，納品書又は領収書の写し</w:t>
      </w:r>
    </w:p>
    <w:p w14:paraId="2E2B2508" w14:textId="77777777" w:rsidR="008400BB" w:rsidRPr="002035EC" w:rsidRDefault="008400BB" w:rsidP="0041513C">
      <w:pPr>
        <w:spacing w:line="280" w:lineRule="exact"/>
        <w:ind w:firstLineChars="100" w:firstLine="180"/>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・設置に係る平面図等の写し，設計図書（設備配線図等を含む。）</w:t>
      </w:r>
    </w:p>
    <w:p w14:paraId="48386AF0" w14:textId="77777777" w:rsidR="008400BB" w:rsidRPr="002035EC" w:rsidRDefault="008400BB" w:rsidP="0041513C">
      <w:pPr>
        <w:spacing w:line="280" w:lineRule="exact"/>
        <w:ind w:firstLineChars="100" w:firstLine="180"/>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・設置個所・購入品の写真等</w:t>
      </w:r>
    </w:p>
    <w:p w14:paraId="376B5A85" w14:textId="77777777" w:rsidR="008400BB" w:rsidRPr="002035EC" w:rsidRDefault="008400BB" w:rsidP="008400BB">
      <w:pPr>
        <w:spacing w:line="280" w:lineRule="exact"/>
        <w:jc w:val="left"/>
        <w:rPr>
          <w:rFonts w:ascii="ＭＳ 明朝" w:hAnsi="ＭＳ 明朝"/>
          <w:b/>
          <w:color w:val="000000" w:themeColor="text1"/>
          <w:sz w:val="18"/>
          <w:szCs w:val="18"/>
          <w:u w:val="single"/>
        </w:rPr>
      </w:pPr>
    </w:p>
    <w:p w14:paraId="2C7C7849"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別紙１－４</w:t>
      </w:r>
    </w:p>
    <w:p w14:paraId="50B7A70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精算額調書【介護施設等の施設開設準備経費等支援事業】</w:t>
      </w:r>
    </w:p>
    <w:p w14:paraId="308F0950"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（介護予防拠点における防災意識啓発取組支援事業）</w:t>
      </w:r>
    </w:p>
    <w:p w14:paraId="7A651920"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8400BB" w:rsidRPr="002035EC" w14:paraId="1153877C" w14:textId="77777777" w:rsidTr="00377D57">
        <w:trPr>
          <w:trHeight w:val="316"/>
        </w:trPr>
        <w:tc>
          <w:tcPr>
            <w:tcW w:w="1701" w:type="dxa"/>
            <w:tcBorders>
              <w:bottom w:val="single" w:sz="4" w:space="0" w:color="auto"/>
            </w:tcBorders>
          </w:tcPr>
          <w:p w14:paraId="1381E361"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市町名</w:t>
            </w:r>
          </w:p>
        </w:tc>
        <w:tc>
          <w:tcPr>
            <w:tcW w:w="3621" w:type="dxa"/>
            <w:tcBorders>
              <w:bottom w:val="single" w:sz="4" w:space="0" w:color="auto"/>
            </w:tcBorders>
          </w:tcPr>
          <w:p w14:paraId="78FCB25D" w14:textId="77777777" w:rsidR="008400BB" w:rsidRPr="002035EC" w:rsidRDefault="008400BB" w:rsidP="008400BB">
            <w:pPr>
              <w:rPr>
                <w:rFonts w:ascii="ＭＳ 明朝" w:hAnsi="ＭＳ 明朝"/>
                <w:color w:val="000000" w:themeColor="text1"/>
                <w:sz w:val="18"/>
                <w:szCs w:val="18"/>
              </w:rPr>
            </w:pPr>
          </w:p>
        </w:tc>
      </w:tr>
    </w:tbl>
    <w:p w14:paraId="4C815086"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7"/>
        <w:gridCol w:w="1292"/>
        <w:gridCol w:w="1134"/>
        <w:gridCol w:w="1134"/>
        <w:gridCol w:w="1134"/>
        <w:gridCol w:w="1134"/>
        <w:gridCol w:w="1134"/>
        <w:gridCol w:w="993"/>
        <w:gridCol w:w="1275"/>
        <w:gridCol w:w="1134"/>
        <w:gridCol w:w="1276"/>
        <w:gridCol w:w="1134"/>
        <w:gridCol w:w="1418"/>
      </w:tblGrid>
      <w:tr w:rsidR="002035EC" w:rsidRPr="002035EC" w14:paraId="25F738AE" w14:textId="77777777" w:rsidTr="00377D57">
        <w:tc>
          <w:tcPr>
            <w:tcW w:w="307" w:type="dxa"/>
          </w:tcPr>
          <w:p w14:paraId="17FB1287" w14:textId="77777777" w:rsidR="008400BB" w:rsidRPr="002035EC" w:rsidRDefault="008400BB" w:rsidP="008400BB">
            <w:pPr>
              <w:jc w:val="center"/>
              <w:rPr>
                <w:rFonts w:ascii="ＭＳ 明朝" w:hAnsi="ＭＳ 明朝"/>
                <w:color w:val="000000" w:themeColor="text1"/>
                <w:sz w:val="16"/>
                <w:szCs w:val="16"/>
              </w:rPr>
            </w:pPr>
          </w:p>
        </w:tc>
        <w:tc>
          <w:tcPr>
            <w:tcW w:w="1292" w:type="dxa"/>
          </w:tcPr>
          <w:p w14:paraId="160283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1134" w:type="dxa"/>
          </w:tcPr>
          <w:p w14:paraId="797A051A"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134" w:type="dxa"/>
          </w:tcPr>
          <w:p w14:paraId="5922C25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134" w:type="dxa"/>
          </w:tcPr>
          <w:p w14:paraId="25863BE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29B3EA07" w14:textId="77777777" w:rsidR="008400BB" w:rsidRPr="002035EC" w:rsidRDefault="008400BB" w:rsidP="008400BB">
            <w:pPr>
              <w:rPr>
                <w:rFonts w:ascii="ＭＳ 明朝" w:hAnsi="ＭＳ 明朝"/>
                <w:color w:val="000000" w:themeColor="text1"/>
                <w:sz w:val="16"/>
                <w:szCs w:val="16"/>
              </w:rPr>
            </w:pPr>
          </w:p>
          <w:p w14:paraId="7625C65D" w14:textId="77777777" w:rsidR="008400BB" w:rsidRPr="002035EC" w:rsidRDefault="008400BB" w:rsidP="008400BB">
            <w:pPr>
              <w:rPr>
                <w:rFonts w:ascii="ＭＳ 明朝" w:hAnsi="ＭＳ 明朝"/>
                <w:color w:val="000000" w:themeColor="text1"/>
                <w:sz w:val="16"/>
                <w:szCs w:val="16"/>
              </w:rPr>
            </w:pPr>
          </w:p>
          <w:p w14:paraId="2237C3F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134" w:type="dxa"/>
          </w:tcPr>
          <w:p w14:paraId="5066917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w:t>
            </w:r>
          </w:p>
          <w:p w14:paraId="09E7197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実支出額</w:t>
            </w:r>
          </w:p>
          <w:p w14:paraId="01C88330" w14:textId="77777777" w:rsidR="008400BB" w:rsidRPr="002035EC" w:rsidRDefault="008400BB" w:rsidP="008400BB">
            <w:pPr>
              <w:rPr>
                <w:rFonts w:ascii="ＭＳ 明朝" w:hAnsi="ＭＳ 明朝"/>
                <w:color w:val="000000" w:themeColor="text1"/>
                <w:sz w:val="16"/>
                <w:szCs w:val="16"/>
              </w:rPr>
            </w:pPr>
          </w:p>
          <w:p w14:paraId="045D683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34" w:type="dxa"/>
          </w:tcPr>
          <w:p w14:paraId="0E7393B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02F5E75C" w14:textId="77777777" w:rsidR="008400BB" w:rsidRPr="002035EC" w:rsidRDefault="008400BB" w:rsidP="008400BB">
            <w:pPr>
              <w:rPr>
                <w:rFonts w:ascii="ＭＳ 明朝" w:hAnsi="ＭＳ 明朝"/>
                <w:color w:val="000000" w:themeColor="text1"/>
                <w:sz w:val="16"/>
                <w:szCs w:val="16"/>
              </w:rPr>
            </w:pPr>
          </w:p>
          <w:p w14:paraId="2EB95C2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93" w:type="dxa"/>
          </w:tcPr>
          <w:p w14:paraId="1811208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6418AF1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220197A4" w14:textId="77777777" w:rsidR="008400BB" w:rsidRPr="002035EC" w:rsidRDefault="008400BB" w:rsidP="008400BB">
            <w:pPr>
              <w:rPr>
                <w:rFonts w:ascii="ＭＳ 明朝" w:hAnsi="ＭＳ 明朝"/>
                <w:color w:val="000000" w:themeColor="text1"/>
                <w:sz w:val="16"/>
                <w:szCs w:val="16"/>
              </w:rPr>
            </w:pPr>
          </w:p>
          <w:p w14:paraId="32232E5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275" w:type="dxa"/>
          </w:tcPr>
          <w:p w14:paraId="0AB5AF8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771C75EF" w14:textId="77777777" w:rsidR="008400BB" w:rsidRPr="002035EC" w:rsidRDefault="008400BB" w:rsidP="008400BB">
            <w:pPr>
              <w:jc w:val="center"/>
              <w:rPr>
                <w:rFonts w:ascii="ＭＳ 明朝" w:hAnsi="ＭＳ 明朝"/>
                <w:color w:val="000000" w:themeColor="text1"/>
                <w:sz w:val="16"/>
                <w:szCs w:val="16"/>
              </w:rPr>
            </w:pPr>
          </w:p>
          <w:p w14:paraId="19E53721" w14:textId="77777777" w:rsidR="008400BB" w:rsidRPr="002035EC" w:rsidRDefault="008400BB" w:rsidP="008400BB">
            <w:pPr>
              <w:jc w:val="center"/>
              <w:rPr>
                <w:rFonts w:ascii="ＭＳ 明朝" w:hAnsi="ＭＳ 明朝"/>
                <w:color w:val="000000" w:themeColor="text1"/>
                <w:sz w:val="16"/>
                <w:szCs w:val="16"/>
              </w:rPr>
            </w:pPr>
          </w:p>
          <w:p w14:paraId="0980B6A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134" w:type="dxa"/>
          </w:tcPr>
          <w:p w14:paraId="29EBA0A0"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4F7DD4F1" w14:textId="77777777" w:rsidR="008400BB" w:rsidRPr="002035EC" w:rsidRDefault="008400BB" w:rsidP="008400BB">
            <w:pPr>
              <w:jc w:val="center"/>
              <w:rPr>
                <w:rFonts w:ascii="ＭＳ 明朝" w:hAnsi="ＭＳ 明朝"/>
                <w:color w:val="000000" w:themeColor="text1"/>
                <w:sz w:val="16"/>
                <w:szCs w:val="16"/>
              </w:rPr>
            </w:pPr>
          </w:p>
          <w:p w14:paraId="295F11F2" w14:textId="77777777" w:rsidR="008400BB" w:rsidRPr="002035EC" w:rsidRDefault="008400BB" w:rsidP="008400BB">
            <w:pPr>
              <w:jc w:val="center"/>
              <w:rPr>
                <w:rFonts w:ascii="ＭＳ 明朝" w:hAnsi="ＭＳ 明朝"/>
                <w:color w:val="000000" w:themeColor="text1"/>
                <w:sz w:val="16"/>
                <w:szCs w:val="16"/>
              </w:rPr>
            </w:pPr>
          </w:p>
          <w:p w14:paraId="3F403613"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276" w:type="dxa"/>
          </w:tcPr>
          <w:p w14:paraId="1D67437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1D949197" w14:textId="77777777" w:rsidR="008400BB" w:rsidRPr="002035EC" w:rsidRDefault="008400BB" w:rsidP="008400BB">
            <w:pPr>
              <w:jc w:val="center"/>
              <w:rPr>
                <w:rFonts w:ascii="ＭＳ 明朝" w:hAnsi="ＭＳ 明朝"/>
                <w:color w:val="000000" w:themeColor="text1"/>
                <w:sz w:val="16"/>
                <w:szCs w:val="16"/>
              </w:rPr>
            </w:pPr>
          </w:p>
          <w:p w14:paraId="67A2016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134" w:type="dxa"/>
          </w:tcPr>
          <w:p w14:paraId="4D1CCB6C"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64B4C380" w14:textId="77777777" w:rsidR="008400BB" w:rsidRPr="002035EC" w:rsidRDefault="008400BB" w:rsidP="008400BB">
            <w:pPr>
              <w:jc w:val="center"/>
              <w:rPr>
                <w:rFonts w:ascii="ＭＳ 明朝" w:hAnsi="ＭＳ 明朝"/>
                <w:color w:val="000000" w:themeColor="text1"/>
                <w:sz w:val="16"/>
                <w:szCs w:val="16"/>
              </w:rPr>
            </w:pPr>
          </w:p>
          <w:p w14:paraId="05BCFA7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418" w:type="dxa"/>
          </w:tcPr>
          <w:p w14:paraId="3DE16F7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0C7DDF9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53F7F9B3" w14:textId="77777777" w:rsidR="008400BB" w:rsidRPr="002035EC" w:rsidRDefault="008400BB" w:rsidP="008400BB">
            <w:pPr>
              <w:jc w:val="center"/>
              <w:rPr>
                <w:rFonts w:ascii="ＭＳ 明朝" w:hAnsi="ＭＳ 明朝"/>
                <w:color w:val="000000" w:themeColor="text1"/>
                <w:sz w:val="16"/>
                <w:szCs w:val="16"/>
              </w:rPr>
            </w:pPr>
          </w:p>
          <w:p w14:paraId="6B33314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499A1144" w14:textId="77777777" w:rsidTr="00377D57">
        <w:trPr>
          <w:trHeight w:val="579"/>
        </w:trPr>
        <w:tc>
          <w:tcPr>
            <w:tcW w:w="307" w:type="dxa"/>
            <w:vAlign w:val="center"/>
          </w:tcPr>
          <w:p w14:paraId="18463FA8"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1292" w:type="dxa"/>
          </w:tcPr>
          <w:p w14:paraId="5A04DEB4" w14:textId="77777777" w:rsidR="008400BB" w:rsidRPr="002035EC" w:rsidRDefault="008400BB" w:rsidP="008400BB">
            <w:pPr>
              <w:rPr>
                <w:rFonts w:ascii="ＭＳ 明朝" w:hAnsi="ＭＳ 明朝"/>
                <w:color w:val="000000" w:themeColor="text1"/>
                <w:sz w:val="18"/>
                <w:szCs w:val="18"/>
              </w:rPr>
            </w:pPr>
          </w:p>
        </w:tc>
        <w:tc>
          <w:tcPr>
            <w:tcW w:w="1134" w:type="dxa"/>
          </w:tcPr>
          <w:p w14:paraId="07E094F5"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4DBF2E41"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3A5E56BE"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50329CC7"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40B54B6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3" w:type="dxa"/>
          </w:tcPr>
          <w:p w14:paraId="061A380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275" w:type="dxa"/>
          </w:tcPr>
          <w:p w14:paraId="36E3882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34" w:type="dxa"/>
          </w:tcPr>
          <w:p w14:paraId="51EB41C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276" w:type="dxa"/>
          </w:tcPr>
          <w:p w14:paraId="4947EBBA"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34" w:type="dxa"/>
          </w:tcPr>
          <w:p w14:paraId="672B1662"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418" w:type="dxa"/>
          </w:tcPr>
          <w:p w14:paraId="7B06A94E"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263F9BD9" w14:textId="77777777" w:rsidTr="00377D57">
        <w:trPr>
          <w:trHeight w:val="579"/>
        </w:trPr>
        <w:tc>
          <w:tcPr>
            <w:tcW w:w="307" w:type="dxa"/>
            <w:vAlign w:val="center"/>
          </w:tcPr>
          <w:p w14:paraId="3695482D"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1292" w:type="dxa"/>
            <w:vAlign w:val="center"/>
          </w:tcPr>
          <w:p w14:paraId="17FEC47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3C39BBD"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23A765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7DA581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E7279E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8BC071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06995BE"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6DA241F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4C94D18"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399F419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DA4670C"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1711F062" w14:textId="77777777" w:rsidR="008400BB" w:rsidRPr="002035EC" w:rsidRDefault="008400BB" w:rsidP="008400BB">
            <w:pPr>
              <w:rPr>
                <w:rFonts w:ascii="ＭＳ 明朝" w:hAnsi="ＭＳ 明朝"/>
                <w:color w:val="000000" w:themeColor="text1"/>
                <w:sz w:val="18"/>
                <w:szCs w:val="18"/>
              </w:rPr>
            </w:pPr>
          </w:p>
        </w:tc>
      </w:tr>
      <w:tr w:rsidR="002035EC" w:rsidRPr="002035EC" w14:paraId="5E584CE4" w14:textId="77777777" w:rsidTr="00377D57">
        <w:trPr>
          <w:trHeight w:val="579"/>
        </w:trPr>
        <w:tc>
          <w:tcPr>
            <w:tcW w:w="307" w:type="dxa"/>
            <w:vAlign w:val="center"/>
          </w:tcPr>
          <w:p w14:paraId="714A88C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1292" w:type="dxa"/>
            <w:vAlign w:val="center"/>
          </w:tcPr>
          <w:p w14:paraId="536F30C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BAF62B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26ADC33"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88E629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968774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7B4720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0882A59"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12CD791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FAA47C1"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728FBB5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F13A931"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004E7E84" w14:textId="77777777" w:rsidR="008400BB" w:rsidRPr="002035EC" w:rsidRDefault="008400BB" w:rsidP="008400BB">
            <w:pPr>
              <w:rPr>
                <w:rFonts w:ascii="ＭＳ 明朝" w:hAnsi="ＭＳ 明朝"/>
                <w:color w:val="000000" w:themeColor="text1"/>
                <w:sz w:val="18"/>
                <w:szCs w:val="18"/>
              </w:rPr>
            </w:pPr>
          </w:p>
        </w:tc>
      </w:tr>
      <w:tr w:rsidR="002035EC" w:rsidRPr="002035EC" w14:paraId="28ACD4BE" w14:textId="77777777" w:rsidTr="00377D57">
        <w:trPr>
          <w:trHeight w:val="579"/>
        </w:trPr>
        <w:tc>
          <w:tcPr>
            <w:tcW w:w="307" w:type="dxa"/>
            <w:vAlign w:val="center"/>
          </w:tcPr>
          <w:p w14:paraId="7C8AB6D8"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1292" w:type="dxa"/>
            <w:vAlign w:val="center"/>
          </w:tcPr>
          <w:p w14:paraId="709579E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17248F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8651E0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A3E535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40F945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4BB54E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1B506B3"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08CEC04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7EB2D63A"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DD173FF"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75BB9F4"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74F9A7F2" w14:textId="77777777" w:rsidR="008400BB" w:rsidRPr="002035EC" w:rsidRDefault="008400BB" w:rsidP="008400BB">
            <w:pPr>
              <w:rPr>
                <w:rFonts w:ascii="ＭＳ 明朝" w:hAnsi="ＭＳ 明朝"/>
                <w:color w:val="000000" w:themeColor="text1"/>
                <w:sz w:val="18"/>
                <w:szCs w:val="18"/>
              </w:rPr>
            </w:pPr>
          </w:p>
        </w:tc>
      </w:tr>
      <w:tr w:rsidR="002035EC" w:rsidRPr="002035EC" w14:paraId="620D4443" w14:textId="77777777" w:rsidTr="00377D57">
        <w:trPr>
          <w:trHeight w:val="579"/>
        </w:trPr>
        <w:tc>
          <w:tcPr>
            <w:tcW w:w="307" w:type="dxa"/>
            <w:vAlign w:val="center"/>
          </w:tcPr>
          <w:p w14:paraId="096A512C"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1292" w:type="dxa"/>
            <w:vAlign w:val="center"/>
          </w:tcPr>
          <w:p w14:paraId="4EB8B7C9"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F6F79B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29CC682"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378341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572CEB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071081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B502A60"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4D76A4C7"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B9C4287"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4B125E3"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B073E11"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0FE512C2" w14:textId="77777777" w:rsidR="008400BB" w:rsidRPr="002035EC" w:rsidRDefault="008400BB" w:rsidP="008400BB">
            <w:pPr>
              <w:rPr>
                <w:rFonts w:ascii="ＭＳ 明朝" w:hAnsi="ＭＳ 明朝"/>
                <w:color w:val="000000" w:themeColor="text1"/>
                <w:sz w:val="18"/>
                <w:szCs w:val="18"/>
              </w:rPr>
            </w:pPr>
          </w:p>
        </w:tc>
      </w:tr>
      <w:tr w:rsidR="002035EC" w:rsidRPr="002035EC" w14:paraId="6F60E4A7" w14:textId="77777777" w:rsidTr="00377D57">
        <w:trPr>
          <w:trHeight w:val="479"/>
        </w:trPr>
        <w:tc>
          <w:tcPr>
            <w:tcW w:w="1599" w:type="dxa"/>
            <w:gridSpan w:val="2"/>
            <w:vAlign w:val="center"/>
          </w:tcPr>
          <w:p w14:paraId="3200A97D"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1134" w:type="dxa"/>
            <w:tcBorders>
              <w:tr2bl w:val="single" w:sz="4" w:space="0" w:color="auto"/>
            </w:tcBorders>
            <w:vAlign w:val="center"/>
          </w:tcPr>
          <w:p w14:paraId="5E72F082"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7A818BB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6DA835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17ED649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937DED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F6D124F" w14:textId="77777777" w:rsidR="008400BB" w:rsidRPr="002035EC" w:rsidRDefault="008400BB" w:rsidP="008400BB">
            <w:pPr>
              <w:rPr>
                <w:rFonts w:ascii="ＭＳ 明朝" w:hAnsi="ＭＳ 明朝"/>
                <w:color w:val="000000" w:themeColor="text1"/>
                <w:sz w:val="18"/>
                <w:szCs w:val="18"/>
              </w:rPr>
            </w:pPr>
          </w:p>
        </w:tc>
        <w:tc>
          <w:tcPr>
            <w:tcW w:w="1275" w:type="dxa"/>
            <w:vAlign w:val="center"/>
          </w:tcPr>
          <w:p w14:paraId="5664349E"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D437C05"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00F9B7DE"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70F7048" w14:textId="77777777" w:rsidR="008400BB" w:rsidRPr="002035EC" w:rsidRDefault="008400BB" w:rsidP="008400BB">
            <w:pPr>
              <w:rPr>
                <w:rFonts w:ascii="ＭＳ 明朝" w:hAnsi="ＭＳ 明朝"/>
                <w:color w:val="000000" w:themeColor="text1"/>
                <w:sz w:val="18"/>
                <w:szCs w:val="18"/>
              </w:rPr>
            </w:pPr>
          </w:p>
        </w:tc>
        <w:tc>
          <w:tcPr>
            <w:tcW w:w="1418" w:type="dxa"/>
            <w:vAlign w:val="center"/>
          </w:tcPr>
          <w:p w14:paraId="76532936" w14:textId="77777777" w:rsidR="008400BB" w:rsidRPr="002035EC" w:rsidRDefault="008400BB" w:rsidP="008400BB">
            <w:pPr>
              <w:rPr>
                <w:rFonts w:ascii="ＭＳ 明朝" w:hAnsi="ＭＳ 明朝"/>
                <w:color w:val="000000" w:themeColor="text1"/>
                <w:sz w:val="18"/>
                <w:szCs w:val="18"/>
              </w:rPr>
            </w:pPr>
          </w:p>
        </w:tc>
      </w:tr>
    </w:tbl>
    <w:p w14:paraId="7330CFA1"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329A4229"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2E8DD4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・各費目の領収書等の写し</w:t>
      </w:r>
    </w:p>
    <w:p w14:paraId="1A7F054E" w14:textId="77777777" w:rsidR="008400BB" w:rsidRPr="002035EC" w:rsidRDefault="008400BB" w:rsidP="008400BB">
      <w:pPr>
        <w:widowControl/>
        <w:jc w:val="left"/>
        <w:rPr>
          <w:rFonts w:ascii="ＭＳ 明朝" w:hAnsi="ＭＳ 明朝"/>
          <w:color w:val="000000" w:themeColor="text1"/>
          <w:sz w:val="20"/>
          <w:szCs w:val="18"/>
        </w:rPr>
      </w:pPr>
      <w:r w:rsidRPr="002035EC">
        <w:rPr>
          <w:rFonts w:ascii="ＭＳ 明朝" w:hAnsi="ＭＳ 明朝"/>
          <w:color w:val="000000" w:themeColor="text1"/>
          <w:sz w:val="20"/>
          <w:szCs w:val="18"/>
        </w:rPr>
        <w:br w:type="page"/>
      </w:r>
    </w:p>
    <w:p w14:paraId="15FB4081" w14:textId="77777777" w:rsidR="008400BB" w:rsidRPr="002035EC" w:rsidRDefault="008400BB" w:rsidP="008400BB">
      <w:pPr>
        <w:jc w:val="left"/>
        <w:rPr>
          <w:rFonts w:ascii="ＭＳ 明朝" w:hAnsi="ＭＳ 明朝"/>
          <w:color w:val="000000" w:themeColor="text1"/>
          <w:sz w:val="20"/>
          <w:szCs w:val="18"/>
        </w:rPr>
      </w:pPr>
      <w:r w:rsidRPr="002035EC">
        <w:rPr>
          <w:rFonts w:ascii="ＭＳ 明朝" w:hAnsi="ＭＳ 明朝" w:hint="eastAsia"/>
          <w:color w:val="000000" w:themeColor="text1"/>
          <w:sz w:val="20"/>
          <w:szCs w:val="18"/>
        </w:rPr>
        <w:t>別紙１－５</w:t>
      </w:r>
    </w:p>
    <w:p w14:paraId="62E64D0F"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額調書【定期借地権設定のための一時金の支援事業】</w:t>
      </w:r>
    </w:p>
    <w:p w14:paraId="4F48A34B" w14:textId="77777777" w:rsidR="008400BB" w:rsidRPr="002035EC" w:rsidRDefault="008400BB" w:rsidP="008400BB">
      <w:pPr>
        <w:jc w:val="center"/>
        <w:rPr>
          <w:rFonts w:ascii="ＭＳ 明朝" w:hAnsi="ＭＳ 明朝"/>
          <w:color w:val="000000" w:themeColor="text1"/>
          <w:szCs w:val="21"/>
        </w:rPr>
      </w:pPr>
    </w:p>
    <w:tbl>
      <w:tblPr>
        <w:tblStyle w:val="19"/>
        <w:tblW w:w="0" w:type="auto"/>
        <w:tblInd w:w="9464" w:type="dxa"/>
        <w:tblLook w:val="04A0" w:firstRow="1" w:lastRow="0" w:firstColumn="1" w:lastColumn="0" w:noHBand="0" w:noVBand="1"/>
      </w:tblPr>
      <w:tblGrid>
        <w:gridCol w:w="1701"/>
        <w:gridCol w:w="3621"/>
      </w:tblGrid>
      <w:tr w:rsidR="008400BB" w:rsidRPr="002035EC" w14:paraId="1CF948A8" w14:textId="77777777" w:rsidTr="00377D57">
        <w:trPr>
          <w:trHeight w:val="316"/>
        </w:trPr>
        <w:tc>
          <w:tcPr>
            <w:tcW w:w="1701" w:type="dxa"/>
            <w:tcBorders>
              <w:bottom w:val="single" w:sz="4" w:space="0" w:color="auto"/>
            </w:tcBorders>
          </w:tcPr>
          <w:p w14:paraId="30AD5A13"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05655EFA" w14:textId="77777777" w:rsidR="008400BB" w:rsidRPr="002035EC" w:rsidRDefault="008400BB" w:rsidP="008400BB">
            <w:pPr>
              <w:jc w:val="center"/>
              <w:rPr>
                <w:rFonts w:ascii="ＭＳ 明朝" w:hAnsi="ＭＳ 明朝"/>
                <w:color w:val="000000" w:themeColor="text1"/>
                <w:sz w:val="18"/>
                <w:szCs w:val="18"/>
              </w:rPr>
            </w:pPr>
          </w:p>
        </w:tc>
      </w:tr>
    </w:tbl>
    <w:p w14:paraId="22651279" w14:textId="77777777" w:rsidR="008400BB" w:rsidRPr="002035EC" w:rsidRDefault="008400BB" w:rsidP="008400BB">
      <w:pPr>
        <w:jc w:val="center"/>
        <w:rPr>
          <w:rFonts w:ascii="ＭＳ 明朝" w:hAnsi="ＭＳ 明朝"/>
          <w:color w:val="000000" w:themeColor="text1"/>
          <w:szCs w:val="21"/>
        </w:rPr>
      </w:pPr>
    </w:p>
    <w:tbl>
      <w:tblPr>
        <w:tblStyle w:val="19"/>
        <w:tblW w:w="14640" w:type="dxa"/>
        <w:tblInd w:w="210" w:type="dxa"/>
        <w:tblLook w:val="04A0" w:firstRow="1" w:lastRow="0" w:firstColumn="1" w:lastColumn="0" w:noHBand="0" w:noVBand="1"/>
      </w:tblPr>
      <w:tblGrid>
        <w:gridCol w:w="308"/>
        <w:gridCol w:w="866"/>
        <w:gridCol w:w="992"/>
        <w:gridCol w:w="993"/>
        <w:gridCol w:w="1559"/>
        <w:gridCol w:w="992"/>
        <w:gridCol w:w="1116"/>
        <w:gridCol w:w="1116"/>
        <w:gridCol w:w="1116"/>
        <w:gridCol w:w="1117"/>
        <w:gridCol w:w="1116"/>
        <w:gridCol w:w="1116"/>
        <w:gridCol w:w="1116"/>
        <w:gridCol w:w="1117"/>
      </w:tblGrid>
      <w:tr w:rsidR="002035EC" w:rsidRPr="002035EC" w14:paraId="581CCC86" w14:textId="77777777" w:rsidTr="00377D57">
        <w:trPr>
          <w:trHeight w:val="1493"/>
        </w:trPr>
        <w:tc>
          <w:tcPr>
            <w:tcW w:w="308" w:type="dxa"/>
          </w:tcPr>
          <w:p w14:paraId="1A8283B3" w14:textId="77777777" w:rsidR="008400BB" w:rsidRPr="002035EC" w:rsidRDefault="008400BB" w:rsidP="008400BB">
            <w:pPr>
              <w:jc w:val="center"/>
              <w:rPr>
                <w:rFonts w:ascii="ＭＳ 明朝" w:hAnsi="ＭＳ 明朝"/>
                <w:color w:val="000000" w:themeColor="text1"/>
                <w:sz w:val="16"/>
                <w:szCs w:val="16"/>
              </w:rPr>
            </w:pPr>
          </w:p>
        </w:tc>
        <w:tc>
          <w:tcPr>
            <w:tcW w:w="866" w:type="dxa"/>
          </w:tcPr>
          <w:p w14:paraId="1C033868"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w:t>
            </w:r>
          </w:p>
          <w:p w14:paraId="4297A11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種別</w:t>
            </w:r>
          </w:p>
        </w:tc>
        <w:tc>
          <w:tcPr>
            <w:tcW w:w="992" w:type="dxa"/>
          </w:tcPr>
          <w:p w14:paraId="4E0C72E8"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w:t>
            </w:r>
          </w:p>
          <w:p w14:paraId="4EA10FEA"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名称</w:t>
            </w:r>
          </w:p>
        </w:tc>
        <w:tc>
          <w:tcPr>
            <w:tcW w:w="993" w:type="dxa"/>
          </w:tcPr>
          <w:p w14:paraId="13EC517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559" w:type="dxa"/>
          </w:tcPr>
          <w:p w14:paraId="6BFED4D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992" w:type="dxa"/>
          </w:tcPr>
          <w:p w14:paraId="2A38314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施設数</w:t>
            </w:r>
          </w:p>
          <w:p w14:paraId="48C7E76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（上段）</w:t>
            </w:r>
          </w:p>
          <w:p w14:paraId="38046BF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整備床数</w:t>
            </w:r>
          </w:p>
          <w:p w14:paraId="1CAF135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（下段）</w:t>
            </w:r>
          </w:p>
        </w:tc>
        <w:tc>
          <w:tcPr>
            <w:tcW w:w="1116" w:type="dxa"/>
          </w:tcPr>
          <w:p w14:paraId="0385A8F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39AF62E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(一時金の</w:t>
            </w:r>
          </w:p>
          <w:p w14:paraId="1871C54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額)</w:t>
            </w:r>
          </w:p>
          <w:p w14:paraId="5FA9353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116" w:type="dxa"/>
          </w:tcPr>
          <w:p w14:paraId="796A65D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w:t>
            </w:r>
          </w:p>
          <w:p w14:paraId="01D1455E"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他の収入額</w:t>
            </w:r>
          </w:p>
          <w:p w14:paraId="545EE869" w14:textId="77777777" w:rsidR="008400BB" w:rsidRPr="002035EC" w:rsidRDefault="008400BB" w:rsidP="008400BB">
            <w:pPr>
              <w:jc w:val="center"/>
              <w:rPr>
                <w:rFonts w:ascii="ＭＳ 明朝" w:hAnsi="ＭＳ 明朝"/>
                <w:color w:val="000000" w:themeColor="text1"/>
                <w:sz w:val="16"/>
                <w:szCs w:val="16"/>
              </w:rPr>
            </w:pPr>
          </w:p>
          <w:p w14:paraId="5806E60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16" w:type="dxa"/>
          </w:tcPr>
          <w:p w14:paraId="1BB2876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2B009E5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(A)－(B)</w:t>
            </w:r>
          </w:p>
          <w:p w14:paraId="51C6F3A7" w14:textId="77777777" w:rsidR="008400BB" w:rsidRPr="002035EC" w:rsidRDefault="008400BB" w:rsidP="008400BB">
            <w:pPr>
              <w:jc w:val="center"/>
              <w:rPr>
                <w:rFonts w:ascii="ＭＳ 明朝" w:hAnsi="ＭＳ 明朝"/>
                <w:color w:val="000000" w:themeColor="text1"/>
                <w:sz w:val="16"/>
                <w:szCs w:val="16"/>
              </w:rPr>
            </w:pPr>
          </w:p>
          <w:p w14:paraId="587E202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117" w:type="dxa"/>
          </w:tcPr>
          <w:p w14:paraId="79A4C49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補助基準額(路線価の</w:t>
            </w:r>
          </w:p>
          <w:p w14:paraId="411602A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1/2)</w:t>
            </w:r>
          </w:p>
          <w:p w14:paraId="0470DD59"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116" w:type="dxa"/>
          </w:tcPr>
          <w:p w14:paraId="78E84B8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02A6CD6B" w14:textId="77777777" w:rsidR="008400BB" w:rsidRPr="002035EC" w:rsidRDefault="008400BB" w:rsidP="008400BB">
            <w:pPr>
              <w:jc w:val="center"/>
              <w:rPr>
                <w:rFonts w:ascii="ＭＳ 明朝" w:hAnsi="ＭＳ 明朝"/>
                <w:color w:val="000000" w:themeColor="text1"/>
                <w:sz w:val="16"/>
                <w:szCs w:val="16"/>
              </w:rPr>
            </w:pPr>
          </w:p>
          <w:p w14:paraId="54234515" w14:textId="77777777" w:rsidR="008400BB" w:rsidRPr="002035EC" w:rsidRDefault="008400BB" w:rsidP="008400BB">
            <w:pPr>
              <w:jc w:val="center"/>
              <w:rPr>
                <w:rFonts w:ascii="ＭＳ 明朝" w:hAnsi="ＭＳ 明朝"/>
                <w:color w:val="000000" w:themeColor="text1"/>
                <w:sz w:val="16"/>
                <w:szCs w:val="16"/>
              </w:rPr>
            </w:pPr>
          </w:p>
          <w:p w14:paraId="681E0DD8"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116" w:type="dxa"/>
          </w:tcPr>
          <w:p w14:paraId="640618CB"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w:t>
            </w:r>
          </w:p>
          <w:p w14:paraId="58F21137"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交付決定額</w:t>
            </w:r>
          </w:p>
          <w:p w14:paraId="598B5348" w14:textId="77777777" w:rsidR="008400BB" w:rsidRPr="002035EC" w:rsidRDefault="008400BB" w:rsidP="008400BB">
            <w:pPr>
              <w:widowControl/>
              <w:jc w:val="center"/>
              <w:rPr>
                <w:rFonts w:ascii="ＭＳ 明朝" w:hAnsi="ＭＳ 明朝"/>
                <w:color w:val="000000" w:themeColor="text1"/>
                <w:sz w:val="16"/>
                <w:szCs w:val="16"/>
              </w:rPr>
            </w:pPr>
          </w:p>
          <w:p w14:paraId="5106C500"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116" w:type="dxa"/>
          </w:tcPr>
          <w:p w14:paraId="0BC074A8"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w:t>
            </w:r>
          </w:p>
          <w:p w14:paraId="71481AD5" w14:textId="77777777" w:rsidR="008400BB" w:rsidRPr="002035EC" w:rsidRDefault="008400BB" w:rsidP="008400BB">
            <w:pPr>
              <w:widowControl/>
              <w:rPr>
                <w:rFonts w:ascii="ＭＳ 明朝" w:hAnsi="ＭＳ 明朝"/>
                <w:color w:val="000000" w:themeColor="text1"/>
                <w:sz w:val="16"/>
                <w:szCs w:val="16"/>
              </w:rPr>
            </w:pPr>
            <w:r w:rsidRPr="002035EC">
              <w:rPr>
                <w:rFonts w:ascii="ＭＳ 明朝" w:hAnsi="ＭＳ 明朝" w:hint="eastAsia"/>
                <w:color w:val="000000" w:themeColor="text1"/>
                <w:sz w:val="16"/>
                <w:szCs w:val="16"/>
              </w:rPr>
              <w:t>受入済額</w:t>
            </w:r>
          </w:p>
          <w:p w14:paraId="763A5A5B" w14:textId="77777777" w:rsidR="008400BB" w:rsidRPr="002035EC" w:rsidRDefault="008400BB" w:rsidP="008400BB">
            <w:pPr>
              <w:widowControl/>
              <w:jc w:val="center"/>
              <w:rPr>
                <w:rFonts w:ascii="ＭＳ 明朝" w:hAnsi="ＭＳ 明朝"/>
                <w:color w:val="000000" w:themeColor="text1"/>
                <w:sz w:val="16"/>
                <w:szCs w:val="16"/>
              </w:rPr>
            </w:pPr>
          </w:p>
          <w:p w14:paraId="37A9545D"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117" w:type="dxa"/>
          </w:tcPr>
          <w:p w14:paraId="76163EA3"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w:t>
            </w:r>
          </w:p>
          <w:p w14:paraId="4E6DDEA9"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不足額</w:t>
            </w:r>
          </w:p>
          <w:p w14:paraId="6803E55D" w14:textId="77777777" w:rsidR="008400BB" w:rsidRPr="002035EC" w:rsidRDefault="008400BB" w:rsidP="008400BB">
            <w:pPr>
              <w:widowControl/>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(F)－(E)</w:t>
            </w:r>
          </w:p>
          <w:p w14:paraId="7883172B" w14:textId="77777777" w:rsidR="008400BB" w:rsidRPr="002035EC" w:rsidRDefault="008400BB" w:rsidP="008400BB">
            <w:pPr>
              <w:widowControl/>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r>
      <w:tr w:rsidR="002035EC" w:rsidRPr="002035EC" w14:paraId="76CAF86E" w14:textId="77777777" w:rsidTr="00377D57">
        <w:trPr>
          <w:trHeight w:val="140"/>
        </w:trPr>
        <w:tc>
          <w:tcPr>
            <w:tcW w:w="308" w:type="dxa"/>
            <w:vAlign w:val="center"/>
          </w:tcPr>
          <w:p w14:paraId="63DF0CEA"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866" w:type="dxa"/>
          </w:tcPr>
          <w:p w14:paraId="7EFF5DD9" w14:textId="77777777" w:rsidR="008400BB" w:rsidRPr="002035EC" w:rsidRDefault="008400BB" w:rsidP="008400BB">
            <w:pPr>
              <w:jc w:val="center"/>
              <w:rPr>
                <w:rFonts w:ascii="ＭＳ 明朝" w:hAnsi="ＭＳ 明朝"/>
                <w:color w:val="000000" w:themeColor="text1"/>
                <w:sz w:val="18"/>
                <w:szCs w:val="18"/>
              </w:rPr>
            </w:pPr>
          </w:p>
          <w:p w14:paraId="25C03CCE"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5AE95EC3" w14:textId="77777777" w:rsidR="008400BB" w:rsidRPr="002035EC" w:rsidRDefault="008400BB" w:rsidP="008400BB">
            <w:pPr>
              <w:jc w:val="center"/>
              <w:rPr>
                <w:rFonts w:ascii="ＭＳ 明朝" w:hAnsi="ＭＳ 明朝"/>
                <w:color w:val="000000" w:themeColor="text1"/>
                <w:sz w:val="18"/>
                <w:szCs w:val="18"/>
              </w:rPr>
            </w:pPr>
          </w:p>
        </w:tc>
        <w:tc>
          <w:tcPr>
            <w:tcW w:w="993" w:type="dxa"/>
          </w:tcPr>
          <w:p w14:paraId="45E533F5" w14:textId="77777777" w:rsidR="008400BB" w:rsidRPr="002035EC" w:rsidRDefault="008400BB" w:rsidP="008400BB">
            <w:pPr>
              <w:jc w:val="center"/>
              <w:rPr>
                <w:rFonts w:ascii="ＭＳ 明朝" w:hAnsi="ＭＳ 明朝"/>
                <w:color w:val="000000" w:themeColor="text1"/>
                <w:sz w:val="18"/>
                <w:szCs w:val="18"/>
              </w:rPr>
            </w:pPr>
          </w:p>
        </w:tc>
        <w:tc>
          <w:tcPr>
            <w:tcW w:w="1559" w:type="dxa"/>
          </w:tcPr>
          <w:p w14:paraId="05072509"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7E247460" w14:textId="77777777" w:rsidR="008400BB" w:rsidRPr="002035EC" w:rsidRDefault="008400BB" w:rsidP="008400BB">
            <w:pPr>
              <w:jc w:val="right"/>
              <w:rPr>
                <w:rFonts w:ascii="ＭＳ 明朝" w:hAnsi="ＭＳ 明朝"/>
                <w:color w:val="000000" w:themeColor="text1"/>
                <w:sz w:val="18"/>
                <w:szCs w:val="18"/>
              </w:rPr>
            </w:pPr>
          </w:p>
        </w:tc>
        <w:tc>
          <w:tcPr>
            <w:tcW w:w="1116" w:type="dxa"/>
          </w:tcPr>
          <w:p w14:paraId="57918A3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0570969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4B4D9ED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7" w:type="dxa"/>
          </w:tcPr>
          <w:p w14:paraId="7BD4116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11AC47B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194883F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6" w:type="dxa"/>
          </w:tcPr>
          <w:p w14:paraId="0DFB429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117" w:type="dxa"/>
          </w:tcPr>
          <w:p w14:paraId="7B368CF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40F5F3DE" w14:textId="77777777" w:rsidTr="00377D57">
        <w:trPr>
          <w:trHeight w:val="492"/>
        </w:trPr>
        <w:tc>
          <w:tcPr>
            <w:tcW w:w="308" w:type="dxa"/>
            <w:vAlign w:val="center"/>
          </w:tcPr>
          <w:p w14:paraId="63A99B34"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866" w:type="dxa"/>
            <w:vAlign w:val="center"/>
          </w:tcPr>
          <w:p w14:paraId="7CB414D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90A57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F27CD5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34FE8FE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4E26077"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B9B71C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56889C7"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67A70C3"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224497AC"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C7B69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657C7040"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1EB249C"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64E85AF2" w14:textId="77777777" w:rsidR="008400BB" w:rsidRPr="002035EC" w:rsidRDefault="008400BB" w:rsidP="008400BB">
            <w:pPr>
              <w:rPr>
                <w:rFonts w:ascii="ＭＳ 明朝" w:hAnsi="ＭＳ 明朝"/>
                <w:color w:val="000000" w:themeColor="text1"/>
                <w:sz w:val="18"/>
                <w:szCs w:val="18"/>
              </w:rPr>
            </w:pPr>
          </w:p>
        </w:tc>
      </w:tr>
      <w:tr w:rsidR="002035EC" w:rsidRPr="002035EC" w14:paraId="1616F69D" w14:textId="77777777" w:rsidTr="00377D57">
        <w:trPr>
          <w:trHeight w:val="492"/>
        </w:trPr>
        <w:tc>
          <w:tcPr>
            <w:tcW w:w="308" w:type="dxa"/>
            <w:vAlign w:val="center"/>
          </w:tcPr>
          <w:p w14:paraId="3699727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866" w:type="dxa"/>
            <w:vAlign w:val="center"/>
          </w:tcPr>
          <w:p w14:paraId="37C887B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30B141B"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B0F121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0C36FF9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4F7EC8B"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63A5C2D"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7EEEF5C"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4615B11"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5EF48F4"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7CEB82A"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7C294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6496D87"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9FBA5DE" w14:textId="77777777" w:rsidR="008400BB" w:rsidRPr="002035EC" w:rsidRDefault="008400BB" w:rsidP="008400BB">
            <w:pPr>
              <w:rPr>
                <w:rFonts w:ascii="ＭＳ 明朝" w:hAnsi="ＭＳ 明朝"/>
                <w:color w:val="000000" w:themeColor="text1"/>
                <w:sz w:val="18"/>
                <w:szCs w:val="18"/>
              </w:rPr>
            </w:pPr>
          </w:p>
        </w:tc>
      </w:tr>
      <w:tr w:rsidR="002035EC" w:rsidRPr="002035EC" w14:paraId="6F27DED9" w14:textId="77777777" w:rsidTr="00377D57">
        <w:trPr>
          <w:trHeight w:val="492"/>
        </w:trPr>
        <w:tc>
          <w:tcPr>
            <w:tcW w:w="308" w:type="dxa"/>
            <w:vAlign w:val="center"/>
          </w:tcPr>
          <w:p w14:paraId="09FFAB06"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866" w:type="dxa"/>
            <w:vAlign w:val="center"/>
          </w:tcPr>
          <w:p w14:paraId="3050AB5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1C92DB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DEBF03E"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1F6C52C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9B0E82D"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2C7C331"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497F52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4A4EEE0"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66CDE12"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1990121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7129CA6"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0107129"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01D1F81B" w14:textId="77777777" w:rsidR="008400BB" w:rsidRPr="002035EC" w:rsidRDefault="008400BB" w:rsidP="008400BB">
            <w:pPr>
              <w:rPr>
                <w:rFonts w:ascii="ＭＳ 明朝" w:hAnsi="ＭＳ 明朝"/>
                <w:color w:val="000000" w:themeColor="text1"/>
                <w:sz w:val="18"/>
                <w:szCs w:val="18"/>
              </w:rPr>
            </w:pPr>
          </w:p>
        </w:tc>
      </w:tr>
      <w:tr w:rsidR="002035EC" w:rsidRPr="002035EC" w14:paraId="55EEF75C" w14:textId="77777777" w:rsidTr="00377D57">
        <w:trPr>
          <w:trHeight w:val="492"/>
        </w:trPr>
        <w:tc>
          <w:tcPr>
            <w:tcW w:w="308" w:type="dxa"/>
            <w:vAlign w:val="center"/>
          </w:tcPr>
          <w:p w14:paraId="679D3021"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866" w:type="dxa"/>
            <w:vAlign w:val="center"/>
          </w:tcPr>
          <w:p w14:paraId="144C582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FDE94C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28FF6500" w14:textId="77777777" w:rsidR="008400BB" w:rsidRPr="002035EC" w:rsidRDefault="008400BB" w:rsidP="008400BB">
            <w:pPr>
              <w:rPr>
                <w:rFonts w:ascii="ＭＳ 明朝" w:hAnsi="ＭＳ 明朝"/>
                <w:color w:val="000000" w:themeColor="text1"/>
                <w:sz w:val="18"/>
                <w:szCs w:val="18"/>
              </w:rPr>
            </w:pPr>
          </w:p>
        </w:tc>
        <w:tc>
          <w:tcPr>
            <w:tcW w:w="1559" w:type="dxa"/>
            <w:vAlign w:val="center"/>
          </w:tcPr>
          <w:p w14:paraId="68D2736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CA17441"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8F5D2E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9A8DA55"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3DCCD6BB"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6569454"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728556E5"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0637D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03C386FF"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7F1EA6B9" w14:textId="77777777" w:rsidR="008400BB" w:rsidRPr="002035EC" w:rsidRDefault="008400BB" w:rsidP="008400BB">
            <w:pPr>
              <w:rPr>
                <w:rFonts w:ascii="ＭＳ 明朝" w:hAnsi="ＭＳ 明朝"/>
                <w:color w:val="000000" w:themeColor="text1"/>
                <w:sz w:val="18"/>
                <w:szCs w:val="18"/>
              </w:rPr>
            </w:pPr>
          </w:p>
        </w:tc>
      </w:tr>
      <w:tr w:rsidR="002035EC" w:rsidRPr="002035EC" w14:paraId="235F6F32" w14:textId="77777777" w:rsidTr="00377D57">
        <w:trPr>
          <w:trHeight w:val="492"/>
        </w:trPr>
        <w:tc>
          <w:tcPr>
            <w:tcW w:w="1174" w:type="dxa"/>
            <w:gridSpan w:val="2"/>
            <w:vAlign w:val="center"/>
          </w:tcPr>
          <w:p w14:paraId="4B946A8C"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2" w:type="dxa"/>
            <w:tcBorders>
              <w:tr2bl w:val="single" w:sz="4" w:space="0" w:color="auto"/>
            </w:tcBorders>
            <w:vAlign w:val="center"/>
          </w:tcPr>
          <w:p w14:paraId="17C86CCE" w14:textId="77777777" w:rsidR="008400BB" w:rsidRPr="002035EC" w:rsidRDefault="008400BB" w:rsidP="008400BB">
            <w:pPr>
              <w:rPr>
                <w:rFonts w:ascii="ＭＳ 明朝" w:hAnsi="ＭＳ 明朝"/>
                <w:color w:val="000000" w:themeColor="text1"/>
                <w:sz w:val="18"/>
                <w:szCs w:val="18"/>
              </w:rPr>
            </w:pPr>
          </w:p>
        </w:tc>
        <w:tc>
          <w:tcPr>
            <w:tcW w:w="993" w:type="dxa"/>
            <w:tcBorders>
              <w:tr2bl w:val="single" w:sz="4" w:space="0" w:color="auto"/>
            </w:tcBorders>
            <w:vAlign w:val="center"/>
          </w:tcPr>
          <w:p w14:paraId="7F02DC8B" w14:textId="77777777" w:rsidR="008400BB" w:rsidRPr="002035EC" w:rsidRDefault="008400BB" w:rsidP="008400BB">
            <w:pPr>
              <w:rPr>
                <w:rFonts w:ascii="ＭＳ 明朝" w:hAnsi="ＭＳ 明朝"/>
                <w:color w:val="000000" w:themeColor="text1"/>
                <w:sz w:val="18"/>
                <w:szCs w:val="18"/>
              </w:rPr>
            </w:pPr>
          </w:p>
        </w:tc>
        <w:tc>
          <w:tcPr>
            <w:tcW w:w="1559" w:type="dxa"/>
            <w:tcBorders>
              <w:tr2bl w:val="single" w:sz="4" w:space="0" w:color="auto"/>
            </w:tcBorders>
            <w:vAlign w:val="center"/>
          </w:tcPr>
          <w:p w14:paraId="2BD3CC2A"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774C30E9"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0FD49B0"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00C61E"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48BD5D4A"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23B0CB68"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5078215B"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2BA49253" w14:textId="77777777" w:rsidR="008400BB" w:rsidRPr="002035EC" w:rsidRDefault="008400BB" w:rsidP="008400BB">
            <w:pPr>
              <w:rPr>
                <w:rFonts w:ascii="ＭＳ 明朝" w:hAnsi="ＭＳ 明朝"/>
                <w:color w:val="000000" w:themeColor="text1"/>
                <w:sz w:val="18"/>
                <w:szCs w:val="18"/>
              </w:rPr>
            </w:pPr>
          </w:p>
        </w:tc>
        <w:tc>
          <w:tcPr>
            <w:tcW w:w="1116" w:type="dxa"/>
            <w:vAlign w:val="center"/>
          </w:tcPr>
          <w:p w14:paraId="638E5410" w14:textId="77777777" w:rsidR="008400BB" w:rsidRPr="002035EC" w:rsidRDefault="008400BB" w:rsidP="008400BB">
            <w:pPr>
              <w:rPr>
                <w:rFonts w:ascii="ＭＳ 明朝" w:hAnsi="ＭＳ 明朝"/>
                <w:color w:val="000000" w:themeColor="text1"/>
                <w:sz w:val="18"/>
                <w:szCs w:val="18"/>
              </w:rPr>
            </w:pPr>
          </w:p>
        </w:tc>
        <w:tc>
          <w:tcPr>
            <w:tcW w:w="1117" w:type="dxa"/>
            <w:vAlign w:val="center"/>
          </w:tcPr>
          <w:p w14:paraId="663BE8D0" w14:textId="77777777" w:rsidR="008400BB" w:rsidRPr="002035EC" w:rsidRDefault="008400BB" w:rsidP="008400BB">
            <w:pPr>
              <w:rPr>
                <w:rFonts w:ascii="ＭＳ 明朝" w:hAnsi="ＭＳ 明朝"/>
                <w:color w:val="000000" w:themeColor="text1"/>
                <w:sz w:val="18"/>
                <w:szCs w:val="18"/>
              </w:rPr>
            </w:pPr>
          </w:p>
        </w:tc>
      </w:tr>
    </w:tbl>
    <w:p w14:paraId="1F399FC4" w14:textId="3E8A97DB"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（注１）申請額欄には，Ｃ欄及びＤ欄の額を比較して最も低い額を記入すること。</w:t>
      </w:r>
    </w:p>
    <w:p w14:paraId="00B2EA70" w14:textId="77777777" w:rsidR="008400BB" w:rsidRPr="002035EC" w:rsidRDefault="008400BB" w:rsidP="008400BB">
      <w:pPr>
        <w:snapToGrid w:val="0"/>
        <w:spacing w:line="294"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6AD8820F" w14:textId="77777777" w:rsidR="008400BB" w:rsidRPr="002035EC" w:rsidRDefault="008400BB" w:rsidP="008400BB">
      <w:pPr>
        <w:snapToGrid w:val="0"/>
        <w:spacing w:line="294" w:lineRule="exact"/>
        <w:rPr>
          <w:rFonts w:ascii="ＭＳ 明朝" w:hAnsi="ＭＳ 明朝"/>
          <w:color w:val="000000" w:themeColor="text1"/>
          <w:sz w:val="18"/>
          <w:szCs w:val="18"/>
        </w:rPr>
      </w:pPr>
      <w:r w:rsidRPr="002035EC">
        <w:rPr>
          <w:rFonts w:ascii="ＭＳ 明朝" w:hAnsi="ＭＳ 明朝" w:hint="eastAsia"/>
          <w:color w:val="000000" w:themeColor="text1"/>
          <w:sz w:val="18"/>
          <w:szCs w:val="18"/>
        </w:rPr>
        <w:t>・定期借地権契約書の写し</w:t>
      </w:r>
    </w:p>
    <w:p w14:paraId="0F025C36"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・定期借地権登記の写し</w:t>
      </w:r>
    </w:p>
    <w:p w14:paraId="68982BB4" w14:textId="77777777" w:rsidR="008400BB" w:rsidRPr="002035EC" w:rsidRDefault="008400BB" w:rsidP="008400BB">
      <w:pPr>
        <w:jc w:val="left"/>
        <w:rPr>
          <w:rFonts w:ascii="ＭＳ 明朝" w:hAnsi="ＭＳ 明朝"/>
          <w:color w:val="000000" w:themeColor="text1"/>
          <w:sz w:val="20"/>
          <w:szCs w:val="18"/>
        </w:rPr>
      </w:pPr>
    </w:p>
    <w:p w14:paraId="30D1790D" w14:textId="77777777" w:rsidR="008400BB" w:rsidRPr="002035EC" w:rsidRDefault="008400BB" w:rsidP="008400BB">
      <w:pPr>
        <w:jc w:val="left"/>
        <w:rPr>
          <w:rFonts w:ascii="ＭＳ 明朝" w:hAnsi="ＭＳ 明朝"/>
          <w:color w:val="000000" w:themeColor="text1"/>
          <w:sz w:val="20"/>
          <w:szCs w:val="18"/>
        </w:rPr>
      </w:pPr>
    </w:p>
    <w:p w14:paraId="6F1DA756" w14:textId="77777777" w:rsidR="008400BB" w:rsidRPr="002035EC" w:rsidRDefault="008400BB" w:rsidP="008400BB">
      <w:pPr>
        <w:jc w:val="left"/>
        <w:rPr>
          <w:rFonts w:ascii="ＭＳ 明朝" w:hAnsi="ＭＳ 明朝"/>
          <w:color w:val="000000" w:themeColor="text1"/>
          <w:sz w:val="20"/>
          <w:szCs w:val="18"/>
        </w:rPr>
      </w:pPr>
    </w:p>
    <w:p w14:paraId="29CF4DAB" w14:textId="77777777" w:rsidR="00466CA1" w:rsidRPr="002035EC" w:rsidRDefault="00466CA1" w:rsidP="008400BB">
      <w:pPr>
        <w:jc w:val="left"/>
        <w:rPr>
          <w:rFonts w:ascii="ＭＳ 明朝" w:hAnsi="ＭＳ 明朝"/>
          <w:color w:val="000000" w:themeColor="text1"/>
          <w:sz w:val="20"/>
          <w:szCs w:val="18"/>
        </w:rPr>
      </w:pPr>
    </w:p>
    <w:p w14:paraId="5FA9703F" w14:textId="77777777" w:rsidR="008400BB" w:rsidRPr="002035EC" w:rsidRDefault="008400BB" w:rsidP="008400BB">
      <w:pPr>
        <w:jc w:val="left"/>
        <w:rPr>
          <w:rFonts w:ascii="ＭＳ 明朝" w:hAnsi="ＭＳ 明朝"/>
          <w:color w:val="000000" w:themeColor="text1"/>
          <w:sz w:val="20"/>
          <w:szCs w:val="18"/>
        </w:rPr>
      </w:pPr>
    </w:p>
    <w:p w14:paraId="02441135" w14:textId="77777777" w:rsidR="008400BB" w:rsidRPr="002035EC" w:rsidRDefault="008400BB" w:rsidP="008400BB">
      <w:pPr>
        <w:jc w:val="left"/>
        <w:rPr>
          <w:rFonts w:ascii="ＭＳ 明朝" w:hAnsi="ＭＳ 明朝"/>
          <w:color w:val="000000" w:themeColor="text1"/>
          <w:sz w:val="20"/>
          <w:szCs w:val="18"/>
        </w:rPr>
      </w:pPr>
      <w:r w:rsidRPr="002035EC">
        <w:rPr>
          <w:rFonts w:ascii="ＭＳ 明朝" w:hAnsi="ＭＳ 明朝" w:hint="eastAsia"/>
          <w:color w:val="000000" w:themeColor="text1"/>
          <w:sz w:val="20"/>
          <w:szCs w:val="18"/>
        </w:rPr>
        <w:t>別紙１－６</w:t>
      </w:r>
    </w:p>
    <w:p w14:paraId="0854DC7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広島県地域医療介護総合確保事業補助金精算</w:t>
      </w:r>
      <w:r w:rsidRPr="002035EC">
        <w:rPr>
          <w:rFonts w:ascii="ＭＳ 明朝" w:hAnsi="ＭＳ 明朝" w:hint="eastAsia"/>
          <w:color w:val="000000" w:themeColor="text1"/>
          <w:szCs w:val="21"/>
        </w:rPr>
        <w:t>額調書【既存の特別養護老人ホーム等ユニット化改修支援事業】</w:t>
      </w:r>
    </w:p>
    <w:p w14:paraId="3A99D21D" w14:textId="77777777" w:rsidR="008400BB" w:rsidRPr="002035EC" w:rsidRDefault="008400BB" w:rsidP="00C16E0C">
      <w:pPr>
        <w:ind w:firstLineChars="1100" w:firstLine="2310"/>
        <w:jc w:val="left"/>
        <w:rPr>
          <w:rFonts w:ascii="ＭＳ 明朝" w:hAnsi="ＭＳ 明朝"/>
          <w:color w:val="000000" w:themeColor="text1"/>
          <w:szCs w:val="21"/>
        </w:rPr>
      </w:pPr>
      <w:r w:rsidRPr="002035EC">
        <w:rPr>
          <w:rFonts w:ascii="ＭＳ 明朝" w:hAnsi="ＭＳ 明朝" w:hint="eastAsia"/>
          <w:color w:val="000000" w:themeColor="text1"/>
          <w:szCs w:val="21"/>
        </w:rPr>
        <w:t>事業名：①既存の特別養護老人ホーム等における多床室のプライバシー保護のための改修支援事業</w:t>
      </w:r>
    </w:p>
    <w:p w14:paraId="3A1E850F" w14:textId="77777777" w:rsidR="008400BB" w:rsidRPr="002035EC" w:rsidRDefault="008400BB" w:rsidP="00C16E0C">
      <w:pPr>
        <w:ind w:firstLineChars="1500" w:firstLine="3150"/>
        <w:rPr>
          <w:rFonts w:ascii="ＭＳ 明朝" w:hAnsi="ＭＳ 明朝"/>
          <w:color w:val="000000" w:themeColor="text1"/>
          <w:szCs w:val="21"/>
        </w:rPr>
      </w:pPr>
      <w:r w:rsidRPr="002035EC">
        <w:rPr>
          <w:rFonts w:ascii="ＭＳ 明朝" w:hAnsi="ＭＳ 明朝" w:hint="eastAsia"/>
          <w:color w:val="000000" w:themeColor="text1"/>
          <w:szCs w:val="21"/>
        </w:rPr>
        <w:t>②介護療養型医療施設等の介護老人保健施設等への転換整備支援事業</w:t>
      </w:r>
    </w:p>
    <w:p w14:paraId="3FE35589" w14:textId="77777777" w:rsidR="008400BB" w:rsidRPr="002035EC" w:rsidRDefault="008400BB" w:rsidP="00C16E0C">
      <w:pPr>
        <w:ind w:firstLineChars="1500" w:firstLine="3150"/>
        <w:rPr>
          <w:rFonts w:ascii="ＭＳ 明朝" w:hAnsi="ＭＳ 明朝"/>
          <w:color w:val="000000" w:themeColor="text1"/>
          <w:szCs w:val="21"/>
        </w:rPr>
      </w:pPr>
      <w:r w:rsidRPr="002035EC">
        <w:rPr>
          <w:rFonts w:ascii="ＭＳ 明朝" w:hAnsi="ＭＳ 明朝" w:hint="eastAsia"/>
          <w:color w:val="000000" w:themeColor="text1"/>
          <w:szCs w:val="21"/>
        </w:rPr>
        <w:t>③介護施設等の看取り環境整備推進事業</w:t>
      </w:r>
    </w:p>
    <w:p w14:paraId="4EB54BBE" w14:textId="77777777" w:rsidR="00C16E0C" w:rsidRPr="002035EC" w:rsidRDefault="00C16E0C" w:rsidP="00C16E0C">
      <w:pPr>
        <w:rPr>
          <w:rFonts w:ascii="ＭＳ 明朝" w:hAnsi="ＭＳ 明朝"/>
          <w:color w:val="000000" w:themeColor="text1"/>
          <w:szCs w:val="21"/>
        </w:rPr>
      </w:pPr>
    </w:p>
    <w:tbl>
      <w:tblPr>
        <w:tblStyle w:val="19"/>
        <w:tblW w:w="0" w:type="auto"/>
        <w:tblInd w:w="9464" w:type="dxa"/>
        <w:tblLook w:val="04A0" w:firstRow="1" w:lastRow="0" w:firstColumn="1" w:lastColumn="0" w:noHBand="0" w:noVBand="1"/>
      </w:tblPr>
      <w:tblGrid>
        <w:gridCol w:w="1701"/>
        <w:gridCol w:w="3621"/>
      </w:tblGrid>
      <w:tr w:rsidR="008400BB" w:rsidRPr="002035EC" w14:paraId="421356E1" w14:textId="77777777" w:rsidTr="00377D57">
        <w:trPr>
          <w:trHeight w:val="316"/>
        </w:trPr>
        <w:tc>
          <w:tcPr>
            <w:tcW w:w="1701" w:type="dxa"/>
            <w:tcBorders>
              <w:bottom w:val="single" w:sz="4" w:space="0" w:color="auto"/>
            </w:tcBorders>
          </w:tcPr>
          <w:p w14:paraId="0F552E62"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51E10F43" w14:textId="77777777" w:rsidR="008400BB" w:rsidRPr="002035EC" w:rsidRDefault="008400BB" w:rsidP="008400BB">
            <w:pPr>
              <w:jc w:val="center"/>
              <w:rPr>
                <w:rFonts w:ascii="ＭＳ 明朝" w:hAnsi="ＭＳ 明朝"/>
                <w:color w:val="000000" w:themeColor="text1"/>
                <w:sz w:val="18"/>
                <w:szCs w:val="18"/>
              </w:rPr>
            </w:pPr>
          </w:p>
        </w:tc>
      </w:tr>
    </w:tbl>
    <w:p w14:paraId="7AF8D1E6"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7"/>
        <w:gridCol w:w="725"/>
        <w:gridCol w:w="993"/>
        <w:gridCol w:w="992"/>
        <w:gridCol w:w="992"/>
        <w:gridCol w:w="1276"/>
        <w:gridCol w:w="992"/>
        <w:gridCol w:w="974"/>
        <w:gridCol w:w="1047"/>
        <w:gridCol w:w="1046"/>
        <w:gridCol w:w="1046"/>
        <w:gridCol w:w="1047"/>
        <w:gridCol w:w="1046"/>
        <w:gridCol w:w="1046"/>
        <w:gridCol w:w="1047"/>
      </w:tblGrid>
      <w:tr w:rsidR="002035EC" w:rsidRPr="002035EC" w14:paraId="6F9FFA0A" w14:textId="77777777" w:rsidTr="00377D57">
        <w:tc>
          <w:tcPr>
            <w:tcW w:w="307" w:type="dxa"/>
          </w:tcPr>
          <w:p w14:paraId="36994E6E" w14:textId="77777777" w:rsidR="008400BB" w:rsidRPr="002035EC" w:rsidRDefault="008400BB" w:rsidP="008400BB">
            <w:pPr>
              <w:jc w:val="center"/>
              <w:rPr>
                <w:rFonts w:ascii="ＭＳ 明朝" w:hAnsi="ＭＳ 明朝"/>
                <w:color w:val="000000" w:themeColor="text1"/>
                <w:sz w:val="16"/>
                <w:szCs w:val="16"/>
              </w:rPr>
            </w:pPr>
          </w:p>
        </w:tc>
        <w:tc>
          <w:tcPr>
            <w:tcW w:w="725" w:type="dxa"/>
          </w:tcPr>
          <w:p w14:paraId="32629EC3"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0C717FA7"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793AD0DA"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2" w:type="dxa"/>
          </w:tcPr>
          <w:p w14:paraId="606B3B5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276" w:type="dxa"/>
          </w:tcPr>
          <w:p w14:paraId="0CCFA9D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15B41412"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①整備床数</w:t>
            </w:r>
          </w:p>
          <w:p w14:paraId="3872C464"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②転換前床数</w:t>
            </w:r>
          </w:p>
          <w:p w14:paraId="25E4FF9B"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③整備数</w:t>
            </w:r>
          </w:p>
        </w:tc>
        <w:tc>
          <w:tcPr>
            <w:tcW w:w="992" w:type="dxa"/>
          </w:tcPr>
          <w:p w14:paraId="5D2E978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5F77F50D" w14:textId="77777777" w:rsidR="008400BB" w:rsidRPr="002035EC" w:rsidRDefault="008400BB" w:rsidP="008400BB">
            <w:pPr>
              <w:rPr>
                <w:rFonts w:ascii="ＭＳ 明朝" w:hAnsi="ＭＳ 明朝"/>
                <w:color w:val="000000" w:themeColor="text1"/>
                <w:sz w:val="16"/>
                <w:szCs w:val="16"/>
              </w:rPr>
            </w:pPr>
          </w:p>
          <w:p w14:paraId="1800D9DA" w14:textId="77777777" w:rsidR="008400BB" w:rsidRPr="002035EC" w:rsidRDefault="008400BB" w:rsidP="008400BB">
            <w:pPr>
              <w:rPr>
                <w:rFonts w:ascii="ＭＳ 明朝" w:hAnsi="ＭＳ 明朝"/>
                <w:color w:val="000000" w:themeColor="text1"/>
                <w:sz w:val="16"/>
                <w:szCs w:val="16"/>
              </w:rPr>
            </w:pPr>
          </w:p>
          <w:p w14:paraId="73B249C6"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74" w:type="dxa"/>
          </w:tcPr>
          <w:p w14:paraId="19C5190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395D20BE"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047" w:type="dxa"/>
          </w:tcPr>
          <w:p w14:paraId="44BDE9A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44B949DD" w14:textId="77777777" w:rsidR="008400BB" w:rsidRPr="002035EC" w:rsidRDefault="008400BB" w:rsidP="008400BB">
            <w:pPr>
              <w:rPr>
                <w:rFonts w:ascii="ＭＳ 明朝" w:hAnsi="ＭＳ 明朝"/>
                <w:color w:val="000000" w:themeColor="text1"/>
                <w:sz w:val="16"/>
                <w:szCs w:val="16"/>
              </w:rPr>
            </w:pPr>
          </w:p>
          <w:p w14:paraId="135384D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046" w:type="dxa"/>
          </w:tcPr>
          <w:p w14:paraId="061C18F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7EF705B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65A3F21C" w14:textId="77777777" w:rsidR="008400BB" w:rsidRPr="002035EC" w:rsidRDefault="008400BB" w:rsidP="008400BB">
            <w:pPr>
              <w:rPr>
                <w:rFonts w:ascii="ＭＳ 明朝" w:hAnsi="ＭＳ 明朝"/>
                <w:color w:val="000000" w:themeColor="text1"/>
                <w:sz w:val="16"/>
                <w:szCs w:val="16"/>
              </w:rPr>
            </w:pPr>
          </w:p>
          <w:p w14:paraId="5D8BFCE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046" w:type="dxa"/>
          </w:tcPr>
          <w:p w14:paraId="5E7216D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59E3FA2B" w14:textId="77777777" w:rsidR="008400BB" w:rsidRPr="002035EC" w:rsidRDefault="008400BB" w:rsidP="008400BB">
            <w:pPr>
              <w:jc w:val="center"/>
              <w:rPr>
                <w:rFonts w:ascii="ＭＳ 明朝" w:hAnsi="ＭＳ 明朝"/>
                <w:color w:val="000000" w:themeColor="text1"/>
                <w:sz w:val="16"/>
                <w:szCs w:val="16"/>
              </w:rPr>
            </w:pPr>
          </w:p>
          <w:p w14:paraId="1A013451" w14:textId="77777777" w:rsidR="008400BB" w:rsidRPr="002035EC" w:rsidRDefault="008400BB" w:rsidP="008400BB">
            <w:pPr>
              <w:jc w:val="center"/>
              <w:rPr>
                <w:rFonts w:ascii="ＭＳ 明朝" w:hAnsi="ＭＳ 明朝"/>
                <w:color w:val="000000" w:themeColor="text1"/>
                <w:sz w:val="16"/>
                <w:szCs w:val="16"/>
              </w:rPr>
            </w:pPr>
          </w:p>
          <w:p w14:paraId="3B40C21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047" w:type="dxa"/>
          </w:tcPr>
          <w:p w14:paraId="3E62F52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75648CBF" w14:textId="77777777" w:rsidR="008400BB" w:rsidRPr="002035EC" w:rsidRDefault="008400BB" w:rsidP="008400BB">
            <w:pPr>
              <w:jc w:val="center"/>
              <w:rPr>
                <w:rFonts w:ascii="ＭＳ 明朝" w:hAnsi="ＭＳ 明朝"/>
                <w:color w:val="000000" w:themeColor="text1"/>
                <w:sz w:val="16"/>
                <w:szCs w:val="16"/>
              </w:rPr>
            </w:pPr>
          </w:p>
          <w:p w14:paraId="2D786D94" w14:textId="77777777" w:rsidR="008400BB" w:rsidRPr="002035EC" w:rsidRDefault="008400BB" w:rsidP="008400BB">
            <w:pPr>
              <w:jc w:val="center"/>
              <w:rPr>
                <w:rFonts w:ascii="ＭＳ 明朝" w:hAnsi="ＭＳ 明朝"/>
                <w:color w:val="000000" w:themeColor="text1"/>
                <w:sz w:val="16"/>
                <w:szCs w:val="16"/>
              </w:rPr>
            </w:pPr>
          </w:p>
          <w:p w14:paraId="001099B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17E5B7E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62CC07A2" w14:textId="77777777" w:rsidR="008400BB" w:rsidRPr="002035EC" w:rsidRDefault="008400BB" w:rsidP="008400BB">
            <w:pPr>
              <w:jc w:val="center"/>
              <w:rPr>
                <w:rFonts w:ascii="ＭＳ 明朝" w:hAnsi="ＭＳ 明朝"/>
                <w:color w:val="000000" w:themeColor="text1"/>
                <w:sz w:val="16"/>
                <w:szCs w:val="16"/>
              </w:rPr>
            </w:pPr>
          </w:p>
          <w:p w14:paraId="484DB1A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67A444B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23EC97B7" w14:textId="77777777" w:rsidR="008400BB" w:rsidRPr="002035EC" w:rsidRDefault="008400BB" w:rsidP="008400BB">
            <w:pPr>
              <w:jc w:val="center"/>
              <w:rPr>
                <w:rFonts w:ascii="ＭＳ 明朝" w:hAnsi="ＭＳ 明朝"/>
                <w:color w:val="000000" w:themeColor="text1"/>
                <w:sz w:val="16"/>
                <w:szCs w:val="16"/>
              </w:rPr>
            </w:pPr>
          </w:p>
          <w:p w14:paraId="468517A7"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7AE9492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62A7E45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5DF0880B"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3071009E" w14:textId="77777777" w:rsidTr="00377D57">
        <w:trPr>
          <w:trHeight w:val="525"/>
        </w:trPr>
        <w:tc>
          <w:tcPr>
            <w:tcW w:w="307" w:type="dxa"/>
            <w:vAlign w:val="center"/>
          </w:tcPr>
          <w:p w14:paraId="67484EFC"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5" w:type="dxa"/>
          </w:tcPr>
          <w:p w14:paraId="5C0B1567" w14:textId="77777777" w:rsidR="008400BB" w:rsidRPr="002035EC" w:rsidRDefault="008400BB" w:rsidP="008400BB">
            <w:pPr>
              <w:rPr>
                <w:rFonts w:ascii="ＭＳ 明朝" w:hAnsi="ＭＳ 明朝"/>
                <w:color w:val="000000" w:themeColor="text1"/>
                <w:sz w:val="18"/>
                <w:szCs w:val="18"/>
              </w:rPr>
            </w:pPr>
          </w:p>
        </w:tc>
        <w:tc>
          <w:tcPr>
            <w:tcW w:w="993" w:type="dxa"/>
          </w:tcPr>
          <w:p w14:paraId="3040F3ED"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46DA86F7"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48789097" w14:textId="77777777" w:rsidR="008400BB" w:rsidRPr="002035EC" w:rsidRDefault="008400BB" w:rsidP="008400BB">
            <w:pPr>
              <w:jc w:val="center"/>
              <w:rPr>
                <w:rFonts w:ascii="ＭＳ 明朝" w:hAnsi="ＭＳ 明朝"/>
                <w:color w:val="000000" w:themeColor="text1"/>
                <w:sz w:val="18"/>
                <w:szCs w:val="18"/>
              </w:rPr>
            </w:pPr>
          </w:p>
        </w:tc>
        <w:tc>
          <w:tcPr>
            <w:tcW w:w="1276" w:type="dxa"/>
          </w:tcPr>
          <w:p w14:paraId="544FC90C" w14:textId="77777777" w:rsidR="008400BB" w:rsidRPr="002035EC" w:rsidRDefault="008400BB" w:rsidP="008400BB">
            <w:pPr>
              <w:jc w:val="right"/>
              <w:rPr>
                <w:color w:val="000000" w:themeColor="text1"/>
                <w:sz w:val="18"/>
                <w:szCs w:val="18"/>
              </w:rPr>
            </w:pPr>
          </w:p>
        </w:tc>
        <w:tc>
          <w:tcPr>
            <w:tcW w:w="992" w:type="dxa"/>
          </w:tcPr>
          <w:p w14:paraId="13E0A32F"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974" w:type="dxa"/>
          </w:tcPr>
          <w:p w14:paraId="2BE1030A"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7" w:type="dxa"/>
          </w:tcPr>
          <w:p w14:paraId="723E5C9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5D73E5E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424793E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4F02D01A"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39F64997"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3871FF0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0851428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24E0B315" w14:textId="77777777" w:rsidTr="00377D57">
        <w:trPr>
          <w:trHeight w:val="525"/>
        </w:trPr>
        <w:tc>
          <w:tcPr>
            <w:tcW w:w="307" w:type="dxa"/>
            <w:vAlign w:val="center"/>
          </w:tcPr>
          <w:p w14:paraId="7A317840"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5" w:type="dxa"/>
            <w:vAlign w:val="center"/>
          </w:tcPr>
          <w:p w14:paraId="56DF1A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48100AA3"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A74DF3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0A500B3"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3518AF3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F05AE5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67FCFFC9"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6FEDC2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F40D66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56D20A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6898EB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634CE3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2D89FC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B764FD1" w14:textId="77777777" w:rsidR="008400BB" w:rsidRPr="002035EC" w:rsidRDefault="008400BB" w:rsidP="008400BB">
            <w:pPr>
              <w:rPr>
                <w:rFonts w:ascii="ＭＳ 明朝" w:hAnsi="ＭＳ 明朝"/>
                <w:color w:val="000000" w:themeColor="text1"/>
                <w:sz w:val="18"/>
                <w:szCs w:val="18"/>
              </w:rPr>
            </w:pPr>
          </w:p>
        </w:tc>
      </w:tr>
      <w:tr w:rsidR="002035EC" w:rsidRPr="002035EC" w14:paraId="02CFC62B" w14:textId="77777777" w:rsidTr="00377D57">
        <w:trPr>
          <w:trHeight w:val="525"/>
        </w:trPr>
        <w:tc>
          <w:tcPr>
            <w:tcW w:w="307" w:type="dxa"/>
            <w:vAlign w:val="center"/>
          </w:tcPr>
          <w:p w14:paraId="5B430245"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5" w:type="dxa"/>
            <w:vAlign w:val="center"/>
          </w:tcPr>
          <w:p w14:paraId="34BB028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55C0F3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7C0909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177C200"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1A5A6F57"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A6E215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0E00E98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40CD13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AC302A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64961B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83660ED"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9314DD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383568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709AEF00" w14:textId="77777777" w:rsidR="008400BB" w:rsidRPr="002035EC" w:rsidRDefault="008400BB" w:rsidP="008400BB">
            <w:pPr>
              <w:rPr>
                <w:rFonts w:ascii="ＭＳ 明朝" w:hAnsi="ＭＳ 明朝"/>
                <w:color w:val="000000" w:themeColor="text1"/>
                <w:sz w:val="18"/>
                <w:szCs w:val="18"/>
              </w:rPr>
            </w:pPr>
          </w:p>
        </w:tc>
      </w:tr>
      <w:tr w:rsidR="002035EC" w:rsidRPr="002035EC" w14:paraId="58A9C864" w14:textId="77777777" w:rsidTr="00377D57">
        <w:trPr>
          <w:trHeight w:val="525"/>
        </w:trPr>
        <w:tc>
          <w:tcPr>
            <w:tcW w:w="307" w:type="dxa"/>
            <w:vAlign w:val="center"/>
          </w:tcPr>
          <w:p w14:paraId="77F21A2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5" w:type="dxa"/>
            <w:vAlign w:val="center"/>
          </w:tcPr>
          <w:p w14:paraId="1DE1AB9A"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580F92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FE32E9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97E9C55"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09406E7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7DB1311"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7A77375B"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A93A98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DDA6EB1"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FD531F3"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0EA13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EEFF9F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754B85E"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6831C6F0" w14:textId="77777777" w:rsidR="008400BB" w:rsidRPr="002035EC" w:rsidRDefault="008400BB" w:rsidP="008400BB">
            <w:pPr>
              <w:rPr>
                <w:rFonts w:ascii="ＭＳ 明朝" w:hAnsi="ＭＳ 明朝"/>
                <w:color w:val="000000" w:themeColor="text1"/>
                <w:sz w:val="18"/>
                <w:szCs w:val="18"/>
              </w:rPr>
            </w:pPr>
          </w:p>
        </w:tc>
      </w:tr>
      <w:tr w:rsidR="002035EC" w:rsidRPr="002035EC" w14:paraId="0A9FD87E" w14:textId="77777777" w:rsidTr="00377D57">
        <w:trPr>
          <w:trHeight w:val="525"/>
        </w:trPr>
        <w:tc>
          <w:tcPr>
            <w:tcW w:w="307" w:type="dxa"/>
            <w:vAlign w:val="center"/>
          </w:tcPr>
          <w:p w14:paraId="0479910E"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5" w:type="dxa"/>
            <w:vAlign w:val="center"/>
          </w:tcPr>
          <w:p w14:paraId="46BE68B4"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11C3981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7AE3D8A"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27B9DCB" w14:textId="77777777" w:rsidR="008400BB" w:rsidRPr="002035EC" w:rsidRDefault="008400BB" w:rsidP="008400BB">
            <w:pPr>
              <w:rPr>
                <w:rFonts w:ascii="ＭＳ 明朝" w:hAnsi="ＭＳ 明朝"/>
                <w:color w:val="000000" w:themeColor="text1"/>
                <w:sz w:val="18"/>
                <w:szCs w:val="18"/>
              </w:rPr>
            </w:pPr>
          </w:p>
        </w:tc>
        <w:tc>
          <w:tcPr>
            <w:tcW w:w="1276" w:type="dxa"/>
            <w:vAlign w:val="center"/>
          </w:tcPr>
          <w:p w14:paraId="2B61333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AF7715E"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11C5048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E4C9A8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BD0BF7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24E790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57859C97"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BD53CA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7E848671"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D268A99" w14:textId="77777777" w:rsidR="008400BB" w:rsidRPr="002035EC" w:rsidRDefault="008400BB" w:rsidP="008400BB">
            <w:pPr>
              <w:rPr>
                <w:rFonts w:ascii="ＭＳ 明朝" w:hAnsi="ＭＳ 明朝"/>
                <w:color w:val="000000" w:themeColor="text1"/>
                <w:sz w:val="18"/>
                <w:szCs w:val="18"/>
              </w:rPr>
            </w:pPr>
          </w:p>
        </w:tc>
      </w:tr>
      <w:tr w:rsidR="002035EC" w:rsidRPr="002035EC" w14:paraId="79ABF7BB" w14:textId="77777777" w:rsidTr="00377D57">
        <w:trPr>
          <w:trHeight w:val="479"/>
        </w:trPr>
        <w:tc>
          <w:tcPr>
            <w:tcW w:w="1032" w:type="dxa"/>
            <w:gridSpan w:val="2"/>
            <w:vAlign w:val="center"/>
          </w:tcPr>
          <w:p w14:paraId="31410323"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2622136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044E5CE3"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D4E327A" w14:textId="77777777" w:rsidR="008400BB" w:rsidRPr="002035EC" w:rsidRDefault="008400BB" w:rsidP="008400BB">
            <w:pPr>
              <w:rPr>
                <w:rFonts w:ascii="ＭＳ 明朝" w:hAnsi="ＭＳ 明朝"/>
                <w:color w:val="000000" w:themeColor="text1"/>
                <w:sz w:val="18"/>
                <w:szCs w:val="18"/>
              </w:rPr>
            </w:pPr>
          </w:p>
        </w:tc>
        <w:tc>
          <w:tcPr>
            <w:tcW w:w="1276" w:type="dxa"/>
            <w:tcBorders>
              <w:tr2bl w:val="single" w:sz="4" w:space="0" w:color="auto"/>
            </w:tcBorders>
            <w:vAlign w:val="center"/>
          </w:tcPr>
          <w:p w14:paraId="4BF34D2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FE2F0E2" w14:textId="77777777" w:rsidR="008400BB" w:rsidRPr="002035EC" w:rsidRDefault="008400BB" w:rsidP="008400BB">
            <w:pPr>
              <w:rPr>
                <w:rFonts w:ascii="ＭＳ 明朝" w:hAnsi="ＭＳ 明朝"/>
                <w:color w:val="000000" w:themeColor="text1"/>
                <w:sz w:val="18"/>
                <w:szCs w:val="18"/>
              </w:rPr>
            </w:pPr>
          </w:p>
        </w:tc>
        <w:tc>
          <w:tcPr>
            <w:tcW w:w="974" w:type="dxa"/>
            <w:vAlign w:val="center"/>
          </w:tcPr>
          <w:p w14:paraId="503FFEA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218D309"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D64EAF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396F8BF"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1D18A4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EB1DBC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2848ED95"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0CF3EE1" w14:textId="77777777" w:rsidR="008400BB" w:rsidRPr="002035EC" w:rsidRDefault="008400BB" w:rsidP="008400BB">
            <w:pPr>
              <w:rPr>
                <w:rFonts w:ascii="ＭＳ 明朝" w:hAnsi="ＭＳ 明朝"/>
                <w:color w:val="000000" w:themeColor="text1"/>
                <w:sz w:val="18"/>
                <w:szCs w:val="18"/>
              </w:rPr>
            </w:pPr>
          </w:p>
        </w:tc>
      </w:tr>
    </w:tbl>
    <w:p w14:paraId="554BB166" w14:textId="3FD32B13"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（注１）申請額欄には，Ｂ欄，Ｄ欄及びＥ欄の額を比較して最も低い額の範囲内とすること。</w:t>
      </w:r>
    </w:p>
    <w:p w14:paraId="53E1889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0E430B30"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3D10F898"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・工事請負契約書の写し</w:t>
      </w:r>
    </w:p>
    <w:p w14:paraId="4F1DB5FC"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・工事完了を確認するに足る検査済証等の写し</w:t>
      </w:r>
    </w:p>
    <w:p w14:paraId="41DB6B6C"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・工事に係る平面図等の写し</w:t>
      </w:r>
    </w:p>
    <w:p w14:paraId="19B4F723" w14:textId="77777777" w:rsidR="008400BB" w:rsidRPr="002035EC" w:rsidRDefault="008400BB" w:rsidP="008400BB">
      <w:pPr>
        <w:spacing w:line="240" w:lineRule="exact"/>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・整備工事個所の写真等</w:t>
      </w:r>
    </w:p>
    <w:p w14:paraId="2EAAEED1"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別紙１－７</w:t>
      </w:r>
    </w:p>
    <w:p w14:paraId="6E9894BA"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Pr="002035EC">
        <w:rPr>
          <w:rFonts w:ascii="ＭＳ 明朝" w:hAnsi="ＭＳ 明朝" w:hint="eastAsia"/>
          <w:color w:val="000000" w:themeColor="text1"/>
          <w:szCs w:val="21"/>
        </w:rPr>
        <w:t>精算額調書【介護施設等における新型コロナウイルス感染拡大防止対策支援事業】</w:t>
      </w:r>
    </w:p>
    <w:p w14:paraId="130A2481" w14:textId="77777777" w:rsidR="00306DE7" w:rsidRPr="002035EC" w:rsidRDefault="008400BB" w:rsidP="00306DE7">
      <w:pPr>
        <w:ind w:firstLineChars="1600" w:firstLine="3360"/>
        <w:jc w:val="left"/>
        <w:rPr>
          <w:rFonts w:ascii="ＭＳ 明朝" w:hAnsi="ＭＳ 明朝"/>
          <w:color w:val="000000" w:themeColor="text1"/>
          <w:szCs w:val="21"/>
        </w:rPr>
      </w:pPr>
      <w:r w:rsidRPr="002035EC">
        <w:rPr>
          <w:rFonts w:ascii="ＭＳ 明朝" w:hAnsi="ＭＳ 明朝" w:hint="eastAsia"/>
          <w:color w:val="000000" w:themeColor="text1"/>
          <w:szCs w:val="21"/>
        </w:rPr>
        <w:t>事業名：①介護施設等の消毒・洗浄経費支援</w:t>
      </w:r>
    </w:p>
    <w:p w14:paraId="6E8E8460" w14:textId="6478AFBE" w:rsidR="008400BB" w:rsidRPr="002035EC" w:rsidRDefault="008400BB" w:rsidP="00306DE7">
      <w:pPr>
        <w:ind w:firstLineChars="2000" w:firstLine="4200"/>
        <w:jc w:val="left"/>
        <w:rPr>
          <w:rFonts w:ascii="ＭＳ 明朝" w:hAnsi="ＭＳ 明朝"/>
          <w:color w:val="000000" w:themeColor="text1"/>
          <w:szCs w:val="21"/>
        </w:rPr>
      </w:pPr>
      <w:r w:rsidRPr="002035EC">
        <w:rPr>
          <w:rFonts w:ascii="ＭＳ 明朝" w:hAnsi="ＭＳ 明朝" w:hint="eastAsia"/>
          <w:color w:val="000000" w:themeColor="text1"/>
          <w:szCs w:val="21"/>
        </w:rPr>
        <w:t>②介護施設等における簡易陰圧装置設置経費支援事業</w:t>
      </w:r>
    </w:p>
    <w:p w14:paraId="6C794AC9" w14:textId="77777777" w:rsidR="008400BB" w:rsidRPr="002035EC" w:rsidRDefault="008400BB" w:rsidP="00306DE7">
      <w:pPr>
        <w:ind w:firstLineChars="2000" w:firstLine="4200"/>
        <w:jc w:val="left"/>
        <w:rPr>
          <w:rFonts w:ascii="ＭＳ 明朝" w:hAnsi="ＭＳ 明朝"/>
          <w:color w:val="000000" w:themeColor="text1"/>
          <w:szCs w:val="21"/>
        </w:rPr>
      </w:pPr>
      <w:r w:rsidRPr="002035EC">
        <w:rPr>
          <w:rFonts w:ascii="ＭＳ 明朝" w:hAnsi="ＭＳ 明朝" w:hint="eastAsia"/>
          <w:color w:val="000000" w:themeColor="text1"/>
          <w:szCs w:val="21"/>
        </w:rPr>
        <w:t>③介護施設等における換気設備設置経費支援事業</w:t>
      </w:r>
    </w:p>
    <w:tbl>
      <w:tblPr>
        <w:tblStyle w:val="211"/>
        <w:tblW w:w="0" w:type="auto"/>
        <w:tblInd w:w="9464" w:type="dxa"/>
        <w:tblLook w:val="04A0" w:firstRow="1" w:lastRow="0" w:firstColumn="1" w:lastColumn="0" w:noHBand="0" w:noVBand="1"/>
      </w:tblPr>
      <w:tblGrid>
        <w:gridCol w:w="1701"/>
        <w:gridCol w:w="3621"/>
      </w:tblGrid>
      <w:tr w:rsidR="008400BB" w:rsidRPr="002035EC" w14:paraId="0076339C" w14:textId="77777777" w:rsidTr="00377D57">
        <w:trPr>
          <w:trHeight w:val="316"/>
        </w:trPr>
        <w:tc>
          <w:tcPr>
            <w:tcW w:w="1701" w:type="dxa"/>
            <w:tcBorders>
              <w:bottom w:val="single" w:sz="4" w:space="0" w:color="auto"/>
            </w:tcBorders>
          </w:tcPr>
          <w:p w14:paraId="4D36B974"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市町名</w:t>
            </w:r>
          </w:p>
        </w:tc>
        <w:tc>
          <w:tcPr>
            <w:tcW w:w="3621" w:type="dxa"/>
            <w:tcBorders>
              <w:bottom w:val="single" w:sz="4" w:space="0" w:color="auto"/>
            </w:tcBorders>
          </w:tcPr>
          <w:p w14:paraId="47757780" w14:textId="77777777" w:rsidR="008400BB" w:rsidRPr="002035EC" w:rsidRDefault="008400BB" w:rsidP="008400BB">
            <w:pPr>
              <w:rPr>
                <w:rFonts w:ascii="ＭＳ 明朝" w:hAnsi="ＭＳ 明朝"/>
                <w:color w:val="000000" w:themeColor="text1"/>
                <w:sz w:val="18"/>
                <w:szCs w:val="18"/>
              </w:rPr>
            </w:pPr>
          </w:p>
        </w:tc>
      </w:tr>
    </w:tbl>
    <w:p w14:paraId="51A68D6F" w14:textId="77777777" w:rsidR="008400BB" w:rsidRPr="002035EC" w:rsidRDefault="008400BB" w:rsidP="008400BB">
      <w:pPr>
        <w:jc w:val="center"/>
        <w:rPr>
          <w:rFonts w:ascii="ＭＳ 明朝" w:hAnsi="ＭＳ 明朝"/>
          <w:b/>
          <w:color w:val="000000" w:themeColor="text1"/>
          <w:szCs w:val="21"/>
          <w:u w:val="single"/>
        </w:rPr>
      </w:pPr>
    </w:p>
    <w:tbl>
      <w:tblPr>
        <w:tblStyle w:val="211"/>
        <w:tblW w:w="0" w:type="auto"/>
        <w:tblInd w:w="210" w:type="dxa"/>
        <w:tblLayout w:type="fixed"/>
        <w:tblLook w:val="04A0" w:firstRow="1" w:lastRow="0" w:firstColumn="1" w:lastColumn="0" w:noHBand="0" w:noVBand="1"/>
      </w:tblPr>
      <w:tblGrid>
        <w:gridCol w:w="307"/>
        <w:gridCol w:w="725"/>
        <w:gridCol w:w="993"/>
        <w:gridCol w:w="992"/>
        <w:gridCol w:w="1134"/>
        <w:gridCol w:w="1417"/>
        <w:gridCol w:w="993"/>
        <w:gridCol w:w="992"/>
        <w:gridCol w:w="1134"/>
        <w:gridCol w:w="992"/>
        <w:gridCol w:w="992"/>
        <w:gridCol w:w="766"/>
        <w:gridCol w:w="1046"/>
        <w:gridCol w:w="1046"/>
        <w:gridCol w:w="1047"/>
      </w:tblGrid>
      <w:tr w:rsidR="002035EC" w:rsidRPr="002035EC" w14:paraId="69795C35" w14:textId="77777777" w:rsidTr="00377D57">
        <w:tc>
          <w:tcPr>
            <w:tcW w:w="307" w:type="dxa"/>
          </w:tcPr>
          <w:p w14:paraId="7D8CCA24" w14:textId="77777777" w:rsidR="008400BB" w:rsidRPr="002035EC" w:rsidRDefault="008400BB" w:rsidP="008400BB">
            <w:pPr>
              <w:jc w:val="center"/>
              <w:rPr>
                <w:rFonts w:ascii="ＭＳ 明朝" w:hAnsi="ＭＳ 明朝"/>
                <w:color w:val="000000" w:themeColor="text1"/>
                <w:sz w:val="16"/>
                <w:szCs w:val="16"/>
              </w:rPr>
            </w:pPr>
          </w:p>
        </w:tc>
        <w:tc>
          <w:tcPr>
            <w:tcW w:w="725" w:type="dxa"/>
          </w:tcPr>
          <w:p w14:paraId="1D33C52F"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3" w:type="dxa"/>
          </w:tcPr>
          <w:p w14:paraId="66206A86"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2" w:type="dxa"/>
          </w:tcPr>
          <w:p w14:paraId="04A37757"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1134" w:type="dxa"/>
          </w:tcPr>
          <w:p w14:paraId="0E260439"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1417" w:type="dxa"/>
          </w:tcPr>
          <w:p w14:paraId="637CBA5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整備内容</w:t>
            </w:r>
          </w:p>
          <w:p w14:paraId="4305D8A6"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①消毒洗浄内容</w:t>
            </w:r>
          </w:p>
          <w:p w14:paraId="52553CDC"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②設置台数</w:t>
            </w:r>
          </w:p>
          <w:p w14:paraId="2B0C949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③整備延床面積</w:t>
            </w:r>
          </w:p>
        </w:tc>
        <w:tc>
          <w:tcPr>
            <w:tcW w:w="993" w:type="dxa"/>
          </w:tcPr>
          <w:p w14:paraId="1CAE634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6923EB51" w14:textId="77777777" w:rsidR="008400BB" w:rsidRPr="002035EC" w:rsidRDefault="008400BB" w:rsidP="008400BB">
            <w:pPr>
              <w:rPr>
                <w:rFonts w:ascii="ＭＳ 明朝" w:hAnsi="ＭＳ 明朝"/>
                <w:color w:val="000000" w:themeColor="text1"/>
                <w:sz w:val="16"/>
                <w:szCs w:val="16"/>
              </w:rPr>
            </w:pPr>
          </w:p>
          <w:p w14:paraId="22076FAC" w14:textId="77777777" w:rsidR="008400BB" w:rsidRPr="002035EC" w:rsidRDefault="008400BB" w:rsidP="008400BB">
            <w:pPr>
              <w:rPr>
                <w:rFonts w:ascii="ＭＳ 明朝" w:hAnsi="ＭＳ 明朝"/>
                <w:color w:val="000000" w:themeColor="text1"/>
                <w:sz w:val="16"/>
                <w:szCs w:val="16"/>
              </w:rPr>
            </w:pPr>
          </w:p>
          <w:p w14:paraId="1253ECE2"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992" w:type="dxa"/>
          </w:tcPr>
          <w:p w14:paraId="38B353F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対象経費の実支出額</w:t>
            </w:r>
          </w:p>
          <w:p w14:paraId="52A84D72"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134" w:type="dxa"/>
          </w:tcPr>
          <w:p w14:paraId="1DAFE2C9"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7F9C00B9" w14:textId="77777777" w:rsidR="008400BB" w:rsidRPr="002035EC" w:rsidRDefault="008400BB" w:rsidP="008400BB">
            <w:pPr>
              <w:rPr>
                <w:rFonts w:ascii="ＭＳ 明朝" w:hAnsi="ＭＳ 明朝"/>
                <w:color w:val="000000" w:themeColor="text1"/>
                <w:sz w:val="16"/>
                <w:szCs w:val="16"/>
              </w:rPr>
            </w:pPr>
          </w:p>
          <w:p w14:paraId="1ED4B2E5"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992" w:type="dxa"/>
          </w:tcPr>
          <w:p w14:paraId="60DFAE1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0025A8D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3FCAA103" w14:textId="77777777" w:rsidR="008400BB" w:rsidRPr="002035EC" w:rsidRDefault="008400BB" w:rsidP="008400BB">
            <w:pPr>
              <w:rPr>
                <w:rFonts w:ascii="ＭＳ 明朝" w:hAnsi="ＭＳ 明朝"/>
                <w:color w:val="000000" w:themeColor="text1"/>
                <w:sz w:val="16"/>
                <w:szCs w:val="16"/>
              </w:rPr>
            </w:pPr>
          </w:p>
          <w:p w14:paraId="5B8FBB51"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992" w:type="dxa"/>
          </w:tcPr>
          <w:p w14:paraId="341208B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32E60D3B" w14:textId="77777777" w:rsidR="008400BB" w:rsidRPr="002035EC" w:rsidRDefault="008400BB" w:rsidP="008400BB">
            <w:pPr>
              <w:jc w:val="center"/>
              <w:rPr>
                <w:rFonts w:ascii="ＭＳ 明朝" w:hAnsi="ＭＳ 明朝"/>
                <w:color w:val="000000" w:themeColor="text1"/>
                <w:sz w:val="16"/>
                <w:szCs w:val="16"/>
              </w:rPr>
            </w:pPr>
          </w:p>
          <w:p w14:paraId="3E9670B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766" w:type="dxa"/>
          </w:tcPr>
          <w:p w14:paraId="2C6F05F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3A453E6F" w14:textId="77777777" w:rsidR="008400BB" w:rsidRPr="002035EC" w:rsidRDefault="008400BB" w:rsidP="008400BB">
            <w:pPr>
              <w:jc w:val="center"/>
              <w:rPr>
                <w:rFonts w:ascii="ＭＳ 明朝" w:hAnsi="ＭＳ 明朝"/>
                <w:color w:val="000000" w:themeColor="text1"/>
                <w:sz w:val="16"/>
                <w:szCs w:val="16"/>
              </w:rPr>
            </w:pPr>
          </w:p>
          <w:p w14:paraId="0D78F069" w14:textId="77777777" w:rsidR="008400BB" w:rsidRPr="002035EC" w:rsidRDefault="008400BB" w:rsidP="008400BB">
            <w:pPr>
              <w:jc w:val="center"/>
              <w:rPr>
                <w:rFonts w:ascii="ＭＳ 明朝" w:hAnsi="ＭＳ 明朝"/>
                <w:color w:val="000000" w:themeColor="text1"/>
                <w:sz w:val="16"/>
                <w:szCs w:val="16"/>
              </w:rPr>
            </w:pPr>
          </w:p>
          <w:p w14:paraId="73AB9594"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6" w:type="dxa"/>
          </w:tcPr>
          <w:p w14:paraId="189639C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5632D65D" w14:textId="77777777" w:rsidR="008400BB" w:rsidRPr="002035EC" w:rsidRDefault="008400BB" w:rsidP="008400BB">
            <w:pPr>
              <w:jc w:val="center"/>
              <w:rPr>
                <w:rFonts w:ascii="ＭＳ 明朝" w:hAnsi="ＭＳ 明朝"/>
                <w:color w:val="000000" w:themeColor="text1"/>
                <w:sz w:val="16"/>
                <w:szCs w:val="16"/>
              </w:rPr>
            </w:pPr>
          </w:p>
          <w:p w14:paraId="77569688"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6" w:type="dxa"/>
          </w:tcPr>
          <w:p w14:paraId="4FD9DD0F"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740279D0" w14:textId="77777777" w:rsidR="008400BB" w:rsidRPr="002035EC" w:rsidRDefault="008400BB" w:rsidP="008400BB">
            <w:pPr>
              <w:jc w:val="center"/>
              <w:rPr>
                <w:rFonts w:ascii="ＭＳ 明朝" w:hAnsi="ＭＳ 明朝"/>
                <w:color w:val="000000" w:themeColor="text1"/>
                <w:sz w:val="16"/>
                <w:szCs w:val="16"/>
              </w:rPr>
            </w:pPr>
          </w:p>
          <w:p w14:paraId="1E0819F3"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47" w:type="dxa"/>
          </w:tcPr>
          <w:p w14:paraId="37D83CA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7D9B56B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4B5A7CFA" w14:textId="77777777" w:rsidR="008400BB" w:rsidRPr="002035EC" w:rsidRDefault="008400BB" w:rsidP="008400BB">
            <w:pPr>
              <w:jc w:val="right"/>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73A57286" w14:textId="77777777" w:rsidTr="00377D57">
        <w:trPr>
          <w:trHeight w:val="525"/>
        </w:trPr>
        <w:tc>
          <w:tcPr>
            <w:tcW w:w="307" w:type="dxa"/>
            <w:vAlign w:val="center"/>
          </w:tcPr>
          <w:p w14:paraId="6FD351D7"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725" w:type="dxa"/>
          </w:tcPr>
          <w:p w14:paraId="18F79739" w14:textId="77777777" w:rsidR="008400BB" w:rsidRPr="002035EC" w:rsidRDefault="008400BB" w:rsidP="008400BB">
            <w:pPr>
              <w:rPr>
                <w:rFonts w:ascii="ＭＳ 明朝" w:hAnsi="ＭＳ 明朝"/>
                <w:color w:val="000000" w:themeColor="text1"/>
                <w:sz w:val="18"/>
                <w:szCs w:val="18"/>
              </w:rPr>
            </w:pPr>
          </w:p>
        </w:tc>
        <w:tc>
          <w:tcPr>
            <w:tcW w:w="993" w:type="dxa"/>
          </w:tcPr>
          <w:p w14:paraId="6D7131C2" w14:textId="77777777" w:rsidR="008400BB" w:rsidRPr="002035EC" w:rsidRDefault="008400BB" w:rsidP="008400BB">
            <w:pPr>
              <w:jc w:val="center"/>
              <w:rPr>
                <w:rFonts w:ascii="ＭＳ 明朝" w:hAnsi="ＭＳ 明朝"/>
                <w:color w:val="000000" w:themeColor="text1"/>
                <w:sz w:val="18"/>
                <w:szCs w:val="18"/>
              </w:rPr>
            </w:pPr>
          </w:p>
        </w:tc>
        <w:tc>
          <w:tcPr>
            <w:tcW w:w="992" w:type="dxa"/>
          </w:tcPr>
          <w:p w14:paraId="2A8EC754" w14:textId="77777777" w:rsidR="008400BB" w:rsidRPr="002035EC" w:rsidRDefault="008400BB" w:rsidP="008400BB">
            <w:pPr>
              <w:jc w:val="center"/>
              <w:rPr>
                <w:rFonts w:ascii="ＭＳ 明朝" w:hAnsi="ＭＳ 明朝"/>
                <w:color w:val="000000" w:themeColor="text1"/>
                <w:sz w:val="18"/>
                <w:szCs w:val="18"/>
              </w:rPr>
            </w:pPr>
          </w:p>
        </w:tc>
        <w:tc>
          <w:tcPr>
            <w:tcW w:w="1134" w:type="dxa"/>
          </w:tcPr>
          <w:p w14:paraId="4281B1EA" w14:textId="77777777" w:rsidR="008400BB" w:rsidRPr="002035EC" w:rsidRDefault="008400BB" w:rsidP="008400BB">
            <w:pPr>
              <w:jc w:val="center"/>
              <w:rPr>
                <w:rFonts w:ascii="ＭＳ 明朝" w:hAnsi="ＭＳ 明朝"/>
                <w:color w:val="000000" w:themeColor="text1"/>
                <w:sz w:val="18"/>
                <w:szCs w:val="18"/>
              </w:rPr>
            </w:pPr>
          </w:p>
        </w:tc>
        <w:tc>
          <w:tcPr>
            <w:tcW w:w="1417" w:type="dxa"/>
          </w:tcPr>
          <w:p w14:paraId="04933408" w14:textId="77777777" w:rsidR="008400BB" w:rsidRPr="002035EC" w:rsidRDefault="008400BB" w:rsidP="008400BB">
            <w:pPr>
              <w:jc w:val="right"/>
              <w:rPr>
                <w:color w:val="000000" w:themeColor="text1"/>
                <w:sz w:val="18"/>
                <w:szCs w:val="18"/>
              </w:rPr>
            </w:pPr>
          </w:p>
        </w:tc>
        <w:tc>
          <w:tcPr>
            <w:tcW w:w="993" w:type="dxa"/>
          </w:tcPr>
          <w:p w14:paraId="1E3FB81A"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992" w:type="dxa"/>
          </w:tcPr>
          <w:p w14:paraId="0D8682D5"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134" w:type="dxa"/>
          </w:tcPr>
          <w:p w14:paraId="7C55E07E"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2" w:type="dxa"/>
          </w:tcPr>
          <w:p w14:paraId="05924E0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992" w:type="dxa"/>
          </w:tcPr>
          <w:p w14:paraId="58C8B0AB"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766" w:type="dxa"/>
          </w:tcPr>
          <w:p w14:paraId="262E849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61A0462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6" w:type="dxa"/>
          </w:tcPr>
          <w:p w14:paraId="5CAF3435"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7" w:type="dxa"/>
          </w:tcPr>
          <w:p w14:paraId="4872B563"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7178E27F" w14:textId="77777777" w:rsidTr="00377D57">
        <w:trPr>
          <w:trHeight w:val="525"/>
        </w:trPr>
        <w:tc>
          <w:tcPr>
            <w:tcW w:w="307" w:type="dxa"/>
            <w:vAlign w:val="center"/>
          </w:tcPr>
          <w:p w14:paraId="2D277D8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725" w:type="dxa"/>
            <w:vAlign w:val="center"/>
          </w:tcPr>
          <w:p w14:paraId="5F07B82D"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4631742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2420C41"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ADCFEC4"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B268749"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020CC84"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1552CB5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4502F03"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33284E7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C573D44"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29D63438"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199E0C0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F3F5D06"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1CE0A724" w14:textId="77777777" w:rsidR="008400BB" w:rsidRPr="002035EC" w:rsidRDefault="008400BB" w:rsidP="008400BB">
            <w:pPr>
              <w:rPr>
                <w:rFonts w:ascii="ＭＳ 明朝" w:hAnsi="ＭＳ 明朝"/>
                <w:color w:val="000000" w:themeColor="text1"/>
                <w:sz w:val="18"/>
                <w:szCs w:val="18"/>
              </w:rPr>
            </w:pPr>
          </w:p>
        </w:tc>
      </w:tr>
      <w:tr w:rsidR="002035EC" w:rsidRPr="002035EC" w14:paraId="3A404909" w14:textId="77777777" w:rsidTr="00377D57">
        <w:trPr>
          <w:trHeight w:val="525"/>
        </w:trPr>
        <w:tc>
          <w:tcPr>
            <w:tcW w:w="307" w:type="dxa"/>
            <w:vAlign w:val="center"/>
          </w:tcPr>
          <w:p w14:paraId="45961AD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725" w:type="dxa"/>
            <w:vAlign w:val="center"/>
          </w:tcPr>
          <w:p w14:paraId="2A90C249"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0E7A40FD"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31BF4EB"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28F8807"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7625847"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2E15D34"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AC183AF"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5CE5AAB6"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71D2F5A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2743AA"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0E5BA08F"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C2B5295"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550C06A7"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9681D7E" w14:textId="77777777" w:rsidR="008400BB" w:rsidRPr="002035EC" w:rsidRDefault="008400BB" w:rsidP="008400BB">
            <w:pPr>
              <w:rPr>
                <w:rFonts w:ascii="ＭＳ 明朝" w:hAnsi="ＭＳ 明朝"/>
                <w:color w:val="000000" w:themeColor="text1"/>
                <w:sz w:val="18"/>
                <w:szCs w:val="18"/>
              </w:rPr>
            </w:pPr>
          </w:p>
        </w:tc>
      </w:tr>
      <w:tr w:rsidR="002035EC" w:rsidRPr="002035EC" w14:paraId="440AE502" w14:textId="77777777" w:rsidTr="00377D57">
        <w:trPr>
          <w:trHeight w:val="525"/>
        </w:trPr>
        <w:tc>
          <w:tcPr>
            <w:tcW w:w="307" w:type="dxa"/>
            <w:vAlign w:val="center"/>
          </w:tcPr>
          <w:p w14:paraId="4F3EA513"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725" w:type="dxa"/>
            <w:vAlign w:val="center"/>
          </w:tcPr>
          <w:p w14:paraId="314FBCB2"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5B06B6A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B9920A5"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2C8631D5"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333294B1"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67F1BC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58593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69642D62"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32DF998"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55CD12C3"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375594D0"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693ABE7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0DA998FA"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3E5E55B5" w14:textId="77777777" w:rsidR="008400BB" w:rsidRPr="002035EC" w:rsidRDefault="008400BB" w:rsidP="008400BB">
            <w:pPr>
              <w:rPr>
                <w:rFonts w:ascii="ＭＳ 明朝" w:hAnsi="ＭＳ 明朝"/>
                <w:color w:val="000000" w:themeColor="text1"/>
                <w:sz w:val="18"/>
                <w:szCs w:val="18"/>
              </w:rPr>
            </w:pPr>
          </w:p>
        </w:tc>
      </w:tr>
      <w:tr w:rsidR="002035EC" w:rsidRPr="002035EC" w14:paraId="0206B5B0" w14:textId="77777777" w:rsidTr="00377D57">
        <w:trPr>
          <w:trHeight w:val="525"/>
        </w:trPr>
        <w:tc>
          <w:tcPr>
            <w:tcW w:w="307" w:type="dxa"/>
            <w:vAlign w:val="center"/>
          </w:tcPr>
          <w:p w14:paraId="710058E9"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725" w:type="dxa"/>
            <w:vAlign w:val="center"/>
          </w:tcPr>
          <w:p w14:paraId="355FE505"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3AE1CCC1"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378DD16"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4EC647B8" w14:textId="77777777" w:rsidR="008400BB" w:rsidRPr="002035EC" w:rsidRDefault="008400BB" w:rsidP="008400BB">
            <w:pPr>
              <w:rPr>
                <w:rFonts w:ascii="ＭＳ 明朝" w:hAnsi="ＭＳ 明朝"/>
                <w:color w:val="000000" w:themeColor="text1"/>
                <w:sz w:val="18"/>
                <w:szCs w:val="18"/>
              </w:rPr>
            </w:pPr>
          </w:p>
        </w:tc>
        <w:tc>
          <w:tcPr>
            <w:tcW w:w="1417" w:type="dxa"/>
            <w:vAlign w:val="center"/>
          </w:tcPr>
          <w:p w14:paraId="27BA3690"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2DCBE830"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029743EC"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001556FB"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DB68F0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F9A316A"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0966A706"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22239DE"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612C554"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0928EC87" w14:textId="77777777" w:rsidR="008400BB" w:rsidRPr="002035EC" w:rsidRDefault="008400BB" w:rsidP="008400BB">
            <w:pPr>
              <w:rPr>
                <w:rFonts w:ascii="ＭＳ 明朝" w:hAnsi="ＭＳ 明朝"/>
                <w:color w:val="000000" w:themeColor="text1"/>
                <w:sz w:val="18"/>
                <w:szCs w:val="18"/>
              </w:rPr>
            </w:pPr>
          </w:p>
        </w:tc>
      </w:tr>
      <w:tr w:rsidR="002035EC" w:rsidRPr="002035EC" w14:paraId="5EFD1DE5" w14:textId="77777777" w:rsidTr="00377D57">
        <w:trPr>
          <w:trHeight w:val="479"/>
        </w:trPr>
        <w:tc>
          <w:tcPr>
            <w:tcW w:w="1032" w:type="dxa"/>
            <w:gridSpan w:val="2"/>
            <w:vAlign w:val="center"/>
          </w:tcPr>
          <w:p w14:paraId="5674CEB8"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5A2B4202" w14:textId="77777777" w:rsidR="008400BB" w:rsidRPr="002035EC"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8903D6A" w14:textId="77777777" w:rsidR="008400BB" w:rsidRPr="002035EC"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6090DA8E" w14:textId="77777777" w:rsidR="008400BB" w:rsidRPr="002035EC" w:rsidRDefault="008400BB" w:rsidP="008400BB">
            <w:pPr>
              <w:rPr>
                <w:rFonts w:ascii="ＭＳ 明朝" w:hAnsi="ＭＳ 明朝"/>
                <w:color w:val="000000" w:themeColor="text1"/>
                <w:sz w:val="18"/>
                <w:szCs w:val="18"/>
              </w:rPr>
            </w:pPr>
          </w:p>
        </w:tc>
        <w:tc>
          <w:tcPr>
            <w:tcW w:w="1417" w:type="dxa"/>
            <w:tcBorders>
              <w:tr2bl w:val="single" w:sz="4" w:space="0" w:color="auto"/>
            </w:tcBorders>
            <w:vAlign w:val="center"/>
          </w:tcPr>
          <w:p w14:paraId="301D6BA1" w14:textId="77777777" w:rsidR="008400BB" w:rsidRPr="002035EC" w:rsidRDefault="008400BB" w:rsidP="008400BB">
            <w:pPr>
              <w:rPr>
                <w:rFonts w:ascii="ＭＳ 明朝" w:hAnsi="ＭＳ 明朝"/>
                <w:color w:val="000000" w:themeColor="text1"/>
                <w:sz w:val="18"/>
                <w:szCs w:val="18"/>
              </w:rPr>
            </w:pPr>
          </w:p>
        </w:tc>
        <w:tc>
          <w:tcPr>
            <w:tcW w:w="993" w:type="dxa"/>
            <w:vAlign w:val="center"/>
          </w:tcPr>
          <w:p w14:paraId="73B6C47F"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459D2124" w14:textId="77777777" w:rsidR="008400BB" w:rsidRPr="002035EC" w:rsidRDefault="008400BB" w:rsidP="008400BB">
            <w:pPr>
              <w:rPr>
                <w:rFonts w:ascii="ＭＳ 明朝" w:hAnsi="ＭＳ 明朝"/>
                <w:color w:val="000000" w:themeColor="text1"/>
                <w:sz w:val="18"/>
                <w:szCs w:val="18"/>
              </w:rPr>
            </w:pPr>
          </w:p>
        </w:tc>
        <w:tc>
          <w:tcPr>
            <w:tcW w:w="1134" w:type="dxa"/>
            <w:vAlign w:val="center"/>
          </w:tcPr>
          <w:p w14:paraId="380D3639"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6DE601DF" w14:textId="77777777" w:rsidR="008400BB" w:rsidRPr="002035EC" w:rsidRDefault="008400BB" w:rsidP="008400BB">
            <w:pPr>
              <w:rPr>
                <w:rFonts w:ascii="ＭＳ 明朝" w:hAnsi="ＭＳ 明朝"/>
                <w:color w:val="000000" w:themeColor="text1"/>
                <w:sz w:val="18"/>
                <w:szCs w:val="18"/>
              </w:rPr>
            </w:pPr>
          </w:p>
        </w:tc>
        <w:tc>
          <w:tcPr>
            <w:tcW w:w="992" w:type="dxa"/>
            <w:vAlign w:val="center"/>
          </w:tcPr>
          <w:p w14:paraId="2BE2A7B2" w14:textId="77777777" w:rsidR="008400BB" w:rsidRPr="002035EC" w:rsidRDefault="008400BB" w:rsidP="008400BB">
            <w:pPr>
              <w:rPr>
                <w:rFonts w:ascii="ＭＳ 明朝" w:hAnsi="ＭＳ 明朝"/>
                <w:color w:val="000000" w:themeColor="text1"/>
                <w:sz w:val="18"/>
                <w:szCs w:val="18"/>
              </w:rPr>
            </w:pPr>
          </w:p>
        </w:tc>
        <w:tc>
          <w:tcPr>
            <w:tcW w:w="766" w:type="dxa"/>
            <w:vAlign w:val="center"/>
          </w:tcPr>
          <w:p w14:paraId="31482FDB"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3960B662" w14:textId="77777777" w:rsidR="008400BB" w:rsidRPr="002035EC" w:rsidRDefault="008400BB" w:rsidP="008400BB">
            <w:pPr>
              <w:rPr>
                <w:rFonts w:ascii="ＭＳ 明朝" w:hAnsi="ＭＳ 明朝"/>
                <w:color w:val="000000" w:themeColor="text1"/>
                <w:sz w:val="18"/>
                <w:szCs w:val="18"/>
              </w:rPr>
            </w:pPr>
          </w:p>
        </w:tc>
        <w:tc>
          <w:tcPr>
            <w:tcW w:w="1046" w:type="dxa"/>
            <w:vAlign w:val="center"/>
          </w:tcPr>
          <w:p w14:paraId="4E418E90" w14:textId="77777777" w:rsidR="008400BB" w:rsidRPr="002035EC" w:rsidRDefault="008400BB" w:rsidP="008400BB">
            <w:pPr>
              <w:rPr>
                <w:rFonts w:ascii="ＭＳ 明朝" w:hAnsi="ＭＳ 明朝"/>
                <w:color w:val="000000" w:themeColor="text1"/>
                <w:sz w:val="18"/>
                <w:szCs w:val="18"/>
              </w:rPr>
            </w:pPr>
          </w:p>
        </w:tc>
        <w:tc>
          <w:tcPr>
            <w:tcW w:w="1047" w:type="dxa"/>
            <w:vAlign w:val="center"/>
          </w:tcPr>
          <w:p w14:paraId="440716A9" w14:textId="77777777" w:rsidR="008400BB" w:rsidRPr="002035EC" w:rsidRDefault="008400BB" w:rsidP="008400BB">
            <w:pPr>
              <w:rPr>
                <w:rFonts w:ascii="ＭＳ 明朝" w:hAnsi="ＭＳ 明朝"/>
                <w:color w:val="000000" w:themeColor="text1"/>
                <w:sz w:val="18"/>
                <w:szCs w:val="18"/>
              </w:rPr>
            </w:pPr>
          </w:p>
        </w:tc>
      </w:tr>
    </w:tbl>
    <w:p w14:paraId="2F70C57D"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14552A73"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（注２) 事業毎に別葉とすること。不要の「事業名」は削除すること。</w:t>
      </w:r>
    </w:p>
    <w:p w14:paraId="224A2FA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1313FF01"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・委託契約書の写し</w:t>
      </w:r>
    </w:p>
    <w:p w14:paraId="012A8636"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・消耗品等購入の領収書の写し</w:t>
      </w:r>
    </w:p>
    <w:p w14:paraId="576B659C"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・整備，消毒洗浄箇所に係る平面図等の写し</w:t>
      </w:r>
    </w:p>
    <w:p w14:paraId="4E260104"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・整備，消毒洗浄個所の写真等</w:t>
      </w:r>
    </w:p>
    <w:p w14:paraId="2301D89C"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別紙１－８</w:t>
      </w:r>
    </w:p>
    <w:p w14:paraId="5885609F" w14:textId="26EC52F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00306DE7" w:rsidRPr="002035EC">
        <w:rPr>
          <w:rFonts w:ascii="ＭＳ 明朝" w:hAnsi="ＭＳ 明朝" w:hint="eastAsia"/>
          <w:color w:val="000000" w:themeColor="text1"/>
        </w:rPr>
        <w:t>精算</w:t>
      </w:r>
      <w:r w:rsidRPr="002035EC">
        <w:rPr>
          <w:rFonts w:ascii="ＭＳ 明朝" w:hAnsi="ＭＳ 明朝" w:hint="eastAsia"/>
          <w:color w:val="000000" w:themeColor="text1"/>
          <w:szCs w:val="21"/>
        </w:rPr>
        <w:t>額調書【介護施設等における新型コロナウイルス感染拡大防止対策支援事業】</w:t>
      </w:r>
    </w:p>
    <w:p w14:paraId="0FD8AB93" w14:textId="77777777"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（高齢障害者向けの感染症予防の広報・啓発経費支援事業）</w:t>
      </w:r>
    </w:p>
    <w:p w14:paraId="063AEAE4"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8400BB" w:rsidRPr="002035EC" w14:paraId="7CA96305" w14:textId="77777777" w:rsidTr="00377D57">
        <w:trPr>
          <w:trHeight w:val="316"/>
        </w:trPr>
        <w:tc>
          <w:tcPr>
            <w:tcW w:w="1701" w:type="dxa"/>
            <w:tcBorders>
              <w:bottom w:val="single" w:sz="4" w:space="0" w:color="auto"/>
            </w:tcBorders>
          </w:tcPr>
          <w:p w14:paraId="1D51E10E"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市町名</w:t>
            </w:r>
          </w:p>
        </w:tc>
        <w:tc>
          <w:tcPr>
            <w:tcW w:w="3621" w:type="dxa"/>
            <w:tcBorders>
              <w:bottom w:val="single" w:sz="4" w:space="0" w:color="auto"/>
            </w:tcBorders>
          </w:tcPr>
          <w:p w14:paraId="6933A0B6" w14:textId="77777777" w:rsidR="008400BB" w:rsidRPr="002035EC" w:rsidRDefault="008400BB" w:rsidP="008400BB">
            <w:pPr>
              <w:rPr>
                <w:rFonts w:ascii="ＭＳ 明朝" w:hAnsi="ＭＳ 明朝"/>
                <w:color w:val="000000" w:themeColor="text1"/>
                <w:sz w:val="18"/>
                <w:szCs w:val="18"/>
              </w:rPr>
            </w:pPr>
          </w:p>
        </w:tc>
      </w:tr>
    </w:tbl>
    <w:p w14:paraId="0948AF28"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607"/>
        <w:gridCol w:w="1527"/>
        <w:gridCol w:w="1528"/>
        <w:gridCol w:w="1528"/>
        <w:gridCol w:w="1528"/>
        <w:gridCol w:w="1527"/>
        <w:gridCol w:w="1528"/>
        <w:gridCol w:w="1528"/>
        <w:gridCol w:w="1528"/>
        <w:gridCol w:w="1528"/>
      </w:tblGrid>
      <w:tr w:rsidR="002035EC" w:rsidRPr="002035EC" w14:paraId="2681B812" w14:textId="77777777" w:rsidTr="00377D57">
        <w:tc>
          <w:tcPr>
            <w:tcW w:w="607" w:type="dxa"/>
          </w:tcPr>
          <w:p w14:paraId="44743A11" w14:textId="77777777" w:rsidR="008400BB" w:rsidRPr="002035EC" w:rsidRDefault="008400BB" w:rsidP="008400BB">
            <w:pPr>
              <w:rPr>
                <w:rFonts w:ascii="ＭＳ 明朝" w:hAnsi="ＭＳ 明朝"/>
                <w:color w:val="000000" w:themeColor="text1"/>
                <w:sz w:val="16"/>
                <w:szCs w:val="16"/>
              </w:rPr>
            </w:pPr>
          </w:p>
        </w:tc>
        <w:tc>
          <w:tcPr>
            <w:tcW w:w="1527" w:type="dxa"/>
          </w:tcPr>
          <w:p w14:paraId="39E48248"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0E66D169" w14:textId="77777777" w:rsidR="008400BB" w:rsidRPr="002035EC" w:rsidRDefault="008400BB" w:rsidP="008400BB">
            <w:pPr>
              <w:rPr>
                <w:rFonts w:ascii="ＭＳ 明朝" w:hAnsi="ＭＳ 明朝"/>
                <w:color w:val="000000" w:themeColor="text1"/>
                <w:sz w:val="16"/>
                <w:szCs w:val="16"/>
              </w:rPr>
            </w:pPr>
          </w:p>
          <w:p w14:paraId="197C670A" w14:textId="77777777" w:rsidR="008400BB" w:rsidRPr="002035EC" w:rsidRDefault="008400BB" w:rsidP="008400BB">
            <w:pPr>
              <w:rPr>
                <w:rFonts w:ascii="ＭＳ 明朝" w:hAnsi="ＭＳ 明朝"/>
                <w:color w:val="000000" w:themeColor="text1"/>
                <w:sz w:val="16"/>
                <w:szCs w:val="16"/>
              </w:rPr>
            </w:pPr>
          </w:p>
          <w:p w14:paraId="54899F7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528" w:type="dxa"/>
          </w:tcPr>
          <w:p w14:paraId="3EB72784"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w:t>
            </w:r>
          </w:p>
          <w:p w14:paraId="1373CEE5"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実支出額</w:t>
            </w:r>
          </w:p>
          <w:p w14:paraId="5CD4D5CC" w14:textId="77777777" w:rsidR="008400BB" w:rsidRPr="002035EC" w:rsidRDefault="008400BB" w:rsidP="008400BB">
            <w:pPr>
              <w:rPr>
                <w:rFonts w:ascii="ＭＳ 明朝" w:hAnsi="ＭＳ 明朝"/>
                <w:color w:val="000000" w:themeColor="text1"/>
                <w:sz w:val="16"/>
                <w:szCs w:val="16"/>
              </w:rPr>
            </w:pPr>
          </w:p>
          <w:p w14:paraId="6C1ACC3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528" w:type="dxa"/>
          </w:tcPr>
          <w:p w14:paraId="5B18993E"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59BBBBC2" w14:textId="77777777" w:rsidR="008400BB" w:rsidRPr="002035EC" w:rsidRDefault="008400BB" w:rsidP="008400BB">
            <w:pPr>
              <w:rPr>
                <w:rFonts w:ascii="ＭＳ 明朝" w:hAnsi="ＭＳ 明朝"/>
                <w:color w:val="000000" w:themeColor="text1"/>
                <w:sz w:val="16"/>
                <w:szCs w:val="16"/>
              </w:rPr>
            </w:pPr>
          </w:p>
          <w:p w14:paraId="121EF25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528" w:type="dxa"/>
          </w:tcPr>
          <w:p w14:paraId="4842FC6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4CD988E8"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5065FA6E" w14:textId="77777777" w:rsidR="008400BB" w:rsidRPr="002035EC" w:rsidRDefault="008400BB" w:rsidP="008400BB">
            <w:pPr>
              <w:rPr>
                <w:rFonts w:ascii="ＭＳ 明朝" w:hAnsi="ＭＳ 明朝"/>
                <w:color w:val="000000" w:themeColor="text1"/>
                <w:sz w:val="16"/>
                <w:szCs w:val="16"/>
              </w:rPr>
            </w:pPr>
          </w:p>
          <w:p w14:paraId="7345391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527" w:type="dxa"/>
          </w:tcPr>
          <w:p w14:paraId="41ACB74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19FFB2A7" w14:textId="77777777" w:rsidR="008400BB" w:rsidRPr="002035EC" w:rsidRDefault="008400BB" w:rsidP="008400BB">
            <w:pPr>
              <w:jc w:val="center"/>
              <w:rPr>
                <w:rFonts w:ascii="ＭＳ 明朝" w:hAnsi="ＭＳ 明朝"/>
                <w:color w:val="000000" w:themeColor="text1"/>
                <w:sz w:val="16"/>
                <w:szCs w:val="16"/>
              </w:rPr>
            </w:pPr>
          </w:p>
          <w:p w14:paraId="01756951" w14:textId="77777777" w:rsidR="008400BB" w:rsidRPr="002035EC" w:rsidRDefault="008400BB" w:rsidP="008400BB">
            <w:pPr>
              <w:jc w:val="center"/>
              <w:rPr>
                <w:rFonts w:ascii="ＭＳ 明朝" w:hAnsi="ＭＳ 明朝"/>
                <w:color w:val="000000" w:themeColor="text1"/>
                <w:sz w:val="16"/>
                <w:szCs w:val="16"/>
              </w:rPr>
            </w:pPr>
          </w:p>
          <w:p w14:paraId="10560831"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528" w:type="dxa"/>
          </w:tcPr>
          <w:p w14:paraId="4F85096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3DC5C1D1" w14:textId="77777777" w:rsidR="008400BB" w:rsidRPr="002035EC" w:rsidRDefault="008400BB" w:rsidP="008400BB">
            <w:pPr>
              <w:jc w:val="center"/>
              <w:rPr>
                <w:rFonts w:ascii="ＭＳ 明朝" w:hAnsi="ＭＳ 明朝"/>
                <w:color w:val="000000" w:themeColor="text1"/>
                <w:sz w:val="16"/>
                <w:szCs w:val="16"/>
              </w:rPr>
            </w:pPr>
          </w:p>
          <w:p w14:paraId="66A93C8D" w14:textId="77777777" w:rsidR="008400BB" w:rsidRPr="002035EC" w:rsidRDefault="008400BB" w:rsidP="008400BB">
            <w:pPr>
              <w:jc w:val="center"/>
              <w:rPr>
                <w:rFonts w:ascii="ＭＳ 明朝" w:hAnsi="ＭＳ 明朝"/>
                <w:color w:val="000000" w:themeColor="text1"/>
                <w:sz w:val="16"/>
                <w:szCs w:val="16"/>
              </w:rPr>
            </w:pPr>
          </w:p>
          <w:p w14:paraId="0584CDF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528" w:type="dxa"/>
          </w:tcPr>
          <w:p w14:paraId="52DDF69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2849B661" w14:textId="77777777" w:rsidR="008400BB" w:rsidRPr="002035EC" w:rsidRDefault="008400BB" w:rsidP="008400BB">
            <w:pPr>
              <w:jc w:val="center"/>
              <w:rPr>
                <w:rFonts w:ascii="ＭＳ 明朝" w:hAnsi="ＭＳ 明朝"/>
                <w:color w:val="000000" w:themeColor="text1"/>
                <w:sz w:val="16"/>
                <w:szCs w:val="16"/>
              </w:rPr>
            </w:pPr>
          </w:p>
          <w:p w14:paraId="2EE67192" w14:textId="77777777" w:rsidR="008400BB" w:rsidRPr="002035EC" w:rsidRDefault="008400BB" w:rsidP="008400BB">
            <w:pPr>
              <w:jc w:val="center"/>
              <w:rPr>
                <w:rFonts w:ascii="ＭＳ 明朝" w:hAnsi="ＭＳ 明朝"/>
                <w:color w:val="000000" w:themeColor="text1"/>
                <w:sz w:val="16"/>
                <w:szCs w:val="16"/>
              </w:rPr>
            </w:pPr>
          </w:p>
          <w:p w14:paraId="599FA8B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528" w:type="dxa"/>
          </w:tcPr>
          <w:p w14:paraId="5D180A3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7E4C8704" w14:textId="77777777" w:rsidR="008400BB" w:rsidRPr="002035EC" w:rsidRDefault="008400BB" w:rsidP="008400BB">
            <w:pPr>
              <w:jc w:val="center"/>
              <w:rPr>
                <w:rFonts w:ascii="ＭＳ 明朝" w:hAnsi="ＭＳ 明朝"/>
                <w:color w:val="000000" w:themeColor="text1"/>
                <w:sz w:val="16"/>
                <w:szCs w:val="16"/>
              </w:rPr>
            </w:pPr>
          </w:p>
          <w:p w14:paraId="58E496A5" w14:textId="77777777" w:rsidR="008400BB" w:rsidRPr="002035EC" w:rsidRDefault="008400BB" w:rsidP="008400BB">
            <w:pPr>
              <w:jc w:val="center"/>
              <w:rPr>
                <w:rFonts w:ascii="ＭＳ 明朝" w:hAnsi="ＭＳ 明朝"/>
                <w:color w:val="000000" w:themeColor="text1"/>
                <w:sz w:val="16"/>
                <w:szCs w:val="16"/>
              </w:rPr>
            </w:pPr>
          </w:p>
          <w:p w14:paraId="54740AE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528" w:type="dxa"/>
          </w:tcPr>
          <w:p w14:paraId="02D2833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61011CF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02C101DC" w14:textId="77777777" w:rsidR="008400BB" w:rsidRPr="002035EC" w:rsidRDefault="008400BB" w:rsidP="008400BB">
            <w:pPr>
              <w:jc w:val="center"/>
              <w:rPr>
                <w:rFonts w:ascii="ＭＳ 明朝" w:hAnsi="ＭＳ 明朝"/>
                <w:color w:val="000000" w:themeColor="text1"/>
                <w:sz w:val="16"/>
                <w:szCs w:val="16"/>
              </w:rPr>
            </w:pPr>
          </w:p>
          <w:p w14:paraId="4170FC0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220B96E1" w14:textId="77777777" w:rsidTr="00377D57">
        <w:trPr>
          <w:trHeight w:val="647"/>
        </w:trPr>
        <w:tc>
          <w:tcPr>
            <w:tcW w:w="607" w:type="dxa"/>
            <w:vAlign w:val="center"/>
          </w:tcPr>
          <w:p w14:paraId="597F4A01"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1527" w:type="dxa"/>
          </w:tcPr>
          <w:p w14:paraId="0346DC70"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528" w:type="dxa"/>
          </w:tcPr>
          <w:p w14:paraId="50836085"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528" w:type="dxa"/>
          </w:tcPr>
          <w:p w14:paraId="5B1AB21F"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528" w:type="dxa"/>
          </w:tcPr>
          <w:p w14:paraId="2A303E02"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527" w:type="dxa"/>
          </w:tcPr>
          <w:p w14:paraId="17C7980A"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528" w:type="dxa"/>
          </w:tcPr>
          <w:p w14:paraId="5F206BC8"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528" w:type="dxa"/>
          </w:tcPr>
          <w:p w14:paraId="79D3C1A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528" w:type="dxa"/>
          </w:tcPr>
          <w:p w14:paraId="4BBA0AE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528" w:type="dxa"/>
          </w:tcPr>
          <w:p w14:paraId="3B4004F9"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7D2F45CB" w14:textId="77777777" w:rsidTr="00377D57">
        <w:trPr>
          <w:trHeight w:val="647"/>
        </w:trPr>
        <w:tc>
          <w:tcPr>
            <w:tcW w:w="607" w:type="dxa"/>
            <w:vAlign w:val="center"/>
          </w:tcPr>
          <w:p w14:paraId="31A80816"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1527" w:type="dxa"/>
            <w:vAlign w:val="center"/>
          </w:tcPr>
          <w:p w14:paraId="164AFF5F"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5633AF02"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17CDD53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4E7971A0" w14:textId="77777777" w:rsidR="008400BB" w:rsidRPr="002035EC" w:rsidRDefault="008400BB" w:rsidP="008400BB">
            <w:pPr>
              <w:rPr>
                <w:rFonts w:ascii="ＭＳ 明朝" w:hAnsi="ＭＳ 明朝"/>
                <w:color w:val="000000" w:themeColor="text1"/>
                <w:sz w:val="18"/>
                <w:szCs w:val="18"/>
              </w:rPr>
            </w:pPr>
          </w:p>
        </w:tc>
        <w:tc>
          <w:tcPr>
            <w:tcW w:w="1527" w:type="dxa"/>
            <w:vAlign w:val="center"/>
          </w:tcPr>
          <w:p w14:paraId="2408EE61"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05ADBE42"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7568943C"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480BACB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02EDF07B" w14:textId="77777777" w:rsidR="008400BB" w:rsidRPr="002035EC" w:rsidRDefault="008400BB" w:rsidP="008400BB">
            <w:pPr>
              <w:rPr>
                <w:rFonts w:ascii="ＭＳ 明朝" w:hAnsi="ＭＳ 明朝"/>
                <w:color w:val="000000" w:themeColor="text1"/>
                <w:sz w:val="18"/>
                <w:szCs w:val="18"/>
              </w:rPr>
            </w:pPr>
          </w:p>
        </w:tc>
      </w:tr>
      <w:tr w:rsidR="002035EC" w:rsidRPr="002035EC" w14:paraId="4191BAE1" w14:textId="77777777" w:rsidTr="00377D57">
        <w:trPr>
          <w:trHeight w:val="647"/>
        </w:trPr>
        <w:tc>
          <w:tcPr>
            <w:tcW w:w="607" w:type="dxa"/>
            <w:vAlign w:val="center"/>
          </w:tcPr>
          <w:p w14:paraId="199575E9"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1527" w:type="dxa"/>
            <w:vAlign w:val="center"/>
          </w:tcPr>
          <w:p w14:paraId="15D92B1D"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4757A53E"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086B0DB9"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0DFA2FA7" w14:textId="77777777" w:rsidR="008400BB" w:rsidRPr="002035EC" w:rsidRDefault="008400BB" w:rsidP="008400BB">
            <w:pPr>
              <w:rPr>
                <w:rFonts w:ascii="ＭＳ 明朝" w:hAnsi="ＭＳ 明朝"/>
                <w:color w:val="000000" w:themeColor="text1"/>
                <w:sz w:val="18"/>
                <w:szCs w:val="18"/>
              </w:rPr>
            </w:pPr>
          </w:p>
        </w:tc>
        <w:tc>
          <w:tcPr>
            <w:tcW w:w="1527" w:type="dxa"/>
            <w:vAlign w:val="center"/>
          </w:tcPr>
          <w:p w14:paraId="5202CB0C"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503459BC"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03635AFD"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15A65FA6"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2AB01E93" w14:textId="77777777" w:rsidR="008400BB" w:rsidRPr="002035EC" w:rsidRDefault="008400BB" w:rsidP="008400BB">
            <w:pPr>
              <w:rPr>
                <w:rFonts w:ascii="ＭＳ 明朝" w:hAnsi="ＭＳ 明朝"/>
                <w:color w:val="000000" w:themeColor="text1"/>
                <w:sz w:val="18"/>
                <w:szCs w:val="18"/>
              </w:rPr>
            </w:pPr>
          </w:p>
        </w:tc>
      </w:tr>
      <w:tr w:rsidR="002035EC" w:rsidRPr="002035EC" w14:paraId="564DACA6" w14:textId="77777777" w:rsidTr="00377D57">
        <w:trPr>
          <w:trHeight w:val="647"/>
        </w:trPr>
        <w:tc>
          <w:tcPr>
            <w:tcW w:w="607" w:type="dxa"/>
            <w:vAlign w:val="center"/>
          </w:tcPr>
          <w:p w14:paraId="0EBB1C8A"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1527" w:type="dxa"/>
            <w:vAlign w:val="center"/>
          </w:tcPr>
          <w:p w14:paraId="3B42829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0198DE5C"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60971A6E"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1FDDD1D8" w14:textId="77777777" w:rsidR="008400BB" w:rsidRPr="002035EC" w:rsidRDefault="008400BB" w:rsidP="008400BB">
            <w:pPr>
              <w:rPr>
                <w:rFonts w:ascii="ＭＳ 明朝" w:hAnsi="ＭＳ 明朝"/>
                <w:color w:val="000000" w:themeColor="text1"/>
                <w:sz w:val="18"/>
                <w:szCs w:val="18"/>
              </w:rPr>
            </w:pPr>
          </w:p>
        </w:tc>
        <w:tc>
          <w:tcPr>
            <w:tcW w:w="1527" w:type="dxa"/>
            <w:vAlign w:val="center"/>
          </w:tcPr>
          <w:p w14:paraId="1BC80F4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64FEFF64"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25988F0C"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68B49287"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726636B5" w14:textId="77777777" w:rsidR="008400BB" w:rsidRPr="002035EC" w:rsidRDefault="008400BB" w:rsidP="008400BB">
            <w:pPr>
              <w:rPr>
                <w:rFonts w:ascii="ＭＳ 明朝" w:hAnsi="ＭＳ 明朝"/>
                <w:color w:val="000000" w:themeColor="text1"/>
                <w:sz w:val="18"/>
                <w:szCs w:val="18"/>
              </w:rPr>
            </w:pPr>
          </w:p>
        </w:tc>
      </w:tr>
      <w:tr w:rsidR="002035EC" w:rsidRPr="002035EC" w14:paraId="01B31D4A" w14:textId="77777777" w:rsidTr="00377D57">
        <w:trPr>
          <w:trHeight w:val="647"/>
        </w:trPr>
        <w:tc>
          <w:tcPr>
            <w:tcW w:w="607" w:type="dxa"/>
            <w:vAlign w:val="center"/>
          </w:tcPr>
          <w:p w14:paraId="7CE52F8C"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1527" w:type="dxa"/>
            <w:vAlign w:val="center"/>
          </w:tcPr>
          <w:p w14:paraId="7F5E067E"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552BFA8C"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1337A08F"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58173D4E" w14:textId="77777777" w:rsidR="008400BB" w:rsidRPr="002035EC" w:rsidRDefault="008400BB" w:rsidP="008400BB">
            <w:pPr>
              <w:rPr>
                <w:rFonts w:ascii="ＭＳ 明朝" w:hAnsi="ＭＳ 明朝"/>
                <w:color w:val="000000" w:themeColor="text1"/>
                <w:sz w:val="18"/>
                <w:szCs w:val="18"/>
              </w:rPr>
            </w:pPr>
          </w:p>
        </w:tc>
        <w:tc>
          <w:tcPr>
            <w:tcW w:w="1527" w:type="dxa"/>
            <w:vAlign w:val="center"/>
          </w:tcPr>
          <w:p w14:paraId="0E97AB63"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6B96A47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0D306F95"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16354E7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161012EF" w14:textId="77777777" w:rsidR="008400BB" w:rsidRPr="002035EC" w:rsidRDefault="008400BB" w:rsidP="008400BB">
            <w:pPr>
              <w:rPr>
                <w:rFonts w:ascii="ＭＳ 明朝" w:hAnsi="ＭＳ 明朝"/>
                <w:color w:val="000000" w:themeColor="text1"/>
                <w:sz w:val="18"/>
                <w:szCs w:val="18"/>
              </w:rPr>
            </w:pPr>
          </w:p>
        </w:tc>
      </w:tr>
      <w:tr w:rsidR="002035EC" w:rsidRPr="002035EC" w14:paraId="30161531" w14:textId="77777777" w:rsidTr="00377D57">
        <w:trPr>
          <w:trHeight w:val="647"/>
        </w:trPr>
        <w:tc>
          <w:tcPr>
            <w:tcW w:w="607" w:type="dxa"/>
            <w:vAlign w:val="center"/>
          </w:tcPr>
          <w:p w14:paraId="4F7757C7"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1527" w:type="dxa"/>
            <w:vAlign w:val="center"/>
          </w:tcPr>
          <w:p w14:paraId="306F5A7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3AEE6AA9"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677EB0A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024C0004" w14:textId="77777777" w:rsidR="008400BB" w:rsidRPr="002035EC" w:rsidRDefault="008400BB" w:rsidP="008400BB">
            <w:pPr>
              <w:rPr>
                <w:rFonts w:ascii="ＭＳ 明朝" w:hAnsi="ＭＳ 明朝"/>
                <w:color w:val="000000" w:themeColor="text1"/>
                <w:sz w:val="18"/>
                <w:szCs w:val="18"/>
              </w:rPr>
            </w:pPr>
          </w:p>
        </w:tc>
        <w:tc>
          <w:tcPr>
            <w:tcW w:w="1527" w:type="dxa"/>
            <w:vAlign w:val="center"/>
          </w:tcPr>
          <w:p w14:paraId="38A94AE8"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51AB7BA0"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3AB295B2"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7025AF11" w14:textId="77777777" w:rsidR="008400BB" w:rsidRPr="002035EC" w:rsidRDefault="008400BB" w:rsidP="008400BB">
            <w:pPr>
              <w:rPr>
                <w:rFonts w:ascii="ＭＳ 明朝" w:hAnsi="ＭＳ 明朝"/>
                <w:color w:val="000000" w:themeColor="text1"/>
                <w:sz w:val="18"/>
                <w:szCs w:val="18"/>
              </w:rPr>
            </w:pPr>
          </w:p>
        </w:tc>
        <w:tc>
          <w:tcPr>
            <w:tcW w:w="1528" w:type="dxa"/>
            <w:vAlign w:val="center"/>
          </w:tcPr>
          <w:p w14:paraId="70BA2478" w14:textId="77777777" w:rsidR="008400BB" w:rsidRPr="002035EC" w:rsidRDefault="008400BB" w:rsidP="008400BB">
            <w:pPr>
              <w:rPr>
                <w:rFonts w:ascii="ＭＳ 明朝" w:hAnsi="ＭＳ 明朝"/>
                <w:color w:val="000000" w:themeColor="text1"/>
                <w:sz w:val="18"/>
                <w:szCs w:val="18"/>
              </w:rPr>
            </w:pPr>
          </w:p>
        </w:tc>
      </w:tr>
    </w:tbl>
    <w:p w14:paraId="5A37CD8B"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29D5380C"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73D3E312"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・委託契約書の写し</w:t>
      </w:r>
    </w:p>
    <w:p w14:paraId="22BB2B04"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・各費目の領収書の写し</w:t>
      </w:r>
    </w:p>
    <w:p w14:paraId="53379596" w14:textId="77777777" w:rsidR="00306DE7" w:rsidRPr="002035EC" w:rsidRDefault="00306DE7" w:rsidP="008400BB">
      <w:pPr>
        <w:rPr>
          <w:rFonts w:ascii="ＭＳ 明朝" w:hAnsi="ＭＳ 明朝"/>
          <w:b/>
          <w:color w:val="000000" w:themeColor="text1"/>
          <w:sz w:val="20"/>
          <w:szCs w:val="20"/>
          <w:u w:val="single"/>
        </w:rPr>
      </w:pPr>
    </w:p>
    <w:p w14:paraId="016E0D80" w14:textId="77777777" w:rsidR="008400BB" w:rsidRPr="002035EC" w:rsidRDefault="008400BB" w:rsidP="008400BB">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別紙１－９</w:t>
      </w:r>
    </w:p>
    <w:p w14:paraId="441CCFC2" w14:textId="488E2584" w:rsidR="008400BB" w:rsidRPr="002035EC" w:rsidRDefault="008400BB" w:rsidP="008400BB">
      <w:pPr>
        <w:jc w:val="center"/>
        <w:rPr>
          <w:rFonts w:ascii="ＭＳ 明朝" w:hAnsi="ＭＳ 明朝"/>
          <w:color w:val="000000" w:themeColor="text1"/>
          <w:szCs w:val="21"/>
        </w:rPr>
      </w:pPr>
      <w:r w:rsidRPr="002035EC">
        <w:rPr>
          <w:rFonts w:ascii="ＭＳ 明朝" w:hAnsi="ＭＳ 明朝" w:hint="eastAsia"/>
          <w:color w:val="000000" w:themeColor="text1"/>
          <w:szCs w:val="21"/>
        </w:rPr>
        <w:t xml:space="preserve">　　　　年度</w:t>
      </w:r>
      <w:r w:rsidRPr="002035EC">
        <w:rPr>
          <w:rFonts w:ascii="ＭＳ 明朝" w:hAnsi="ＭＳ 明朝" w:hint="eastAsia"/>
          <w:color w:val="000000" w:themeColor="text1"/>
        </w:rPr>
        <w:t>広島県地域医療介護総合確保事業補助金</w:t>
      </w:r>
      <w:r w:rsidR="00306DE7" w:rsidRPr="002035EC">
        <w:rPr>
          <w:rFonts w:ascii="ＭＳ 明朝" w:hAnsi="ＭＳ 明朝" w:hint="eastAsia"/>
          <w:color w:val="000000" w:themeColor="text1"/>
        </w:rPr>
        <w:t>精算</w:t>
      </w:r>
      <w:r w:rsidRPr="002035EC">
        <w:rPr>
          <w:rFonts w:ascii="ＭＳ 明朝" w:hAnsi="ＭＳ 明朝" w:hint="eastAsia"/>
          <w:color w:val="000000" w:themeColor="text1"/>
          <w:szCs w:val="21"/>
        </w:rPr>
        <w:t>額調書【介護職員の宿舎施設整備事業】</w:t>
      </w:r>
    </w:p>
    <w:p w14:paraId="205B2D8E"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8400BB" w:rsidRPr="002035EC" w14:paraId="36D2A6B5" w14:textId="77777777" w:rsidTr="00377D57">
        <w:trPr>
          <w:trHeight w:val="316"/>
        </w:trPr>
        <w:tc>
          <w:tcPr>
            <w:tcW w:w="1701" w:type="dxa"/>
            <w:tcBorders>
              <w:bottom w:val="single" w:sz="4" w:space="0" w:color="auto"/>
            </w:tcBorders>
          </w:tcPr>
          <w:p w14:paraId="64EF5F86" w14:textId="7A7153FF" w:rsidR="008400BB" w:rsidRPr="002035EC" w:rsidRDefault="00102482"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市町</w:t>
            </w:r>
            <w:r w:rsidR="008400BB" w:rsidRPr="002035EC">
              <w:rPr>
                <w:rFonts w:ascii="ＭＳ 明朝" w:hAnsi="ＭＳ 明朝" w:hint="eastAsia"/>
                <w:color w:val="000000" w:themeColor="text1"/>
                <w:sz w:val="18"/>
                <w:szCs w:val="18"/>
              </w:rPr>
              <w:t>名</w:t>
            </w:r>
          </w:p>
        </w:tc>
        <w:tc>
          <w:tcPr>
            <w:tcW w:w="3621" w:type="dxa"/>
            <w:tcBorders>
              <w:bottom w:val="single" w:sz="4" w:space="0" w:color="auto"/>
            </w:tcBorders>
          </w:tcPr>
          <w:p w14:paraId="4E3087B2" w14:textId="77777777" w:rsidR="008400BB" w:rsidRPr="002035EC" w:rsidRDefault="008400BB" w:rsidP="008400BB">
            <w:pPr>
              <w:rPr>
                <w:rFonts w:ascii="ＭＳ 明朝" w:hAnsi="ＭＳ 明朝"/>
                <w:color w:val="000000" w:themeColor="text1"/>
                <w:sz w:val="18"/>
                <w:szCs w:val="18"/>
              </w:rPr>
            </w:pPr>
          </w:p>
        </w:tc>
      </w:tr>
    </w:tbl>
    <w:p w14:paraId="4A524EF0" w14:textId="77777777" w:rsidR="008400BB" w:rsidRPr="002035EC"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6"/>
        <w:gridCol w:w="990"/>
        <w:gridCol w:w="991"/>
        <w:gridCol w:w="991"/>
        <w:gridCol w:w="992"/>
        <w:gridCol w:w="889"/>
        <w:gridCol w:w="1046"/>
        <w:gridCol w:w="1046"/>
        <w:gridCol w:w="1047"/>
        <w:gridCol w:w="1046"/>
        <w:gridCol w:w="1046"/>
        <w:gridCol w:w="1047"/>
        <w:gridCol w:w="1046"/>
        <w:gridCol w:w="1046"/>
        <w:gridCol w:w="1047"/>
      </w:tblGrid>
      <w:tr w:rsidR="002035EC" w:rsidRPr="002035EC" w14:paraId="60D52275" w14:textId="77777777" w:rsidTr="00377D57">
        <w:tc>
          <w:tcPr>
            <w:tcW w:w="254" w:type="dxa"/>
          </w:tcPr>
          <w:p w14:paraId="52AB1737" w14:textId="77777777" w:rsidR="008400BB" w:rsidRPr="002035EC" w:rsidRDefault="008400BB" w:rsidP="008400BB">
            <w:pPr>
              <w:jc w:val="center"/>
              <w:rPr>
                <w:rFonts w:ascii="ＭＳ 明朝" w:hAnsi="ＭＳ 明朝"/>
                <w:color w:val="000000" w:themeColor="text1"/>
                <w:sz w:val="16"/>
                <w:szCs w:val="16"/>
              </w:rPr>
            </w:pPr>
          </w:p>
        </w:tc>
        <w:tc>
          <w:tcPr>
            <w:tcW w:w="996" w:type="dxa"/>
          </w:tcPr>
          <w:p w14:paraId="08A6848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施設等種別</w:t>
            </w:r>
          </w:p>
        </w:tc>
        <w:tc>
          <w:tcPr>
            <w:tcW w:w="996" w:type="dxa"/>
          </w:tcPr>
          <w:p w14:paraId="77361570"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施設等の名称</w:t>
            </w:r>
          </w:p>
        </w:tc>
        <w:tc>
          <w:tcPr>
            <w:tcW w:w="996" w:type="dxa"/>
          </w:tcPr>
          <w:p w14:paraId="70E15BF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事業者名</w:t>
            </w:r>
          </w:p>
        </w:tc>
        <w:tc>
          <w:tcPr>
            <w:tcW w:w="997" w:type="dxa"/>
          </w:tcPr>
          <w:p w14:paraId="109179A2"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施設所在地</w:t>
            </w:r>
          </w:p>
        </w:tc>
        <w:tc>
          <w:tcPr>
            <w:tcW w:w="893" w:type="dxa"/>
          </w:tcPr>
          <w:p w14:paraId="37F3F52C" w14:textId="77777777" w:rsidR="008400BB" w:rsidRPr="002035EC" w:rsidRDefault="008400BB" w:rsidP="008400BB">
            <w:pPr>
              <w:jc w:val="left"/>
              <w:rPr>
                <w:rFonts w:ascii="ＭＳ 明朝" w:hAnsi="ＭＳ 明朝"/>
                <w:color w:val="000000" w:themeColor="text1"/>
                <w:sz w:val="16"/>
                <w:szCs w:val="16"/>
              </w:rPr>
            </w:pPr>
            <w:r w:rsidRPr="002035EC">
              <w:rPr>
                <w:rFonts w:ascii="ＭＳ 明朝" w:hAnsi="ＭＳ 明朝" w:hint="eastAsia"/>
                <w:color w:val="000000" w:themeColor="text1"/>
                <w:sz w:val="16"/>
                <w:szCs w:val="16"/>
              </w:rPr>
              <w:t>整備定員数</w:t>
            </w:r>
          </w:p>
          <w:p w14:paraId="2511711A" w14:textId="77777777" w:rsidR="008400BB" w:rsidRPr="002035EC" w:rsidRDefault="008400BB" w:rsidP="008400BB">
            <w:pPr>
              <w:jc w:val="center"/>
              <w:rPr>
                <w:rFonts w:ascii="ＭＳ 明朝" w:hAnsi="ＭＳ 明朝"/>
                <w:color w:val="000000" w:themeColor="text1"/>
                <w:sz w:val="16"/>
                <w:szCs w:val="16"/>
              </w:rPr>
            </w:pPr>
          </w:p>
        </w:tc>
        <w:tc>
          <w:tcPr>
            <w:tcW w:w="1049" w:type="dxa"/>
          </w:tcPr>
          <w:p w14:paraId="292CBD4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総事業費</w:t>
            </w:r>
          </w:p>
          <w:p w14:paraId="3466F80F" w14:textId="77777777" w:rsidR="008400BB" w:rsidRPr="002035EC" w:rsidRDefault="008400BB" w:rsidP="008400BB">
            <w:pPr>
              <w:rPr>
                <w:rFonts w:ascii="ＭＳ 明朝" w:hAnsi="ＭＳ 明朝"/>
                <w:color w:val="000000" w:themeColor="text1"/>
                <w:sz w:val="16"/>
                <w:szCs w:val="16"/>
              </w:rPr>
            </w:pPr>
          </w:p>
          <w:p w14:paraId="6D471D0E" w14:textId="77777777" w:rsidR="008400BB" w:rsidRPr="002035EC" w:rsidRDefault="008400BB" w:rsidP="008400BB">
            <w:pPr>
              <w:rPr>
                <w:rFonts w:ascii="ＭＳ 明朝" w:hAnsi="ＭＳ 明朝"/>
                <w:color w:val="000000" w:themeColor="text1"/>
                <w:sz w:val="16"/>
                <w:szCs w:val="16"/>
              </w:rPr>
            </w:pPr>
          </w:p>
          <w:p w14:paraId="5C329879"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（Ａ）</w:t>
            </w:r>
          </w:p>
        </w:tc>
        <w:tc>
          <w:tcPr>
            <w:tcW w:w="1049" w:type="dxa"/>
          </w:tcPr>
          <w:p w14:paraId="1C103380"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対象経費の</w:t>
            </w:r>
          </w:p>
          <w:p w14:paraId="34946B4D"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実支出額</w:t>
            </w:r>
          </w:p>
          <w:p w14:paraId="3CE52C7C" w14:textId="77777777" w:rsidR="008400BB" w:rsidRPr="002035EC" w:rsidRDefault="008400BB" w:rsidP="008400BB">
            <w:pPr>
              <w:rPr>
                <w:rFonts w:ascii="ＭＳ 明朝" w:hAnsi="ＭＳ 明朝"/>
                <w:color w:val="000000" w:themeColor="text1"/>
                <w:sz w:val="16"/>
                <w:szCs w:val="16"/>
              </w:rPr>
            </w:pPr>
          </w:p>
          <w:p w14:paraId="3EE85DC6"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（Ｂ）</w:t>
            </w:r>
          </w:p>
        </w:tc>
        <w:tc>
          <w:tcPr>
            <w:tcW w:w="1050" w:type="dxa"/>
          </w:tcPr>
          <w:p w14:paraId="73624EC4" w14:textId="77777777" w:rsidR="008400BB" w:rsidRPr="002035EC" w:rsidRDefault="008400BB" w:rsidP="008400BB">
            <w:pPr>
              <w:rPr>
                <w:rFonts w:ascii="ＭＳ 明朝" w:hAnsi="ＭＳ 明朝"/>
                <w:color w:val="000000" w:themeColor="text1"/>
                <w:sz w:val="16"/>
                <w:szCs w:val="16"/>
              </w:rPr>
            </w:pPr>
            <w:r w:rsidRPr="002035EC">
              <w:rPr>
                <w:rFonts w:ascii="ＭＳ 明朝" w:hAnsi="ＭＳ 明朝" w:hint="eastAsia"/>
                <w:color w:val="000000" w:themeColor="text1"/>
                <w:sz w:val="16"/>
                <w:szCs w:val="16"/>
              </w:rPr>
              <w:t>寄付金その他の収入額</w:t>
            </w:r>
          </w:p>
          <w:p w14:paraId="1D74AD3E" w14:textId="77777777" w:rsidR="008400BB" w:rsidRPr="002035EC" w:rsidRDefault="008400BB" w:rsidP="008400BB">
            <w:pPr>
              <w:rPr>
                <w:rFonts w:ascii="ＭＳ 明朝" w:hAnsi="ＭＳ 明朝"/>
                <w:color w:val="000000" w:themeColor="text1"/>
                <w:sz w:val="16"/>
                <w:szCs w:val="16"/>
              </w:rPr>
            </w:pPr>
          </w:p>
          <w:p w14:paraId="2026D68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（Ｃ）</w:t>
            </w:r>
          </w:p>
        </w:tc>
        <w:tc>
          <w:tcPr>
            <w:tcW w:w="1049" w:type="dxa"/>
          </w:tcPr>
          <w:p w14:paraId="0D01AD74"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差引額</w:t>
            </w:r>
          </w:p>
          <w:p w14:paraId="1467E088"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(A)－(C)</w:t>
            </w:r>
          </w:p>
          <w:p w14:paraId="701D8D62" w14:textId="77777777" w:rsidR="008400BB" w:rsidRPr="002035EC" w:rsidRDefault="008400BB" w:rsidP="008400BB">
            <w:pPr>
              <w:rPr>
                <w:rFonts w:ascii="ＭＳ 明朝" w:hAnsi="ＭＳ 明朝"/>
                <w:color w:val="000000" w:themeColor="text1"/>
                <w:sz w:val="16"/>
                <w:szCs w:val="16"/>
              </w:rPr>
            </w:pPr>
          </w:p>
          <w:p w14:paraId="38C5C97C"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（Ｄ）</w:t>
            </w:r>
          </w:p>
        </w:tc>
        <w:tc>
          <w:tcPr>
            <w:tcW w:w="1049" w:type="dxa"/>
          </w:tcPr>
          <w:p w14:paraId="16CF6EA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補助基準額</w:t>
            </w:r>
          </w:p>
          <w:p w14:paraId="2ED46631" w14:textId="77777777" w:rsidR="008400BB" w:rsidRPr="002035EC" w:rsidRDefault="008400BB" w:rsidP="008400BB">
            <w:pPr>
              <w:jc w:val="center"/>
              <w:rPr>
                <w:rFonts w:ascii="ＭＳ 明朝" w:hAnsi="ＭＳ 明朝"/>
                <w:color w:val="000000" w:themeColor="text1"/>
                <w:sz w:val="16"/>
                <w:szCs w:val="16"/>
              </w:rPr>
            </w:pPr>
          </w:p>
          <w:p w14:paraId="25612CC3" w14:textId="77777777" w:rsidR="008400BB" w:rsidRPr="002035EC" w:rsidRDefault="008400BB" w:rsidP="008400BB">
            <w:pPr>
              <w:jc w:val="center"/>
              <w:rPr>
                <w:rFonts w:ascii="ＭＳ 明朝" w:hAnsi="ＭＳ 明朝"/>
                <w:color w:val="000000" w:themeColor="text1"/>
                <w:sz w:val="16"/>
                <w:szCs w:val="16"/>
              </w:rPr>
            </w:pPr>
          </w:p>
          <w:p w14:paraId="1BFEE8D8"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（Ｅ）</w:t>
            </w:r>
          </w:p>
        </w:tc>
        <w:tc>
          <w:tcPr>
            <w:tcW w:w="1050" w:type="dxa"/>
          </w:tcPr>
          <w:p w14:paraId="1D375C32"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申請額</w:t>
            </w:r>
          </w:p>
          <w:p w14:paraId="6FD8A6B4" w14:textId="77777777" w:rsidR="008400BB" w:rsidRPr="002035EC" w:rsidRDefault="008400BB" w:rsidP="008400BB">
            <w:pPr>
              <w:jc w:val="center"/>
              <w:rPr>
                <w:rFonts w:ascii="ＭＳ 明朝" w:hAnsi="ＭＳ 明朝"/>
                <w:color w:val="000000" w:themeColor="text1"/>
                <w:sz w:val="16"/>
                <w:szCs w:val="16"/>
              </w:rPr>
            </w:pPr>
          </w:p>
          <w:p w14:paraId="65803E99" w14:textId="77777777" w:rsidR="008400BB" w:rsidRPr="002035EC" w:rsidRDefault="008400BB" w:rsidP="008400BB">
            <w:pPr>
              <w:jc w:val="center"/>
              <w:rPr>
                <w:rFonts w:ascii="ＭＳ 明朝" w:hAnsi="ＭＳ 明朝"/>
                <w:color w:val="000000" w:themeColor="text1"/>
                <w:sz w:val="16"/>
                <w:szCs w:val="16"/>
              </w:rPr>
            </w:pPr>
          </w:p>
          <w:p w14:paraId="03EE737D"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（Ｆ）</w:t>
            </w:r>
          </w:p>
        </w:tc>
        <w:tc>
          <w:tcPr>
            <w:tcW w:w="1049" w:type="dxa"/>
          </w:tcPr>
          <w:p w14:paraId="6DD13835"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補助金交付決定額</w:t>
            </w:r>
          </w:p>
          <w:p w14:paraId="0E663322" w14:textId="77777777" w:rsidR="008400BB" w:rsidRPr="002035EC" w:rsidRDefault="008400BB" w:rsidP="008400BB">
            <w:pPr>
              <w:jc w:val="center"/>
              <w:rPr>
                <w:rFonts w:ascii="ＭＳ 明朝" w:hAnsi="ＭＳ 明朝"/>
                <w:color w:val="000000" w:themeColor="text1"/>
                <w:sz w:val="16"/>
                <w:szCs w:val="16"/>
              </w:rPr>
            </w:pPr>
          </w:p>
          <w:p w14:paraId="01C445C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（Ｇ）</w:t>
            </w:r>
          </w:p>
        </w:tc>
        <w:tc>
          <w:tcPr>
            <w:tcW w:w="1049" w:type="dxa"/>
          </w:tcPr>
          <w:p w14:paraId="61B63730"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補助金受入済額</w:t>
            </w:r>
          </w:p>
          <w:p w14:paraId="2670205B" w14:textId="77777777" w:rsidR="008400BB" w:rsidRPr="002035EC" w:rsidRDefault="008400BB" w:rsidP="008400BB">
            <w:pPr>
              <w:jc w:val="center"/>
              <w:rPr>
                <w:rFonts w:ascii="ＭＳ 明朝" w:hAnsi="ＭＳ 明朝"/>
                <w:color w:val="000000" w:themeColor="text1"/>
                <w:sz w:val="16"/>
                <w:szCs w:val="16"/>
              </w:rPr>
            </w:pPr>
          </w:p>
          <w:p w14:paraId="36960D77"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（Ｈ）</w:t>
            </w:r>
          </w:p>
        </w:tc>
        <w:tc>
          <w:tcPr>
            <w:tcW w:w="1050" w:type="dxa"/>
          </w:tcPr>
          <w:p w14:paraId="358F4FDE"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差引過不足額</w:t>
            </w:r>
          </w:p>
          <w:p w14:paraId="55F7D5FB"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(G)－(F)</w:t>
            </w:r>
          </w:p>
          <w:p w14:paraId="1FD8F253" w14:textId="77777777" w:rsidR="008400BB" w:rsidRPr="002035EC" w:rsidRDefault="008400BB" w:rsidP="008400BB">
            <w:pPr>
              <w:jc w:val="center"/>
              <w:rPr>
                <w:rFonts w:ascii="ＭＳ 明朝" w:hAnsi="ＭＳ 明朝"/>
                <w:color w:val="000000" w:themeColor="text1"/>
                <w:sz w:val="16"/>
                <w:szCs w:val="16"/>
              </w:rPr>
            </w:pPr>
            <w:r w:rsidRPr="002035EC">
              <w:rPr>
                <w:rFonts w:ascii="ＭＳ 明朝" w:hAnsi="ＭＳ 明朝" w:hint="eastAsia"/>
                <w:color w:val="000000" w:themeColor="text1"/>
                <w:sz w:val="16"/>
                <w:szCs w:val="16"/>
              </w:rPr>
              <w:t>（Ｉ）</w:t>
            </w:r>
          </w:p>
        </w:tc>
      </w:tr>
      <w:tr w:rsidR="002035EC" w:rsidRPr="002035EC" w14:paraId="3468ABFA" w14:textId="77777777" w:rsidTr="00377D57">
        <w:trPr>
          <w:trHeight w:val="525"/>
        </w:trPr>
        <w:tc>
          <w:tcPr>
            <w:tcW w:w="254" w:type="dxa"/>
            <w:vAlign w:val="center"/>
          </w:tcPr>
          <w:p w14:paraId="6B97C735"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1</w:t>
            </w:r>
          </w:p>
        </w:tc>
        <w:tc>
          <w:tcPr>
            <w:tcW w:w="996" w:type="dxa"/>
          </w:tcPr>
          <w:p w14:paraId="38C21AE4" w14:textId="77777777" w:rsidR="008400BB" w:rsidRPr="002035EC" w:rsidRDefault="008400BB" w:rsidP="008400BB">
            <w:pPr>
              <w:rPr>
                <w:rFonts w:ascii="ＭＳ 明朝" w:hAnsi="ＭＳ 明朝"/>
                <w:color w:val="000000" w:themeColor="text1"/>
                <w:sz w:val="18"/>
                <w:szCs w:val="18"/>
              </w:rPr>
            </w:pPr>
          </w:p>
        </w:tc>
        <w:tc>
          <w:tcPr>
            <w:tcW w:w="996" w:type="dxa"/>
          </w:tcPr>
          <w:p w14:paraId="098E6031" w14:textId="77777777" w:rsidR="008400BB" w:rsidRPr="002035EC" w:rsidRDefault="008400BB" w:rsidP="008400BB">
            <w:pPr>
              <w:jc w:val="center"/>
              <w:rPr>
                <w:rFonts w:ascii="ＭＳ 明朝" w:hAnsi="ＭＳ 明朝"/>
                <w:color w:val="000000" w:themeColor="text1"/>
                <w:sz w:val="18"/>
                <w:szCs w:val="18"/>
              </w:rPr>
            </w:pPr>
          </w:p>
        </w:tc>
        <w:tc>
          <w:tcPr>
            <w:tcW w:w="996" w:type="dxa"/>
          </w:tcPr>
          <w:p w14:paraId="360CF697" w14:textId="77777777" w:rsidR="008400BB" w:rsidRPr="002035EC" w:rsidRDefault="008400BB" w:rsidP="008400BB">
            <w:pPr>
              <w:jc w:val="center"/>
              <w:rPr>
                <w:rFonts w:ascii="ＭＳ 明朝" w:hAnsi="ＭＳ 明朝"/>
                <w:color w:val="000000" w:themeColor="text1"/>
                <w:sz w:val="18"/>
                <w:szCs w:val="18"/>
              </w:rPr>
            </w:pPr>
          </w:p>
        </w:tc>
        <w:tc>
          <w:tcPr>
            <w:tcW w:w="997" w:type="dxa"/>
          </w:tcPr>
          <w:p w14:paraId="2A5CE0F0" w14:textId="77777777" w:rsidR="008400BB" w:rsidRPr="002035EC" w:rsidRDefault="008400BB" w:rsidP="008400BB">
            <w:pPr>
              <w:jc w:val="center"/>
              <w:rPr>
                <w:rFonts w:ascii="ＭＳ 明朝" w:hAnsi="ＭＳ 明朝"/>
                <w:color w:val="000000" w:themeColor="text1"/>
                <w:sz w:val="18"/>
                <w:szCs w:val="18"/>
              </w:rPr>
            </w:pPr>
          </w:p>
        </w:tc>
        <w:tc>
          <w:tcPr>
            <w:tcW w:w="893" w:type="dxa"/>
          </w:tcPr>
          <w:p w14:paraId="482E281C" w14:textId="77777777" w:rsidR="008400BB" w:rsidRPr="002035EC" w:rsidRDefault="008400BB" w:rsidP="008400BB">
            <w:pPr>
              <w:jc w:val="right"/>
              <w:rPr>
                <w:color w:val="000000" w:themeColor="text1"/>
                <w:sz w:val="18"/>
                <w:szCs w:val="18"/>
              </w:rPr>
            </w:pPr>
            <w:r w:rsidRPr="002035EC">
              <w:rPr>
                <w:rFonts w:hint="eastAsia"/>
                <w:color w:val="000000" w:themeColor="text1"/>
                <w:sz w:val="18"/>
                <w:szCs w:val="18"/>
              </w:rPr>
              <w:t>人</w:t>
            </w:r>
          </w:p>
        </w:tc>
        <w:tc>
          <w:tcPr>
            <w:tcW w:w="1049" w:type="dxa"/>
          </w:tcPr>
          <w:p w14:paraId="2DC59A9B"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49" w:type="dxa"/>
          </w:tcPr>
          <w:p w14:paraId="10C8FD62" w14:textId="77777777" w:rsidR="008400BB" w:rsidRPr="002035EC" w:rsidRDefault="008400BB" w:rsidP="008400BB">
            <w:pPr>
              <w:jc w:val="right"/>
              <w:rPr>
                <w:color w:val="000000" w:themeColor="text1"/>
              </w:rPr>
            </w:pPr>
            <w:r w:rsidRPr="002035EC">
              <w:rPr>
                <w:rFonts w:ascii="ＭＳ 明朝" w:hAnsi="ＭＳ 明朝" w:hint="eastAsia"/>
                <w:color w:val="000000" w:themeColor="text1"/>
                <w:sz w:val="18"/>
                <w:szCs w:val="18"/>
              </w:rPr>
              <w:t>円</w:t>
            </w:r>
          </w:p>
        </w:tc>
        <w:tc>
          <w:tcPr>
            <w:tcW w:w="1050" w:type="dxa"/>
          </w:tcPr>
          <w:p w14:paraId="09AD609C"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9" w:type="dxa"/>
          </w:tcPr>
          <w:p w14:paraId="5B600980"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9" w:type="dxa"/>
          </w:tcPr>
          <w:p w14:paraId="0E59629F"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50" w:type="dxa"/>
          </w:tcPr>
          <w:p w14:paraId="16292F8D"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9" w:type="dxa"/>
          </w:tcPr>
          <w:p w14:paraId="4511FA21"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49" w:type="dxa"/>
          </w:tcPr>
          <w:p w14:paraId="5DB5AFE2"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c>
          <w:tcPr>
            <w:tcW w:w="1050" w:type="dxa"/>
          </w:tcPr>
          <w:p w14:paraId="1E296086" w14:textId="77777777" w:rsidR="008400BB" w:rsidRPr="002035EC" w:rsidRDefault="008400BB" w:rsidP="008400BB">
            <w:pPr>
              <w:jc w:val="right"/>
              <w:rPr>
                <w:rFonts w:ascii="ＭＳ 明朝" w:hAnsi="ＭＳ 明朝"/>
                <w:color w:val="000000" w:themeColor="text1"/>
                <w:sz w:val="18"/>
                <w:szCs w:val="18"/>
              </w:rPr>
            </w:pPr>
            <w:r w:rsidRPr="002035EC">
              <w:rPr>
                <w:rFonts w:ascii="ＭＳ 明朝" w:hAnsi="ＭＳ 明朝" w:hint="eastAsia"/>
                <w:color w:val="000000" w:themeColor="text1"/>
                <w:sz w:val="18"/>
                <w:szCs w:val="18"/>
              </w:rPr>
              <w:t>円</w:t>
            </w:r>
          </w:p>
        </w:tc>
      </w:tr>
      <w:tr w:rsidR="002035EC" w:rsidRPr="002035EC" w14:paraId="7CA8FC79" w14:textId="77777777" w:rsidTr="00377D57">
        <w:trPr>
          <w:trHeight w:val="525"/>
        </w:trPr>
        <w:tc>
          <w:tcPr>
            <w:tcW w:w="254" w:type="dxa"/>
            <w:vAlign w:val="center"/>
          </w:tcPr>
          <w:p w14:paraId="2E9A719C"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2</w:t>
            </w:r>
          </w:p>
        </w:tc>
        <w:tc>
          <w:tcPr>
            <w:tcW w:w="996" w:type="dxa"/>
            <w:vAlign w:val="center"/>
          </w:tcPr>
          <w:p w14:paraId="760534B3" w14:textId="77777777" w:rsidR="008400BB" w:rsidRPr="002035EC" w:rsidRDefault="008400BB" w:rsidP="008400BB">
            <w:pPr>
              <w:rPr>
                <w:rFonts w:ascii="ＭＳ 明朝" w:hAnsi="ＭＳ 明朝"/>
                <w:color w:val="000000" w:themeColor="text1"/>
                <w:sz w:val="18"/>
                <w:szCs w:val="18"/>
              </w:rPr>
            </w:pPr>
          </w:p>
        </w:tc>
        <w:tc>
          <w:tcPr>
            <w:tcW w:w="996" w:type="dxa"/>
            <w:vAlign w:val="center"/>
          </w:tcPr>
          <w:p w14:paraId="40C3BEB9" w14:textId="77777777" w:rsidR="008400BB" w:rsidRPr="002035EC" w:rsidRDefault="008400BB" w:rsidP="008400BB">
            <w:pPr>
              <w:rPr>
                <w:rFonts w:ascii="ＭＳ 明朝" w:hAnsi="ＭＳ 明朝"/>
                <w:color w:val="000000" w:themeColor="text1"/>
                <w:sz w:val="18"/>
                <w:szCs w:val="18"/>
              </w:rPr>
            </w:pPr>
          </w:p>
        </w:tc>
        <w:tc>
          <w:tcPr>
            <w:tcW w:w="996" w:type="dxa"/>
            <w:vAlign w:val="center"/>
          </w:tcPr>
          <w:p w14:paraId="30789740" w14:textId="77777777" w:rsidR="008400BB" w:rsidRPr="002035EC" w:rsidRDefault="008400BB" w:rsidP="008400BB">
            <w:pPr>
              <w:rPr>
                <w:rFonts w:ascii="ＭＳ 明朝" w:hAnsi="ＭＳ 明朝"/>
                <w:color w:val="000000" w:themeColor="text1"/>
                <w:sz w:val="18"/>
                <w:szCs w:val="18"/>
              </w:rPr>
            </w:pPr>
          </w:p>
        </w:tc>
        <w:tc>
          <w:tcPr>
            <w:tcW w:w="997" w:type="dxa"/>
            <w:vAlign w:val="center"/>
          </w:tcPr>
          <w:p w14:paraId="1D4F3623" w14:textId="77777777" w:rsidR="008400BB" w:rsidRPr="002035EC" w:rsidRDefault="008400BB" w:rsidP="008400BB">
            <w:pPr>
              <w:rPr>
                <w:rFonts w:ascii="ＭＳ 明朝" w:hAnsi="ＭＳ 明朝"/>
                <w:color w:val="000000" w:themeColor="text1"/>
                <w:sz w:val="18"/>
                <w:szCs w:val="18"/>
              </w:rPr>
            </w:pPr>
          </w:p>
        </w:tc>
        <w:tc>
          <w:tcPr>
            <w:tcW w:w="893" w:type="dxa"/>
            <w:vAlign w:val="center"/>
          </w:tcPr>
          <w:p w14:paraId="02DCA5ED"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65D613F7"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60C8E4A4"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15F8465E"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70B02F01"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320835AC"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7FFFC825"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12AE2A48"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3E98C2C8"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05753618" w14:textId="77777777" w:rsidR="008400BB" w:rsidRPr="002035EC" w:rsidRDefault="008400BB" w:rsidP="008400BB">
            <w:pPr>
              <w:rPr>
                <w:rFonts w:ascii="ＭＳ 明朝" w:hAnsi="ＭＳ 明朝"/>
                <w:color w:val="000000" w:themeColor="text1"/>
                <w:sz w:val="18"/>
                <w:szCs w:val="18"/>
              </w:rPr>
            </w:pPr>
          </w:p>
        </w:tc>
      </w:tr>
      <w:tr w:rsidR="002035EC" w:rsidRPr="002035EC" w14:paraId="7EBFB84E" w14:textId="77777777" w:rsidTr="00377D57">
        <w:trPr>
          <w:trHeight w:val="525"/>
        </w:trPr>
        <w:tc>
          <w:tcPr>
            <w:tcW w:w="254" w:type="dxa"/>
            <w:vAlign w:val="center"/>
          </w:tcPr>
          <w:p w14:paraId="79EAB247"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3</w:t>
            </w:r>
          </w:p>
        </w:tc>
        <w:tc>
          <w:tcPr>
            <w:tcW w:w="996" w:type="dxa"/>
            <w:vAlign w:val="center"/>
          </w:tcPr>
          <w:p w14:paraId="3BC64574" w14:textId="77777777" w:rsidR="008400BB" w:rsidRPr="002035EC" w:rsidRDefault="008400BB" w:rsidP="008400BB">
            <w:pPr>
              <w:rPr>
                <w:rFonts w:ascii="ＭＳ 明朝" w:hAnsi="ＭＳ 明朝"/>
                <w:color w:val="000000" w:themeColor="text1"/>
                <w:sz w:val="18"/>
                <w:szCs w:val="18"/>
              </w:rPr>
            </w:pPr>
          </w:p>
        </w:tc>
        <w:tc>
          <w:tcPr>
            <w:tcW w:w="996" w:type="dxa"/>
            <w:vAlign w:val="center"/>
          </w:tcPr>
          <w:p w14:paraId="40635020" w14:textId="77777777" w:rsidR="008400BB" w:rsidRPr="002035EC" w:rsidRDefault="008400BB" w:rsidP="008400BB">
            <w:pPr>
              <w:rPr>
                <w:rFonts w:ascii="ＭＳ 明朝" w:hAnsi="ＭＳ 明朝"/>
                <w:color w:val="000000" w:themeColor="text1"/>
                <w:sz w:val="18"/>
                <w:szCs w:val="18"/>
              </w:rPr>
            </w:pPr>
          </w:p>
        </w:tc>
        <w:tc>
          <w:tcPr>
            <w:tcW w:w="996" w:type="dxa"/>
            <w:vAlign w:val="center"/>
          </w:tcPr>
          <w:p w14:paraId="3D05C56D" w14:textId="77777777" w:rsidR="008400BB" w:rsidRPr="002035EC" w:rsidRDefault="008400BB" w:rsidP="008400BB">
            <w:pPr>
              <w:rPr>
                <w:rFonts w:ascii="ＭＳ 明朝" w:hAnsi="ＭＳ 明朝"/>
                <w:color w:val="000000" w:themeColor="text1"/>
                <w:sz w:val="18"/>
                <w:szCs w:val="18"/>
              </w:rPr>
            </w:pPr>
          </w:p>
        </w:tc>
        <w:tc>
          <w:tcPr>
            <w:tcW w:w="997" w:type="dxa"/>
            <w:vAlign w:val="center"/>
          </w:tcPr>
          <w:p w14:paraId="2173AC5C" w14:textId="77777777" w:rsidR="008400BB" w:rsidRPr="002035EC" w:rsidRDefault="008400BB" w:rsidP="008400BB">
            <w:pPr>
              <w:rPr>
                <w:rFonts w:ascii="ＭＳ 明朝" w:hAnsi="ＭＳ 明朝"/>
                <w:color w:val="000000" w:themeColor="text1"/>
                <w:sz w:val="18"/>
                <w:szCs w:val="18"/>
              </w:rPr>
            </w:pPr>
          </w:p>
        </w:tc>
        <w:tc>
          <w:tcPr>
            <w:tcW w:w="893" w:type="dxa"/>
            <w:vAlign w:val="center"/>
          </w:tcPr>
          <w:p w14:paraId="6DA7FD04"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60A27A1D"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54338785"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57E2E31D"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362FBBA8"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603EF9FD"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6B095691"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604AFBF3"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37B07C1C"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0896080E" w14:textId="77777777" w:rsidR="008400BB" w:rsidRPr="002035EC" w:rsidRDefault="008400BB" w:rsidP="008400BB">
            <w:pPr>
              <w:rPr>
                <w:rFonts w:ascii="ＭＳ 明朝" w:hAnsi="ＭＳ 明朝"/>
                <w:color w:val="000000" w:themeColor="text1"/>
                <w:sz w:val="18"/>
                <w:szCs w:val="18"/>
              </w:rPr>
            </w:pPr>
          </w:p>
        </w:tc>
      </w:tr>
      <w:tr w:rsidR="002035EC" w:rsidRPr="002035EC" w14:paraId="42125305" w14:textId="77777777" w:rsidTr="00377D57">
        <w:trPr>
          <w:trHeight w:val="525"/>
        </w:trPr>
        <w:tc>
          <w:tcPr>
            <w:tcW w:w="254" w:type="dxa"/>
            <w:vAlign w:val="center"/>
          </w:tcPr>
          <w:p w14:paraId="1C0E8385"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4</w:t>
            </w:r>
          </w:p>
        </w:tc>
        <w:tc>
          <w:tcPr>
            <w:tcW w:w="996" w:type="dxa"/>
            <w:vAlign w:val="center"/>
          </w:tcPr>
          <w:p w14:paraId="73D85077" w14:textId="77777777" w:rsidR="008400BB" w:rsidRPr="002035EC" w:rsidRDefault="008400BB" w:rsidP="008400BB">
            <w:pPr>
              <w:rPr>
                <w:rFonts w:ascii="ＭＳ 明朝" w:hAnsi="ＭＳ 明朝"/>
                <w:color w:val="000000" w:themeColor="text1"/>
                <w:sz w:val="18"/>
                <w:szCs w:val="18"/>
              </w:rPr>
            </w:pPr>
          </w:p>
        </w:tc>
        <w:tc>
          <w:tcPr>
            <w:tcW w:w="996" w:type="dxa"/>
            <w:vAlign w:val="center"/>
          </w:tcPr>
          <w:p w14:paraId="4C93EC8D" w14:textId="77777777" w:rsidR="008400BB" w:rsidRPr="002035EC" w:rsidRDefault="008400BB" w:rsidP="008400BB">
            <w:pPr>
              <w:rPr>
                <w:rFonts w:ascii="ＭＳ 明朝" w:hAnsi="ＭＳ 明朝"/>
                <w:color w:val="000000" w:themeColor="text1"/>
                <w:sz w:val="18"/>
                <w:szCs w:val="18"/>
              </w:rPr>
            </w:pPr>
          </w:p>
        </w:tc>
        <w:tc>
          <w:tcPr>
            <w:tcW w:w="996" w:type="dxa"/>
            <w:vAlign w:val="center"/>
          </w:tcPr>
          <w:p w14:paraId="61E6B8B5" w14:textId="77777777" w:rsidR="008400BB" w:rsidRPr="002035EC" w:rsidRDefault="008400BB" w:rsidP="008400BB">
            <w:pPr>
              <w:rPr>
                <w:rFonts w:ascii="ＭＳ 明朝" w:hAnsi="ＭＳ 明朝"/>
                <w:color w:val="000000" w:themeColor="text1"/>
                <w:sz w:val="18"/>
                <w:szCs w:val="18"/>
              </w:rPr>
            </w:pPr>
          </w:p>
        </w:tc>
        <w:tc>
          <w:tcPr>
            <w:tcW w:w="997" w:type="dxa"/>
            <w:vAlign w:val="center"/>
          </w:tcPr>
          <w:p w14:paraId="6B48EFA3" w14:textId="77777777" w:rsidR="008400BB" w:rsidRPr="002035EC" w:rsidRDefault="008400BB" w:rsidP="008400BB">
            <w:pPr>
              <w:rPr>
                <w:rFonts w:ascii="ＭＳ 明朝" w:hAnsi="ＭＳ 明朝"/>
                <w:color w:val="000000" w:themeColor="text1"/>
                <w:sz w:val="18"/>
                <w:szCs w:val="18"/>
              </w:rPr>
            </w:pPr>
          </w:p>
        </w:tc>
        <w:tc>
          <w:tcPr>
            <w:tcW w:w="893" w:type="dxa"/>
            <w:vAlign w:val="center"/>
          </w:tcPr>
          <w:p w14:paraId="681E3207"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69723372"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5D2C94BF"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125358A7"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227CBC69"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2654D566"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1F8B67F3"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421F8A1A"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4F01E375"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167FDB72" w14:textId="77777777" w:rsidR="008400BB" w:rsidRPr="002035EC" w:rsidRDefault="008400BB" w:rsidP="008400BB">
            <w:pPr>
              <w:rPr>
                <w:rFonts w:ascii="ＭＳ 明朝" w:hAnsi="ＭＳ 明朝"/>
                <w:color w:val="000000" w:themeColor="text1"/>
                <w:sz w:val="18"/>
                <w:szCs w:val="18"/>
              </w:rPr>
            </w:pPr>
          </w:p>
        </w:tc>
      </w:tr>
      <w:tr w:rsidR="002035EC" w:rsidRPr="002035EC" w14:paraId="5BDF5846" w14:textId="77777777" w:rsidTr="00377D57">
        <w:trPr>
          <w:trHeight w:val="525"/>
        </w:trPr>
        <w:tc>
          <w:tcPr>
            <w:tcW w:w="254" w:type="dxa"/>
            <w:vAlign w:val="center"/>
          </w:tcPr>
          <w:p w14:paraId="5407BFE8" w14:textId="77777777" w:rsidR="008400BB" w:rsidRPr="002035EC" w:rsidRDefault="008400BB" w:rsidP="008400BB">
            <w:pPr>
              <w:rPr>
                <w:rFonts w:ascii="ＭＳ 明朝" w:hAnsi="ＭＳ 明朝"/>
                <w:color w:val="000000" w:themeColor="text1"/>
                <w:sz w:val="18"/>
                <w:szCs w:val="18"/>
              </w:rPr>
            </w:pPr>
            <w:r w:rsidRPr="002035EC">
              <w:rPr>
                <w:rFonts w:ascii="ＭＳ 明朝" w:hAnsi="ＭＳ 明朝" w:hint="eastAsia"/>
                <w:color w:val="000000" w:themeColor="text1"/>
                <w:sz w:val="18"/>
                <w:szCs w:val="18"/>
              </w:rPr>
              <w:t>5</w:t>
            </w:r>
          </w:p>
        </w:tc>
        <w:tc>
          <w:tcPr>
            <w:tcW w:w="996" w:type="dxa"/>
            <w:vAlign w:val="center"/>
          </w:tcPr>
          <w:p w14:paraId="4859FFFF" w14:textId="77777777" w:rsidR="008400BB" w:rsidRPr="002035EC" w:rsidRDefault="008400BB" w:rsidP="008400BB">
            <w:pPr>
              <w:rPr>
                <w:rFonts w:ascii="ＭＳ 明朝" w:hAnsi="ＭＳ 明朝"/>
                <w:color w:val="000000" w:themeColor="text1"/>
                <w:sz w:val="18"/>
                <w:szCs w:val="18"/>
              </w:rPr>
            </w:pPr>
          </w:p>
        </w:tc>
        <w:tc>
          <w:tcPr>
            <w:tcW w:w="996" w:type="dxa"/>
            <w:vAlign w:val="center"/>
          </w:tcPr>
          <w:p w14:paraId="3FBEB5E0" w14:textId="77777777" w:rsidR="008400BB" w:rsidRPr="002035EC" w:rsidRDefault="008400BB" w:rsidP="008400BB">
            <w:pPr>
              <w:rPr>
                <w:rFonts w:ascii="ＭＳ 明朝" w:hAnsi="ＭＳ 明朝"/>
                <w:color w:val="000000" w:themeColor="text1"/>
                <w:sz w:val="18"/>
                <w:szCs w:val="18"/>
              </w:rPr>
            </w:pPr>
          </w:p>
        </w:tc>
        <w:tc>
          <w:tcPr>
            <w:tcW w:w="996" w:type="dxa"/>
            <w:vAlign w:val="center"/>
          </w:tcPr>
          <w:p w14:paraId="12541CDB" w14:textId="77777777" w:rsidR="008400BB" w:rsidRPr="002035EC" w:rsidRDefault="008400BB" w:rsidP="008400BB">
            <w:pPr>
              <w:rPr>
                <w:rFonts w:ascii="ＭＳ 明朝" w:hAnsi="ＭＳ 明朝"/>
                <w:color w:val="000000" w:themeColor="text1"/>
                <w:sz w:val="18"/>
                <w:szCs w:val="18"/>
              </w:rPr>
            </w:pPr>
          </w:p>
        </w:tc>
        <w:tc>
          <w:tcPr>
            <w:tcW w:w="997" w:type="dxa"/>
            <w:vAlign w:val="center"/>
          </w:tcPr>
          <w:p w14:paraId="3FE3C62A" w14:textId="77777777" w:rsidR="008400BB" w:rsidRPr="002035EC" w:rsidRDefault="008400BB" w:rsidP="008400BB">
            <w:pPr>
              <w:rPr>
                <w:rFonts w:ascii="ＭＳ 明朝" w:hAnsi="ＭＳ 明朝"/>
                <w:color w:val="000000" w:themeColor="text1"/>
                <w:sz w:val="18"/>
                <w:szCs w:val="18"/>
              </w:rPr>
            </w:pPr>
          </w:p>
        </w:tc>
        <w:tc>
          <w:tcPr>
            <w:tcW w:w="893" w:type="dxa"/>
            <w:vAlign w:val="center"/>
          </w:tcPr>
          <w:p w14:paraId="20361379"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5595D71B"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706A11F4"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303FB41B"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16ED2A08"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23722D8E"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6E4A6059"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365F2647"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7B4C3380"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3560C12B" w14:textId="77777777" w:rsidR="008400BB" w:rsidRPr="002035EC" w:rsidRDefault="008400BB" w:rsidP="008400BB">
            <w:pPr>
              <w:rPr>
                <w:rFonts w:ascii="ＭＳ 明朝" w:hAnsi="ＭＳ 明朝"/>
                <w:color w:val="000000" w:themeColor="text1"/>
                <w:sz w:val="18"/>
                <w:szCs w:val="18"/>
              </w:rPr>
            </w:pPr>
          </w:p>
        </w:tc>
      </w:tr>
      <w:tr w:rsidR="002035EC" w:rsidRPr="002035EC" w14:paraId="2B3C1738" w14:textId="77777777" w:rsidTr="00377D57">
        <w:trPr>
          <w:trHeight w:val="479"/>
        </w:trPr>
        <w:tc>
          <w:tcPr>
            <w:tcW w:w="1250" w:type="dxa"/>
            <w:gridSpan w:val="2"/>
            <w:vAlign w:val="center"/>
          </w:tcPr>
          <w:p w14:paraId="224A647A" w14:textId="77777777" w:rsidR="008400BB" w:rsidRPr="002035EC" w:rsidRDefault="008400BB" w:rsidP="008400BB">
            <w:pPr>
              <w:jc w:val="center"/>
              <w:rPr>
                <w:rFonts w:ascii="ＭＳ 明朝" w:hAnsi="ＭＳ 明朝"/>
                <w:color w:val="000000" w:themeColor="text1"/>
                <w:sz w:val="18"/>
                <w:szCs w:val="18"/>
              </w:rPr>
            </w:pPr>
            <w:r w:rsidRPr="002035EC">
              <w:rPr>
                <w:rFonts w:ascii="ＭＳ 明朝" w:hAnsi="ＭＳ 明朝" w:hint="eastAsia"/>
                <w:color w:val="000000" w:themeColor="text1"/>
                <w:sz w:val="18"/>
                <w:szCs w:val="18"/>
              </w:rPr>
              <w:t>合計</w:t>
            </w:r>
          </w:p>
        </w:tc>
        <w:tc>
          <w:tcPr>
            <w:tcW w:w="996" w:type="dxa"/>
            <w:tcBorders>
              <w:tr2bl w:val="single" w:sz="4" w:space="0" w:color="auto"/>
            </w:tcBorders>
            <w:vAlign w:val="center"/>
          </w:tcPr>
          <w:p w14:paraId="1AFD5724" w14:textId="77777777" w:rsidR="008400BB" w:rsidRPr="002035EC" w:rsidRDefault="008400BB" w:rsidP="008400BB">
            <w:pPr>
              <w:rPr>
                <w:rFonts w:ascii="ＭＳ 明朝" w:hAnsi="ＭＳ 明朝"/>
                <w:color w:val="000000" w:themeColor="text1"/>
                <w:sz w:val="18"/>
                <w:szCs w:val="18"/>
              </w:rPr>
            </w:pPr>
          </w:p>
        </w:tc>
        <w:tc>
          <w:tcPr>
            <w:tcW w:w="996" w:type="dxa"/>
            <w:tcBorders>
              <w:tr2bl w:val="single" w:sz="4" w:space="0" w:color="auto"/>
            </w:tcBorders>
            <w:vAlign w:val="center"/>
          </w:tcPr>
          <w:p w14:paraId="0404CA1C" w14:textId="77777777" w:rsidR="008400BB" w:rsidRPr="002035EC" w:rsidRDefault="008400BB" w:rsidP="008400BB">
            <w:pPr>
              <w:rPr>
                <w:rFonts w:ascii="ＭＳ 明朝" w:hAnsi="ＭＳ 明朝"/>
                <w:color w:val="000000" w:themeColor="text1"/>
                <w:sz w:val="18"/>
                <w:szCs w:val="18"/>
              </w:rPr>
            </w:pPr>
          </w:p>
        </w:tc>
        <w:tc>
          <w:tcPr>
            <w:tcW w:w="997" w:type="dxa"/>
            <w:tcBorders>
              <w:tr2bl w:val="single" w:sz="4" w:space="0" w:color="auto"/>
            </w:tcBorders>
            <w:vAlign w:val="center"/>
          </w:tcPr>
          <w:p w14:paraId="46CA5955" w14:textId="77777777" w:rsidR="008400BB" w:rsidRPr="002035EC" w:rsidRDefault="008400BB" w:rsidP="008400BB">
            <w:pPr>
              <w:rPr>
                <w:rFonts w:ascii="ＭＳ 明朝" w:hAnsi="ＭＳ 明朝"/>
                <w:color w:val="000000" w:themeColor="text1"/>
                <w:sz w:val="18"/>
                <w:szCs w:val="18"/>
              </w:rPr>
            </w:pPr>
          </w:p>
        </w:tc>
        <w:tc>
          <w:tcPr>
            <w:tcW w:w="893" w:type="dxa"/>
            <w:tcBorders>
              <w:tr2bl w:val="single" w:sz="4" w:space="0" w:color="auto"/>
            </w:tcBorders>
            <w:vAlign w:val="center"/>
          </w:tcPr>
          <w:p w14:paraId="5BD1DE74"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1D4FFA69"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204641B3"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4253224E"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0A57DF9C"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682A0BE8"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3017B1E0"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180FBC1D" w14:textId="77777777" w:rsidR="008400BB" w:rsidRPr="002035EC" w:rsidRDefault="008400BB" w:rsidP="008400BB">
            <w:pPr>
              <w:rPr>
                <w:rFonts w:ascii="ＭＳ 明朝" w:hAnsi="ＭＳ 明朝"/>
                <w:color w:val="000000" w:themeColor="text1"/>
                <w:sz w:val="18"/>
                <w:szCs w:val="18"/>
              </w:rPr>
            </w:pPr>
          </w:p>
        </w:tc>
        <w:tc>
          <w:tcPr>
            <w:tcW w:w="1049" w:type="dxa"/>
            <w:vAlign w:val="center"/>
          </w:tcPr>
          <w:p w14:paraId="2EB060EE" w14:textId="77777777" w:rsidR="008400BB" w:rsidRPr="002035EC" w:rsidRDefault="008400BB" w:rsidP="008400BB">
            <w:pPr>
              <w:rPr>
                <w:rFonts w:ascii="ＭＳ 明朝" w:hAnsi="ＭＳ 明朝"/>
                <w:color w:val="000000" w:themeColor="text1"/>
                <w:sz w:val="18"/>
                <w:szCs w:val="18"/>
              </w:rPr>
            </w:pPr>
          </w:p>
        </w:tc>
        <w:tc>
          <w:tcPr>
            <w:tcW w:w="1050" w:type="dxa"/>
            <w:vAlign w:val="center"/>
          </w:tcPr>
          <w:p w14:paraId="3F834D5F" w14:textId="77777777" w:rsidR="008400BB" w:rsidRPr="002035EC" w:rsidRDefault="008400BB" w:rsidP="008400BB">
            <w:pPr>
              <w:rPr>
                <w:rFonts w:ascii="ＭＳ 明朝" w:hAnsi="ＭＳ 明朝"/>
                <w:color w:val="000000" w:themeColor="text1"/>
                <w:sz w:val="18"/>
                <w:szCs w:val="18"/>
              </w:rPr>
            </w:pPr>
          </w:p>
        </w:tc>
      </w:tr>
    </w:tbl>
    <w:p w14:paraId="3B5393CA"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（注１）申請額欄には，Ｂ欄，Ｄ欄及びＥ欄の額を比較して最も低い額を記入すること。</w:t>
      </w:r>
    </w:p>
    <w:p w14:paraId="10597B10"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添付書類</w:t>
      </w:r>
    </w:p>
    <w:p w14:paraId="53D2BDA6"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・工事請負契約書の写し</w:t>
      </w:r>
    </w:p>
    <w:p w14:paraId="56C262EB"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・工事完了を確認するに足る検査済証等の写し</w:t>
      </w:r>
    </w:p>
    <w:p w14:paraId="7A59B47F"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・工事に係る平面図等の写し</w:t>
      </w:r>
    </w:p>
    <w:p w14:paraId="5E6E7840" w14:textId="77777777" w:rsidR="008400BB" w:rsidRPr="002035EC" w:rsidRDefault="008400BB" w:rsidP="008400BB">
      <w:pPr>
        <w:jc w:val="left"/>
        <w:rPr>
          <w:rFonts w:ascii="ＭＳ 明朝" w:hAnsi="ＭＳ 明朝"/>
          <w:color w:val="000000" w:themeColor="text1"/>
          <w:sz w:val="18"/>
          <w:szCs w:val="18"/>
        </w:rPr>
      </w:pPr>
      <w:r w:rsidRPr="002035EC">
        <w:rPr>
          <w:rFonts w:ascii="ＭＳ 明朝" w:hAnsi="ＭＳ 明朝" w:hint="eastAsia"/>
          <w:color w:val="000000" w:themeColor="text1"/>
          <w:sz w:val="18"/>
          <w:szCs w:val="18"/>
        </w:rPr>
        <w:t>・整備工事個所の写真等</w:t>
      </w:r>
    </w:p>
    <w:p w14:paraId="55B15A45" w14:textId="77777777" w:rsidR="008400BB" w:rsidRPr="002035EC" w:rsidRDefault="008400BB" w:rsidP="00885DDC">
      <w:pPr>
        <w:spacing w:line="280" w:lineRule="exact"/>
        <w:ind w:left="1400" w:hangingChars="700" w:hanging="1400"/>
        <w:rPr>
          <w:rFonts w:ascii="ＭＳ 明朝" w:hAnsi="ＭＳ 明朝"/>
          <w:color w:val="000000" w:themeColor="text1"/>
          <w:sz w:val="20"/>
          <w:szCs w:val="20"/>
        </w:rPr>
      </w:pPr>
    </w:p>
    <w:p w14:paraId="27DFE350" w14:textId="77777777" w:rsidR="000F45CC" w:rsidRPr="002035EC" w:rsidRDefault="000F45CC" w:rsidP="00885DDC">
      <w:pPr>
        <w:spacing w:line="280" w:lineRule="exact"/>
        <w:ind w:left="1400" w:hangingChars="700" w:hanging="1400"/>
        <w:rPr>
          <w:rFonts w:ascii="ＭＳ 明朝" w:hAnsi="ＭＳ 明朝"/>
          <w:color w:val="000000" w:themeColor="text1"/>
          <w:sz w:val="20"/>
          <w:szCs w:val="20"/>
        </w:rPr>
      </w:pPr>
    </w:p>
    <w:p w14:paraId="532044C2" w14:textId="77777777" w:rsidR="000F45CC" w:rsidRPr="002035EC" w:rsidRDefault="000F45CC" w:rsidP="00885DDC">
      <w:pPr>
        <w:spacing w:line="280" w:lineRule="exact"/>
        <w:ind w:left="1400" w:hangingChars="700" w:hanging="1400"/>
        <w:rPr>
          <w:rFonts w:ascii="ＭＳ 明朝" w:hAnsi="ＭＳ 明朝"/>
          <w:color w:val="000000" w:themeColor="text1"/>
          <w:sz w:val="20"/>
          <w:szCs w:val="20"/>
        </w:rPr>
      </w:pPr>
    </w:p>
    <w:p w14:paraId="4E8576CC" w14:textId="77777777" w:rsidR="00885DDC" w:rsidRPr="002035EC" w:rsidRDefault="00885DDC" w:rsidP="000F45CC">
      <w:pPr>
        <w:spacing w:line="280" w:lineRule="exact"/>
        <w:rPr>
          <w:rFonts w:ascii="ＭＳ 明朝" w:hAnsi="ＭＳ 明朝"/>
          <w:color w:val="000000" w:themeColor="text1"/>
        </w:rPr>
        <w:sectPr w:rsidR="00885DDC" w:rsidRPr="002035EC" w:rsidSect="00CF0865">
          <w:pgSz w:w="16838" w:h="11906" w:orient="landscape" w:code="9"/>
          <w:pgMar w:top="1134" w:right="1134" w:bottom="1134" w:left="1134" w:header="851" w:footer="992" w:gutter="0"/>
          <w:cols w:space="425"/>
          <w:docGrid w:type="lines" w:linePitch="360"/>
        </w:sectPr>
      </w:pPr>
    </w:p>
    <w:p w14:paraId="2A126797"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別紙２－３</w:t>
      </w:r>
    </w:p>
    <w:p w14:paraId="1F1CDAFB"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年度広島県地域医療介護総合確保事業実績報告書【介護施設等の施設開設準備経費等支援事業】</w:t>
      </w:r>
    </w:p>
    <w:p w14:paraId="3109A1D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（介護施設等の施設開設準備経費等支援事業）</w:t>
      </w:r>
    </w:p>
    <w:p w14:paraId="59922944" w14:textId="77777777" w:rsidR="00BA0A41" w:rsidRPr="002035EC" w:rsidRDefault="00BA0A41" w:rsidP="00BA0A41">
      <w:pPr>
        <w:jc w:val="center"/>
        <w:rPr>
          <w:rFonts w:ascii="ＭＳ 明朝" w:hAnsi="ＭＳ 明朝"/>
          <w:color w:val="000000" w:themeColor="text1"/>
          <w:sz w:val="20"/>
          <w:szCs w:val="20"/>
        </w:rPr>
      </w:pPr>
    </w:p>
    <w:p w14:paraId="5745FB14"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32BE2541"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43A7F32C"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1D28C08B"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3F6F5B01"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2E030C48"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人</w:t>
      </w:r>
    </w:p>
    <w:p w14:paraId="45FAF49B"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(6)開設等年月日　　　　　　　　</w:t>
      </w:r>
      <w:r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4786BEF7" w14:textId="77777777" w:rsidR="00BA0A41" w:rsidRPr="002035EC" w:rsidRDefault="00BA0A41" w:rsidP="00BA0A41">
      <w:pPr>
        <w:rPr>
          <w:rFonts w:ascii="ＭＳ 明朝" w:hAnsi="ＭＳ 明朝"/>
          <w:color w:val="000000" w:themeColor="text1"/>
          <w:sz w:val="20"/>
          <w:szCs w:val="20"/>
        </w:rPr>
      </w:pPr>
    </w:p>
    <w:p w14:paraId="1758EFB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tbl>
      <w:tblPr>
        <w:tblStyle w:val="2"/>
        <w:tblW w:w="0" w:type="auto"/>
        <w:tblInd w:w="392" w:type="dxa"/>
        <w:tblLook w:val="04A0" w:firstRow="1" w:lastRow="0" w:firstColumn="1" w:lastColumn="0" w:noHBand="0" w:noVBand="1"/>
      </w:tblPr>
      <w:tblGrid>
        <w:gridCol w:w="425"/>
        <w:gridCol w:w="1418"/>
        <w:gridCol w:w="2126"/>
        <w:gridCol w:w="3526"/>
        <w:gridCol w:w="1860"/>
      </w:tblGrid>
      <w:tr w:rsidR="002035EC" w:rsidRPr="002035EC" w14:paraId="22637A87" w14:textId="77777777" w:rsidTr="00BA0A41">
        <w:tc>
          <w:tcPr>
            <w:tcW w:w="425" w:type="dxa"/>
          </w:tcPr>
          <w:p w14:paraId="49F0D4C3" w14:textId="77777777" w:rsidR="00BA0A41" w:rsidRPr="002035EC" w:rsidRDefault="00BA0A41" w:rsidP="00BA0A41">
            <w:pPr>
              <w:rPr>
                <w:rFonts w:ascii="ＭＳ 明朝" w:hAnsi="ＭＳ 明朝"/>
                <w:color w:val="000000" w:themeColor="text1"/>
                <w:sz w:val="20"/>
                <w:szCs w:val="20"/>
              </w:rPr>
            </w:pPr>
          </w:p>
        </w:tc>
        <w:tc>
          <w:tcPr>
            <w:tcW w:w="1418" w:type="dxa"/>
            <w:vAlign w:val="center"/>
          </w:tcPr>
          <w:p w14:paraId="371F06C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費目</w:t>
            </w:r>
          </w:p>
        </w:tc>
        <w:tc>
          <w:tcPr>
            <w:tcW w:w="2126" w:type="dxa"/>
            <w:vAlign w:val="center"/>
          </w:tcPr>
          <w:p w14:paraId="3C547E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経費の内容</w:t>
            </w:r>
          </w:p>
        </w:tc>
        <w:tc>
          <w:tcPr>
            <w:tcW w:w="3526" w:type="dxa"/>
            <w:vAlign w:val="center"/>
          </w:tcPr>
          <w:p w14:paraId="107E20A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詳細支払内容</w:t>
            </w:r>
          </w:p>
        </w:tc>
        <w:tc>
          <w:tcPr>
            <w:tcW w:w="1860" w:type="dxa"/>
            <w:vAlign w:val="center"/>
          </w:tcPr>
          <w:p w14:paraId="51B83203"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金額</w:t>
            </w:r>
          </w:p>
        </w:tc>
      </w:tr>
      <w:tr w:rsidR="002035EC" w:rsidRPr="002035EC" w14:paraId="5DB50CE6" w14:textId="77777777" w:rsidTr="00BA0A41">
        <w:trPr>
          <w:trHeight w:val="407"/>
        </w:trPr>
        <w:tc>
          <w:tcPr>
            <w:tcW w:w="425" w:type="dxa"/>
            <w:vAlign w:val="center"/>
          </w:tcPr>
          <w:p w14:paraId="5D6053E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p>
        </w:tc>
        <w:tc>
          <w:tcPr>
            <w:tcW w:w="1418" w:type="dxa"/>
          </w:tcPr>
          <w:p w14:paraId="53807E7E" w14:textId="77777777" w:rsidR="00BA0A41" w:rsidRPr="002035EC" w:rsidRDefault="00BA0A41" w:rsidP="00BA0A41">
            <w:pPr>
              <w:rPr>
                <w:rFonts w:ascii="ＭＳ 明朝" w:hAnsi="ＭＳ 明朝"/>
                <w:color w:val="000000" w:themeColor="text1"/>
                <w:sz w:val="20"/>
                <w:szCs w:val="20"/>
              </w:rPr>
            </w:pPr>
          </w:p>
        </w:tc>
        <w:tc>
          <w:tcPr>
            <w:tcW w:w="2126" w:type="dxa"/>
          </w:tcPr>
          <w:p w14:paraId="038187FC" w14:textId="77777777" w:rsidR="00BA0A41" w:rsidRPr="002035EC" w:rsidRDefault="00BA0A41" w:rsidP="00BA0A41">
            <w:pPr>
              <w:rPr>
                <w:rFonts w:ascii="ＭＳ 明朝" w:hAnsi="ＭＳ 明朝"/>
                <w:color w:val="000000" w:themeColor="text1"/>
                <w:sz w:val="20"/>
                <w:szCs w:val="20"/>
              </w:rPr>
            </w:pPr>
          </w:p>
        </w:tc>
        <w:tc>
          <w:tcPr>
            <w:tcW w:w="3526" w:type="dxa"/>
          </w:tcPr>
          <w:p w14:paraId="1B4A8AB8" w14:textId="77777777" w:rsidR="00BA0A41" w:rsidRPr="002035EC" w:rsidRDefault="00BA0A41" w:rsidP="00BA0A41">
            <w:pPr>
              <w:rPr>
                <w:rFonts w:ascii="ＭＳ 明朝" w:hAnsi="ＭＳ 明朝"/>
                <w:color w:val="000000" w:themeColor="text1"/>
                <w:sz w:val="20"/>
                <w:szCs w:val="20"/>
              </w:rPr>
            </w:pPr>
          </w:p>
        </w:tc>
        <w:tc>
          <w:tcPr>
            <w:tcW w:w="1860" w:type="dxa"/>
          </w:tcPr>
          <w:p w14:paraId="15B862DA" w14:textId="77777777" w:rsidR="00BA0A41" w:rsidRPr="002035EC" w:rsidRDefault="00BA0A41" w:rsidP="00BA0A41">
            <w:pPr>
              <w:rPr>
                <w:rFonts w:ascii="ＭＳ 明朝" w:hAnsi="ＭＳ 明朝"/>
                <w:color w:val="000000" w:themeColor="text1"/>
                <w:sz w:val="20"/>
                <w:szCs w:val="20"/>
              </w:rPr>
            </w:pPr>
          </w:p>
        </w:tc>
      </w:tr>
      <w:tr w:rsidR="002035EC" w:rsidRPr="002035EC" w14:paraId="6DC9BABE" w14:textId="77777777" w:rsidTr="00BA0A41">
        <w:trPr>
          <w:trHeight w:val="407"/>
        </w:trPr>
        <w:tc>
          <w:tcPr>
            <w:tcW w:w="425" w:type="dxa"/>
            <w:vAlign w:val="center"/>
          </w:tcPr>
          <w:p w14:paraId="05BCCD3E"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w:t>
            </w:r>
          </w:p>
        </w:tc>
        <w:tc>
          <w:tcPr>
            <w:tcW w:w="1418" w:type="dxa"/>
          </w:tcPr>
          <w:p w14:paraId="371A7667" w14:textId="77777777" w:rsidR="00BA0A41" w:rsidRPr="002035EC" w:rsidRDefault="00BA0A41" w:rsidP="00BA0A41">
            <w:pPr>
              <w:rPr>
                <w:rFonts w:ascii="ＭＳ 明朝" w:hAnsi="ＭＳ 明朝"/>
                <w:color w:val="000000" w:themeColor="text1"/>
                <w:sz w:val="20"/>
                <w:szCs w:val="20"/>
              </w:rPr>
            </w:pPr>
          </w:p>
        </w:tc>
        <w:tc>
          <w:tcPr>
            <w:tcW w:w="2126" w:type="dxa"/>
          </w:tcPr>
          <w:p w14:paraId="0D3D0DB6" w14:textId="77777777" w:rsidR="00BA0A41" w:rsidRPr="002035EC" w:rsidRDefault="00BA0A41" w:rsidP="00BA0A41">
            <w:pPr>
              <w:rPr>
                <w:rFonts w:ascii="ＭＳ 明朝" w:hAnsi="ＭＳ 明朝"/>
                <w:color w:val="000000" w:themeColor="text1"/>
                <w:sz w:val="20"/>
                <w:szCs w:val="20"/>
              </w:rPr>
            </w:pPr>
          </w:p>
        </w:tc>
        <w:tc>
          <w:tcPr>
            <w:tcW w:w="3526" w:type="dxa"/>
          </w:tcPr>
          <w:p w14:paraId="7A43ACBF" w14:textId="77777777" w:rsidR="00BA0A41" w:rsidRPr="002035EC" w:rsidRDefault="00BA0A41" w:rsidP="00BA0A41">
            <w:pPr>
              <w:rPr>
                <w:rFonts w:ascii="ＭＳ 明朝" w:hAnsi="ＭＳ 明朝"/>
                <w:color w:val="000000" w:themeColor="text1"/>
                <w:sz w:val="20"/>
                <w:szCs w:val="20"/>
              </w:rPr>
            </w:pPr>
          </w:p>
        </w:tc>
        <w:tc>
          <w:tcPr>
            <w:tcW w:w="1860" w:type="dxa"/>
          </w:tcPr>
          <w:p w14:paraId="11470CFB" w14:textId="77777777" w:rsidR="00BA0A41" w:rsidRPr="002035EC" w:rsidRDefault="00BA0A41" w:rsidP="00BA0A41">
            <w:pPr>
              <w:rPr>
                <w:rFonts w:ascii="ＭＳ 明朝" w:hAnsi="ＭＳ 明朝"/>
                <w:color w:val="000000" w:themeColor="text1"/>
                <w:sz w:val="20"/>
                <w:szCs w:val="20"/>
              </w:rPr>
            </w:pPr>
          </w:p>
        </w:tc>
      </w:tr>
      <w:tr w:rsidR="002035EC" w:rsidRPr="002035EC" w14:paraId="0724A1FE" w14:textId="77777777" w:rsidTr="00BA0A41">
        <w:trPr>
          <w:trHeight w:val="407"/>
        </w:trPr>
        <w:tc>
          <w:tcPr>
            <w:tcW w:w="425" w:type="dxa"/>
            <w:vAlign w:val="center"/>
          </w:tcPr>
          <w:p w14:paraId="6F0E08C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3</w:t>
            </w:r>
          </w:p>
        </w:tc>
        <w:tc>
          <w:tcPr>
            <w:tcW w:w="1418" w:type="dxa"/>
          </w:tcPr>
          <w:p w14:paraId="0872A603" w14:textId="77777777" w:rsidR="00BA0A41" w:rsidRPr="002035EC" w:rsidRDefault="00BA0A41" w:rsidP="00BA0A41">
            <w:pPr>
              <w:rPr>
                <w:rFonts w:ascii="ＭＳ 明朝" w:hAnsi="ＭＳ 明朝"/>
                <w:color w:val="000000" w:themeColor="text1"/>
                <w:sz w:val="20"/>
                <w:szCs w:val="20"/>
              </w:rPr>
            </w:pPr>
          </w:p>
        </w:tc>
        <w:tc>
          <w:tcPr>
            <w:tcW w:w="2126" w:type="dxa"/>
          </w:tcPr>
          <w:p w14:paraId="31578919" w14:textId="77777777" w:rsidR="00BA0A41" w:rsidRPr="002035EC" w:rsidRDefault="00BA0A41" w:rsidP="00BA0A41">
            <w:pPr>
              <w:rPr>
                <w:rFonts w:ascii="ＭＳ 明朝" w:hAnsi="ＭＳ 明朝"/>
                <w:color w:val="000000" w:themeColor="text1"/>
                <w:sz w:val="20"/>
                <w:szCs w:val="20"/>
              </w:rPr>
            </w:pPr>
          </w:p>
        </w:tc>
        <w:tc>
          <w:tcPr>
            <w:tcW w:w="3526" w:type="dxa"/>
          </w:tcPr>
          <w:p w14:paraId="06334CEB" w14:textId="77777777" w:rsidR="00BA0A41" w:rsidRPr="002035EC" w:rsidRDefault="00BA0A41" w:rsidP="00BA0A41">
            <w:pPr>
              <w:rPr>
                <w:rFonts w:ascii="ＭＳ 明朝" w:hAnsi="ＭＳ 明朝"/>
                <w:color w:val="000000" w:themeColor="text1"/>
                <w:sz w:val="20"/>
                <w:szCs w:val="20"/>
              </w:rPr>
            </w:pPr>
          </w:p>
        </w:tc>
        <w:tc>
          <w:tcPr>
            <w:tcW w:w="1860" w:type="dxa"/>
          </w:tcPr>
          <w:p w14:paraId="791A75C3" w14:textId="77777777" w:rsidR="00BA0A41" w:rsidRPr="002035EC" w:rsidRDefault="00BA0A41" w:rsidP="00BA0A41">
            <w:pPr>
              <w:rPr>
                <w:rFonts w:ascii="ＭＳ 明朝" w:hAnsi="ＭＳ 明朝"/>
                <w:color w:val="000000" w:themeColor="text1"/>
                <w:sz w:val="20"/>
                <w:szCs w:val="20"/>
              </w:rPr>
            </w:pPr>
          </w:p>
        </w:tc>
      </w:tr>
      <w:tr w:rsidR="002035EC" w:rsidRPr="002035EC" w14:paraId="4C4431BD" w14:textId="77777777" w:rsidTr="00BA0A41">
        <w:trPr>
          <w:trHeight w:val="407"/>
        </w:trPr>
        <w:tc>
          <w:tcPr>
            <w:tcW w:w="425" w:type="dxa"/>
            <w:vAlign w:val="center"/>
          </w:tcPr>
          <w:p w14:paraId="2367532F"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4</w:t>
            </w:r>
          </w:p>
        </w:tc>
        <w:tc>
          <w:tcPr>
            <w:tcW w:w="1418" w:type="dxa"/>
          </w:tcPr>
          <w:p w14:paraId="4DEEF79B" w14:textId="77777777" w:rsidR="00BA0A41" w:rsidRPr="002035EC" w:rsidRDefault="00BA0A41" w:rsidP="00BA0A41">
            <w:pPr>
              <w:rPr>
                <w:rFonts w:ascii="ＭＳ 明朝" w:hAnsi="ＭＳ 明朝"/>
                <w:color w:val="000000" w:themeColor="text1"/>
                <w:sz w:val="20"/>
                <w:szCs w:val="20"/>
              </w:rPr>
            </w:pPr>
          </w:p>
        </w:tc>
        <w:tc>
          <w:tcPr>
            <w:tcW w:w="2126" w:type="dxa"/>
          </w:tcPr>
          <w:p w14:paraId="639DE4BA" w14:textId="77777777" w:rsidR="00BA0A41" w:rsidRPr="002035EC" w:rsidRDefault="00BA0A41" w:rsidP="00BA0A41">
            <w:pPr>
              <w:rPr>
                <w:rFonts w:ascii="ＭＳ 明朝" w:hAnsi="ＭＳ 明朝"/>
                <w:color w:val="000000" w:themeColor="text1"/>
                <w:sz w:val="20"/>
                <w:szCs w:val="20"/>
              </w:rPr>
            </w:pPr>
          </w:p>
        </w:tc>
        <w:tc>
          <w:tcPr>
            <w:tcW w:w="3526" w:type="dxa"/>
          </w:tcPr>
          <w:p w14:paraId="3B5C913B" w14:textId="77777777" w:rsidR="00BA0A41" w:rsidRPr="002035EC" w:rsidRDefault="00BA0A41" w:rsidP="00BA0A41">
            <w:pPr>
              <w:rPr>
                <w:rFonts w:ascii="ＭＳ 明朝" w:hAnsi="ＭＳ 明朝"/>
                <w:color w:val="000000" w:themeColor="text1"/>
                <w:sz w:val="20"/>
                <w:szCs w:val="20"/>
              </w:rPr>
            </w:pPr>
          </w:p>
        </w:tc>
        <w:tc>
          <w:tcPr>
            <w:tcW w:w="1860" w:type="dxa"/>
          </w:tcPr>
          <w:p w14:paraId="693C6038" w14:textId="77777777" w:rsidR="00BA0A41" w:rsidRPr="002035EC" w:rsidRDefault="00BA0A41" w:rsidP="00BA0A41">
            <w:pPr>
              <w:rPr>
                <w:rFonts w:ascii="ＭＳ 明朝" w:hAnsi="ＭＳ 明朝"/>
                <w:color w:val="000000" w:themeColor="text1"/>
                <w:sz w:val="20"/>
                <w:szCs w:val="20"/>
              </w:rPr>
            </w:pPr>
          </w:p>
        </w:tc>
      </w:tr>
      <w:tr w:rsidR="002035EC" w:rsidRPr="002035EC" w14:paraId="15931327" w14:textId="77777777" w:rsidTr="00BA0A41">
        <w:trPr>
          <w:trHeight w:val="407"/>
        </w:trPr>
        <w:tc>
          <w:tcPr>
            <w:tcW w:w="425" w:type="dxa"/>
            <w:vAlign w:val="center"/>
          </w:tcPr>
          <w:p w14:paraId="6F3500F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5</w:t>
            </w:r>
          </w:p>
        </w:tc>
        <w:tc>
          <w:tcPr>
            <w:tcW w:w="1418" w:type="dxa"/>
          </w:tcPr>
          <w:p w14:paraId="5F73E83D" w14:textId="77777777" w:rsidR="00BA0A41" w:rsidRPr="002035EC" w:rsidRDefault="00BA0A41" w:rsidP="00BA0A41">
            <w:pPr>
              <w:rPr>
                <w:rFonts w:ascii="ＭＳ 明朝" w:hAnsi="ＭＳ 明朝"/>
                <w:color w:val="000000" w:themeColor="text1"/>
                <w:sz w:val="20"/>
                <w:szCs w:val="20"/>
              </w:rPr>
            </w:pPr>
          </w:p>
        </w:tc>
        <w:tc>
          <w:tcPr>
            <w:tcW w:w="2126" w:type="dxa"/>
          </w:tcPr>
          <w:p w14:paraId="7CA14F70" w14:textId="77777777" w:rsidR="00BA0A41" w:rsidRPr="002035EC" w:rsidRDefault="00BA0A41" w:rsidP="00BA0A41">
            <w:pPr>
              <w:rPr>
                <w:rFonts w:ascii="ＭＳ 明朝" w:hAnsi="ＭＳ 明朝"/>
                <w:color w:val="000000" w:themeColor="text1"/>
                <w:sz w:val="20"/>
                <w:szCs w:val="20"/>
              </w:rPr>
            </w:pPr>
          </w:p>
        </w:tc>
        <w:tc>
          <w:tcPr>
            <w:tcW w:w="3526" w:type="dxa"/>
          </w:tcPr>
          <w:p w14:paraId="53716F60" w14:textId="77777777" w:rsidR="00BA0A41" w:rsidRPr="002035EC" w:rsidRDefault="00BA0A41" w:rsidP="00BA0A41">
            <w:pPr>
              <w:rPr>
                <w:rFonts w:ascii="ＭＳ 明朝" w:hAnsi="ＭＳ 明朝"/>
                <w:color w:val="000000" w:themeColor="text1"/>
                <w:sz w:val="20"/>
                <w:szCs w:val="20"/>
              </w:rPr>
            </w:pPr>
          </w:p>
        </w:tc>
        <w:tc>
          <w:tcPr>
            <w:tcW w:w="1860" w:type="dxa"/>
          </w:tcPr>
          <w:p w14:paraId="41CAA119" w14:textId="77777777" w:rsidR="00BA0A41" w:rsidRPr="002035EC" w:rsidRDefault="00BA0A41" w:rsidP="00BA0A41">
            <w:pPr>
              <w:rPr>
                <w:rFonts w:ascii="ＭＳ 明朝" w:hAnsi="ＭＳ 明朝"/>
                <w:color w:val="000000" w:themeColor="text1"/>
                <w:sz w:val="20"/>
                <w:szCs w:val="20"/>
              </w:rPr>
            </w:pPr>
          </w:p>
        </w:tc>
      </w:tr>
      <w:tr w:rsidR="002035EC" w:rsidRPr="002035EC" w14:paraId="729C2693" w14:textId="77777777" w:rsidTr="00BA0A41">
        <w:trPr>
          <w:trHeight w:val="407"/>
        </w:trPr>
        <w:tc>
          <w:tcPr>
            <w:tcW w:w="425" w:type="dxa"/>
            <w:vAlign w:val="center"/>
          </w:tcPr>
          <w:p w14:paraId="4652753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p>
        </w:tc>
        <w:tc>
          <w:tcPr>
            <w:tcW w:w="1418" w:type="dxa"/>
          </w:tcPr>
          <w:p w14:paraId="6466B137" w14:textId="77777777" w:rsidR="00BA0A41" w:rsidRPr="002035EC" w:rsidRDefault="00BA0A41" w:rsidP="00BA0A41">
            <w:pPr>
              <w:rPr>
                <w:rFonts w:ascii="ＭＳ 明朝" w:hAnsi="ＭＳ 明朝"/>
                <w:color w:val="000000" w:themeColor="text1"/>
                <w:sz w:val="20"/>
                <w:szCs w:val="20"/>
              </w:rPr>
            </w:pPr>
          </w:p>
        </w:tc>
        <w:tc>
          <w:tcPr>
            <w:tcW w:w="2126" w:type="dxa"/>
          </w:tcPr>
          <w:p w14:paraId="52A971B5" w14:textId="77777777" w:rsidR="00BA0A41" w:rsidRPr="002035EC" w:rsidRDefault="00BA0A41" w:rsidP="00BA0A41">
            <w:pPr>
              <w:rPr>
                <w:rFonts w:ascii="ＭＳ 明朝" w:hAnsi="ＭＳ 明朝"/>
                <w:color w:val="000000" w:themeColor="text1"/>
                <w:sz w:val="20"/>
                <w:szCs w:val="20"/>
              </w:rPr>
            </w:pPr>
          </w:p>
        </w:tc>
        <w:tc>
          <w:tcPr>
            <w:tcW w:w="3526" w:type="dxa"/>
          </w:tcPr>
          <w:p w14:paraId="497C07B7" w14:textId="77777777" w:rsidR="00BA0A41" w:rsidRPr="002035EC" w:rsidRDefault="00BA0A41" w:rsidP="00BA0A41">
            <w:pPr>
              <w:rPr>
                <w:rFonts w:ascii="ＭＳ 明朝" w:hAnsi="ＭＳ 明朝"/>
                <w:color w:val="000000" w:themeColor="text1"/>
                <w:sz w:val="20"/>
                <w:szCs w:val="20"/>
              </w:rPr>
            </w:pPr>
          </w:p>
        </w:tc>
        <w:tc>
          <w:tcPr>
            <w:tcW w:w="1860" w:type="dxa"/>
          </w:tcPr>
          <w:p w14:paraId="3640E4F4" w14:textId="77777777" w:rsidR="00BA0A41" w:rsidRPr="002035EC" w:rsidRDefault="00BA0A41" w:rsidP="00BA0A41">
            <w:pPr>
              <w:rPr>
                <w:rFonts w:ascii="ＭＳ 明朝" w:hAnsi="ＭＳ 明朝"/>
                <w:color w:val="000000" w:themeColor="text1"/>
                <w:sz w:val="20"/>
                <w:szCs w:val="20"/>
              </w:rPr>
            </w:pPr>
          </w:p>
        </w:tc>
      </w:tr>
      <w:tr w:rsidR="002035EC" w:rsidRPr="002035EC" w14:paraId="74D1C88E" w14:textId="77777777" w:rsidTr="00BA0A41">
        <w:trPr>
          <w:trHeight w:val="407"/>
        </w:trPr>
        <w:tc>
          <w:tcPr>
            <w:tcW w:w="425" w:type="dxa"/>
            <w:vAlign w:val="center"/>
          </w:tcPr>
          <w:p w14:paraId="6B80CF9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7</w:t>
            </w:r>
          </w:p>
        </w:tc>
        <w:tc>
          <w:tcPr>
            <w:tcW w:w="1418" w:type="dxa"/>
          </w:tcPr>
          <w:p w14:paraId="47A97767" w14:textId="77777777" w:rsidR="00BA0A41" w:rsidRPr="002035EC" w:rsidRDefault="00BA0A41" w:rsidP="00BA0A41">
            <w:pPr>
              <w:rPr>
                <w:rFonts w:ascii="ＭＳ 明朝" w:hAnsi="ＭＳ 明朝"/>
                <w:color w:val="000000" w:themeColor="text1"/>
                <w:sz w:val="20"/>
                <w:szCs w:val="20"/>
              </w:rPr>
            </w:pPr>
          </w:p>
        </w:tc>
        <w:tc>
          <w:tcPr>
            <w:tcW w:w="2126" w:type="dxa"/>
          </w:tcPr>
          <w:p w14:paraId="4B567B44" w14:textId="77777777" w:rsidR="00BA0A41" w:rsidRPr="002035EC" w:rsidRDefault="00BA0A41" w:rsidP="00BA0A41">
            <w:pPr>
              <w:rPr>
                <w:rFonts w:ascii="ＭＳ 明朝" w:hAnsi="ＭＳ 明朝"/>
                <w:color w:val="000000" w:themeColor="text1"/>
                <w:sz w:val="20"/>
                <w:szCs w:val="20"/>
              </w:rPr>
            </w:pPr>
          </w:p>
        </w:tc>
        <w:tc>
          <w:tcPr>
            <w:tcW w:w="3526" w:type="dxa"/>
          </w:tcPr>
          <w:p w14:paraId="4FC3B92B" w14:textId="77777777" w:rsidR="00BA0A41" w:rsidRPr="002035EC" w:rsidRDefault="00BA0A41" w:rsidP="00BA0A41">
            <w:pPr>
              <w:rPr>
                <w:rFonts w:ascii="ＭＳ 明朝" w:hAnsi="ＭＳ 明朝"/>
                <w:color w:val="000000" w:themeColor="text1"/>
                <w:sz w:val="20"/>
                <w:szCs w:val="20"/>
              </w:rPr>
            </w:pPr>
          </w:p>
        </w:tc>
        <w:tc>
          <w:tcPr>
            <w:tcW w:w="1860" w:type="dxa"/>
          </w:tcPr>
          <w:p w14:paraId="22A37BD1" w14:textId="77777777" w:rsidR="00BA0A41" w:rsidRPr="002035EC" w:rsidRDefault="00BA0A41" w:rsidP="00BA0A41">
            <w:pPr>
              <w:rPr>
                <w:rFonts w:ascii="ＭＳ 明朝" w:hAnsi="ＭＳ 明朝"/>
                <w:color w:val="000000" w:themeColor="text1"/>
                <w:sz w:val="20"/>
                <w:szCs w:val="20"/>
              </w:rPr>
            </w:pPr>
          </w:p>
        </w:tc>
      </w:tr>
      <w:tr w:rsidR="002035EC" w:rsidRPr="002035EC" w14:paraId="1FD5F718" w14:textId="77777777" w:rsidTr="00BA0A41">
        <w:trPr>
          <w:trHeight w:val="407"/>
        </w:trPr>
        <w:tc>
          <w:tcPr>
            <w:tcW w:w="425" w:type="dxa"/>
            <w:vAlign w:val="center"/>
          </w:tcPr>
          <w:p w14:paraId="2F07E2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8</w:t>
            </w:r>
          </w:p>
        </w:tc>
        <w:tc>
          <w:tcPr>
            <w:tcW w:w="1418" w:type="dxa"/>
          </w:tcPr>
          <w:p w14:paraId="5C818168" w14:textId="77777777" w:rsidR="00BA0A41" w:rsidRPr="002035EC" w:rsidRDefault="00BA0A41" w:rsidP="00BA0A41">
            <w:pPr>
              <w:rPr>
                <w:rFonts w:ascii="ＭＳ 明朝" w:hAnsi="ＭＳ 明朝"/>
                <w:color w:val="000000" w:themeColor="text1"/>
                <w:sz w:val="20"/>
                <w:szCs w:val="20"/>
              </w:rPr>
            </w:pPr>
          </w:p>
        </w:tc>
        <w:tc>
          <w:tcPr>
            <w:tcW w:w="2126" w:type="dxa"/>
          </w:tcPr>
          <w:p w14:paraId="6F4E6006" w14:textId="77777777" w:rsidR="00BA0A41" w:rsidRPr="002035EC" w:rsidRDefault="00BA0A41" w:rsidP="00BA0A41">
            <w:pPr>
              <w:rPr>
                <w:rFonts w:ascii="ＭＳ 明朝" w:hAnsi="ＭＳ 明朝"/>
                <w:color w:val="000000" w:themeColor="text1"/>
                <w:sz w:val="20"/>
                <w:szCs w:val="20"/>
              </w:rPr>
            </w:pPr>
          </w:p>
        </w:tc>
        <w:tc>
          <w:tcPr>
            <w:tcW w:w="3526" w:type="dxa"/>
          </w:tcPr>
          <w:p w14:paraId="2CC6BFF1" w14:textId="77777777" w:rsidR="00BA0A41" w:rsidRPr="002035EC" w:rsidRDefault="00BA0A41" w:rsidP="00BA0A41">
            <w:pPr>
              <w:rPr>
                <w:rFonts w:ascii="ＭＳ 明朝" w:hAnsi="ＭＳ 明朝"/>
                <w:color w:val="000000" w:themeColor="text1"/>
                <w:sz w:val="20"/>
                <w:szCs w:val="20"/>
              </w:rPr>
            </w:pPr>
          </w:p>
        </w:tc>
        <w:tc>
          <w:tcPr>
            <w:tcW w:w="1860" w:type="dxa"/>
          </w:tcPr>
          <w:p w14:paraId="5FBE3A78" w14:textId="77777777" w:rsidR="00BA0A41" w:rsidRPr="002035EC" w:rsidRDefault="00BA0A41" w:rsidP="00BA0A41">
            <w:pPr>
              <w:rPr>
                <w:rFonts w:ascii="ＭＳ 明朝" w:hAnsi="ＭＳ 明朝"/>
                <w:color w:val="000000" w:themeColor="text1"/>
                <w:sz w:val="20"/>
                <w:szCs w:val="20"/>
              </w:rPr>
            </w:pPr>
          </w:p>
        </w:tc>
      </w:tr>
      <w:tr w:rsidR="002035EC" w:rsidRPr="002035EC" w14:paraId="405CB25E" w14:textId="77777777" w:rsidTr="00BA0A41">
        <w:trPr>
          <w:trHeight w:val="407"/>
        </w:trPr>
        <w:tc>
          <w:tcPr>
            <w:tcW w:w="425" w:type="dxa"/>
            <w:vAlign w:val="center"/>
          </w:tcPr>
          <w:p w14:paraId="6E7523F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9</w:t>
            </w:r>
          </w:p>
        </w:tc>
        <w:tc>
          <w:tcPr>
            <w:tcW w:w="1418" w:type="dxa"/>
          </w:tcPr>
          <w:p w14:paraId="1EF1A92D" w14:textId="77777777" w:rsidR="00BA0A41" w:rsidRPr="002035EC" w:rsidRDefault="00BA0A41" w:rsidP="00BA0A41">
            <w:pPr>
              <w:rPr>
                <w:rFonts w:ascii="ＭＳ 明朝" w:hAnsi="ＭＳ 明朝"/>
                <w:color w:val="000000" w:themeColor="text1"/>
                <w:sz w:val="20"/>
                <w:szCs w:val="20"/>
              </w:rPr>
            </w:pPr>
          </w:p>
        </w:tc>
        <w:tc>
          <w:tcPr>
            <w:tcW w:w="2126" w:type="dxa"/>
          </w:tcPr>
          <w:p w14:paraId="37F3F326" w14:textId="77777777" w:rsidR="00BA0A41" w:rsidRPr="002035EC" w:rsidRDefault="00BA0A41" w:rsidP="00BA0A41">
            <w:pPr>
              <w:rPr>
                <w:rFonts w:ascii="ＭＳ 明朝" w:hAnsi="ＭＳ 明朝"/>
                <w:color w:val="000000" w:themeColor="text1"/>
                <w:sz w:val="20"/>
                <w:szCs w:val="20"/>
              </w:rPr>
            </w:pPr>
          </w:p>
        </w:tc>
        <w:tc>
          <w:tcPr>
            <w:tcW w:w="3526" w:type="dxa"/>
          </w:tcPr>
          <w:p w14:paraId="24C3BD71" w14:textId="77777777" w:rsidR="00BA0A41" w:rsidRPr="002035EC" w:rsidRDefault="00BA0A41" w:rsidP="00BA0A41">
            <w:pPr>
              <w:rPr>
                <w:rFonts w:ascii="ＭＳ 明朝" w:hAnsi="ＭＳ 明朝"/>
                <w:color w:val="000000" w:themeColor="text1"/>
                <w:sz w:val="20"/>
                <w:szCs w:val="20"/>
              </w:rPr>
            </w:pPr>
          </w:p>
        </w:tc>
        <w:tc>
          <w:tcPr>
            <w:tcW w:w="1860" w:type="dxa"/>
          </w:tcPr>
          <w:p w14:paraId="04475A37" w14:textId="77777777" w:rsidR="00BA0A41" w:rsidRPr="002035EC" w:rsidRDefault="00BA0A41" w:rsidP="00BA0A41">
            <w:pPr>
              <w:rPr>
                <w:rFonts w:ascii="ＭＳ 明朝" w:hAnsi="ＭＳ 明朝"/>
                <w:color w:val="000000" w:themeColor="text1"/>
                <w:sz w:val="20"/>
                <w:szCs w:val="20"/>
              </w:rPr>
            </w:pPr>
          </w:p>
        </w:tc>
      </w:tr>
      <w:tr w:rsidR="002035EC" w:rsidRPr="002035EC" w14:paraId="0E986D69" w14:textId="77777777" w:rsidTr="00BA0A41">
        <w:trPr>
          <w:trHeight w:val="407"/>
        </w:trPr>
        <w:tc>
          <w:tcPr>
            <w:tcW w:w="425" w:type="dxa"/>
            <w:vAlign w:val="center"/>
          </w:tcPr>
          <w:p w14:paraId="3F33977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10</w:t>
            </w:r>
          </w:p>
        </w:tc>
        <w:tc>
          <w:tcPr>
            <w:tcW w:w="1418" w:type="dxa"/>
          </w:tcPr>
          <w:p w14:paraId="394594FB" w14:textId="77777777" w:rsidR="00BA0A41" w:rsidRPr="002035EC" w:rsidRDefault="00BA0A41" w:rsidP="00BA0A41">
            <w:pPr>
              <w:rPr>
                <w:rFonts w:ascii="ＭＳ 明朝" w:hAnsi="ＭＳ 明朝"/>
                <w:color w:val="000000" w:themeColor="text1"/>
                <w:sz w:val="20"/>
                <w:szCs w:val="20"/>
              </w:rPr>
            </w:pPr>
          </w:p>
        </w:tc>
        <w:tc>
          <w:tcPr>
            <w:tcW w:w="2126" w:type="dxa"/>
          </w:tcPr>
          <w:p w14:paraId="3D712D3C" w14:textId="77777777" w:rsidR="00BA0A41" w:rsidRPr="002035EC" w:rsidRDefault="00BA0A41" w:rsidP="00BA0A41">
            <w:pPr>
              <w:rPr>
                <w:rFonts w:ascii="ＭＳ 明朝" w:hAnsi="ＭＳ 明朝"/>
                <w:color w:val="000000" w:themeColor="text1"/>
                <w:sz w:val="20"/>
                <w:szCs w:val="20"/>
              </w:rPr>
            </w:pPr>
          </w:p>
        </w:tc>
        <w:tc>
          <w:tcPr>
            <w:tcW w:w="3526" w:type="dxa"/>
          </w:tcPr>
          <w:p w14:paraId="39E13EA6" w14:textId="77777777" w:rsidR="00BA0A41" w:rsidRPr="002035EC" w:rsidRDefault="00BA0A41" w:rsidP="00BA0A41">
            <w:pPr>
              <w:rPr>
                <w:rFonts w:ascii="ＭＳ 明朝" w:hAnsi="ＭＳ 明朝"/>
                <w:color w:val="000000" w:themeColor="text1"/>
                <w:sz w:val="20"/>
                <w:szCs w:val="20"/>
              </w:rPr>
            </w:pPr>
          </w:p>
        </w:tc>
        <w:tc>
          <w:tcPr>
            <w:tcW w:w="1860" w:type="dxa"/>
          </w:tcPr>
          <w:p w14:paraId="112D36B5" w14:textId="77777777" w:rsidR="00BA0A41" w:rsidRPr="002035EC" w:rsidRDefault="00BA0A41" w:rsidP="00BA0A41">
            <w:pPr>
              <w:rPr>
                <w:rFonts w:ascii="ＭＳ 明朝" w:hAnsi="ＭＳ 明朝"/>
                <w:color w:val="000000" w:themeColor="text1"/>
                <w:sz w:val="20"/>
                <w:szCs w:val="20"/>
              </w:rPr>
            </w:pPr>
          </w:p>
        </w:tc>
      </w:tr>
      <w:tr w:rsidR="002035EC" w:rsidRPr="002035EC" w14:paraId="48F3FB51" w14:textId="77777777" w:rsidTr="00BA0A41">
        <w:trPr>
          <w:trHeight w:val="407"/>
        </w:trPr>
        <w:tc>
          <w:tcPr>
            <w:tcW w:w="425" w:type="dxa"/>
            <w:vAlign w:val="center"/>
          </w:tcPr>
          <w:p w14:paraId="08AA1CB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p>
        </w:tc>
        <w:tc>
          <w:tcPr>
            <w:tcW w:w="1418" w:type="dxa"/>
          </w:tcPr>
          <w:p w14:paraId="011BEAC7" w14:textId="77777777" w:rsidR="00BA0A41" w:rsidRPr="002035EC" w:rsidRDefault="00BA0A41" w:rsidP="00BA0A41">
            <w:pPr>
              <w:rPr>
                <w:rFonts w:ascii="ＭＳ 明朝" w:hAnsi="ＭＳ 明朝"/>
                <w:color w:val="000000" w:themeColor="text1"/>
                <w:sz w:val="20"/>
                <w:szCs w:val="20"/>
              </w:rPr>
            </w:pPr>
          </w:p>
        </w:tc>
        <w:tc>
          <w:tcPr>
            <w:tcW w:w="2126" w:type="dxa"/>
          </w:tcPr>
          <w:p w14:paraId="270A8F6A" w14:textId="77777777" w:rsidR="00BA0A41" w:rsidRPr="002035EC" w:rsidRDefault="00BA0A41" w:rsidP="00BA0A41">
            <w:pPr>
              <w:rPr>
                <w:rFonts w:ascii="ＭＳ 明朝" w:hAnsi="ＭＳ 明朝"/>
                <w:color w:val="000000" w:themeColor="text1"/>
                <w:sz w:val="20"/>
                <w:szCs w:val="20"/>
              </w:rPr>
            </w:pPr>
          </w:p>
        </w:tc>
        <w:tc>
          <w:tcPr>
            <w:tcW w:w="3526" w:type="dxa"/>
          </w:tcPr>
          <w:p w14:paraId="5B2C950C" w14:textId="77777777" w:rsidR="00BA0A41" w:rsidRPr="002035EC" w:rsidRDefault="00BA0A41" w:rsidP="00BA0A41">
            <w:pPr>
              <w:rPr>
                <w:rFonts w:ascii="ＭＳ 明朝" w:hAnsi="ＭＳ 明朝"/>
                <w:color w:val="000000" w:themeColor="text1"/>
                <w:sz w:val="20"/>
                <w:szCs w:val="20"/>
              </w:rPr>
            </w:pPr>
          </w:p>
        </w:tc>
        <w:tc>
          <w:tcPr>
            <w:tcW w:w="1860" w:type="dxa"/>
          </w:tcPr>
          <w:p w14:paraId="585ED3E6" w14:textId="77777777" w:rsidR="00BA0A41" w:rsidRPr="002035EC" w:rsidRDefault="00BA0A41" w:rsidP="00BA0A41">
            <w:pPr>
              <w:rPr>
                <w:rFonts w:ascii="ＭＳ 明朝" w:hAnsi="ＭＳ 明朝"/>
                <w:color w:val="000000" w:themeColor="text1"/>
                <w:sz w:val="20"/>
                <w:szCs w:val="20"/>
              </w:rPr>
            </w:pPr>
          </w:p>
        </w:tc>
      </w:tr>
      <w:tr w:rsidR="002035EC" w:rsidRPr="002035EC" w14:paraId="4E1AA022" w14:textId="77777777" w:rsidTr="00BA0A41">
        <w:trPr>
          <w:trHeight w:val="407"/>
        </w:trPr>
        <w:tc>
          <w:tcPr>
            <w:tcW w:w="425" w:type="dxa"/>
            <w:vAlign w:val="center"/>
          </w:tcPr>
          <w:p w14:paraId="52FD275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tc>
        <w:tc>
          <w:tcPr>
            <w:tcW w:w="1418" w:type="dxa"/>
          </w:tcPr>
          <w:p w14:paraId="54DA46E9" w14:textId="77777777" w:rsidR="00BA0A41" w:rsidRPr="002035EC" w:rsidRDefault="00BA0A41" w:rsidP="00BA0A41">
            <w:pPr>
              <w:rPr>
                <w:rFonts w:ascii="ＭＳ 明朝" w:hAnsi="ＭＳ 明朝"/>
                <w:color w:val="000000" w:themeColor="text1"/>
                <w:sz w:val="20"/>
                <w:szCs w:val="20"/>
              </w:rPr>
            </w:pPr>
          </w:p>
        </w:tc>
        <w:tc>
          <w:tcPr>
            <w:tcW w:w="2126" w:type="dxa"/>
          </w:tcPr>
          <w:p w14:paraId="54DF357B" w14:textId="77777777" w:rsidR="00BA0A41" w:rsidRPr="002035EC" w:rsidRDefault="00BA0A41" w:rsidP="00BA0A41">
            <w:pPr>
              <w:rPr>
                <w:rFonts w:ascii="ＭＳ 明朝" w:hAnsi="ＭＳ 明朝"/>
                <w:color w:val="000000" w:themeColor="text1"/>
                <w:sz w:val="20"/>
                <w:szCs w:val="20"/>
              </w:rPr>
            </w:pPr>
          </w:p>
        </w:tc>
        <w:tc>
          <w:tcPr>
            <w:tcW w:w="3526" w:type="dxa"/>
          </w:tcPr>
          <w:p w14:paraId="12138B8C" w14:textId="77777777" w:rsidR="00BA0A41" w:rsidRPr="002035EC" w:rsidRDefault="00BA0A41" w:rsidP="00BA0A41">
            <w:pPr>
              <w:rPr>
                <w:rFonts w:ascii="ＭＳ 明朝" w:hAnsi="ＭＳ 明朝"/>
                <w:color w:val="000000" w:themeColor="text1"/>
                <w:sz w:val="20"/>
                <w:szCs w:val="20"/>
              </w:rPr>
            </w:pPr>
          </w:p>
        </w:tc>
        <w:tc>
          <w:tcPr>
            <w:tcW w:w="1860" w:type="dxa"/>
          </w:tcPr>
          <w:p w14:paraId="12DD47DD" w14:textId="77777777" w:rsidR="00BA0A41" w:rsidRPr="002035EC" w:rsidRDefault="00BA0A41" w:rsidP="00BA0A41">
            <w:pPr>
              <w:rPr>
                <w:rFonts w:ascii="ＭＳ 明朝" w:hAnsi="ＭＳ 明朝"/>
                <w:color w:val="000000" w:themeColor="text1"/>
                <w:sz w:val="20"/>
                <w:szCs w:val="20"/>
              </w:rPr>
            </w:pPr>
          </w:p>
        </w:tc>
      </w:tr>
      <w:tr w:rsidR="002035EC" w:rsidRPr="002035EC" w14:paraId="5205F821" w14:textId="77777777" w:rsidTr="00BA0A41">
        <w:trPr>
          <w:trHeight w:val="407"/>
        </w:trPr>
        <w:tc>
          <w:tcPr>
            <w:tcW w:w="425" w:type="dxa"/>
            <w:vAlign w:val="center"/>
          </w:tcPr>
          <w:p w14:paraId="6E7E10B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p>
        </w:tc>
        <w:tc>
          <w:tcPr>
            <w:tcW w:w="1418" w:type="dxa"/>
          </w:tcPr>
          <w:p w14:paraId="7553360E" w14:textId="77777777" w:rsidR="00BA0A41" w:rsidRPr="002035EC" w:rsidRDefault="00BA0A41" w:rsidP="00BA0A41">
            <w:pPr>
              <w:rPr>
                <w:rFonts w:ascii="ＭＳ 明朝" w:hAnsi="ＭＳ 明朝"/>
                <w:color w:val="000000" w:themeColor="text1"/>
                <w:sz w:val="20"/>
                <w:szCs w:val="20"/>
              </w:rPr>
            </w:pPr>
          </w:p>
        </w:tc>
        <w:tc>
          <w:tcPr>
            <w:tcW w:w="2126" w:type="dxa"/>
          </w:tcPr>
          <w:p w14:paraId="144DBC89" w14:textId="77777777" w:rsidR="00BA0A41" w:rsidRPr="002035EC" w:rsidRDefault="00BA0A41" w:rsidP="00BA0A41">
            <w:pPr>
              <w:rPr>
                <w:rFonts w:ascii="ＭＳ 明朝" w:hAnsi="ＭＳ 明朝"/>
                <w:color w:val="000000" w:themeColor="text1"/>
                <w:sz w:val="20"/>
                <w:szCs w:val="20"/>
              </w:rPr>
            </w:pPr>
          </w:p>
        </w:tc>
        <w:tc>
          <w:tcPr>
            <w:tcW w:w="3526" w:type="dxa"/>
          </w:tcPr>
          <w:p w14:paraId="05469A95" w14:textId="77777777" w:rsidR="00BA0A41" w:rsidRPr="002035EC" w:rsidRDefault="00BA0A41" w:rsidP="00BA0A41">
            <w:pPr>
              <w:rPr>
                <w:rFonts w:ascii="ＭＳ 明朝" w:hAnsi="ＭＳ 明朝"/>
                <w:color w:val="000000" w:themeColor="text1"/>
                <w:sz w:val="20"/>
                <w:szCs w:val="20"/>
              </w:rPr>
            </w:pPr>
          </w:p>
        </w:tc>
        <w:tc>
          <w:tcPr>
            <w:tcW w:w="1860" w:type="dxa"/>
          </w:tcPr>
          <w:p w14:paraId="00A4EC32" w14:textId="77777777" w:rsidR="00BA0A41" w:rsidRPr="002035EC" w:rsidRDefault="00BA0A41" w:rsidP="00BA0A41">
            <w:pPr>
              <w:rPr>
                <w:rFonts w:ascii="ＭＳ 明朝" w:hAnsi="ＭＳ 明朝"/>
                <w:color w:val="000000" w:themeColor="text1"/>
                <w:sz w:val="20"/>
                <w:szCs w:val="20"/>
              </w:rPr>
            </w:pPr>
          </w:p>
        </w:tc>
      </w:tr>
      <w:tr w:rsidR="002035EC" w:rsidRPr="002035EC" w14:paraId="5973941A" w14:textId="77777777" w:rsidTr="00BA0A41">
        <w:trPr>
          <w:trHeight w:val="407"/>
        </w:trPr>
        <w:tc>
          <w:tcPr>
            <w:tcW w:w="425" w:type="dxa"/>
            <w:vAlign w:val="center"/>
          </w:tcPr>
          <w:p w14:paraId="4A0CEC2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14</w:t>
            </w:r>
          </w:p>
        </w:tc>
        <w:tc>
          <w:tcPr>
            <w:tcW w:w="1418" w:type="dxa"/>
          </w:tcPr>
          <w:p w14:paraId="6CCC2ACB" w14:textId="77777777" w:rsidR="00BA0A41" w:rsidRPr="002035EC" w:rsidRDefault="00BA0A41" w:rsidP="00BA0A41">
            <w:pPr>
              <w:rPr>
                <w:rFonts w:ascii="ＭＳ 明朝" w:hAnsi="ＭＳ 明朝"/>
                <w:color w:val="000000" w:themeColor="text1"/>
                <w:sz w:val="20"/>
                <w:szCs w:val="20"/>
              </w:rPr>
            </w:pPr>
          </w:p>
        </w:tc>
        <w:tc>
          <w:tcPr>
            <w:tcW w:w="2126" w:type="dxa"/>
          </w:tcPr>
          <w:p w14:paraId="6F92A867" w14:textId="77777777" w:rsidR="00BA0A41" w:rsidRPr="002035EC" w:rsidRDefault="00BA0A41" w:rsidP="00BA0A41">
            <w:pPr>
              <w:rPr>
                <w:rFonts w:ascii="ＭＳ 明朝" w:hAnsi="ＭＳ 明朝"/>
                <w:color w:val="000000" w:themeColor="text1"/>
                <w:sz w:val="20"/>
                <w:szCs w:val="20"/>
              </w:rPr>
            </w:pPr>
          </w:p>
        </w:tc>
        <w:tc>
          <w:tcPr>
            <w:tcW w:w="3526" w:type="dxa"/>
          </w:tcPr>
          <w:p w14:paraId="68535E98" w14:textId="77777777" w:rsidR="00BA0A41" w:rsidRPr="002035EC" w:rsidRDefault="00BA0A41" w:rsidP="00BA0A41">
            <w:pPr>
              <w:rPr>
                <w:rFonts w:ascii="ＭＳ 明朝" w:hAnsi="ＭＳ 明朝"/>
                <w:color w:val="000000" w:themeColor="text1"/>
                <w:sz w:val="20"/>
                <w:szCs w:val="20"/>
              </w:rPr>
            </w:pPr>
          </w:p>
        </w:tc>
        <w:tc>
          <w:tcPr>
            <w:tcW w:w="1860" w:type="dxa"/>
          </w:tcPr>
          <w:p w14:paraId="6160CBB4" w14:textId="77777777" w:rsidR="00BA0A41" w:rsidRPr="002035EC" w:rsidRDefault="00BA0A41" w:rsidP="00BA0A41">
            <w:pPr>
              <w:rPr>
                <w:rFonts w:ascii="ＭＳ 明朝" w:hAnsi="ＭＳ 明朝"/>
                <w:color w:val="000000" w:themeColor="text1"/>
                <w:sz w:val="20"/>
                <w:szCs w:val="20"/>
              </w:rPr>
            </w:pPr>
          </w:p>
        </w:tc>
      </w:tr>
      <w:tr w:rsidR="002035EC" w:rsidRPr="002035EC" w14:paraId="509A03DE" w14:textId="77777777" w:rsidTr="00BA0A41">
        <w:trPr>
          <w:trHeight w:val="407"/>
        </w:trPr>
        <w:tc>
          <w:tcPr>
            <w:tcW w:w="425" w:type="dxa"/>
            <w:vAlign w:val="center"/>
          </w:tcPr>
          <w:p w14:paraId="42058FDF"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15</w:t>
            </w:r>
          </w:p>
        </w:tc>
        <w:tc>
          <w:tcPr>
            <w:tcW w:w="1418" w:type="dxa"/>
          </w:tcPr>
          <w:p w14:paraId="6A6D4376" w14:textId="77777777" w:rsidR="00BA0A41" w:rsidRPr="002035EC" w:rsidRDefault="00BA0A41" w:rsidP="00BA0A41">
            <w:pPr>
              <w:rPr>
                <w:rFonts w:ascii="ＭＳ 明朝" w:hAnsi="ＭＳ 明朝"/>
                <w:color w:val="000000" w:themeColor="text1"/>
                <w:sz w:val="20"/>
                <w:szCs w:val="20"/>
              </w:rPr>
            </w:pPr>
          </w:p>
        </w:tc>
        <w:tc>
          <w:tcPr>
            <w:tcW w:w="2126" w:type="dxa"/>
          </w:tcPr>
          <w:p w14:paraId="7CC203D1" w14:textId="77777777" w:rsidR="00BA0A41" w:rsidRPr="002035EC" w:rsidRDefault="00BA0A41" w:rsidP="00BA0A41">
            <w:pPr>
              <w:rPr>
                <w:rFonts w:ascii="ＭＳ 明朝" w:hAnsi="ＭＳ 明朝"/>
                <w:color w:val="000000" w:themeColor="text1"/>
                <w:sz w:val="20"/>
                <w:szCs w:val="20"/>
              </w:rPr>
            </w:pPr>
          </w:p>
        </w:tc>
        <w:tc>
          <w:tcPr>
            <w:tcW w:w="3526" w:type="dxa"/>
          </w:tcPr>
          <w:p w14:paraId="3A197617" w14:textId="77777777" w:rsidR="00BA0A41" w:rsidRPr="002035EC" w:rsidRDefault="00BA0A41" w:rsidP="00BA0A41">
            <w:pPr>
              <w:rPr>
                <w:rFonts w:ascii="ＭＳ 明朝" w:hAnsi="ＭＳ 明朝"/>
                <w:color w:val="000000" w:themeColor="text1"/>
                <w:sz w:val="20"/>
                <w:szCs w:val="20"/>
              </w:rPr>
            </w:pPr>
          </w:p>
        </w:tc>
        <w:tc>
          <w:tcPr>
            <w:tcW w:w="1860" w:type="dxa"/>
          </w:tcPr>
          <w:p w14:paraId="7DD43249" w14:textId="77777777" w:rsidR="00BA0A41" w:rsidRPr="002035EC" w:rsidRDefault="00BA0A41" w:rsidP="00BA0A41">
            <w:pPr>
              <w:rPr>
                <w:rFonts w:ascii="ＭＳ 明朝" w:hAnsi="ＭＳ 明朝"/>
                <w:color w:val="000000" w:themeColor="text1"/>
                <w:sz w:val="20"/>
                <w:szCs w:val="20"/>
              </w:rPr>
            </w:pPr>
          </w:p>
        </w:tc>
      </w:tr>
      <w:tr w:rsidR="002035EC" w:rsidRPr="002035EC" w14:paraId="6AFA0533" w14:textId="77777777" w:rsidTr="00BA0A41">
        <w:trPr>
          <w:trHeight w:val="407"/>
        </w:trPr>
        <w:tc>
          <w:tcPr>
            <w:tcW w:w="425" w:type="dxa"/>
            <w:vAlign w:val="center"/>
          </w:tcPr>
          <w:p w14:paraId="3F934453"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16</w:t>
            </w:r>
          </w:p>
        </w:tc>
        <w:tc>
          <w:tcPr>
            <w:tcW w:w="1418" w:type="dxa"/>
          </w:tcPr>
          <w:p w14:paraId="0FB0F47B" w14:textId="77777777" w:rsidR="00BA0A41" w:rsidRPr="002035EC" w:rsidRDefault="00BA0A41" w:rsidP="00BA0A41">
            <w:pPr>
              <w:rPr>
                <w:rFonts w:ascii="ＭＳ 明朝" w:hAnsi="ＭＳ 明朝"/>
                <w:color w:val="000000" w:themeColor="text1"/>
                <w:sz w:val="20"/>
                <w:szCs w:val="20"/>
              </w:rPr>
            </w:pPr>
          </w:p>
        </w:tc>
        <w:tc>
          <w:tcPr>
            <w:tcW w:w="2126" w:type="dxa"/>
          </w:tcPr>
          <w:p w14:paraId="129FBB5F" w14:textId="77777777" w:rsidR="00BA0A41" w:rsidRPr="002035EC" w:rsidRDefault="00BA0A41" w:rsidP="00BA0A41">
            <w:pPr>
              <w:rPr>
                <w:rFonts w:ascii="ＭＳ 明朝" w:hAnsi="ＭＳ 明朝"/>
                <w:color w:val="000000" w:themeColor="text1"/>
                <w:sz w:val="20"/>
                <w:szCs w:val="20"/>
              </w:rPr>
            </w:pPr>
          </w:p>
        </w:tc>
        <w:tc>
          <w:tcPr>
            <w:tcW w:w="3526" w:type="dxa"/>
          </w:tcPr>
          <w:p w14:paraId="14E3F731" w14:textId="77777777" w:rsidR="00BA0A41" w:rsidRPr="002035EC" w:rsidRDefault="00BA0A41" w:rsidP="00BA0A41">
            <w:pPr>
              <w:rPr>
                <w:rFonts w:ascii="ＭＳ 明朝" w:hAnsi="ＭＳ 明朝"/>
                <w:color w:val="000000" w:themeColor="text1"/>
                <w:sz w:val="20"/>
                <w:szCs w:val="20"/>
              </w:rPr>
            </w:pPr>
          </w:p>
        </w:tc>
        <w:tc>
          <w:tcPr>
            <w:tcW w:w="1860" w:type="dxa"/>
          </w:tcPr>
          <w:p w14:paraId="088ED7D0" w14:textId="77777777" w:rsidR="00BA0A41" w:rsidRPr="002035EC" w:rsidRDefault="00BA0A41" w:rsidP="00BA0A41">
            <w:pPr>
              <w:rPr>
                <w:rFonts w:ascii="ＭＳ 明朝" w:hAnsi="ＭＳ 明朝"/>
                <w:color w:val="000000" w:themeColor="text1"/>
                <w:sz w:val="20"/>
                <w:szCs w:val="20"/>
              </w:rPr>
            </w:pPr>
          </w:p>
        </w:tc>
      </w:tr>
      <w:tr w:rsidR="002035EC" w:rsidRPr="002035EC" w14:paraId="424B419B" w14:textId="77777777" w:rsidTr="00BA0A41">
        <w:trPr>
          <w:trHeight w:val="407"/>
        </w:trPr>
        <w:tc>
          <w:tcPr>
            <w:tcW w:w="425" w:type="dxa"/>
            <w:vAlign w:val="center"/>
          </w:tcPr>
          <w:p w14:paraId="14A6700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17</w:t>
            </w:r>
          </w:p>
        </w:tc>
        <w:tc>
          <w:tcPr>
            <w:tcW w:w="1418" w:type="dxa"/>
          </w:tcPr>
          <w:p w14:paraId="5024E282" w14:textId="77777777" w:rsidR="00BA0A41" w:rsidRPr="002035EC" w:rsidRDefault="00BA0A41" w:rsidP="00BA0A41">
            <w:pPr>
              <w:rPr>
                <w:rFonts w:ascii="ＭＳ 明朝" w:hAnsi="ＭＳ 明朝"/>
                <w:color w:val="000000" w:themeColor="text1"/>
                <w:sz w:val="20"/>
                <w:szCs w:val="20"/>
              </w:rPr>
            </w:pPr>
          </w:p>
        </w:tc>
        <w:tc>
          <w:tcPr>
            <w:tcW w:w="2126" w:type="dxa"/>
          </w:tcPr>
          <w:p w14:paraId="32127BE1" w14:textId="77777777" w:rsidR="00BA0A41" w:rsidRPr="002035EC" w:rsidRDefault="00BA0A41" w:rsidP="00BA0A41">
            <w:pPr>
              <w:rPr>
                <w:rFonts w:ascii="ＭＳ 明朝" w:hAnsi="ＭＳ 明朝"/>
                <w:color w:val="000000" w:themeColor="text1"/>
                <w:sz w:val="20"/>
                <w:szCs w:val="20"/>
              </w:rPr>
            </w:pPr>
          </w:p>
        </w:tc>
        <w:tc>
          <w:tcPr>
            <w:tcW w:w="3526" w:type="dxa"/>
          </w:tcPr>
          <w:p w14:paraId="0A273ABD" w14:textId="77777777" w:rsidR="00BA0A41" w:rsidRPr="002035EC" w:rsidRDefault="00BA0A41" w:rsidP="00BA0A41">
            <w:pPr>
              <w:rPr>
                <w:rFonts w:ascii="ＭＳ 明朝" w:hAnsi="ＭＳ 明朝"/>
                <w:color w:val="000000" w:themeColor="text1"/>
                <w:sz w:val="20"/>
                <w:szCs w:val="20"/>
              </w:rPr>
            </w:pPr>
          </w:p>
        </w:tc>
        <w:tc>
          <w:tcPr>
            <w:tcW w:w="1860" w:type="dxa"/>
          </w:tcPr>
          <w:p w14:paraId="1E050987" w14:textId="77777777" w:rsidR="00BA0A41" w:rsidRPr="002035EC" w:rsidRDefault="00BA0A41" w:rsidP="00BA0A41">
            <w:pPr>
              <w:rPr>
                <w:rFonts w:ascii="ＭＳ 明朝" w:hAnsi="ＭＳ 明朝"/>
                <w:color w:val="000000" w:themeColor="text1"/>
                <w:sz w:val="20"/>
                <w:szCs w:val="20"/>
              </w:rPr>
            </w:pPr>
          </w:p>
        </w:tc>
      </w:tr>
      <w:tr w:rsidR="002035EC" w:rsidRPr="002035EC" w14:paraId="625D48C6" w14:textId="77777777" w:rsidTr="00BA0A41">
        <w:trPr>
          <w:trHeight w:val="407"/>
        </w:trPr>
        <w:tc>
          <w:tcPr>
            <w:tcW w:w="425" w:type="dxa"/>
            <w:vAlign w:val="center"/>
          </w:tcPr>
          <w:p w14:paraId="5C20AEA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18</w:t>
            </w:r>
          </w:p>
        </w:tc>
        <w:tc>
          <w:tcPr>
            <w:tcW w:w="1418" w:type="dxa"/>
          </w:tcPr>
          <w:p w14:paraId="6CD9F4BE" w14:textId="77777777" w:rsidR="00BA0A41" w:rsidRPr="002035EC" w:rsidRDefault="00BA0A41" w:rsidP="00BA0A41">
            <w:pPr>
              <w:rPr>
                <w:rFonts w:ascii="ＭＳ 明朝" w:hAnsi="ＭＳ 明朝"/>
                <w:color w:val="000000" w:themeColor="text1"/>
                <w:sz w:val="20"/>
                <w:szCs w:val="20"/>
              </w:rPr>
            </w:pPr>
          </w:p>
        </w:tc>
        <w:tc>
          <w:tcPr>
            <w:tcW w:w="2126" w:type="dxa"/>
          </w:tcPr>
          <w:p w14:paraId="008F0B52" w14:textId="77777777" w:rsidR="00BA0A41" w:rsidRPr="002035EC" w:rsidRDefault="00BA0A41" w:rsidP="00BA0A41">
            <w:pPr>
              <w:rPr>
                <w:rFonts w:ascii="ＭＳ 明朝" w:hAnsi="ＭＳ 明朝"/>
                <w:color w:val="000000" w:themeColor="text1"/>
                <w:sz w:val="20"/>
                <w:szCs w:val="20"/>
              </w:rPr>
            </w:pPr>
          </w:p>
        </w:tc>
        <w:tc>
          <w:tcPr>
            <w:tcW w:w="3526" w:type="dxa"/>
          </w:tcPr>
          <w:p w14:paraId="0AB20AA8" w14:textId="77777777" w:rsidR="00BA0A41" w:rsidRPr="002035EC" w:rsidRDefault="00BA0A41" w:rsidP="00BA0A41">
            <w:pPr>
              <w:rPr>
                <w:rFonts w:ascii="ＭＳ 明朝" w:hAnsi="ＭＳ 明朝"/>
                <w:color w:val="000000" w:themeColor="text1"/>
                <w:sz w:val="20"/>
                <w:szCs w:val="20"/>
              </w:rPr>
            </w:pPr>
          </w:p>
        </w:tc>
        <w:tc>
          <w:tcPr>
            <w:tcW w:w="1860" w:type="dxa"/>
          </w:tcPr>
          <w:p w14:paraId="6B4F758B" w14:textId="77777777" w:rsidR="00BA0A41" w:rsidRPr="002035EC" w:rsidRDefault="00BA0A41" w:rsidP="00BA0A41">
            <w:pPr>
              <w:rPr>
                <w:rFonts w:ascii="ＭＳ 明朝" w:hAnsi="ＭＳ 明朝"/>
                <w:color w:val="000000" w:themeColor="text1"/>
                <w:sz w:val="20"/>
                <w:szCs w:val="20"/>
              </w:rPr>
            </w:pPr>
          </w:p>
        </w:tc>
      </w:tr>
      <w:tr w:rsidR="002035EC" w:rsidRPr="002035EC" w14:paraId="32E23AA1" w14:textId="77777777" w:rsidTr="00BA0A41">
        <w:trPr>
          <w:trHeight w:val="407"/>
        </w:trPr>
        <w:tc>
          <w:tcPr>
            <w:tcW w:w="425" w:type="dxa"/>
            <w:vAlign w:val="center"/>
          </w:tcPr>
          <w:p w14:paraId="2FBDABF9"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p>
        </w:tc>
        <w:tc>
          <w:tcPr>
            <w:tcW w:w="1418" w:type="dxa"/>
          </w:tcPr>
          <w:p w14:paraId="1A7B3358" w14:textId="77777777" w:rsidR="00BA0A41" w:rsidRPr="002035EC" w:rsidRDefault="00BA0A41" w:rsidP="00BA0A41">
            <w:pPr>
              <w:rPr>
                <w:rFonts w:ascii="ＭＳ 明朝" w:hAnsi="ＭＳ 明朝"/>
                <w:color w:val="000000" w:themeColor="text1"/>
                <w:sz w:val="20"/>
                <w:szCs w:val="20"/>
              </w:rPr>
            </w:pPr>
          </w:p>
        </w:tc>
        <w:tc>
          <w:tcPr>
            <w:tcW w:w="2126" w:type="dxa"/>
          </w:tcPr>
          <w:p w14:paraId="036D802D" w14:textId="77777777" w:rsidR="00BA0A41" w:rsidRPr="002035EC" w:rsidRDefault="00BA0A41" w:rsidP="00BA0A41">
            <w:pPr>
              <w:rPr>
                <w:rFonts w:ascii="ＭＳ 明朝" w:hAnsi="ＭＳ 明朝"/>
                <w:color w:val="000000" w:themeColor="text1"/>
                <w:sz w:val="20"/>
                <w:szCs w:val="20"/>
              </w:rPr>
            </w:pPr>
          </w:p>
        </w:tc>
        <w:tc>
          <w:tcPr>
            <w:tcW w:w="3526" w:type="dxa"/>
          </w:tcPr>
          <w:p w14:paraId="1ADB0396" w14:textId="77777777" w:rsidR="00BA0A41" w:rsidRPr="002035EC" w:rsidRDefault="00BA0A41" w:rsidP="00BA0A41">
            <w:pPr>
              <w:rPr>
                <w:rFonts w:ascii="ＭＳ 明朝" w:hAnsi="ＭＳ 明朝"/>
                <w:color w:val="000000" w:themeColor="text1"/>
                <w:sz w:val="20"/>
                <w:szCs w:val="20"/>
              </w:rPr>
            </w:pPr>
          </w:p>
        </w:tc>
        <w:tc>
          <w:tcPr>
            <w:tcW w:w="1860" w:type="dxa"/>
          </w:tcPr>
          <w:p w14:paraId="5F253EAC" w14:textId="77777777" w:rsidR="00BA0A41" w:rsidRPr="002035EC" w:rsidRDefault="00BA0A41" w:rsidP="00BA0A41">
            <w:pPr>
              <w:rPr>
                <w:rFonts w:ascii="ＭＳ 明朝" w:hAnsi="ＭＳ 明朝"/>
                <w:color w:val="000000" w:themeColor="text1"/>
                <w:sz w:val="20"/>
                <w:szCs w:val="20"/>
              </w:rPr>
            </w:pPr>
          </w:p>
        </w:tc>
      </w:tr>
      <w:tr w:rsidR="002035EC" w:rsidRPr="002035EC" w14:paraId="3B22A036" w14:textId="77777777" w:rsidTr="00BA0A41">
        <w:trPr>
          <w:trHeight w:val="407"/>
        </w:trPr>
        <w:tc>
          <w:tcPr>
            <w:tcW w:w="425" w:type="dxa"/>
            <w:vAlign w:val="center"/>
          </w:tcPr>
          <w:p w14:paraId="2BF00CC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20</w:t>
            </w:r>
          </w:p>
        </w:tc>
        <w:tc>
          <w:tcPr>
            <w:tcW w:w="1418" w:type="dxa"/>
          </w:tcPr>
          <w:p w14:paraId="3327036A" w14:textId="77777777" w:rsidR="00BA0A41" w:rsidRPr="002035EC" w:rsidRDefault="00BA0A41" w:rsidP="00BA0A41">
            <w:pPr>
              <w:rPr>
                <w:rFonts w:ascii="ＭＳ 明朝" w:hAnsi="ＭＳ 明朝"/>
                <w:color w:val="000000" w:themeColor="text1"/>
                <w:sz w:val="20"/>
                <w:szCs w:val="20"/>
              </w:rPr>
            </w:pPr>
          </w:p>
        </w:tc>
        <w:tc>
          <w:tcPr>
            <w:tcW w:w="2126" w:type="dxa"/>
          </w:tcPr>
          <w:p w14:paraId="7ABABA2B" w14:textId="77777777" w:rsidR="00BA0A41" w:rsidRPr="002035EC" w:rsidRDefault="00BA0A41" w:rsidP="00BA0A41">
            <w:pPr>
              <w:rPr>
                <w:rFonts w:ascii="ＭＳ 明朝" w:hAnsi="ＭＳ 明朝"/>
                <w:color w:val="000000" w:themeColor="text1"/>
                <w:sz w:val="20"/>
                <w:szCs w:val="20"/>
              </w:rPr>
            </w:pPr>
          </w:p>
        </w:tc>
        <w:tc>
          <w:tcPr>
            <w:tcW w:w="3526" w:type="dxa"/>
          </w:tcPr>
          <w:p w14:paraId="6884FA75" w14:textId="77777777" w:rsidR="00BA0A41" w:rsidRPr="002035EC" w:rsidRDefault="00BA0A41" w:rsidP="00BA0A41">
            <w:pPr>
              <w:rPr>
                <w:rFonts w:ascii="ＭＳ 明朝" w:hAnsi="ＭＳ 明朝"/>
                <w:color w:val="000000" w:themeColor="text1"/>
                <w:sz w:val="20"/>
                <w:szCs w:val="20"/>
              </w:rPr>
            </w:pPr>
          </w:p>
        </w:tc>
        <w:tc>
          <w:tcPr>
            <w:tcW w:w="1860" w:type="dxa"/>
          </w:tcPr>
          <w:p w14:paraId="5089377D" w14:textId="77777777" w:rsidR="00BA0A41" w:rsidRPr="002035EC" w:rsidRDefault="00BA0A41" w:rsidP="00BA0A41">
            <w:pPr>
              <w:rPr>
                <w:rFonts w:ascii="ＭＳ 明朝" w:hAnsi="ＭＳ 明朝"/>
                <w:color w:val="000000" w:themeColor="text1"/>
                <w:sz w:val="20"/>
                <w:szCs w:val="20"/>
              </w:rPr>
            </w:pPr>
          </w:p>
        </w:tc>
      </w:tr>
      <w:tr w:rsidR="00BA0A41" w:rsidRPr="002035EC" w14:paraId="7B69048A" w14:textId="77777777" w:rsidTr="00BA0A41">
        <w:trPr>
          <w:trHeight w:val="407"/>
        </w:trPr>
        <w:tc>
          <w:tcPr>
            <w:tcW w:w="3969" w:type="dxa"/>
            <w:gridSpan w:val="3"/>
            <w:tcBorders>
              <w:tr2bl w:val="single" w:sz="4" w:space="0" w:color="auto"/>
            </w:tcBorders>
          </w:tcPr>
          <w:p w14:paraId="3A68FD60" w14:textId="77777777" w:rsidR="00BA0A41" w:rsidRPr="002035EC" w:rsidRDefault="00BA0A41" w:rsidP="00BA0A41">
            <w:pPr>
              <w:rPr>
                <w:rFonts w:ascii="ＭＳ 明朝" w:hAnsi="ＭＳ 明朝"/>
                <w:color w:val="000000" w:themeColor="text1"/>
                <w:sz w:val="20"/>
                <w:szCs w:val="20"/>
              </w:rPr>
            </w:pPr>
          </w:p>
        </w:tc>
        <w:tc>
          <w:tcPr>
            <w:tcW w:w="3526" w:type="dxa"/>
            <w:vAlign w:val="center"/>
          </w:tcPr>
          <w:p w14:paraId="68CD29D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合計</w:t>
            </w:r>
          </w:p>
        </w:tc>
        <w:tc>
          <w:tcPr>
            <w:tcW w:w="1860" w:type="dxa"/>
          </w:tcPr>
          <w:p w14:paraId="21CAC80B" w14:textId="77777777" w:rsidR="00BA0A41" w:rsidRPr="002035EC" w:rsidRDefault="00BA0A41" w:rsidP="00BA0A41">
            <w:pPr>
              <w:rPr>
                <w:rFonts w:ascii="ＭＳ 明朝" w:hAnsi="ＭＳ 明朝"/>
                <w:color w:val="000000" w:themeColor="text1"/>
                <w:sz w:val="20"/>
                <w:szCs w:val="20"/>
              </w:rPr>
            </w:pPr>
          </w:p>
        </w:tc>
      </w:tr>
    </w:tbl>
    <w:p w14:paraId="06E02B55" w14:textId="77777777" w:rsidR="00BA0A41" w:rsidRPr="002035EC" w:rsidRDefault="00BA0A41" w:rsidP="00BA0A41">
      <w:pPr>
        <w:rPr>
          <w:rFonts w:ascii="ＭＳ 明朝" w:hAnsi="ＭＳ 明朝"/>
          <w:color w:val="000000" w:themeColor="text1"/>
          <w:sz w:val="20"/>
          <w:szCs w:val="20"/>
        </w:rPr>
      </w:pPr>
    </w:p>
    <w:p w14:paraId="60EAFF78" w14:textId="77777777" w:rsidR="00BA0A41" w:rsidRPr="002035EC" w:rsidRDefault="00BA0A41" w:rsidP="00BA0A41">
      <w:pPr>
        <w:rPr>
          <w:rFonts w:ascii="ＭＳ 明朝" w:hAnsi="ＭＳ 明朝"/>
          <w:color w:val="000000" w:themeColor="text1"/>
          <w:sz w:val="20"/>
          <w:szCs w:val="20"/>
        </w:rPr>
      </w:pPr>
    </w:p>
    <w:p w14:paraId="3257832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別紙２－４</w:t>
      </w:r>
    </w:p>
    <w:p w14:paraId="624F198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年度広島県地域医療介護総合確保事業実績報告書【介護施設等の施設開設準備経費等支援事業】</w:t>
      </w:r>
    </w:p>
    <w:p w14:paraId="0F92356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w:t>
      </w:r>
      <w:r w:rsidRPr="002035EC">
        <w:rPr>
          <w:rFonts w:hint="eastAsia"/>
          <w:color w:val="000000" w:themeColor="text1"/>
          <w:kern w:val="0"/>
          <w:sz w:val="20"/>
          <w:szCs w:val="20"/>
        </w:rPr>
        <w:t>介護療養型医療施設等の介護老人保健施設等への転換整備支援事業（開設準備経費等支援事業）</w:t>
      </w:r>
      <w:r w:rsidRPr="002035EC">
        <w:rPr>
          <w:rFonts w:ascii="ＭＳ 明朝" w:hAnsi="ＭＳ 明朝" w:hint="eastAsia"/>
          <w:color w:val="000000" w:themeColor="text1"/>
          <w:sz w:val="20"/>
          <w:szCs w:val="20"/>
        </w:rPr>
        <w:t>）</w:t>
      </w:r>
    </w:p>
    <w:p w14:paraId="77171AC3" w14:textId="77777777" w:rsidR="00BA0A41" w:rsidRPr="002035EC" w:rsidRDefault="00BA0A41" w:rsidP="00BA0A41">
      <w:pPr>
        <w:jc w:val="center"/>
        <w:rPr>
          <w:rFonts w:ascii="ＭＳ 明朝" w:hAnsi="ＭＳ 明朝"/>
          <w:color w:val="000000" w:themeColor="text1"/>
          <w:sz w:val="20"/>
          <w:szCs w:val="20"/>
        </w:rPr>
      </w:pPr>
    </w:p>
    <w:p w14:paraId="4C6A9816"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30595763"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6E7A512C"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6588E783"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50268766"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712522BA" w14:textId="77777777" w:rsidR="00BA0A41" w:rsidRPr="002035EC" w:rsidRDefault="00BA0A41" w:rsidP="00BA0A41">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人</w:t>
      </w:r>
    </w:p>
    <w:p w14:paraId="38B22F22" w14:textId="77777777" w:rsidR="00BA0A41" w:rsidRPr="002035EC" w:rsidRDefault="00BA0A41" w:rsidP="00BA0A41">
      <w:pPr>
        <w:ind w:firstLineChars="100" w:firstLine="2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(6)開設等年月日　　　　　　　　</w:t>
      </w:r>
      <w:r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26C7050B" w14:textId="77777777" w:rsidR="00BA0A41" w:rsidRPr="002035EC" w:rsidRDefault="00BA0A41" w:rsidP="00BA0A41">
      <w:pPr>
        <w:rPr>
          <w:rFonts w:ascii="ＭＳ 明朝" w:hAnsi="ＭＳ 明朝"/>
          <w:color w:val="000000" w:themeColor="text1"/>
          <w:sz w:val="20"/>
          <w:szCs w:val="20"/>
          <w:u w:val="single"/>
        </w:rPr>
      </w:pPr>
    </w:p>
    <w:p w14:paraId="3C193ABB"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tbl>
      <w:tblPr>
        <w:tblStyle w:val="22"/>
        <w:tblW w:w="0" w:type="auto"/>
        <w:tblInd w:w="392" w:type="dxa"/>
        <w:tblLook w:val="04A0" w:firstRow="1" w:lastRow="0" w:firstColumn="1" w:lastColumn="0" w:noHBand="0" w:noVBand="1"/>
      </w:tblPr>
      <w:tblGrid>
        <w:gridCol w:w="425"/>
        <w:gridCol w:w="1418"/>
        <w:gridCol w:w="2126"/>
        <w:gridCol w:w="3526"/>
        <w:gridCol w:w="1860"/>
      </w:tblGrid>
      <w:tr w:rsidR="002035EC" w:rsidRPr="002035EC" w14:paraId="4E3E5F94" w14:textId="77777777" w:rsidTr="00BA0A41">
        <w:tc>
          <w:tcPr>
            <w:tcW w:w="425" w:type="dxa"/>
          </w:tcPr>
          <w:p w14:paraId="2EEEF991" w14:textId="77777777" w:rsidR="00BA0A41" w:rsidRPr="002035EC" w:rsidRDefault="00BA0A41" w:rsidP="00BA0A41">
            <w:pPr>
              <w:rPr>
                <w:rFonts w:ascii="ＭＳ 明朝" w:hAnsi="ＭＳ 明朝"/>
                <w:color w:val="000000" w:themeColor="text1"/>
                <w:sz w:val="20"/>
                <w:szCs w:val="20"/>
              </w:rPr>
            </w:pPr>
          </w:p>
        </w:tc>
        <w:tc>
          <w:tcPr>
            <w:tcW w:w="1418" w:type="dxa"/>
            <w:vAlign w:val="center"/>
          </w:tcPr>
          <w:p w14:paraId="20E8FD2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費目</w:t>
            </w:r>
          </w:p>
        </w:tc>
        <w:tc>
          <w:tcPr>
            <w:tcW w:w="2126" w:type="dxa"/>
            <w:vAlign w:val="center"/>
          </w:tcPr>
          <w:p w14:paraId="254493F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経費の内容</w:t>
            </w:r>
          </w:p>
        </w:tc>
        <w:tc>
          <w:tcPr>
            <w:tcW w:w="3526" w:type="dxa"/>
            <w:vAlign w:val="center"/>
          </w:tcPr>
          <w:p w14:paraId="52ED398E"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詳細支払内容</w:t>
            </w:r>
          </w:p>
        </w:tc>
        <w:tc>
          <w:tcPr>
            <w:tcW w:w="1860" w:type="dxa"/>
            <w:vAlign w:val="center"/>
          </w:tcPr>
          <w:p w14:paraId="71C5D9B8"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金額</w:t>
            </w:r>
          </w:p>
        </w:tc>
      </w:tr>
      <w:tr w:rsidR="002035EC" w:rsidRPr="002035EC" w14:paraId="4E881FF7" w14:textId="77777777" w:rsidTr="00BA0A41">
        <w:trPr>
          <w:trHeight w:val="407"/>
        </w:trPr>
        <w:tc>
          <w:tcPr>
            <w:tcW w:w="425" w:type="dxa"/>
            <w:vAlign w:val="center"/>
          </w:tcPr>
          <w:p w14:paraId="49E594A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w:t>
            </w:r>
          </w:p>
        </w:tc>
        <w:tc>
          <w:tcPr>
            <w:tcW w:w="1418" w:type="dxa"/>
          </w:tcPr>
          <w:p w14:paraId="07845CA8" w14:textId="77777777" w:rsidR="00BA0A41" w:rsidRPr="002035EC" w:rsidRDefault="00BA0A41" w:rsidP="00BA0A41">
            <w:pPr>
              <w:rPr>
                <w:rFonts w:ascii="ＭＳ 明朝" w:hAnsi="ＭＳ 明朝"/>
                <w:color w:val="000000" w:themeColor="text1"/>
                <w:sz w:val="20"/>
                <w:szCs w:val="20"/>
              </w:rPr>
            </w:pPr>
          </w:p>
        </w:tc>
        <w:tc>
          <w:tcPr>
            <w:tcW w:w="2126" w:type="dxa"/>
          </w:tcPr>
          <w:p w14:paraId="7BE33CEB" w14:textId="77777777" w:rsidR="00BA0A41" w:rsidRPr="002035EC" w:rsidRDefault="00BA0A41" w:rsidP="00BA0A41">
            <w:pPr>
              <w:rPr>
                <w:rFonts w:ascii="ＭＳ 明朝" w:hAnsi="ＭＳ 明朝"/>
                <w:color w:val="000000" w:themeColor="text1"/>
                <w:sz w:val="20"/>
                <w:szCs w:val="20"/>
              </w:rPr>
            </w:pPr>
          </w:p>
        </w:tc>
        <w:tc>
          <w:tcPr>
            <w:tcW w:w="3526" w:type="dxa"/>
          </w:tcPr>
          <w:p w14:paraId="57A503CC" w14:textId="77777777" w:rsidR="00BA0A41" w:rsidRPr="002035EC" w:rsidRDefault="00BA0A41" w:rsidP="00BA0A41">
            <w:pPr>
              <w:rPr>
                <w:rFonts w:ascii="ＭＳ 明朝" w:hAnsi="ＭＳ 明朝"/>
                <w:color w:val="000000" w:themeColor="text1"/>
                <w:sz w:val="20"/>
                <w:szCs w:val="20"/>
              </w:rPr>
            </w:pPr>
          </w:p>
        </w:tc>
        <w:tc>
          <w:tcPr>
            <w:tcW w:w="1860" w:type="dxa"/>
          </w:tcPr>
          <w:p w14:paraId="708F8FAF" w14:textId="77777777" w:rsidR="00BA0A41" w:rsidRPr="002035EC" w:rsidRDefault="00BA0A41" w:rsidP="00BA0A41">
            <w:pPr>
              <w:rPr>
                <w:rFonts w:ascii="ＭＳ 明朝" w:hAnsi="ＭＳ 明朝"/>
                <w:color w:val="000000" w:themeColor="text1"/>
                <w:sz w:val="20"/>
                <w:szCs w:val="20"/>
              </w:rPr>
            </w:pPr>
          </w:p>
        </w:tc>
      </w:tr>
      <w:tr w:rsidR="002035EC" w:rsidRPr="002035EC" w14:paraId="1C07BD45" w14:textId="77777777" w:rsidTr="00BA0A41">
        <w:trPr>
          <w:trHeight w:val="407"/>
        </w:trPr>
        <w:tc>
          <w:tcPr>
            <w:tcW w:w="425" w:type="dxa"/>
            <w:vAlign w:val="center"/>
          </w:tcPr>
          <w:p w14:paraId="573F161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w:t>
            </w:r>
          </w:p>
        </w:tc>
        <w:tc>
          <w:tcPr>
            <w:tcW w:w="1418" w:type="dxa"/>
          </w:tcPr>
          <w:p w14:paraId="2A3EE4D1" w14:textId="77777777" w:rsidR="00BA0A41" w:rsidRPr="002035EC" w:rsidRDefault="00BA0A41" w:rsidP="00BA0A41">
            <w:pPr>
              <w:rPr>
                <w:rFonts w:ascii="ＭＳ 明朝" w:hAnsi="ＭＳ 明朝"/>
                <w:color w:val="000000" w:themeColor="text1"/>
                <w:sz w:val="20"/>
                <w:szCs w:val="20"/>
              </w:rPr>
            </w:pPr>
          </w:p>
        </w:tc>
        <w:tc>
          <w:tcPr>
            <w:tcW w:w="2126" w:type="dxa"/>
          </w:tcPr>
          <w:p w14:paraId="49DD00D0" w14:textId="77777777" w:rsidR="00BA0A41" w:rsidRPr="002035EC" w:rsidRDefault="00BA0A41" w:rsidP="00BA0A41">
            <w:pPr>
              <w:rPr>
                <w:rFonts w:ascii="ＭＳ 明朝" w:hAnsi="ＭＳ 明朝"/>
                <w:color w:val="000000" w:themeColor="text1"/>
                <w:sz w:val="20"/>
                <w:szCs w:val="20"/>
              </w:rPr>
            </w:pPr>
          </w:p>
        </w:tc>
        <w:tc>
          <w:tcPr>
            <w:tcW w:w="3526" w:type="dxa"/>
          </w:tcPr>
          <w:p w14:paraId="3E751211" w14:textId="77777777" w:rsidR="00BA0A41" w:rsidRPr="002035EC" w:rsidRDefault="00BA0A41" w:rsidP="00BA0A41">
            <w:pPr>
              <w:rPr>
                <w:rFonts w:ascii="ＭＳ 明朝" w:hAnsi="ＭＳ 明朝"/>
                <w:color w:val="000000" w:themeColor="text1"/>
                <w:sz w:val="20"/>
                <w:szCs w:val="20"/>
              </w:rPr>
            </w:pPr>
          </w:p>
        </w:tc>
        <w:tc>
          <w:tcPr>
            <w:tcW w:w="1860" w:type="dxa"/>
          </w:tcPr>
          <w:p w14:paraId="2C42DC3C" w14:textId="77777777" w:rsidR="00BA0A41" w:rsidRPr="002035EC" w:rsidRDefault="00BA0A41" w:rsidP="00BA0A41">
            <w:pPr>
              <w:rPr>
                <w:rFonts w:ascii="ＭＳ 明朝" w:hAnsi="ＭＳ 明朝"/>
                <w:color w:val="000000" w:themeColor="text1"/>
                <w:sz w:val="20"/>
                <w:szCs w:val="20"/>
              </w:rPr>
            </w:pPr>
          </w:p>
        </w:tc>
      </w:tr>
      <w:tr w:rsidR="002035EC" w:rsidRPr="002035EC" w14:paraId="6154C61C" w14:textId="77777777" w:rsidTr="00BA0A41">
        <w:trPr>
          <w:trHeight w:val="407"/>
        </w:trPr>
        <w:tc>
          <w:tcPr>
            <w:tcW w:w="425" w:type="dxa"/>
            <w:vAlign w:val="center"/>
          </w:tcPr>
          <w:p w14:paraId="6FF4C0E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3</w:t>
            </w:r>
          </w:p>
        </w:tc>
        <w:tc>
          <w:tcPr>
            <w:tcW w:w="1418" w:type="dxa"/>
          </w:tcPr>
          <w:p w14:paraId="1B985627" w14:textId="77777777" w:rsidR="00BA0A41" w:rsidRPr="002035EC" w:rsidRDefault="00BA0A41" w:rsidP="00BA0A41">
            <w:pPr>
              <w:rPr>
                <w:rFonts w:ascii="ＭＳ 明朝" w:hAnsi="ＭＳ 明朝"/>
                <w:color w:val="000000" w:themeColor="text1"/>
                <w:sz w:val="20"/>
                <w:szCs w:val="20"/>
              </w:rPr>
            </w:pPr>
          </w:p>
        </w:tc>
        <w:tc>
          <w:tcPr>
            <w:tcW w:w="2126" w:type="dxa"/>
          </w:tcPr>
          <w:p w14:paraId="3E2DC48D" w14:textId="77777777" w:rsidR="00BA0A41" w:rsidRPr="002035EC" w:rsidRDefault="00BA0A41" w:rsidP="00BA0A41">
            <w:pPr>
              <w:rPr>
                <w:rFonts w:ascii="ＭＳ 明朝" w:hAnsi="ＭＳ 明朝"/>
                <w:color w:val="000000" w:themeColor="text1"/>
                <w:sz w:val="20"/>
                <w:szCs w:val="20"/>
              </w:rPr>
            </w:pPr>
          </w:p>
        </w:tc>
        <w:tc>
          <w:tcPr>
            <w:tcW w:w="3526" w:type="dxa"/>
          </w:tcPr>
          <w:p w14:paraId="7CDA1967" w14:textId="77777777" w:rsidR="00BA0A41" w:rsidRPr="002035EC" w:rsidRDefault="00BA0A41" w:rsidP="00BA0A41">
            <w:pPr>
              <w:rPr>
                <w:rFonts w:ascii="ＭＳ 明朝" w:hAnsi="ＭＳ 明朝"/>
                <w:color w:val="000000" w:themeColor="text1"/>
                <w:sz w:val="20"/>
                <w:szCs w:val="20"/>
              </w:rPr>
            </w:pPr>
          </w:p>
        </w:tc>
        <w:tc>
          <w:tcPr>
            <w:tcW w:w="1860" w:type="dxa"/>
          </w:tcPr>
          <w:p w14:paraId="560D8FDC" w14:textId="77777777" w:rsidR="00BA0A41" w:rsidRPr="002035EC" w:rsidRDefault="00BA0A41" w:rsidP="00BA0A41">
            <w:pPr>
              <w:rPr>
                <w:rFonts w:ascii="ＭＳ 明朝" w:hAnsi="ＭＳ 明朝"/>
                <w:color w:val="000000" w:themeColor="text1"/>
                <w:sz w:val="20"/>
                <w:szCs w:val="20"/>
              </w:rPr>
            </w:pPr>
          </w:p>
        </w:tc>
      </w:tr>
      <w:tr w:rsidR="002035EC" w:rsidRPr="002035EC" w14:paraId="51BD48FF" w14:textId="77777777" w:rsidTr="00BA0A41">
        <w:trPr>
          <w:trHeight w:val="407"/>
        </w:trPr>
        <w:tc>
          <w:tcPr>
            <w:tcW w:w="425" w:type="dxa"/>
            <w:vAlign w:val="center"/>
          </w:tcPr>
          <w:p w14:paraId="0C40FC3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4</w:t>
            </w:r>
          </w:p>
        </w:tc>
        <w:tc>
          <w:tcPr>
            <w:tcW w:w="1418" w:type="dxa"/>
          </w:tcPr>
          <w:p w14:paraId="34177303" w14:textId="77777777" w:rsidR="00BA0A41" w:rsidRPr="002035EC" w:rsidRDefault="00BA0A41" w:rsidP="00BA0A41">
            <w:pPr>
              <w:rPr>
                <w:rFonts w:ascii="ＭＳ 明朝" w:hAnsi="ＭＳ 明朝"/>
                <w:color w:val="000000" w:themeColor="text1"/>
                <w:sz w:val="20"/>
                <w:szCs w:val="20"/>
              </w:rPr>
            </w:pPr>
          </w:p>
        </w:tc>
        <w:tc>
          <w:tcPr>
            <w:tcW w:w="2126" w:type="dxa"/>
          </w:tcPr>
          <w:p w14:paraId="02A40F10" w14:textId="77777777" w:rsidR="00BA0A41" w:rsidRPr="002035EC" w:rsidRDefault="00BA0A41" w:rsidP="00BA0A41">
            <w:pPr>
              <w:rPr>
                <w:rFonts w:ascii="ＭＳ 明朝" w:hAnsi="ＭＳ 明朝"/>
                <w:color w:val="000000" w:themeColor="text1"/>
                <w:sz w:val="20"/>
                <w:szCs w:val="20"/>
              </w:rPr>
            </w:pPr>
          </w:p>
        </w:tc>
        <w:tc>
          <w:tcPr>
            <w:tcW w:w="3526" w:type="dxa"/>
          </w:tcPr>
          <w:p w14:paraId="6AE28B89" w14:textId="77777777" w:rsidR="00BA0A41" w:rsidRPr="002035EC" w:rsidRDefault="00BA0A41" w:rsidP="00BA0A41">
            <w:pPr>
              <w:rPr>
                <w:rFonts w:ascii="ＭＳ 明朝" w:hAnsi="ＭＳ 明朝"/>
                <w:color w:val="000000" w:themeColor="text1"/>
                <w:sz w:val="20"/>
                <w:szCs w:val="20"/>
              </w:rPr>
            </w:pPr>
          </w:p>
        </w:tc>
        <w:tc>
          <w:tcPr>
            <w:tcW w:w="1860" w:type="dxa"/>
          </w:tcPr>
          <w:p w14:paraId="101005DA" w14:textId="77777777" w:rsidR="00BA0A41" w:rsidRPr="002035EC" w:rsidRDefault="00BA0A41" w:rsidP="00BA0A41">
            <w:pPr>
              <w:rPr>
                <w:rFonts w:ascii="ＭＳ 明朝" w:hAnsi="ＭＳ 明朝"/>
                <w:color w:val="000000" w:themeColor="text1"/>
                <w:sz w:val="20"/>
                <w:szCs w:val="20"/>
              </w:rPr>
            </w:pPr>
          </w:p>
        </w:tc>
      </w:tr>
      <w:tr w:rsidR="002035EC" w:rsidRPr="002035EC" w14:paraId="33CD041F" w14:textId="77777777" w:rsidTr="00BA0A41">
        <w:trPr>
          <w:trHeight w:val="407"/>
        </w:trPr>
        <w:tc>
          <w:tcPr>
            <w:tcW w:w="425" w:type="dxa"/>
            <w:vAlign w:val="center"/>
          </w:tcPr>
          <w:p w14:paraId="65A63F7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5</w:t>
            </w:r>
          </w:p>
        </w:tc>
        <w:tc>
          <w:tcPr>
            <w:tcW w:w="1418" w:type="dxa"/>
          </w:tcPr>
          <w:p w14:paraId="35DCC5F7" w14:textId="77777777" w:rsidR="00BA0A41" w:rsidRPr="002035EC" w:rsidRDefault="00BA0A41" w:rsidP="00BA0A41">
            <w:pPr>
              <w:rPr>
                <w:rFonts w:ascii="ＭＳ 明朝" w:hAnsi="ＭＳ 明朝"/>
                <w:color w:val="000000" w:themeColor="text1"/>
                <w:sz w:val="20"/>
                <w:szCs w:val="20"/>
              </w:rPr>
            </w:pPr>
          </w:p>
        </w:tc>
        <w:tc>
          <w:tcPr>
            <w:tcW w:w="2126" w:type="dxa"/>
          </w:tcPr>
          <w:p w14:paraId="71A36E7E" w14:textId="77777777" w:rsidR="00BA0A41" w:rsidRPr="002035EC" w:rsidRDefault="00BA0A41" w:rsidP="00BA0A41">
            <w:pPr>
              <w:rPr>
                <w:rFonts w:ascii="ＭＳ 明朝" w:hAnsi="ＭＳ 明朝"/>
                <w:color w:val="000000" w:themeColor="text1"/>
                <w:sz w:val="20"/>
                <w:szCs w:val="20"/>
              </w:rPr>
            </w:pPr>
          </w:p>
        </w:tc>
        <w:tc>
          <w:tcPr>
            <w:tcW w:w="3526" w:type="dxa"/>
          </w:tcPr>
          <w:p w14:paraId="25D2C8D8" w14:textId="77777777" w:rsidR="00BA0A41" w:rsidRPr="002035EC" w:rsidRDefault="00BA0A41" w:rsidP="00BA0A41">
            <w:pPr>
              <w:rPr>
                <w:rFonts w:ascii="ＭＳ 明朝" w:hAnsi="ＭＳ 明朝"/>
                <w:color w:val="000000" w:themeColor="text1"/>
                <w:sz w:val="20"/>
                <w:szCs w:val="20"/>
              </w:rPr>
            </w:pPr>
          </w:p>
        </w:tc>
        <w:tc>
          <w:tcPr>
            <w:tcW w:w="1860" w:type="dxa"/>
          </w:tcPr>
          <w:p w14:paraId="226FBDB1" w14:textId="77777777" w:rsidR="00BA0A41" w:rsidRPr="002035EC" w:rsidRDefault="00BA0A41" w:rsidP="00BA0A41">
            <w:pPr>
              <w:rPr>
                <w:rFonts w:ascii="ＭＳ 明朝" w:hAnsi="ＭＳ 明朝"/>
                <w:color w:val="000000" w:themeColor="text1"/>
                <w:sz w:val="20"/>
                <w:szCs w:val="20"/>
              </w:rPr>
            </w:pPr>
          </w:p>
        </w:tc>
      </w:tr>
      <w:tr w:rsidR="002035EC" w:rsidRPr="002035EC" w14:paraId="0B8BE26B" w14:textId="77777777" w:rsidTr="00BA0A41">
        <w:trPr>
          <w:trHeight w:val="407"/>
        </w:trPr>
        <w:tc>
          <w:tcPr>
            <w:tcW w:w="425" w:type="dxa"/>
            <w:vAlign w:val="center"/>
          </w:tcPr>
          <w:p w14:paraId="5B23E46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p>
        </w:tc>
        <w:tc>
          <w:tcPr>
            <w:tcW w:w="1418" w:type="dxa"/>
          </w:tcPr>
          <w:p w14:paraId="0AFE9778" w14:textId="77777777" w:rsidR="00BA0A41" w:rsidRPr="002035EC" w:rsidRDefault="00BA0A41" w:rsidP="00BA0A41">
            <w:pPr>
              <w:rPr>
                <w:rFonts w:ascii="ＭＳ 明朝" w:hAnsi="ＭＳ 明朝"/>
                <w:color w:val="000000" w:themeColor="text1"/>
                <w:sz w:val="20"/>
                <w:szCs w:val="20"/>
              </w:rPr>
            </w:pPr>
          </w:p>
        </w:tc>
        <w:tc>
          <w:tcPr>
            <w:tcW w:w="2126" w:type="dxa"/>
          </w:tcPr>
          <w:p w14:paraId="64058BB7" w14:textId="77777777" w:rsidR="00BA0A41" w:rsidRPr="002035EC" w:rsidRDefault="00BA0A41" w:rsidP="00BA0A41">
            <w:pPr>
              <w:rPr>
                <w:rFonts w:ascii="ＭＳ 明朝" w:hAnsi="ＭＳ 明朝"/>
                <w:color w:val="000000" w:themeColor="text1"/>
                <w:sz w:val="20"/>
                <w:szCs w:val="20"/>
              </w:rPr>
            </w:pPr>
          </w:p>
        </w:tc>
        <w:tc>
          <w:tcPr>
            <w:tcW w:w="3526" w:type="dxa"/>
          </w:tcPr>
          <w:p w14:paraId="43CDE35E" w14:textId="77777777" w:rsidR="00BA0A41" w:rsidRPr="002035EC" w:rsidRDefault="00BA0A41" w:rsidP="00BA0A41">
            <w:pPr>
              <w:rPr>
                <w:rFonts w:ascii="ＭＳ 明朝" w:hAnsi="ＭＳ 明朝"/>
                <w:color w:val="000000" w:themeColor="text1"/>
                <w:sz w:val="20"/>
                <w:szCs w:val="20"/>
              </w:rPr>
            </w:pPr>
          </w:p>
        </w:tc>
        <w:tc>
          <w:tcPr>
            <w:tcW w:w="1860" w:type="dxa"/>
          </w:tcPr>
          <w:p w14:paraId="4C98589A" w14:textId="77777777" w:rsidR="00BA0A41" w:rsidRPr="002035EC" w:rsidRDefault="00BA0A41" w:rsidP="00BA0A41">
            <w:pPr>
              <w:rPr>
                <w:rFonts w:ascii="ＭＳ 明朝" w:hAnsi="ＭＳ 明朝"/>
                <w:color w:val="000000" w:themeColor="text1"/>
                <w:sz w:val="20"/>
                <w:szCs w:val="20"/>
              </w:rPr>
            </w:pPr>
          </w:p>
        </w:tc>
      </w:tr>
      <w:tr w:rsidR="002035EC" w:rsidRPr="002035EC" w14:paraId="61F701EC" w14:textId="77777777" w:rsidTr="00BA0A41">
        <w:trPr>
          <w:trHeight w:val="407"/>
        </w:trPr>
        <w:tc>
          <w:tcPr>
            <w:tcW w:w="425" w:type="dxa"/>
            <w:vAlign w:val="center"/>
          </w:tcPr>
          <w:p w14:paraId="1079C78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7</w:t>
            </w:r>
          </w:p>
        </w:tc>
        <w:tc>
          <w:tcPr>
            <w:tcW w:w="1418" w:type="dxa"/>
          </w:tcPr>
          <w:p w14:paraId="2AE7BF9D" w14:textId="77777777" w:rsidR="00BA0A41" w:rsidRPr="002035EC" w:rsidRDefault="00BA0A41" w:rsidP="00BA0A41">
            <w:pPr>
              <w:rPr>
                <w:rFonts w:ascii="ＭＳ 明朝" w:hAnsi="ＭＳ 明朝"/>
                <w:color w:val="000000" w:themeColor="text1"/>
                <w:sz w:val="20"/>
                <w:szCs w:val="20"/>
              </w:rPr>
            </w:pPr>
          </w:p>
        </w:tc>
        <w:tc>
          <w:tcPr>
            <w:tcW w:w="2126" w:type="dxa"/>
          </w:tcPr>
          <w:p w14:paraId="17AEA767" w14:textId="77777777" w:rsidR="00BA0A41" w:rsidRPr="002035EC" w:rsidRDefault="00BA0A41" w:rsidP="00BA0A41">
            <w:pPr>
              <w:rPr>
                <w:rFonts w:ascii="ＭＳ 明朝" w:hAnsi="ＭＳ 明朝"/>
                <w:color w:val="000000" w:themeColor="text1"/>
                <w:sz w:val="20"/>
                <w:szCs w:val="20"/>
              </w:rPr>
            </w:pPr>
          </w:p>
        </w:tc>
        <w:tc>
          <w:tcPr>
            <w:tcW w:w="3526" w:type="dxa"/>
          </w:tcPr>
          <w:p w14:paraId="2258EB31" w14:textId="77777777" w:rsidR="00BA0A41" w:rsidRPr="002035EC" w:rsidRDefault="00BA0A41" w:rsidP="00BA0A41">
            <w:pPr>
              <w:rPr>
                <w:rFonts w:ascii="ＭＳ 明朝" w:hAnsi="ＭＳ 明朝"/>
                <w:color w:val="000000" w:themeColor="text1"/>
                <w:sz w:val="20"/>
                <w:szCs w:val="20"/>
              </w:rPr>
            </w:pPr>
          </w:p>
        </w:tc>
        <w:tc>
          <w:tcPr>
            <w:tcW w:w="1860" w:type="dxa"/>
          </w:tcPr>
          <w:p w14:paraId="4843894C" w14:textId="77777777" w:rsidR="00BA0A41" w:rsidRPr="002035EC" w:rsidRDefault="00BA0A41" w:rsidP="00BA0A41">
            <w:pPr>
              <w:rPr>
                <w:rFonts w:ascii="ＭＳ 明朝" w:hAnsi="ＭＳ 明朝"/>
                <w:color w:val="000000" w:themeColor="text1"/>
                <w:sz w:val="20"/>
                <w:szCs w:val="20"/>
              </w:rPr>
            </w:pPr>
          </w:p>
        </w:tc>
      </w:tr>
      <w:tr w:rsidR="002035EC" w:rsidRPr="002035EC" w14:paraId="7B1D7464" w14:textId="77777777" w:rsidTr="00BA0A41">
        <w:trPr>
          <w:trHeight w:val="407"/>
        </w:trPr>
        <w:tc>
          <w:tcPr>
            <w:tcW w:w="425" w:type="dxa"/>
            <w:vAlign w:val="center"/>
          </w:tcPr>
          <w:p w14:paraId="5C11A85A"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8</w:t>
            </w:r>
          </w:p>
        </w:tc>
        <w:tc>
          <w:tcPr>
            <w:tcW w:w="1418" w:type="dxa"/>
          </w:tcPr>
          <w:p w14:paraId="2C747AEF" w14:textId="77777777" w:rsidR="00BA0A41" w:rsidRPr="002035EC" w:rsidRDefault="00BA0A41" w:rsidP="00BA0A41">
            <w:pPr>
              <w:rPr>
                <w:rFonts w:ascii="ＭＳ 明朝" w:hAnsi="ＭＳ 明朝"/>
                <w:color w:val="000000" w:themeColor="text1"/>
                <w:sz w:val="20"/>
                <w:szCs w:val="20"/>
              </w:rPr>
            </w:pPr>
          </w:p>
        </w:tc>
        <w:tc>
          <w:tcPr>
            <w:tcW w:w="2126" w:type="dxa"/>
          </w:tcPr>
          <w:p w14:paraId="0B9CEE6E" w14:textId="77777777" w:rsidR="00BA0A41" w:rsidRPr="002035EC" w:rsidRDefault="00BA0A41" w:rsidP="00BA0A41">
            <w:pPr>
              <w:rPr>
                <w:rFonts w:ascii="ＭＳ 明朝" w:hAnsi="ＭＳ 明朝"/>
                <w:color w:val="000000" w:themeColor="text1"/>
                <w:sz w:val="20"/>
                <w:szCs w:val="20"/>
              </w:rPr>
            </w:pPr>
          </w:p>
        </w:tc>
        <w:tc>
          <w:tcPr>
            <w:tcW w:w="3526" w:type="dxa"/>
          </w:tcPr>
          <w:p w14:paraId="1E73B001" w14:textId="77777777" w:rsidR="00BA0A41" w:rsidRPr="002035EC" w:rsidRDefault="00BA0A41" w:rsidP="00BA0A41">
            <w:pPr>
              <w:rPr>
                <w:rFonts w:ascii="ＭＳ 明朝" w:hAnsi="ＭＳ 明朝"/>
                <w:color w:val="000000" w:themeColor="text1"/>
                <w:sz w:val="20"/>
                <w:szCs w:val="20"/>
              </w:rPr>
            </w:pPr>
          </w:p>
        </w:tc>
        <w:tc>
          <w:tcPr>
            <w:tcW w:w="1860" w:type="dxa"/>
          </w:tcPr>
          <w:p w14:paraId="5733D920" w14:textId="77777777" w:rsidR="00BA0A41" w:rsidRPr="002035EC" w:rsidRDefault="00BA0A41" w:rsidP="00BA0A41">
            <w:pPr>
              <w:rPr>
                <w:rFonts w:ascii="ＭＳ 明朝" w:hAnsi="ＭＳ 明朝"/>
                <w:color w:val="000000" w:themeColor="text1"/>
                <w:sz w:val="20"/>
                <w:szCs w:val="20"/>
              </w:rPr>
            </w:pPr>
          </w:p>
        </w:tc>
      </w:tr>
      <w:tr w:rsidR="002035EC" w:rsidRPr="002035EC" w14:paraId="2E17B8BA" w14:textId="77777777" w:rsidTr="00BA0A41">
        <w:trPr>
          <w:trHeight w:val="407"/>
        </w:trPr>
        <w:tc>
          <w:tcPr>
            <w:tcW w:w="425" w:type="dxa"/>
            <w:vAlign w:val="center"/>
          </w:tcPr>
          <w:p w14:paraId="3407236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9</w:t>
            </w:r>
          </w:p>
        </w:tc>
        <w:tc>
          <w:tcPr>
            <w:tcW w:w="1418" w:type="dxa"/>
          </w:tcPr>
          <w:p w14:paraId="10E50E3E" w14:textId="77777777" w:rsidR="00BA0A41" w:rsidRPr="002035EC" w:rsidRDefault="00BA0A41" w:rsidP="00BA0A41">
            <w:pPr>
              <w:rPr>
                <w:rFonts w:ascii="ＭＳ 明朝" w:hAnsi="ＭＳ 明朝"/>
                <w:color w:val="000000" w:themeColor="text1"/>
                <w:sz w:val="20"/>
                <w:szCs w:val="20"/>
              </w:rPr>
            </w:pPr>
          </w:p>
        </w:tc>
        <w:tc>
          <w:tcPr>
            <w:tcW w:w="2126" w:type="dxa"/>
          </w:tcPr>
          <w:p w14:paraId="3E60175F" w14:textId="77777777" w:rsidR="00BA0A41" w:rsidRPr="002035EC" w:rsidRDefault="00BA0A41" w:rsidP="00BA0A41">
            <w:pPr>
              <w:rPr>
                <w:rFonts w:ascii="ＭＳ 明朝" w:hAnsi="ＭＳ 明朝"/>
                <w:color w:val="000000" w:themeColor="text1"/>
                <w:sz w:val="20"/>
                <w:szCs w:val="20"/>
              </w:rPr>
            </w:pPr>
          </w:p>
        </w:tc>
        <w:tc>
          <w:tcPr>
            <w:tcW w:w="3526" w:type="dxa"/>
          </w:tcPr>
          <w:p w14:paraId="076D6FDB" w14:textId="77777777" w:rsidR="00BA0A41" w:rsidRPr="002035EC" w:rsidRDefault="00BA0A41" w:rsidP="00BA0A41">
            <w:pPr>
              <w:rPr>
                <w:rFonts w:ascii="ＭＳ 明朝" w:hAnsi="ＭＳ 明朝"/>
                <w:color w:val="000000" w:themeColor="text1"/>
                <w:sz w:val="20"/>
                <w:szCs w:val="20"/>
              </w:rPr>
            </w:pPr>
          </w:p>
        </w:tc>
        <w:tc>
          <w:tcPr>
            <w:tcW w:w="1860" w:type="dxa"/>
          </w:tcPr>
          <w:p w14:paraId="0C68DDF5" w14:textId="77777777" w:rsidR="00BA0A41" w:rsidRPr="002035EC" w:rsidRDefault="00BA0A41" w:rsidP="00BA0A41">
            <w:pPr>
              <w:rPr>
                <w:rFonts w:ascii="ＭＳ 明朝" w:hAnsi="ＭＳ 明朝"/>
                <w:color w:val="000000" w:themeColor="text1"/>
                <w:sz w:val="20"/>
                <w:szCs w:val="20"/>
              </w:rPr>
            </w:pPr>
          </w:p>
        </w:tc>
      </w:tr>
      <w:tr w:rsidR="002035EC" w:rsidRPr="002035EC" w14:paraId="588B0A11" w14:textId="77777777" w:rsidTr="00BA0A41">
        <w:trPr>
          <w:trHeight w:val="407"/>
        </w:trPr>
        <w:tc>
          <w:tcPr>
            <w:tcW w:w="425" w:type="dxa"/>
            <w:vAlign w:val="center"/>
          </w:tcPr>
          <w:p w14:paraId="5F167E4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10</w:t>
            </w:r>
          </w:p>
        </w:tc>
        <w:tc>
          <w:tcPr>
            <w:tcW w:w="1418" w:type="dxa"/>
          </w:tcPr>
          <w:p w14:paraId="7CF83BCB" w14:textId="77777777" w:rsidR="00BA0A41" w:rsidRPr="002035EC" w:rsidRDefault="00BA0A41" w:rsidP="00BA0A41">
            <w:pPr>
              <w:rPr>
                <w:rFonts w:ascii="ＭＳ 明朝" w:hAnsi="ＭＳ 明朝"/>
                <w:color w:val="000000" w:themeColor="text1"/>
                <w:sz w:val="20"/>
                <w:szCs w:val="20"/>
              </w:rPr>
            </w:pPr>
          </w:p>
        </w:tc>
        <w:tc>
          <w:tcPr>
            <w:tcW w:w="2126" w:type="dxa"/>
          </w:tcPr>
          <w:p w14:paraId="5A1AC332" w14:textId="77777777" w:rsidR="00BA0A41" w:rsidRPr="002035EC" w:rsidRDefault="00BA0A41" w:rsidP="00BA0A41">
            <w:pPr>
              <w:rPr>
                <w:rFonts w:ascii="ＭＳ 明朝" w:hAnsi="ＭＳ 明朝"/>
                <w:color w:val="000000" w:themeColor="text1"/>
                <w:sz w:val="20"/>
                <w:szCs w:val="20"/>
              </w:rPr>
            </w:pPr>
          </w:p>
        </w:tc>
        <w:tc>
          <w:tcPr>
            <w:tcW w:w="3526" w:type="dxa"/>
          </w:tcPr>
          <w:p w14:paraId="4FBF36F2" w14:textId="77777777" w:rsidR="00BA0A41" w:rsidRPr="002035EC" w:rsidRDefault="00BA0A41" w:rsidP="00BA0A41">
            <w:pPr>
              <w:rPr>
                <w:rFonts w:ascii="ＭＳ 明朝" w:hAnsi="ＭＳ 明朝"/>
                <w:color w:val="000000" w:themeColor="text1"/>
                <w:sz w:val="20"/>
                <w:szCs w:val="20"/>
              </w:rPr>
            </w:pPr>
          </w:p>
        </w:tc>
        <w:tc>
          <w:tcPr>
            <w:tcW w:w="1860" w:type="dxa"/>
          </w:tcPr>
          <w:p w14:paraId="75ABBD53" w14:textId="77777777" w:rsidR="00BA0A41" w:rsidRPr="002035EC" w:rsidRDefault="00BA0A41" w:rsidP="00BA0A41">
            <w:pPr>
              <w:rPr>
                <w:rFonts w:ascii="ＭＳ 明朝" w:hAnsi="ＭＳ 明朝"/>
                <w:color w:val="000000" w:themeColor="text1"/>
                <w:sz w:val="20"/>
                <w:szCs w:val="20"/>
              </w:rPr>
            </w:pPr>
          </w:p>
        </w:tc>
      </w:tr>
      <w:tr w:rsidR="002035EC" w:rsidRPr="002035EC" w14:paraId="3A26959B" w14:textId="77777777" w:rsidTr="00BA0A41">
        <w:trPr>
          <w:trHeight w:val="407"/>
        </w:trPr>
        <w:tc>
          <w:tcPr>
            <w:tcW w:w="425" w:type="dxa"/>
            <w:vAlign w:val="center"/>
          </w:tcPr>
          <w:p w14:paraId="690E2430"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p>
        </w:tc>
        <w:tc>
          <w:tcPr>
            <w:tcW w:w="1418" w:type="dxa"/>
          </w:tcPr>
          <w:p w14:paraId="5E8F227F" w14:textId="77777777" w:rsidR="00BA0A41" w:rsidRPr="002035EC" w:rsidRDefault="00BA0A41" w:rsidP="00BA0A41">
            <w:pPr>
              <w:rPr>
                <w:rFonts w:ascii="ＭＳ 明朝" w:hAnsi="ＭＳ 明朝"/>
                <w:color w:val="000000" w:themeColor="text1"/>
                <w:sz w:val="20"/>
                <w:szCs w:val="20"/>
              </w:rPr>
            </w:pPr>
          </w:p>
        </w:tc>
        <w:tc>
          <w:tcPr>
            <w:tcW w:w="2126" w:type="dxa"/>
          </w:tcPr>
          <w:p w14:paraId="342B52E8" w14:textId="77777777" w:rsidR="00BA0A41" w:rsidRPr="002035EC" w:rsidRDefault="00BA0A41" w:rsidP="00BA0A41">
            <w:pPr>
              <w:rPr>
                <w:rFonts w:ascii="ＭＳ 明朝" w:hAnsi="ＭＳ 明朝"/>
                <w:color w:val="000000" w:themeColor="text1"/>
                <w:sz w:val="20"/>
                <w:szCs w:val="20"/>
              </w:rPr>
            </w:pPr>
          </w:p>
        </w:tc>
        <w:tc>
          <w:tcPr>
            <w:tcW w:w="3526" w:type="dxa"/>
          </w:tcPr>
          <w:p w14:paraId="7D184FEA" w14:textId="77777777" w:rsidR="00BA0A41" w:rsidRPr="002035EC" w:rsidRDefault="00BA0A41" w:rsidP="00BA0A41">
            <w:pPr>
              <w:rPr>
                <w:rFonts w:ascii="ＭＳ 明朝" w:hAnsi="ＭＳ 明朝"/>
                <w:color w:val="000000" w:themeColor="text1"/>
                <w:sz w:val="20"/>
                <w:szCs w:val="20"/>
              </w:rPr>
            </w:pPr>
          </w:p>
        </w:tc>
        <w:tc>
          <w:tcPr>
            <w:tcW w:w="1860" w:type="dxa"/>
          </w:tcPr>
          <w:p w14:paraId="28BEC8B5" w14:textId="77777777" w:rsidR="00BA0A41" w:rsidRPr="002035EC" w:rsidRDefault="00BA0A41" w:rsidP="00BA0A41">
            <w:pPr>
              <w:rPr>
                <w:rFonts w:ascii="ＭＳ 明朝" w:hAnsi="ＭＳ 明朝"/>
                <w:color w:val="000000" w:themeColor="text1"/>
                <w:sz w:val="20"/>
                <w:szCs w:val="20"/>
              </w:rPr>
            </w:pPr>
          </w:p>
        </w:tc>
      </w:tr>
      <w:tr w:rsidR="002035EC" w:rsidRPr="002035EC" w14:paraId="67308794" w14:textId="77777777" w:rsidTr="00BA0A41">
        <w:trPr>
          <w:trHeight w:val="407"/>
        </w:trPr>
        <w:tc>
          <w:tcPr>
            <w:tcW w:w="425" w:type="dxa"/>
            <w:vAlign w:val="center"/>
          </w:tcPr>
          <w:p w14:paraId="75462A94"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tc>
        <w:tc>
          <w:tcPr>
            <w:tcW w:w="1418" w:type="dxa"/>
          </w:tcPr>
          <w:p w14:paraId="1FDC76B7" w14:textId="77777777" w:rsidR="00BA0A41" w:rsidRPr="002035EC" w:rsidRDefault="00BA0A41" w:rsidP="00BA0A41">
            <w:pPr>
              <w:rPr>
                <w:rFonts w:ascii="ＭＳ 明朝" w:hAnsi="ＭＳ 明朝"/>
                <w:color w:val="000000" w:themeColor="text1"/>
                <w:sz w:val="20"/>
                <w:szCs w:val="20"/>
              </w:rPr>
            </w:pPr>
          </w:p>
        </w:tc>
        <w:tc>
          <w:tcPr>
            <w:tcW w:w="2126" w:type="dxa"/>
          </w:tcPr>
          <w:p w14:paraId="67C30333" w14:textId="77777777" w:rsidR="00BA0A41" w:rsidRPr="002035EC" w:rsidRDefault="00BA0A41" w:rsidP="00BA0A41">
            <w:pPr>
              <w:rPr>
                <w:rFonts w:ascii="ＭＳ 明朝" w:hAnsi="ＭＳ 明朝"/>
                <w:color w:val="000000" w:themeColor="text1"/>
                <w:sz w:val="20"/>
                <w:szCs w:val="20"/>
              </w:rPr>
            </w:pPr>
          </w:p>
        </w:tc>
        <w:tc>
          <w:tcPr>
            <w:tcW w:w="3526" w:type="dxa"/>
          </w:tcPr>
          <w:p w14:paraId="3F5EA8A0" w14:textId="77777777" w:rsidR="00BA0A41" w:rsidRPr="002035EC" w:rsidRDefault="00BA0A41" w:rsidP="00BA0A41">
            <w:pPr>
              <w:rPr>
                <w:rFonts w:ascii="ＭＳ 明朝" w:hAnsi="ＭＳ 明朝"/>
                <w:color w:val="000000" w:themeColor="text1"/>
                <w:sz w:val="20"/>
                <w:szCs w:val="20"/>
              </w:rPr>
            </w:pPr>
          </w:p>
        </w:tc>
        <w:tc>
          <w:tcPr>
            <w:tcW w:w="1860" w:type="dxa"/>
          </w:tcPr>
          <w:p w14:paraId="2D77C796" w14:textId="77777777" w:rsidR="00BA0A41" w:rsidRPr="002035EC" w:rsidRDefault="00BA0A41" w:rsidP="00BA0A41">
            <w:pPr>
              <w:rPr>
                <w:rFonts w:ascii="ＭＳ 明朝" w:hAnsi="ＭＳ 明朝"/>
                <w:color w:val="000000" w:themeColor="text1"/>
                <w:sz w:val="20"/>
                <w:szCs w:val="20"/>
              </w:rPr>
            </w:pPr>
          </w:p>
        </w:tc>
      </w:tr>
      <w:tr w:rsidR="002035EC" w:rsidRPr="002035EC" w14:paraId="5B7EB695" w14:textId="77777777" w:rsidTr="00BA0A41">
        <w:trPr>
          <w:trHeight w:val="407"/>
        </w:trPr>
        <w:tc>
          <w:tcPr>
            <w:tcW w:w="425" w:type="dxa"/>
            <w:vAlign w:val="center"/>
          </w:tcPr>
          <w:p w14:paraId="4BCE1A8C"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p>
        </w:tc>
        <w:tc>
          <w:tcPr>
            <w:tcW w:w="1418" w:type="dxa"/>
          </w:tcPr>
          <w:p w14:paraId="3CDD4846" w14:textId="77777777" w:rsidR="00BA0A41" w:rsidRPr="002035EC" w:rsidRDefault="00BA0A41" w:rsidP="00BA0A41">
            <w:pPr>
              <w:rPr>
                <w:rFonts w:ascii="ＭＳ 明朝" w:hAnsi="ＭＳ 明朝"/>
                <w:color w:val="000000" w:themeColor="text1"/>
                <w:sz w:val="20"/>
                <w:szCs w:val="20"/>
              </w:rPr>
            </w:pPr>
          </w:p>
        </w:tc>
        <w:tc>
          <w:tcPr>
            <w:tcW w:w="2126" w:type="dxa"/>
          </w:tcPr>
          <w:p w14:paraId="102A6FFD" w14:textId="77777777" w:rsidR="00BA0A41" w:rsidRPr="002035EC" w:rsidRDefault="00BA0A41" w:rsidP="00BA0A41">
            <w:pPr>
              <w:rPr>
                <w:rFonts w:ascii="ＭＳ 明朝" w:hAnsi="ＭＳ 明朝"/>
                <w:color w:val="000000" w:themeColor="text1"/>
                <w:sz w:val="20"/>
                <w:szCs w:val="20"/>
              </w:rPr>
            </w:pPr>
          </w:p>
        </w:tc>
        <w:tc>
          <w:tcPr>
            <w:tcW w:w="3526" w:type="dxa"/>
          </w:tcPr>
          <w:p w14:paraId="4716E61F" w14:textId="77777777" w:rsidR="00BA0A41" w:rsidRPr="002035EC" w:rsidRDefault="00BA0A41" w:rsidP="00BA0A41">
            <w:pPr>
              <w:rPr>
                <w:rFonts w:ascii="ＭＳ 明朝" w:hAnsi="ＭＳ 明朝"/>
                <w:color w:val="000000" w:themeColor="text1"/>
                <w:sz w:val="20"/>
                <w:szCs w:val="20"/>
              </w:rPr>
            </w:pPr>
          </w:p>
        </w:tc>
        <w:tc>
          <w:tcPr>
            <w:tcW w:w="1860" w:type="dxa"/>
          </w:tcPr>
          <w:p w14:paraId="5487095A" w14:textId="77777777" w:rsidR="00BA0A41" w:rsidRPr="002035EC" w:rsidRDefault="00BA0A41" w:rsidP="00BA0A41">
            <w:pPr>
              <w:rPr>
                <w:rFonts w:ascii="ＭＳ 明朝" w:hAnsi="ＭＳ 明朝"/>
                <w:color w:val="000000" w:themeColor="text1"/>
                <w:sz w:val="20"/>
                <w:szCs w:val="20"/>
              </w:rPr>
            </w:pPr>
          </w:p>
        </w:tc>
      </w:tr>
      <w:tr w:rsidR="002035EC" w:rsidRPr="002035EC" w14:paraId="03FF8063" w14:textId="77777777" w:rsidTr="00BA0A41">
        <w:trPr>
          <w:trHeight w:val="407"/>
        </w:trPr>
        <w:tc>
          <w:tcPr>
            <w:tcW w:w="425" w:type="dxa"/>
            <w:vAlign w:val="center"/>
          </w:tcPr>
          <w:p w14:paraId="272F59C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14</w:t>
            </w:r>
          </w:p>
        </w:tc>
        <w:tc>
          <w:tcPr>
            <w:tcW w:w="1418" w:type="dxa"/>
          </w:tcPr>
          <w:p w14:paraId="5E9322F8" w14:textId="77777777" w:rsidR="00BA0A41" w:rsidRPr="002035EC" w:rsidRDefault="00BA0A41" w:rsidP="00BA0A41">
            <w:pPr>
              <w:rPr>
                <w:rFonts w:ascii="ＭＳ 明朝" w:hAnsi="ＭＳ 明朝"/>
                <w:color w:val="000000" w:themeColor="text1"/>
                <w:sz w:val="20"/>
                <w:szCs w:val="20"/>
              </w:rPr>
            </w:pPr>
          </w:p>
        </w:tc>
        <w:tc>
          <w:tcPr>
            <w:tcW w:w="2126" w:type="dxa"/>
          </w:tcPr>
          <w:p w14:paraId="4DB16679" w14:textId="77777777" w:rsidR="00BA0A41" w:rsidRPr="002035EC" w:rsidRDefault="00BA0A41" w:rsidP="00BA0A41">
            <w:pPr>
              <w:rPr>
                <w:rFonts w:ascii="ＭＳ 明朝" w:hAnsi="ＭＳ 明朝"/>
                <w:color w:val="000000" w:themeColor="text1"/>
                <w:sz w:val="20"/>
                <w:szCs w:val="20"/>
              </w:rPr>
            </w:pPr>
          </w:p>
        </w:tc>
        <w:tc>
          <w:tcPr>
            <w:tcW w:w="3526" w:type="dxa"/>
          </w:tcPr>
          <w:p w14:paraId="29B51CC1" w14:textId="77777777" w:rsidR="00BA0A41" w:rsidRPr="002035EC" w:rsidRDefault="00BA0A41" w:rsidP="00BA0A41">
            <w:pPr>
              <w:rPr>
                <w:rFonts w:ascii="ＭＳ 明朝" w:hAnsi="ＭＳ 明朝"/>
                <w:color w:val="000000" w:themeColor="text1"/>
                <w:sz w:val="20"/>
                <w:szCs w:val="20"/>
              </w:rPr>
            </w:pPr>
          </w:p>
        </w:tc>
        <w:tc>
          <w:tcPr>
            <w:tcW w:w="1860" w:type="dxa"/>
          </w:tcPr>
          <w:p w14:paraId="241CE810" w14:textId="77777777" w:rsidR="00BA0A41" w:rsidRPr="002035EC" w:rsidRDefault="00BA0A41" w:rsidP="00BA0A41">
            <w:pPr>
              <w:rPr>
                <w:rFonts w:ascii="ＭＳ 明朝" w:hAnsi="ＭＳ 明朝"/>
                <w:color w:val="000000" w:themeColor="text1"/>
                <w:sz w:val="20"/>
                <w:szCs w:val="20"/>
              </w:rPr>
            </w:pPr>
          </w:p>
        </w:tc>
      </w:tr>
      <w:tr w:rsidR="002035EC" w:rsidRPr="002035EC" w14:paraId="18E52893" w14:textId="77777777" w:rsidTr="00BA0A41">
        <w:trPr>
          <w:trHeight w:val="407"/>
        </w:trPr>
        <w:tc>
          <w:tcPr>
            <w:tcW w:w="425" w:type="dxa"/>
            <w:vAlign w:val="center"/>
          </w:tcPr>
          <w:p w14:paraId="7BED0FE2"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15</w:t>
            </w:r>
          </w:p>
        </w:tc>
        <w:tc>
          <w:tcPr>
            <w:tcW w:w="1418" w:type="dxa"/>
          </w:tcPr>
          <w:p w14:paraId="50873A9A" w14:textId="77777777" w:rsidR="00BA0A41" w:rsidRPr="002035EC" w:rsidRDefault="00BA0A41" w:rsidP="00BA0A41">
            <w:pPr>
              <w:rPr>
                <w:rFonts w:ascii="ＭＳ 明朝" w:hAnsi="ＭＳ 明朝"/>
                <w:color w:val="000000" w:themeColor="text1"/>
                <w:sz w:val="20"/>
                <w:szCs w:val="20"/>
              </w:rPr>
            </w:pPr>
          </w:p>
        </w:tc>
        <w:tc>
          <w:tcPr>
            <w:tcW w:w="2126" w:type="dxa"/>
          </w:tcPr>
          <w:p w14:paraId="6EDFF631" w14:textId="77777777" w:rsidR="00BA0A41" w:rsidRPr="002035EC" w:rsidRDefault="00BA0A41" w:rsidP="00BA0A41">
            <w:pPr>
              <w:rPr>
                <w:rFonts w:ascii="ＭＳ 明朝" w:hAnsi="ＭＳ 明朝"/>
                <w:color w:val="000000" w:themeColor="text1"/>
                <w:sz w:val="20"/>
                <w:szCs w:val="20"/>
              </w:rPr>
            </w:pPr>
          </w:p>
        </w:tc>
        <w:tc>
          <w:tcPr>
            <w:tcW w:w="3526" w:type="dxa"/>
          </w:tcPr>
          <w:p w14:paraId="20F4A43F" w14:textId="77777777" w:rsidR="00BA0A41" w:rsidRPr="002035EC" w:rsidRDefault="00BA0A41" w:rsidP="00BA0A41">
            <w:pPr>
              <w:rPr>
                <w:rFonts w:ascii="ＭＳ 明朝" w:hAnsi="ＭＳ 明朝"/>
                <w:color w:val="000000" w:themeColor="text1"/>
                <w:sz w:val="20"/>
                <w:szCs w:val="20"/>
              </w:rPr>
            </w:pPr>
          </w:p>
        </w:tc>
        <w:tc>
          <w:tcPr>
            <w:tcW w:w="1860" w:type="dxa"/>
          </w:tcPr>
          <w:p w14:paraId="644DD4AF" w14:textId="77777777" w:rsidR="00BA0A41" w:rsidRPr="002035EC" w:rsidRDefault="00BA0A41" w:rsidP="00BA0A41">
            <w:pPr>
              <w:rPr>
                <w:rFonts w:ascii="ＭＳ 明朝" w:hAnsi="ＭＳ 明朝"/>
                <w:color w:val="000000" w:themeColor="text1"/>
                <w:sz w:val="20"/>
                <w:szCs w:val="20"/>
              </w:rPr>
            </w:pPr>
          </w:p>
        </w:tc>
      </w:tr>
      <w:tr w:rsidR="002035EC" w:rsidRPr="002035EC" w14:paraId="78DA54F7" w14:textId="77777777" w:rsidTr="00BA0A41">
        <w:trPr>
          <w:trHeight w:val="407"/>
        </w:trPr>
        <w:tc>
          <w:tcPr>
            <w:tcW w:w="425" w:type="dxa"/>
            <w:vAlign w:val="center"/>
          </w:tcPr>
          <w:p w14:paraId="2A52519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16</w:t>
            </w:r>
          </w:p>
        </w:tc>
        <w:tc>
          <w:tcPr>
            <w:tcW w:w="1418" w:type="dxa"/>
          </w:tcPr>
          <w:p w14:paraId="330FEA10" w14:textId="77777777" w:rsidR="00BA0A41" w:rsidRPr="002035EC" w:rsidRDefault="00BA0A41" w:rsidP="00BA0A41">
            <w:pPr>
              <w:rPr>
                <w:rFonts w:ascii="ＭＳ 明朝" w:hAnsi="ＭＳ 明朝"/>
                <w:color w:val="000000" w:themeColor="text1"/>
                <w:sz w:val="20"/>
                <w:szCs w:val="20"/>
              </w:rPr>
            </w:pPr>
          </w:p>
        </w:tc>
        <w:tc>
          <w:tcPr>
            <w:tcW w:w="2126" w:type="dxa"/>
          </w:tcPr>
          <w:p w14:paraId="04933F1C" w14:textId="77777777" w:rsidR="00BA0A41" w:rsidRPr="002035EC" w:rsidRDefault="00BA0A41" w:rsidP="00BA0A41">
            <w:pPr>
              <w:rPr>
                <w:rFonts w:ascii="ＭＳ 明朝" w:hAnsi="ＭＳ 明朝"/>
                <w:color w:val="000000" w:themeColor="text1"/>
                <w:sz w:val="20"/>
                <w:szCs w:val="20"/>
              </w:rPr>
            </w:pPr>
          </w:p>
        </w:tc>
        <w:tc>
          <w:tcPr>
            <w:tcW w:w="3526" w:type="dxa"/>
          </w:tcPr>
          <w:p w14:paraId="1FE8B9BD" w14:textId="77777777" w:rsidR="00BA0A41" w:rsidRPr="002035EC" w:rsidRDefault="00BA0A41" w:rsidP="00BA0A41">
            <w:pPr>
              <w:rPr>
                <w:rFonts w:ascii="ＭＳ 明朝" w:hAnsi="ＭＳ 明朝"/>
                <w:color w:val="000000" w:themeColor="text1"/>
                <w:sz w:val="20"/>
                <w:szCs w:val="20"/>
              </w:rPr>
            </w:pPr>
          </w:p>
        </w:tc>
        <w:tc>
          <w:tcPr>
            <w:tcW w:w="1860" w:type="dxa"/>
          </w:tcPr>
          <w:p w14:paraId="3E2A53B6" w14:textId="77777777" w:rsidR="00BA0A41" w:rsidRPr="002035EC" w:rsidRDefault="00BA0A41" w:rsidP="00BA0A41">
            <w:pPr>
              <w:rPr>
                <w:rFonts w:ascii="ＭＳ 明朝" w:hAnsi="ＭＳ 明朝"/>
                <w:color w:val="000000" w:themeColor="text1"/>
                <w:sz w:val="20"/>
                <w:szCs w:val="20"/>
              </w:rPr>
            </w:pPr>
          </w:p>
        </w:tc>
      </w:tr>
      <w:tr w:rsidR="002035EC" w:rsidRPr="002035EC" w14:paraId="5E298AA0" w14:textId="77777777" w:rsidTr="00BA0A41">
        <w:trPr>
          <w:trHeight w:val="407"/>
        </w:trPr>
        <w:tc>
          <w:tcPr>
            <w:tcW w:w="425" w:type="dxa"/>
            <w:vAlign w:val="center"/>
          </w:tcPr>
          <w:p w14:paraId="6AFA7E7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17</w:t>
            </w:r>
          </w:p>
        </w:tc>
        <w:tc>
          <w:tcPr>
            <w:tcW w:w="1418" w:type="dxa"/>
          </w:tcPr>
          <w:p w14:paraId="26D37DDE" w14:textId="77777777" w:rsidR="00BA0A41" w:rsidRPr="002035EC" w:rsidRDefault="00BA0A41" w:rsidP="00BA0A41">
            <w:pPr>
              <w:rPr>
                <w:rFonts w:ascii="ＭＳ 明朝" w:hAnsi="ＭＳ 明朝"/>
                <w:color w:val="000000" w:themeColor="text1"/>
                <w:sz w:val="20"/>
                <w:szCs w:val="20"/>
              </w:rPr>
            </w:pPr>
          </w:p>
        </w:tc>
        <w:tc>
          <w:tcPr>
            <w:tcW w:w="2126" w:type="dxa"/>
          </w:tcPr>
          <w:p w14:paraId="1A907C40" w14:textId="77777777" w:rsidR="00BA0A41" w:rsidRPr="002035EC" w:rsidRDefault="00BA0A41" w:rsidP="00BA0A41">
            <w:pPr>
              <w:rPr>
                <w:rFonts w:ascii="ＭＳ 明朝" w:hAnsi="ＭＳ 明朝"/>
                <w:color w:val="000000" w:themeColor="text1"/>
                <w:sz w:val="20"/>
                <w:szCs w:val="20"/>
              </w:rPr>
            </w:pPr>
          </w:p>
        </w:tc>
        <w:tc>
          <w:tcPr>
            <w:tcW w:w="3526" w:type="dxa"/>
          </w:tcPr>
          <w:p w14:paraId="33FB6B7B" w14:textId="77777777" w:rsidR="00BA0A41" w:rsidRPr="002035EC" w:rsidRDefault="00BA0A41" w:rsidP="00BA0A41">
            <w:pPr>
              <w:rPr>
                <w:rFonts w:ascii="ＭＳ 明朝" w:hAnsi="ＭＳ 明朝"/>
                <w:color w:val="000000" w:themeColor="text1"/>
                <w:sz w:val="20"/>
                <w:szCs w:val="20"/>
              </w:rPr>
            </w:pPr>
          </w:p>
        </w:tc>
        <w:tc>
          <w:tcPr>
            <w:tcW w:w="1860" w:type="dxa"/>
          </w:tcPr>
          <w:p w14:paraId="4F572B6B" w14:textId="77777777" w:rsidR="00BA0A41" w:rsidRPr="002035EC" w:rsidRDefault="00BA0A41" w:rsidP="00BA0A41">
            <w:pPr>
              <w:rPr>
                <w:rFonts w:ascii="ＭＳ 明朝" w:hAnsi="ＭＳ 明朝"/>
                <w:color w:val="000000" w:themeColor="text1"/>
                <w:sz w:val="20"/>
                <w:szCs w:val="20"/>
              </w:rPr>
            </w:pPr>
          </w:p>
        </w:tc>
      </w:tr>
      <w:tr w:rsidR="002035EC" w:rsidRPr="002035EC" w14:paraId="3B312196" w14:textId="77777777" w:rsidTr="00BA0A41">
        <w:trPr>
          <w:trHeight w:val="407"/>
        </w:trPr>
        <w:tc>
          <w:tcPr>
            <w:tcW w:w="425" w:type="dxa"/>
            <w:vAlign w:val="center"/>
          </w:tcPr>
          <w:p w14:paraId="7AB80565"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18</w:t>
            </w:r>
          </w:p>
        </w:tc>
        <w:tc>
          <w:tcPr>
            <w:tcW w:w="1418" w:type="dxa"/>
          </w:tcPr>
          <w:p w14:paraId="00B3FBC4" w14:textId="77777777" w:rsidR="00BA0A41" w:rsidRPr="002035EC" w:rsidRDefault="00BA0A41" w:rsidP="00BA0A41">
            <w:pPr>
              <w:rPr>
                <w:rFonts w:ascii="ＭＳ 明朝" w:hAnsi="ＭＳ 明朝"/>
                <w:color w:val="000000" w:themeColor="text1"/>
                <w:sz w:val="20"/>
                <w:szCs w:val="20"/>
              </w:rPr>
            </w:pPr>
          </w:p>
        </w:tc>
        <w:tc>
          <w:tcPr>
            <w:tcW w:w="2126" w:type="dxa"/>
          </w:tcPr>
          <w:p w14:paraId="13CE3C49" w14:textId="77777777" w:rsidR="00BA0A41" w:rsidRPr="002035EC" w:rsidRDefault="00BA0A41" w:rsidP="00BA0A41">
            <w:pPr>
              <w:rPr>
                <w:rFonts w:ascii="ＭＳ 明朝" w:hAnsi="ＭＳ 明朝"/>
                <w:color w:val="000000" w:themeColor="text1"/>
                <w:sz w:val="20"/>
                <w:szCs w:val="20"/>
              </w:rPr>
            </w:pPr>
          </w:p>
        </w:tc>
        <w:tc>
          <w:tcPr>
            <w:tcW w:w="3526" w:type="dxa"/>
          </w:tcPr>
          <w:p w14:paraId="69EB8B31" w14:textId="77777777" w:rsidR="00BA0A41" w:rsidRPr="002035EC" w:rsidRDefault="00BA0A41" w:rsidP="00BA0A41">
            <w:pPr>
              <w:rPr>
                <w:rFonts w:ascii="ＭＳ 明朝" w:hAnsi="ＭＳ 明朝"/>
                <w:color w:val="000000" w:themeColor="text1"/>
                <w:sz w:val="20"/>
                <w:szCs w:val="20"/>
              </w:rPr>
            </w:pPr>
          </w:p>
        </w:tc>
        <w:tc>
          <w:tcPr>
            <w:tcW w:w="1860" w:type="dxa"/>
          </w:tcPr>
          <w:p w14:paraId="0C47D7DE" w14:textId="77777777" w:rsidR="00BA0A41" w:rsidRPr="002035EC" w:rsidRDefault="00BA0A41" w:rsidP="00BA0A41">
            <w:pPr>
              <w:rPr>
                <w:rFonts w:ascii="ＭＳ 明朝" w:hAnsi="ＭＳ 明朝"/>
                <w:color w:val="000000" w:themeColor="text1"/>
                <w:sz w:val="20"/>
                <w:szCs w:val="20"/>
              </w:rPr>
            </w:pPr>
          </w:p>
        </w:tc>
      </w:tr>
      <w:tr w:rsidR="002035EC" w:rsidRPr="002035EC" w14:paraId="0D6CC42F" w14:textId="77777777" w:rsidTr="00BA0A41">
        <w:trPr>
          <w:trHeight w:val="407"/>
        </w:trPr>
        <w:tc>
          <w:tcPr>
            <w:tcW w:w="425" w:type="dxa"/>
            <w:vAlign w:val="center"/>
          </w:tcPr>
          <w:p w14:paraId="66E24B56"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p>
        </w:tc>
        <w:tc>
          <w:tcPr>
            <w:tcW w:w="1418" w:type="dxa"/>
          </w:tcPr>
          <w:p w14:paraId="127105E6" w14:textId="77777777" w:rsidR="00BA0A41" w:rsidRPr="002035EC" w:rsidRDefault="00BA0A41" w:rsidP="00BA0A41">
            <w:pPr>
              <w:rPr>
                <w:rFonts w:ascii="ＭＳ 明朝" w:hAnsi="ＭＳ 明朝"/>
                <w:color w:val="000000" w:themeColor="text1"/>
                <w:sz w:val="20"/>
                <w:szCs w:val="20"/>
              </w:rPr>
            </w:pPr>
          </w:p>
        </w:tc>
        <w:tc>
          <w:tcPr>
            <w:tcW w:w="2126" w:type="dxa"/>
          </w:tcPr>
          <w:p w14:paraId="14FC125D" w14:textId="77777777" w:rsidR="00BA0A41" w:rsidRPr="002035EC" w:rsidRDefault="00BA0A41" w:rsidP="00BA0A41">
            <w:pPr>
              <w:rPr>
                <w:rFonts w:ascii="ＭＳ 明朝" w:hAnsi="ＭＳ 明朝"/>
                <w:color w:val="000000" w:themeColor="text1"/>
                <w:sz w:val="20"/>
                <w:szCs w:val="20"/>
              </w:rPr>
            </w:pPr>
          </w:p>
        </w:tc>
        <w:tc>
          <w:tcPr>
            <w:tcW w:w="3526" w:type="dxa"/>
          </w:tcPr>
          <w:p w14:paraId="25592A0A" w14:textId="77777777" w:rsidR="00BA0A41" w:rsidRPr="002035EC" w:rsidRDefault="00BA0A41" w:rsidP="00BA0A41">
            <w:pPr>
              <w:rPr>
                <w:rFonts w:ascii="ＭＳ 明朝" w:hAnsi="ＭＳ 明朝"/>
                <w:color w:val="000000" w:themeColor="text1"/>
                <w:sz w:val="20"/>
                <w:szCs w:val="20"/>
              </w:rPr>
            </w:pPr>
          </w:p>
        </w:tc>
        <w:tc>
          <w:tcPr>
            <w:tcW w:w="1860" w:type="dxa"/>
          </w:tcPr>
          <w:p w14:paraId="68AE9A92" w14:textId="77777777" w:rsidR="00BA0A41" w:rsidRPr="002035EC" w:rsidRDefault="00BA0A41" w:rsidP="00BA0A41">
            <w:pPr>
              <w:rPr>
                <w:rFonts w:ascii="ＭＳ 明朝" w:hAnsi="ＭＳ 明朝"/>
                <w:color w:val="000000" w:themeColor="text1"/>
                <w:sz w:val="20"/>
                <w:szCs w:val="20"/>
              </w:rPr>
            </w:pPr>
          </w:p>
        </w:tc>
      </w:tr>
      <w:tr w:rsidR="002035EC" w:rsidRPr="002035EC" w14:paraId="59479425" w14:textId="77777777" w:rsidTr="00BA0A41">
        <w:trPr>
          <w:trHeight w:val="407"/>
        </w:trPr>
        <w:tc>
          <w:tcPr>
            <w:tcW w:w="425" w:type="dxa"/>
            <w:vAlign w:val="center"/>
          </w:tcPr>
          <w:p w14:paraId="20AEFD3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20</w:t>
            </w:r>
          </w:p>
        </w:tc>
        <w:tc>
          <w:tcPr>
            <w:tcW w:w="1418" w:type="dxa"/>
          </w:tcPr>
          <w:p w14:paraId="74340A87" w14:textId="77777777" w:rsidR="00BA0A41" w:rsidRPr="002035EC" w:rsidRDefault="00BA0A41" w:rsidP="00BA0A41">
            <w:pPr>
              <w:rPr>
                <w:rFonts w:ascii="ＭＳ 明朝" w:hAnsi="ＭＳ 明朝"/>
                <w:color w:val="000000" w:themeColor="text1"/>
                <w:sz w:val="20"/>
                <w:szCs w:val="20"/>
              </w:rPr>
            </w:pPr>
          </w:p>
        </w:tc>
        <w:tc>
          <w:tcPr>
            <w:tcW w:w="2126" w:type="dxa"/>
          </w:tcPr>
          <w:p w14:paraId="0B84D30F" w14:textId="77777777" w:rsidR="00BA0A41" w:rsidRPr="002035EC" w:rsidRDefault="00BA0A41" w:rsidP="00BA0A41">
            <w:pPr>
              <w:rPr>
                <w:rFonts w:ascii="ＭＳ 明朝" w:hAnsi="ＭＳ 明朝"/>
                <w:color w:val="000000" w:themeColor="text1"/>
                <w:sz w:val="20"/>
                <w:szCs w:val="20"/>
              </w:rPr>
            </w:pPr>
          </w:p>
        </w:tc>
        <w:tc>
          <w:tcPr>
            <w:tcW w:w="3526" w:type="dxa"/>
          </w:tcPr>
          <w:p w14:paraId="01A19D3A" w14:textId="77777777" w:rsidR="00BA0A41" w:rsidRPr="002035EC" w:rsidRDefault="00BA0A41" w:rsidP="00BA0A41">
            <w:pPr>
              <w:rPr>
                <w:rFonts w:ascii="ＭＳ 明朝" w:hAnsi="ＭＳ 明朝"/>
                <w:color w:val="000000" w:themeColor="text1"/>
                <w:sz w:val="20"/>
                <w:szCs w:val="20"/>
              </w:rPr>
            </w:pPr>
          </w:p>
        </w:tc>
        <w:tc>
          <w:tcPr>
            <w:tcW w:w="1860" w:type="dxa"/>
          </w:tcPr>
          <w:p w14:paraId="30196515" w14:textId="77777777" w:rsidR="00BA0A41" w:rsidRPr="002035EC" w:rsidRDefault="00BA0A41" w:rsidP="00BA0A41">
            <w:pPr>
              <w:rPr>
                <w:rFonts w:ascii="ＭＳ 明朝" w:hAnsi="ＭＳ 明朝"/>
                <w:color w:val="000000" w:themeColor="text1"/>
                <w:sz w:val="20"/>
                <w:szCs w:val="20"/>
              </w:rPr>
            </w:pPr>
          </w:p>
        </w:tc>
      </w:tr>
      <w:tr w:rsidR="00BA0A41" w:rsidRPr="002035EC" w14:paraId="0EC2F342" w14:textId="77777777" w:rsidTr="00BA0A41">
        <w:trPr>
          <w:trHeight w:val="407"/>
        </w:trPr>
        <w:tc>
          <w:tcPr>
            <w:tcW w:w="3969" w:type="dxa"/>
            <w:gridSpan w:val="3"/>
            <w:tcBorders>
              <w:tr2bl w:val="single" w:sz="4" w:space="0" w:color="auto"/>
            </w:tcBorders>
          </w:tcPr>
          <w:p w14:paraId="2A0B39A7" w14:textId="77777777" w:rsidR="00BA0A41" w:rsidRPr="002035EC" w:rsidRDefault="00BA0A41" w:rsidP="00BA0A41">
            <w:pPr>
              <w:rPr>
                <w:rFonts w:ascii="ＭＳ 明朝" w:hAnsi="ＭＳ 明朝"/>
                <w:color w:val="000000" w:themeColor="text1"/>
                <w:sz w:val="20"/>
                <w:szCs w:val="20"/>
                <w:u w:val="single"/>
              </w:rPr>
            </w:pPr>
          </w:p>
        </w:tc>
        <w:tc>
          <w:tcPr>
            <w:tcW w:w="3526" w:type="dxa"/>
            <w:vAlign w:val="center"/>
          </w:tcPr>
          <w:p w14:paraId="0BAF949D"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合計</w:t>
            </w:r>
          </w:p>
        </w:tc>
        <w:tc>
          <w:tcPr>
            <w:tcW w:w="1860" w:type="dxa"/>
          </w:tcPr>
          <w:p w14:paraId="69E4EF73" w14:textId="77777777" w:rsidR="00BA0A41" w:rsidRPr="002035EC" w:rsidRDefault="00BA0A41" w:rsidP="00BA0A41">
            <w:pPr>
              <w:rPr>
                <w:rFonts w:ascii="ＭＳ 明朝" w:hAnsi="ＭＳ 明朝"/>
                <w:color w:val="000000" w:themeColor="text1"/>
                <w:sz w:val="20"/>
                <w:szCs w:val="20"/>
                <w:u w:val="single"/>
              </w:rPr>
            </w:pPr>
          </w:p>
        </w:tc>
      </w:tr>
    </w:tbl>
    <w:p w14:paraId="67FAF4B4" w14:textId="77777777" w:rsidR="00BA0A41" w:rsidRPr="002035EC" w:rsidRDefault="00BA0A41" w:rsidP="00BA0A41">
      <w:pPr>
        <w:rPr>
          <w:rFonts w:ascii="ＭＳ 明朝" w:hAnsi="ＭＳ 明朝"/>
          <w:color w:val="000000" w:themeColor="text1"/>
          <w:sz w:val="20"/>
          <w:szCs w:val="20"/>
        </w:rPr>
      </w:pPr>
    </w:p>
    <w:p w14:paraId="00E860F4" w14:textId="77777777" w:rsidR="00BA0A41" w:rsidRPr="002035EC" w:rsidRDefault="00BA0A41" w:rsidP="00435669">
      <w:pPr>
        <w:rPr>
          <w:rFonts w:ascii="ＭＳ 明朝" w:hAnsi="ＭＳ 明朝"/>
          <w:color w:val="000000" w:themeColor="text1"/>
          <w:sz w:val="20"/>
          <w:szCs w:val="20"/>
        </w:rPr>
      </w:pPr>
    </w:p>
    <w:p w14:paraId="11A9DC5F" w14:textId="77777777" w:rsidR="00BA0A41" w:rsidRPr="002035EC" w:rsidRDefault="00BA0A41" w:rsidP="00BA0A41">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別紙２－５</w:t>
      </w:r>
    </w:p>
    <w:p w14:paraId="3C77E6A1"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年度広島県地域医療介護総合確保事業実績報告書【定期借地権設定のための一時金の支援事業】</w:t>
      </w:r>
    </w:p>
    <w:p w14:paraId="5ED77837" w14:textId="77777777" w:rsidR="00BA0A41" w:rsidRPr="002035EC" w:rsidRDefault="00BA0A41" w:rsidP="00BA0A41">
      <w:pPr>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（定期借地権設定のための一時金の支援事業）</w:t>
      </w:r>
    </w:p>
    <w:p w14:paraId="7B427845" w14:textId="77777777" w:rsidR="00D47779" w:rsidRPr="002035EC" w:rsidRDefault="00D47779" w:rsidP="00D47779">
      <w:pPr>
        <w:jc w:val="center"/>
        <w:rPr>
          <w:rFonts w:ascii="ＭＳ 明朝" w:hAnsi="ＭＳ 明朝"/>
          <w:color w:val="000000" w:themeColor="text1"/>
          <w:sz w:val="20"/>
          <w:szCs w:val="20"/>
        </w:rPr>
      </w:pPr>
    </w:p>
    <w:p w14:paraId="15BC425A" w14:textId="77777777" w:rsidR="00D47779" w:rsidRPr="002035EC" w:rsidRDefault="00D47779" w:rsidP="00D47779">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１　施設の概要</w:t>
      </w:r>
    </w:p>
    <w:p w14:paraId="55B3D64E"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(1)施設の種類及び名称　　　　　</w:t>
      </w:r>
      <w:r w:rsidRPr="002035EC">
        <w:rPr>
          <w:rFonts w:ascii="ＭＳ 明朝" w:hAnsi="ＭＳ 明朝" w:hint="eastAsia"/>
          <w:color w:val="000000" w:themeColor="text1"/>
          <w:sz w:val="20"/>
          <w:szCs w:val="20"/>
          <w:u w:val="single"/>
        </w:rPr>
        <w:t xml:space="preserve">　　　　　　　　　　　　　　　　　　　　　</w:t>
      </w:r>
    </w:p>
    <w:p w14:paraId="6F314C25"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(2)施設所在地　　　　　　　　　</w:t>
      </w:r>
      <w:r w:rsidRPr="002035EC">
        <w:rPr>
          <w:rFonts w:ascii="ＭＳ 明朝" w:hAnsi="ＭＳ 明朝" w:hint="eastAsia"/>
          <w:color w:val="000000" w:themeColor="text1"/>
          <w:sz w:val="20"/>
          <w:szCs w:val="20"/>
          <w:u w:val="single"/>
        </w:rPr>
        <w:t xml:space="preserve">　　　　　　　　　　　　　　　　　　　　　</w:t>
      </w:r>
    </w:p>
    <w:p w14:paraId="5143112A"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(3)事業の目的及び効果　　　　　</w:t>
      </w:r>
      <w:r w:rsidRPr="002035EC">
        <w:rPr>
          <w:rFonts w:ascii="ＭＳ 明朝" w:hAnsi="ＭＳ 明朝" w:hint="eastAsia"/>
          <w:color w:val="000000" w:themeColor="text1"/>
          <w:sz w:val="20"/>
          <w:szCs w:val="20"/>
          <w:u w:val="single"/>
        </w:rPr>
        <w:t xml:space="preserve">　　　　　　　　　　　　　　　　　　　　　</w:t>
      </w:r>
    </w:p>
    <w:p w14:paraId="14F65D7D" w14:textId="77777777"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(4)設置主体及び経営主体　　　　</w:t>
      </w:r>
      <w:r w:rsidRPr="002035EC">
        <w:rPr>
          <w:rFonts w:ascii="ＭＳ 明朝" w:hAnsi="ＭＳ 明朝" w:hint="eastAsia"/>
          <w:color w:val="000000" w:themeColor="text1"/>
          <w:sz w:val="20"/>
          <w:szCs w:val="20"/>
          <w:u w:val="single"/>
        </w:rPr>
        <w:t xml:space="preserve">　　　　　　　　　　　　　　　　　　　　　</w:t>
      </w:r>
    </w:p>
    <w:p w14:paraId="4A6D4719" w14:textId="3AC2726C" w:rsidR="00B81C9B" w:rsidRPr="002035EC" w:rsidRDefault="00B81C9B" w:rsidP="00B81C9B">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(5)入所（宿泊）定員　　　　　　</w:t>
      </w:r>
      <w:r w:rsidRPr="002035EC">
        <w:rPr>
          <w:rFonts w:ascii="ＭＳ 明朝" w:hAnsi="ＭＳ 明朝" w:hint="eastAsia"/>
          <w:color w:val="000000" w:themeColor="text1"/>
          <w:sz w:val="20"/>
          <w:szCs w:val="20"/>
          <w:u w:val="single"/>
        </w:rPr>
        <w:t xml:space="preserve">　　　　　　　　　　　　　　　　　　　　</w:t>
      </w:r>
      <w:r w:rsidR="003F7EF7" w:rsidRPr="002035EC">
        <w:rPr>
          <w:rFonts w:ascii="ＭＳ 明朝" w:hAnsi="ＭＳ 明朝" w:hint="eastAsia"/>
          <w:color w:val="000000" w:themeColor="text1"/>
          <w:sz w:val="20"/>
          <w:szCs w:val="20"/>
          <w:u w:val="single"/>
        </w:rPr>
        <w:t>人</w:t>
      </w:r>
    </w:p>
    <w:p w14:paraId="5D4D56E2" w14:textId="35C12501" w:rsidR="00B81C9B" w:rsidRPr="002035EC" w:rsidRDefault="00B81C9B" w:rsidP="00B81C9B">
      <w:pPr>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(6)開設等年月日　　　　　　　　</w:t>
      </w:r>
      <w:r w:rsidR="000001E4" w:rsidRPr="002035EC">
        <w:rPr>
          <w:rFonts w:ascii="ＭＳ 明朝" w:hAnsi="ＭＳ 明朝" w:hint="eastAsia"/>
          <w:color w:val="000000" w:themeColor="text1"/>
          <w:szCs w:val="21"/>
          <w:u w:val="single"/>
        </w:rPr>
        <w:t xml:space="preserve">　　</w:t>
      </w:r>
      <w:r w:rsidRPr="002035EC">
        <w:rPr>
          <w:rFonts w:ascii="ＭＳ 明朝" w:hAnsi="ＭＳ 明朝" w:hint="eastAsia"/>
          <w:color w:val="000000" w:themeColor="text1"/>
          <w:sz w:val="20"/>
          <w:szCs w:val="20"/>
          <w:u w:val="single"/>
        </w:rPr>
        <w:t xml:space="preserve">　　　　　　年　　　　　月　　　　　日</w:t>
      </w:r>
    </w:p>
    <w:p w14:paraId="3E9BDFE0" w14:textId="77777777" w:rsidR="00D47779" w:rsidRPr="002035EC" w:rsidRDefault="00D47779" w:rsidP="00D47779">
      <w:pPr>
        <w:rPr>
          <w:rFonts w:ascii="ＭＳ 明朝" w:hAnsi="ＭＳ 明朝"/>
          <w:color w:val="000000" w:themeColor="text1"/>
          <w:sz w:val="20"/>
          <w:szCs w:val="20"/>
          <w:u w:val="single"/>
        </w:rPr>
      </w:pPr>
    </w:p>
    <w:p w14:paraId="191DE713" w14:textId="77777777" w:rsidR="00D47779" w:rsidRPr="002035EC" w:rsidRDefault="00D47779" w:rsidP="00D47779">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２　事業費費用内訳</w:t>
      </w:r>
    </w:p>
    <w:p w14:paraId="7036436B" w14:textId="158BEE0A" w:rsidR="00D47779" w:rsidRPr="002035EC" w:rsidRDefault="00D47779" w:rsidP="00130359">
      <w:pPr>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(1)土地の評価方式</w:t>
      </w:r>
    </w:p>
    <w:p w14:paraId="3437A7B0" w14:textId="5E30CA02" w:rsidR="00D47779" w:rsidRPr="002035EC" w:rsidRDefault="00D47779" w:rsidP="00D47779">
      <w:pPr>
        <w:ind w:firstLineChars="150" w:firstLine="3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路線価方式又は倍率方式に○を記入してください。</w:t>
      </w:r>
    </w:p>
    <w:p w14:paraId="678E327B" w14:textId="21BDB234" w:rsidR="00D47779" w:rsidRPr="002035EC" w:rsidRDefault="00D47779" w:rsidP="00130359">
      <w:pPr>
        <w:ind w:firstLineChars="200" w:firstLine="400"/>
        <w:rPr>
          <w:rFonts w:ascii="ＭＳ 明朝" w:hAnsi="ＭＳ 明朝"/>
          <w:color w:val="000000" w:themeColor="text1"/>
          <w:kern w:val="0"/>
          <w:sz w:val="20"/>
          <w:szCs w:val="20"/>
        </w:rPr>
      </w:pPr>
      <w:r w:rsidRPr="002035EC">
        <w:rPr>
          <w:rFonts w:ascii="ＭＳ 明朝" w:hAnsi="ＭＳ 明朝"/>
          <w:color w:val="000000" w:themeColor="text1"/>
          <w:sz w:val="20"/>
          <w:szCs w:val="20"/>
        </w:rPr>
        <w:t xml:space="preserve">ア　</w:t>
      </w:r>
      <w:r w:rsidRPr="002035EC">
        <w:rPr>
          <w:rFonts w:ascii="ＭＳ 明朝" w:hAnsi="ＭＳ 明朝"/>
          <w:color w:val="000000" w:themeColor="text1"/>
          <w:spacing w:val="8"/>
          <w:kern w:val="0"/>
          <w:sz w:val="20"/>
          <w:szCs w:val="20"/>
          <w:fitText w:val="2800" w:id="1166264065"/>
        </w:rPr>
        <w:t>路線価が定められている地</w:t>
      </w:r>
      <w:r w:rsidRPr="002035EC">
        <w:rPr>
          <w:rFonts w:ascii="ＭＳ 明朝" w:hAnsi="ＭＳ 明朝"/>
          <w:color w:val="000000" w:themeColor="text1"/>
          <w:spacing w:val="4"/>
          <w:kern w:val="0"/>
          <w:sz w:val="20"/>
          <w:szCs w:val="20"/>
          <w:fitText w:val="2800" w:id="1166264065"/>
        </w:rPr>
        <w:t>域</w:t>
      </w:r>
      <w:r w:rsidRPr="002035EC">
        <w:rPr>
          <w:rFonts w:ascii="ＭＳ 明朝" w:hAnsi="ＭＳ 明朝" w:hint="eastAsia"/>
          <w:color w:val="000000" w:themeColor="text1"/>
          <w:sz w:val="20"/>
          <w:szCs w:val="20"/>
        </w:rPr>
        <w:t xml:space="preserve"> </w:t>
      </w:r>
      <w:r w:rsidR="00D41814" w:rsidRPr="002035EC">
        <w:rPr>
          <w:rFonts w:ascii="ＭＳ 明朝" w:hAnsi="ＭＳ 明朝" w:hint="eastAsia"/>
          <w:color w:val="000000" w:themeColor="text1"/>
          <w:sz w:val="20"/>
          <w:szCs w:val="20"/>
        </w:rPr>
        <w:t xml:space="preserve"> </w:t>
      </w:r>
      <w:r w:rsidR="00D41814" w:rsidRPr="002035EC">
        <w:rPr>
          <w:rFonts w:ascii="ＭＳ 明朝" w:hAnsi="ＭＳ 明朝"/>
          <w:color w:val="000000" w:themeColor="text1"/>
          <w:sz w:val="20"/>
          <w:szCs w:val="20"/>
        </w:rPr>
        <w:t>⇒</w:t>
      </w:r>
      <w:r w:rsidR="00D41814" w:rsidRPr="002035EC">
        <w:rPr>
          <w:rFonts w:ascii="ＭＳ 明朝" w:hAnsi="ＭＳ 明朝" w:hint="eastAsia"/>
          <w:color w:val="000000" w:themeColor="text1"/>
          <w:sz w:val="20"/>
          <w:szCs w:val="20"/>
        </w:rPr>
        <w:t xml:space="preserve">　</w:t>
      </w:r>
      <w:r w:rsidRPr="002035EC">
        <w:rPr>
          <w:rFonts w:ascii="ＭＳ 明朝" w:hAnsi="ＭＳ 明朝"/>
          <w:color w:val="000000" w:themeColor="text1"/>
          <w:spacing w:val="75"/>
          <w:kern w:val="0"/>
          <w:sz w:val="20"/>
          <w:szCs w:val="20"/>
          <w:fitText w:val="1600" w:id="1166263808"/>
        </w:rPr>
        <w:t>路線価方</w:t>
      </w:r>
      <w:r w:rsidRPr="002035EC">
        <w:rPr>
          <w:rFonts w:ascii="ＭＳ 明朝" w:hAnsi="ＭＳ 明朝"/>
          <w:color w:val="000000" w:themeColor="text1"/>
          <w:kern w:val="0"/>
          <w:sz w:val="20"/>
          <w:szCs w:val="20"/>
          <w:fitText w:val="1600" w:id="1166263808"/>
        </w:rPr>
        <w:t>式</w:t>
      </w:r>
      <w:r w:rsidRPr="002035EC">
        <w:rPr>
          <w:rFonts w:ascii="ＭＳ 明朝" w:hAnsi="ＭＳ 明朝"/>
          <w:color w:val="000000" w:themeColor="text1"/>
          <w:kern w:val="0"/>
          <w:sz w:val="20"/>
          <w:szCs w:val="20"/>
        </w:rPr>
        <w:t xml:space="preserve">　⇒　(2)のアへ</w:t>
      </w:r>
    </w:p>
    <w:p w14:paraId="7103EC83" w14:textId="548D1077" w:rsidR="00D47779" w:rsidRPr="002035EC" w:rsidRDefault="00D47779" w:rsidP="00130359">
      <w:pPr>
        <w:ind w:firstLineChars="200" w:firstLine="4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イ　路線価が定められていない地域</w:t>
      </w:r>
      <w:r w:rsidR="00D41814" w:rsidRPr="002035EC">
        <w:rPr>
          <w:rFonts w:ascii="ＭＳ 明朝" w:hAnsi="ＭＳ 明朝" w:hint="eastAsia"/>
          <w:color w:val="000000" w:themeColor="text1"/>
          <w:kern w:val="0"/>
          <w:sz w:val="20"/>
          <w:szCs w:val="20"/>
        </w:rPr>
        <w:t xml:space="preserve">  ⇒  </w:t>
      </w:r>
      <w:r w:rsidR="00D41814" w:rsidRPr="002035EC">
        <w:rPr>
          <w:rFonts w:ascii="ＭＳ 明朝" w:hAnsi="ＭＳ 明朝" w:hint="eastAsia"/>
          <w:color w:val="000000" w:themeColor="text1"/>
          <w:spacing w:val="133"/>
          <w:kern w:val="0"/>
          <w:sz w:val="20"/>
          <w:szCs w:val="20"/>
          <w:fitText w:val="1600" w:id="1166264321"/>
        </w:rPr>
        <w:t>倍率方</w:t>
      </w:r>
      <w:r w:rsidR="00D41814" w:rsidRPr="002035EC">
        <w:rPr>
          <w:rFonts w:ascii="ＭＳ 明朝" w:hAnsi="ＭＳ 明朝" w:hint="eastAsia"/>
          <w:color w:val="000000" w:themeColor="text1"/>
          <w:spacing w:val="1"/>
          <w:kern w:val="0"/>
          <w:sz w:val="20"/>
          <w:szCs w:val="20"/>
          <w:fitText w:val="1600" w:id="1166264321"/>
        </w:rPr>
        <w:t>式</w:t>
      </w:r>
      <w:r w:rsidR="00D41814" w:rsidRPr="002035EC">
        <w:rPr>
          <w:rFonts w:ascii="ＭＳ 明朝" w:hAnsi="ＭＳ 明朝" w:hint="eastAsia"/>
          <w:color w:val="000000" w:themeColor="text1"/>
          <w:kern w:val="0"/>
          <w:sz w:val="20"/>
          <w:szCs w:val="20"/>
        </w:rPr>
        <w:t xml:space="preserve">  ⇒　(2)のイへ</w:t>
      </w:r>
    </w:p>
    <w:p w14:paraId="4BADC8BE" w14:textId="618CD27C" w:rsidR="00D41814" w:rsidRPr="002035EC" w:rsidRDefault="00D41814" w:rsidP="00E62953">
      <w:pPr>
        <w:ind w:firstLineChars="100" w:firstLine="2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(2)算出額積算表</w:t>
      </w:r>
    </w:p>
    <w:p w14:paraId="5CF1419D" w14:textId="77777777" w:rsidR="00C27B3F" w:rsidRPr="002035EC" w:rsidRDefault="00C27B3F" w:rsidP="00C27B3F">
      <w:pPr>
        <w:ind w:firstLineChars="200" w:firstLine="400"/>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ア　路線価方式</w:t>
      </w:r>
    </w:p>
    <w:tbl>
      <w:tblPr>
        <w:tblStyle w:val="a3"/>
        <w:tblW w:w="0" w:type="auto"/>
        <w:tblInd w:w="817" w:type="dxa"/>
        <w:tblLook w:val="04A0" w:firstRow="1" w:lastRow="0" w:firstColumn="1" w:lastColumn="0" w:noHBand="0" w:noVBand="1"/>
      </w:tblPr>
      <w:tblGrid>
        <w:gridCol w:w="1803"/>
        <w:gridCol w:w="1804"/>
        <w:gridCol w:w="1804"/>
        <w:gridCol w:w="1804"/>
        <w:gridCol w:w="1804"/>
      </w:tblGrid>
      <w:tr w:rsidR="002035EC" w:rsidRPr="002035EC" w14:paraId="538AF1AF" w14:textId="77777777" w:rsidTr="00C27B3F">
        <w:trPr>
          <w:trHeight w:val="900"/>
        </w:trPr>
        <w:tc>
          <w:tcPr>
            <w:tcW w:w="1803" w:type="dxa"/>
            <w:tcBorders>
              <w:top w:val="single" w:sz="4" w:space="0" w:color="auto"/>
              <w:left w:val="single" w:sz="4" w:space="0" w:color="auto"/>
              <w:bottom w:val="single" w:sz="4" w:space="0" w:color="auto"/>
              <w:right w:val="single" w:sz="4" w:space="0" w:color="auto"/>
            </w:tcBorders>
          </w:tcPr>
          <w:p w14:paraId="2E6F00DF" w14:textId="77777777" w:rsidR="00C27B3F" w:rsidRPr="002035EC" w:rsidRDefault="00C27B3F">
            <w:pPr>
              <w:spacing w:line="300" w:lineRule="exact"/>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路線価額</w:t>
            </w:r>
          </w:p>
          <w:p w14:paraId="738146DF" w14:textId="77777777" w:rsidR="00C27B3F" w:rsidRPr="002035EC" w:rsidRDefault="00C27B3F">
            <w:pPr>
              <w:spacing w:line="300" w:lineRule="exact"/>
              <w:jc w:val="center"/>
              <w:rPr>
                <w:rFonts w:ascii="ＭＳ 明朝" w:hAnsi="ＭＳ 明朝"/>
                <w:color w:val="000000" w:themeColor="text1"/>
                <w:kern w:val="0"/>
                <w:sz w:val="20"/>
                <w:szCs w:val="20"/>
              </w:rPr>
            </w:pPr>
          </w:p>
          <w:p w14:paraId="4188CD60"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kern w:val="0"/>
                <w:sz w:val="12"/>
                <w:szCs w:val="20"/>
              </w:rPr>
              <w:t>Ａ</w:t>
            </w:r>
          </w:p>
        </w:tc>
        <w:tc>
          <w:tcPr>
            <w:tcW w:w="1804" w:type="dxa"/>
            <w:tcBorders>
              <w:top w:val="single" w:sz="4" w:space="0" w:color="auto"/>
              <w:left w:val="single" w:sz="4" w:space="0" w:color="auto"/>
              <w:bottom w:val="single" w:sz="4" w:space="0" w:color="auto"/>
              <w:right w:val="single" w:sz="4" w:space="0" w:color="auto"/>
            </w:tcBorders>
            <w:hideMark/>
          </w:tcPr>
          <w:p w14:paraId="383BB929"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基準算出額</w:t>
            </w:r>
          </w:p>
          <w:p w14:paraId="663B3934"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(1/2)</w:t>
            </w:r>
          </w:p>
          <w:p w14:paraId="090E5B88"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Ｂ＝Ａ/2</w:t>
            </w:r>
          </w:p>
        </w:tc>
        <w:tc>
          <w:tcPr>
            <w:tcW w:w="1804" w:type="dxa"/>
            <w:tcBorders>
              <w:top w:val="single" w:sz="4" w:space="0" w:color="auto"/>
              <w:left w:val="single" w:sz="4" w:space="0" w:color="auto"/>
              <w:bottom w:val="single" w:sz="4" w:space="0" w:color="auto"/>
              <w:right w:val="single" w:sz="4" w:space="0" w:color="auto"/>
            </w:tcBorders>
          </w:tcPr>
          <w:p w14:paraId="06DA2981"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一時金の額</w:t>
            </w:r>
          </w:p>
          <w:p w14:paraId="7A76FD12" w14:textId="77777777" w:rsidR="00C27B3F" w:rsidRPr="002035EC" w:rsidRDefault="00C27B3F">
            <w:pPr>
              <w:spacing w:line="300" w:lineRule="exact"/>
              <w:jc w:val="right"/>
              <w:rPr>
                <w:rFonts w:ascii="ＭＳ 明朝" w:hAnsi="ＭＳ 明朝"/>
                <w:color w:val="000000" w:themeColor="text1"/>
                <w:sz w:val="20"/>
                <w:szCs w:val="20"/>
              </w:rPr>
            </w:pPr>
          </w:p>
          <w:p w14:paraId="41D7991E"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Ｃ</w:t>
            </w:r>
          </w:p>
        </w:tc>
        <w:tc>
          <w:tcPr>
            <w:tcW w:w="1804" w:type="dxa"/>
            <w:tcBorders>
              <w:top w:val="single" w:sz="4" w:space="0" w:color="auto"/>
              <w:left w:val="single" w:sz="4" w:space="0" w:color="auto"/>
              <w:bottom w:val="single" w:sz="4" w:space="0" w:color="auto"/>
              <w:right w:val="single" w:sz="4" w:space="0" w:color="auto"/>
            </w:tcBorders>
          </w:tcPr>
          <w:p w14:paraId="0719FE3A"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対象基準額</w:t>
            </w:r>
          </w:p>
          <w:p w14:paraId="0B3AA0E2" w14:textId="77777777" w:rsidR="00C27B3F" w:rsidRPr="002035EC" w:rsidRDefault="00C27B3F">
            <w:pPr>
              <w:spacing w:line="300" w:lineRule="exact"/>
              <w:jc w:val="center"/>
              <w:rPr>
                <w:rFonts w:ascii="ＭＳ 明朝" w:hAnsi="ＭＳ 明朝"/>
                <w:color w:val="000000" w:themeColor="text1"/>
                <w:sz w:val="20"/>
                <w:szCs w:val="20"/>
              </w:rPr>
            </w:pPr>
          </w:p>
          <w:p w14:paraId="633ABF36"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Ｄ＝ＢorＣの低い方の額</w:t>
            </w:r>
          </w:p>
        </w:tc>
        <w:tc>
          <w:tcPr>
            <w:tcW w:w="1804" w:type="dxa"/>
            <w:tcBorders>
              <w:top w:val="single" w:sz="4" w:space="0" w:color="auto"/>
              <w:left w:val="single" w:sz="4" w:space="0" w:color="auto"/>
              <w:bottom w:val="single" w:sz="4" w:space="0" w:color="auto"/>
              <w:right w:val="single" w:sz="4" w:space="0" w:color="auto"/>
            </w:tcBorders>
          </w:tcPr>
          <w:p w14:paraId="5FC674E6"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補助金</w:t>
            </w:r>
          </w:p>
          <w:p w14:paraId="5B7F862D" w14:textId="77777777" w:rsidR="00C27B3F" w:rsidRPr="002035EC" w:rsidRDefault="00C27B3F">
            <w:pPr>
              <w:spacing w:line="300" w:lineRule="exact"/>
              <w:jc w:val="center"/>
              <w:rPr>
                <w:rFonts w:ascii="ＭＳ 明朝" w:hAnsi="ＭＳ 明朝"/>
                <w:color w:val="000000" w:themeColor="text1"/>
                <w:sz w:val="20"/>
                <w:szCs w:val="20"/>
              </w:rPr>
            </w:pPr>
          </w:p>
          <w:p w14:paraId="464B5865"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Ｅ＝Ｄ/2</w:t>
            </w:r>
          </w:p>
        </w:tc>
      </w:tr>
      <w:tr w:rsidR="00C27B3F" w:rsidRPr="002035EC" w14:paraId="60A9C387" w14:textId="77777777" w:rsidTr="00C27B3F">
        <w:trPr>
          <w:trHeight w:val="900"/>
        </w:trPr>
        <w:tc>
          <w:tcPr>
            <w:tcW w:w="1803" w:type="dxa"/>
            <w:tcBorders>
              <w:top w:val="single" w:sz="4" w:space="0" w:color="auto"/>
              <w:left w:val="single" w:sz="4" w:space="0" w:color="auto"/>
              <w:bottom w:val="single" w:sz="4" w:space="0" w:color="auto"/>
              <w:right w:val="single" w:sz="4" w:space="0" w:color="auto"/>
            </w:tcBorders>
            <w:hideMark/>
          </w:tcPr>
          <w:p w14:paraId="14669BFF" w14:textId="77777777" w:rsidR="00C27B3F" w:rsidRPr="002035EC" w:rsidRDefault="00C27B3F">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円</w:t>
            </w:r>
          </w:p>
        </w:tc>
        <w:tc>
          <w:tcPr>
            <w:tcW w:w="1804" w:type="dxa"/>
            <w:tcBorders>
              <w:top w:val="single" w:sz="4" w:space="0" w:color="auto"/>
              <w:left w:val="single" w:sz="4" w:space="0" w:color="auto"/>
              <w:bottom w:val="single" w:sz="4" w:space="0" w:color="auto"/>
              <w:right w:val="single" w:sz="4" w:space="0" w:color="auto"/>
            </w:tcBorders>
            <w:hideMark/>
          </w:tcPr>
          <w:p w14:paraId="3F7B3BCF"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75B25A8C"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5648B1B5"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3DD6488B" w14:textId="77777777" w:rsidR="00C27B3F" w:rsidRPr="002035EC" w:rsidRDefault="00C27B3F">
            <w:pPr>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r>
    </w:tbl>
    <w:p w14:paraId="6BBEF35F" w14:textId="77777777" w:rsidR="00C27B3F" w:rsidRPr="002035EC" w:rsidRDefault="00C27B3F" w:rsidP="00C27B3F">
      <w:pPr>
        <w:ind w:firstLineChars="50" w:firstLine="100"/>
        <w:rPr>
          <w:rFonts w:ascii="ＭＳ 明朝" w:hAnsi="ＭＳ 明朝"/>
          <w:color w:val="000000" w:themeColor="text1"/>
          <w:sz w:val="20"/>
          <w:szCs w:val="20"/>
        </w:rPr>
      </w:pPr>
    </w:p>
    <w:p w14:paraId="178B81D8" w14:textId="77777777" w:rsidR="00C27B3F" w:rsidRPr="002035EC" w:rsidRDefault="00C27B3F" w:rsidP="00C27B3F">
      <w:pPr>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倍率方式</w:t>
      </w:r>
    </w:p>
    <w:tbl>
      <w:tblPr>
        <w:tblStyle w:val="a3"/>
        <w:tblW w:w="9072" w:type="dxa"/>
        <w:tblInd w:w="817" w:type="dxa"/>
        <w:tblLook w:val="04A0" w:firstRow="1" w:lastRow="0" w:firstColumn="1" w:lastColumn="0" w:noHBand="0" w:noVBand="1"/>
      </w:tblPr>
      <w:tblGrid>
        <w:gridCol w:w="1134"/>
        <w:gridCol w:w="851"/>
        <w:gridCol w:w="1275"/>
        <w:gridCol w:w="1418"/>
        <w:gridCol w:w="1417"/>
        <w:gridCol w:w="1560"/>
        <w:gridCol w:w="1417"/>
      </w:tblGrid>
      <w:tr w:rsidR="002035EC" w:rsidRPr="002035EC" w14:paraId="6DF561FD" w14:textId="77777777" w:rsidTr="00C27B3F">
        <w:trPr>
          <w:trHeight w:val="900"/>
        </w:trPr>
        <w:tc>
          <w:tcPr>
            <w:tcW w:w="1134" w:type="dxa"/>
            <w:tcBorders>
              <w:top w:val="single" w:sz="4" w:space="0" w:color="auto"/>
              <w:left w:val="single" w:sz="4" w:space="0" w:color="auto"/>
              <w:bottom w:val="single" w:sz="4" w:space="0" w:color="auto"/>
              <w:right w:val="single" w:sz="4" w:space="0" w:color="auto"/>
            </w:tcBorders>
            <w:hideMark/>
          </w:tcPr>
          <w:p w14:paraId="5E00F862" w14:textId="77777777" w:rsidR="00C27B3F" w:rsidRPr="002035EC" w:rsidRDefault="00C27B3F">
            <w:pPr>
              <w:spacing w:line="300" w:lineRule="exact"/>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固定資産税評価額</w:t>
            </w:r>
          </w:p>
          <w:p w14:paraId="6645BB4A"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Ａ</w:t>
            </w:r>
          </w:p>
        </w:tc>
        <w:tc>
          <w:tcPr>
            <w:tcW w:w="851" w:type="dxa"/>
            <w:tcBorders>
              <w:top w:val="single" w:sz="4" w:space="0" w:color="auto"/>
              <w:left w:val="single" w:sz="4" w:space="0" w:color="auto"/>
              <w:bottom w:val="single" w:sz="4" w:space="0" w:color="auto"/>
              <w:right w:val="single" w:sz="4" w:space="0" w:color="auto"/>
            </w:tcBorders>
            <w:hideMark/>
          </w:tcPr>
          <w:p w14:paraId="1C2EF11C" w14:textId="77777777" w:rsidR="00C27B3F" w:rsidRPr="002035EC" w:rsidRDefault="00C27B3F">
            <w:pPr>
              <w:widowControl/>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評価</w:t>
            </w:r>
          </w:p>
          <w:p w14:paraId="4FE46FE0" w14:textId="77777777" w:rsidR="00C27B3F" w:rsidRPr="002035EC" w:rsidRDefault="00C27B3F">
            <w:pPr>
              <w:widowControl/>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倍率</w:t>
            </w:r>
          </w:p>
          <w:p w14:paraId="09A4C0C4"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Ｂ</w:t>
            </w:r>
          </w:p>
        </w:tc>
        <w:tc>
          <w:tcPr>
            <w:tcW w:w="1275" w:type="dxa"/>
            <w:tcBorders>
              <w:top w:val="single" w:sz="4" w:space="0" w:color="auto"/>
              <w:left w:val="single" w:sz="4" w:space="0" w:color="auto"/>
              <w:bottom w:val="single" w:sz="4" w:space="0" w:color="auto"/>
              <w:right w:val="single" w:sz="4" w:space="0" w:color="auto"/>
            </w:tcBorders>
          </w:tcPr>
          <w:p w14:paraId="1083D142" w14:textId="77777777" w:rsidR="00C27B3F" w:rsidRPr="002035EC" w:rsidRDefault="00C27B3F">
            <w:pPr>
              <w:spacing w:line="300" w:lineRule="exact"/>
              <w:ind w:left="36"/>
              <w:jc w:val="center"/>
              <w:rPr>
                <w:rFonts w:ascii="ＭＳ 明朝" w:hAnsi="ＭＳ 明朝"/>
                <w:color w:val="000000" w:themeColor="text1"/>
                <w:kern w:val="0"/>
                <w:sz w:val="20"/>
                <w:szCs w:val="20"/>
              </w:rPr>
            </w:pPr>
            <w:r w:rsidRPr="002035EC">
              <w:rPr>
                <w:rFonts w:ascii="ＭＳ 明朝" w:hAnsi="ＭＳ 明朝" w:hint="eastAsia"/>
                <w:color w:val="000000" w:themeColor="text1"/>
                <w:kern w:val="0"/>
                <w:sz w:val="20"/>
                <w:szCs w:val="20"/>
              </w:rPr>
              <w:t>評価額</w:t>
            </w:r>
          </w:p>
          <w:p w14:paraId="2BFF9157" w14:textId="77777777" w:rsidR="00C27B3F" w:rsidRPr="002035EC" w:rsidRDefault="00C27B3F">
            <w:pPr>
              <w:spacing w:line="300" w:lineRule="exact"/>
              <w:jc w:val="center"/>
              <w:rPr>
                <w:rFonts w:ascii="ＭＳ 明朝" w:hAnsi="ＭＳ 明朝"/>
                <w:color w:val="000000" w:themeColor="text1"/>
                <w:sz w:val="20"/>
                <w:szCs w:val="20"/>
              </w:rPr>
            </w:pPr>
          </w:p>
          <w:p w14:paraId="06779192"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Ｃ＝Ａ×Ｂ</w:t>
            </w:r>
          </w:p>
        </w:tc>
        <w:tc>
          <w:tcPr>
            <w:tcW w:w="1418" w:type="dxa"/>
            <w:tcBorders>
              <w:top w:val="single" w:sz="4" w:space="0" w:color="auto"/>
              <w:left w:val="single" w:sz="4" w:space="0" w:color="auto"/>
              <w:bottom w:val="single" w:sz="4" w:space="0" w:color="auto"/>
              <w:right w:val="single" w:sz="4" w:space="0" w:color="auto"/>
            </w:tcBorders>
            <w:hideMark/>
          </w:tcPr>
          <w:p w14:paraId="34185526"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基準算出額</w:t>
            </w:r>
          </w:p>
          <w:p w14:paraId="248754BE" w14:textId="77777777" w:rsidR="00C27B3F" w:rsidRPr="002035EC" w:rsidRDefault="00C27B3F">
            <w:pPr>
              <w:spacing w:line="300" w:lineRule="exact"/>
              <w:jc w:val="center"/>
              <w:rPr>
                <w:rFonts w:ascii="ＭＳ 明朝" w:hAnsi="ＭＳ 明朝"/>
                <w:color w:val="000000" w:themeColor="text1"/>
                <w:sz w:val="12"/>
                <w:szCs w:val="20"/>
              </w:rPr>
            </w:pPr>
            <w:r w:rsidRPr="002035EC">
              <w:rPr>
                <w:rFonts w:ascii="ＭＳ 明朝" w:hAnsi="ＭＳ 明朝" w:hint="eastAsia"/>
                <w:color w:val="000000" w:themeColor="text1"/>
                <w:sz w:val="20"/>
                <w:szCs w:val="20"/>
              </w:rPr>
              <w:t>(1/2)</w:t>
            </w:r>
          </w:p>
          <w:p w14:paraId="76CAD0DD"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Ｄ＝Ｃ/2</w:t>
            </w:r>
          </w:p>
        </w:tc>
        <w:tc>
          <w:tcPr>
            <w:tcW w:w="1417" w:type="dxa"/>
            <w:tcBorders>
              <w:top w:val="single" w:sz="4" w:space="0" w:color="auto"/>
              <w:left w:val="single" w:sz="4" w:space="0" w:color="auto"/>
              <w:bottom w:val="single" w:sz="4" w:space="0" w:color="auto"/>
              <w:right w:val="single" w:sz="4" w:space="0" w:color="auto"/>
            </w:tcBorders>
          </w:tcPr>
          <w:p w14:paraId="5DBBB84D"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一時金の額</w:t>
            </w:r>
          </w:p>
          <w:p w14:paraId="059A5225" w14:textId="77777777" w:rsidR="00C27B3F" w:rsidRPr="002035EC" w:rsidRDefault="00C27B3F">
            <w:pPr>
              <w:spacing w:line="300" w:lineRule="exact"/>
              <w:jc w:val="center"/>
              <w:rPr>
                <w:rFonts w:ascii="ＭＳ 明朝" w:hAnsi="ＭＳ 明朝"/>
                <w:color w:val="000000" w:themeColor="text1"/>
                <w:sz w:val="20"/>
                <w:szCs w:val="20"/>
              </w:rPr>
            </w:pPr>
          </w:p>
          <w:p w14:paraId="0C4E05B3"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Ｅ</w:t>
            </w:r>
          </w:p>
        </w:tc>
        <w:tc>
          <w:tcPr>
            <w:tcW w:w="1560" w:type="dxa"/>
            <w:tcBorders>
              <w:top w:val="single" w:sz="4" w:space="0" w:color="auto"/>
              <w:left w:val="single" w:sz="4" w:space="0" w:color="auto"/>
              <w:bottom w:val="single" w:sz="4" w:space="0" w:color="auto"/>
              <w:right w:val="single" w:sz="4" w:space="0" w:color="auto"/>
            </w:tcBorders>
          </w:tcPr>
          <w:p w14:paraId="283D569B"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対象基準額</w:t>
            </w:r>
          </w:p>
          <w:p w14:paraId="54304316" w14:textId="77777777" w:rsidR="00C27B3F" w:rsidRPr="002035EC" w:rsidRDefault="00C27B3F">
            <w:pPr>
              <w:spacing w:line="300" w:lineRule="exact"/>
              <w:jc w:val="center"/>
              <w:rPr>
                <w:rFonts w:ascii="ＭＳ 明朝" w:hAnsi="ＭＳ 明朝"/>
                <w:color w:val="000000" w:themeColor="text1"/>
                <w:sz w:val="20"/>
                <w:szCs w:val="20"/>
              </w:rPr>
            </w:pPr>
          </w:p>
          <w:p w14:paraId="5A8A8778"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12"/>
                <w:szCs w:val="20"/>
              </w:rPr>
              <w:t>Ｆ＝ＤorＥの低い方の額</w:t>
            </w:r>
          </w:p>
        </w:tc>
        <w:tc>
          <w:tcPr>
            <w:tcW w:w="1417" w:type="dxa"/>
            <w:tcBorders>
              <w:top w:val="single" w:sz="4" w:space="0" w:color="auto"/>
              <w:left w:val="single" w:sz="4" w:space="0" w:color="auto"/>
              <w:bottom w:val="single" w:sz="4" w:space="0" w:color="auto"/>
              <w:right w:val="single" w:sz="4" w:space="0" w:color="auto"/>
            </w:tcBorders>
          </w:tcPr>
          <w:p w14:paraId="0F7BF6B1" w14:textId="77777777" w:rsidR="00C27B3F" w:rsidRPr="002035EC" w:rsidRDefault="00C27B3F">
            <w:pPr>
              <w:spacing w:line="300" w:lineRule="exact"/>
              <w:jc w:val="center"/>
              <w:rPr>
                <w:rFonts w:ascii="ＭＳ 明朝" w:hAnsi="ＭＳ 明朝"/>
                <w:color w:val="000000" w:themeColor="text1"/>
                <w:sz w:val="20"/>
                <w:szCs w:val="20"/>
              </w:rPr>
            </w:pPr>
            <w:r w:rsidRPr="002035EC">
              <w:rPr>
                <w:rFonts w:ascii="ＭＳ 明朝" w:hAnsi="ＭＳ 明朝" w:hint="eastAsia"/>
                <w:color w:val="000000" w:themeColor="text1"/>
                <w:sz w:val="20"/>
                <w:szCs w:val="20"/>
              </w:rPr>
              <w:t>補助金</w:t>
            </w:r>
          </w:p>
          <w:p w14:paraId="21B38D97" w14:textId="77777777" w:rsidR="00C27B3F" w:rsidRPr="002035EC" w:rsidRDefault="00C27B3F">
            <w:pPr>
              <w:spacing w:line="300" w:lineRule="exact"/>
              <w:jc w:val="center"/>
              <w:rPr>
                <w:rFonts w:ascii="ＭＳ 明朝" w:hAnsi="ＭＳ 明朝"/>
                <w:color w:val="000000" w:themeColor="text1"/>
                <w:sz w:val="12"/>
                <w:szCs w:val="20"/>
              </w:rPr>
            </w:pPr>
          </w:p>
          <w:p w14:paraId="004B908F"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12"/>
                <w:szCs w:val="20"/>
              </w:rPr>
              <w:t>Ｇ＝Ｆ/2</w:t>
            </w:r>
          </w:p>
        </w:tc>
      </w:tr>
      <w:tr w:rsidR="00C27B3F" w:rsidRPr="002035EC" w14:paraId="4C35882F" w14:textId="77777777" w:rsidTr="00C27B3F">
        <w:trPr>
          <w:trHeight w:val="900"/>
        </w:trPr>
        <w:tc>
          <w:tcPr>
            <w:tcW w:w="1134" w:type="dxa"/>
            <w:tcBorders>
              <w:top w:val="single" w:sz="4" w:space="0" w:color="auto"/>
              <w:left w:val="single" w:sz="4" w:space="0" w:color="auto"/>
              <w:bottom w:val="single" w:sz="4" w:space="0" w:color="auto"/>
              <w:right w:val="single" w:sz="4" w:space="0" w:color="auto"/>
            </w:tcBorders>
            <w:hideMark/>
          </w:tcPr>
          <w:p w14:paraId="79BD0EE9"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851" w:type="dxa"/>
            <w:tcBorders>
              <w:top w:val="single" w:sz="4" w:space="0" w:color="auto"/>
              <w:left w:val="single" w:sz="4" w:space="0" w:color="auto"/>
              <w:bottom w:val="single" w:sz="4" w:space="0" w:color="auto"/>
              <w:right w:val="single" w:sz="4" w:space="0" w:color="auto"/>
            </w:tcBorders>
          </w:tcPr>
          <w:p w14:paraId="64F1ED5D" w14:textId="77777777" w:rsidR="00C27B3F" w:rsidRPr="002035EC" w:rsidRDefault="00C27B3F">
            <w:pPr>
              <w:spacing w:line="300" w:lineRule="exact"/>
              <w:jc w:val="righ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302BF834"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8" w:type="dxa"/>
            <w:tcBorders>
              <w:top w:val="single" w:sz="4" w:space="0" w:color="auto"/>
              <w:left w:val="single" w:sz="4" w:space="0" w:color="auto"/>
              <w:bottom w:val="single" w:sz="4" w:space="0" w:color="auto"/>
              <w:right w:val="single" w:sz="4" w:space="0" w:color="auto"/>
            </w:tcBorders>
            <w:hideMark/>
          </w:tcPr>
          <w:p w14:paraId="21DDC08E"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14:paraId="5330BD02"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560" w:type="dxa"/>
            <w:tcBorders>
              <w:top w:val="single" w:sz="4" w:space="0" w:color="auto"/>
              <w:left w:val="single" w:sz="4" w:space="0" w:color="auto"/>
              <w:bottom w:val="single" w:sz="4" w:space="0" w:color="auto"/>
              <w:right w:val="single" w:sz="4" w:space="0" w:color="auto"/>
            </w:tcBorders>
            <w:hideMark/>
          </w:tcPr>
          <w:p w14:paraId="0FCFE320"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14:paraId="3548FD98" w14:textId="77777777" w:rsidR="00C27B3F" w:rsidRPr="002035EC" w:rsidRDefault="00C27B3F">
            <w:pPr>
              <w:spacing w:line="300" w:lineRule="exact"/>
              <w:jc w:val="right"/>
              <w:rPr>
                <w:rFonts w:ascii="ＭＳ 明朝" w:hAnsi="ＭＳ 明朝"/>
                <w:color w:val="000000" w:themeColor="text1"/>
                <w:sz w:val="20"/>
                <w:szCs w:val="20"/>
              </w:rPr>
            </w:pPr>
            <w:r w:rsidRPr="002035EC">
              <w:rPr>
                <w:rFonts w:ascii="ＭＳ 明朝" w:hAnsi="ＭＳ 明朝" w:hint="eastAsia"/>
                <w:color w:val="000000" w:themeColor="text1"/>
                <w:sz w:val="20"/>
                <w:szCs w:val="20"/>
              </w:rPr>
              <w:t>円</w:t>
            </w:r>
          </w:p>
        </w:tc>
      </w:tr>
    </w:tbl>
    <w:p w14:paraId="1F986E2F" w14:textId="77777777" w:rsidR="002B2A3D" w:rsidRPr="002035EC" w:rsidRDefault="002B2A3D" w:rsidP="002B2A3D">
      <w:pPr>
        <w:rPr>
          <w:rFonts w:ascii="ＭＳ 明朝" w:hAnsi="ＭＳ 明朝"/>
          <w:color w:val="000000" w:themeColor="text1"/>
          <w:sz w:val="20"/>
          <w:szCs w:val="20"/>
        </w:rPr>
      </w:pPr>
    </w:p>
    <w:p w14:paraId="59274718" w14:textId="77777777" w:rsidR="002B2A3D" w:rsidRPr="002035EC" w:rsidRDefault="002B2A3D" w:rsidP="002B2A3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52DF3A1C" w14:textId="77777777" w:rsidR="002B2A3D" w:rsidRPr="002035EC" w:rsidRDefault="002B2A3D" w:rsidP="002B2A3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・定期借地権契約書の写し</w:t>
      </w:r>
    </w:p>
    <w:p w14:paraId="58C52E92" w14:textId="77777777" w:rsidR="002B2A3D" w:rsidRPr="002035EC" w:rsidRDefault="002B2A3D" w:rsidP="002B2A3D">
      <w:pPr>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・定期借地権登記の写し</w:t>
      </w:r>
    </w:p>
    <w:p w14:paraId="2E0CD8BA" w14:textId="77777777" w:rsidR="00D47779" w:rsidRPr="002035EC" w:rsidRDefault="00D47779" w:rsidP="00435669">
      <w:pPr>
        <w:rPr>
          <w:rFonts w:ascii="ＭＳ 明朝" w:hAnsi="ＭＳ 明朝"/>
          <w:color w:val="000000" w:themeColor="text1"/>
          <w:sz w:val="20"/>
          <w:szCs w:val="20"/>
        </w:rPr>
      </w:pPr>
    </w:p>
    <w:p w14:paraId="09CD62CC" w14:textId="77777777" w:rsidR="002B2A3D" w:rsidRPr="002035EC" w:rsidRDefault="002B2A3D" w:rsidP="00435669">
      <w:pPr>
        <w:rPr>
          <w:rFonts w:ascii="ＭＳ 明朝" w:hAnsi="ＭＳ 明朝"/>
          <w:color w:val="000000" w:themeColor="text1"/>
          <w:sz w:val="20"/>
          <w:szCs w:val="20"/>
        </w:rPr>
      </w:pPr>
    </w:p>
    <w:p w14:paraId="2753EB5A" w14:textId="77777777" w:rsidR="002B2A3D" w:rsidRPr="002035EC" w:rsidRDefault="002B2A3D" w:rsidP="00435669">
      <w:pPr>
        <w:rPr>
          <w:rFonts w:ascii="ＭＳ 明朝" w:hAnsi="ＭＳ 明朝"/>
          <w:color w:val="000000" w:themeColor="text1"/>
          <w:sz w:val="20"/>
          <w:szCs w:val="20"/>
        </w:rPr>
      </w:pPr>
    </w:p>
    <w:p w14:paraId="053E8790" w14:textId="77777777" w:rsidR="003D3FBD" w:rsidRPr="002035EC" w:rsidRDefault="003D3FBD">
      <w:pPr>
        <w:widowControl/>
        <w:jc w:val="left"/>
        <w:rPr>
          <w:rFonts w:ascii="ＭＳ 明朝" w:hAnsi="ＭＳ 明朝"/>
          <w:color w:val="000000" w:themeColor="text1"/>
          <w:sz w:val="20"/>
          <w:szCs w:val="20"/>
        </w:rPr>
      </w:pPr>
      <w:r w:rsidRPr="002035EC">
        <w:rPr>
          <w:rFonts w:ascii="ＭＳ 明朝" w:hAnsi="ＭＳ 明朝"/>
          <w:color w:val="000000" w:themeColor="text1"/>
          <w:sz w:val="20"/>
          <w:szCs w:val="20"/>
        </w:rPr>
        <w:br w:type="page"/>
      </w:r>
    </w:p>
    <w:p w14:paraId="25B2D912"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別紙２－６</w:t>
      </w:r>
    </w:p>
    <w:p w14:paraId="593E534A" w14:textId="33610460" w:rsidR="00B162DD" w:rsidRPr="002035EC" w:rsidRDefault="00B162DD" w:rsidP="00B162DD">
      <w:pPr>
        <w:snapToGrid w:val="0"/>
        <w:spacing w:line="320" w:lineRule="exact"/>
        <w:jc w:val="center"/>
        <w:rPr>
          <w:rFonts w:ascii="ＭＳ 明朝" w:hAnsi="ＭＳ 明朝"/>
          <w:color w:val="000000" w:themeColor="text1"/>
          <w:sz w:val="20"/>
          <w:szCs w:val="20"/>
        </w:rPr>
      </w:pP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年度広島県地域医療介護総合確保事業（介護施設等整備事業）実施事業者実績報告書</w:t>
      </w:r>
    </w:p>
    <w:p w14:paraId="16886660" w14:textId="77777777" w:rsidR="00B162DD" w:rsidRPr="002035EC" w:rsidRDefault="00B162DD" w:rsidP="00B162DD">
      <w:pPr>
        <w:snapToGrid w:val="0"/>
        <w:spacing w:line="320" w:lineRule="exact"/>
        <w:jc w:val="center"/>
        <w:rPr>
          <w:rFonts w:ascii="ＭＳ 明朝" w:hAnsi="ＭＳ 明朝"/>
          <w:color w:val="000000" w:themeColor="text1"/>
          <w:sz w:val="20"/>
          <w:szCs w:val="20"/>
        </w:rPr>
      </w:pPr>
    </w:p>
    <w:p w14:paraId="09CC34EA"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１　施設の名称及び所在地　　　　</w:t>
      </w:r>
      <w:r w:rsidRPr="002035EC">
        <w:rPr>
          <w:rFonts w:ascii="ＭＳ 明朝" w:hAnsi="ＭＳ 明朝" w:hint="eastAsia"/>
          <w:color w:val="000000" w:themeColor="text1"/>
          <w:sz w:val="20"/>
          <w:szCs w:val="20"/>
          <w:u w:val="single"/>
        </w:rPr>
        <w:t xml:space="preserve">　　　　　　　　　　　　　　　　　　　　　　　　　</w:t>
      </w:r>
    </w:p>
    <w:p w14:paraId="7A16A5C8"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２　施設の種類　　　　　　　　　</w:t>
      </w:r>
      <w:r w:rsidRPr="002035EC">
        <w:rPr>
          <w:rFonts w:ascii="ＭＳ 明朝" w:hAnsi="ＭＳ 明朝" w:hint="eastAsia"/>
          <w:color w:val="000000" w:themeColor="text1"/>
          <w:sz w:val="20"/>
          <w:szCs w:val="20"/>
          <w:u w:val="single"/>
        </w:rPr>
        <w:t xml:space="preserve">　　　　　　　　　　　　　　　　　　　　　　　　　</w:t>
      </w:r>
    </w:p>
    <w:p w14:paraId="51E2F360"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３　事業の目的，必要性及び効果　</w:t>
      </w:r>
      <w:r w:rsidRPr="002035EC">
        <w:rPr>
          <w:rFonts w:ascii="ＭＳ 明朝" w:hAnsi="ＭＳ 明朝" w:hint="eastAsia"/>
          <w:color w:val="000000" w:themeColor="text1"/>
          <w:sz w:val="20"/>
          <w:szCs w:val="20"/>
          <w:u w:val="single"/>
        </w:rPr>
        <w:t xml:space="preserve">　　　　　　　　　　　　　　　　　　　　　　　　　</w:t>
      </w:r>
    </w:p>
    <w:p w14:paraId="0A9F7E2C"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４　設置主体及び経営主体　　　　</w:t>
      </w:r>
      <w:r w:rsidRPr="002035EC">
        <w:rPr>
          <w:rFonts w:ascii="ＭＳ 明朝" w:hAnsi="ＭＳ 明朝" w:hint="eastAsia"/>
          <w:color w:val="000000" w:themeColor="text1"/>
          <w:sz w:val="20"/>
          <w:szCs w:val="20"/>
          <w:u w:val="single"/>
        </w:rPr>
        <w:t xml:space="preserve">　　　　　　　　　　　　　　　　　　　　　　　　　</w:t>
      </w:r>
    </w:p>
    <w:p w14:paraId="23B81EB9"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５　入所（宿泊）予定定員　　　　</w:t>
      </w:r>
      <w:r w:rsidRPr="002035EC">
        <w:rPr>
          <w:rFonts w:ascii="ＭＳ 明朝" w:hAnsi="ＭＳ 明朝" w:hint="eastAsia"/>
          <w:color w:val="000000" w:themeColor="text1"/>
          <w:sz w:val="20"/>
          <w:szCs w:val="20"/>
          <w:u w:val="single"/>
        </w:rPr>
        <w:t xml:space="preserve">　　　　　　　　　　　　　　　　　　　　　　　　人</w:t>
      </w:r>
    </w:p>
    <w:p w14:paraId="697F76A5" w14:textId="272B4B91"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６　地域密着型サービス等整備助成事業実績（空き家を活用した整備事業も含む。）</w:t>
      </w:r>
    </w:p>
    <w:p w14:paraId="59F7972B"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(1)施設種別（　　　　　　　　　　　）</w:t>
      </w:r>
    </w:p>
    <w:p w14:paraId="0A6F36CC" w14:textId="77777777" w:rsidR="00B162DD" w:rsidRPr="002035EC" w:rsidRDefault="00B162DD" w:rsidP="00B162DD">
      <w:pPr>
        <w:snapToGrid w:val="0"/>
        <w:spacing w:line="320"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(2)施設の構造概要</w:t>
      </w:r>
    </w:p>
    <w:p w14:paraId="6795F258"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7E7F09AF"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(3)建築関係法令の状況　　　</w:t>
      </w:r>
      <w:r w:rsidRPr="002035EC">
        <w:rPr>
          <w:rFonts w:ascii="ＭＳ 明朝" w:hAnsi="ＭＳ 明朝" w:hint="eastAsia"/>
          <w:color w:val="000000" w:themeColor="text1"/>
          <w:sz w:val="20"/>
          <w:szCs w:val="20"/>
          <w:u w:val="single"/>
        </w:rPr>
        <w:t xml:space="preserve">　　　　　　　　　　　　　　　　　　　　　　　　　　</w:t>
      </w:r>
    </w:p>
    <w:p w14:paraId="6AA3781B"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(4)耐震・耐火等適否</w:t>
      </w:r>
      <w:r w:rsidRPr="002035EC">
        <w:rPr>
          <w:rFonts w:ascii="ＭＳ 明朝" w:hAnsi="ＭＳ 明朝"/>
          <w:color w:val="000000" w:themeColor="text1"/>
          <w:sz w:val="20"/>
          <w:szCs w:val="20"/>
        </w:rPr>
        <w:tab/>
      </w: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適　</w:t>
      </w:r>
      <w:r w:rsidRPr="002035EC">
        <w:rPr>
          <w:rFonts w:ascii="ＭＳ 明朝" w:hAnsi="ＭＳ 明朝"/>
          <w:color w:val="000000" w:themeColor="text1"/>
          <w:sz w:val="20"/>
          <w:szCs w:val="20"/>
          <w:u w:val="single"/>
        </w:rPr>
        <w:t>or</w:t>
      </w:r>
      <w:r w:rsidRPr="002035EC">
        <w:rPr>
          <w:rFonts w:ascii="ＭＳ 明朝" w:hAnsi="ＭＳ 明朝" w:hint="eastAsia"/>
          <w:color w:val="000000" w:themeColor="text1"/>
          <w:sz w:val="20"/>
          <w:szCs w:val="20"/>
          <w:u w:val="single"/>
        </w:rPr>
        <w:t xml:space="preserve">　否　</w:t>
      </w:r>
    </w:p>
    <w:p w14:paraId="1C43957A"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(5)施設建築予定地の状況　　</w:t>
      </w:r>
      <w:r w:rsidRPr="002035EC">
        <w:rPr>
          <w:rFonts w:ascii="ＭＳ 明朝" w:hAnsi="ＭＳ 明朝" w:hint="eastAsia"/>
          <w:color w:val="000000" w:themeColor="text1"/>
          <w:sz w:val="20"/>
          <w:szCs w:val="20"/>
          <w:u w:val="single"/>
        </w:rPr>
        <w:t xml:space="preserve">　　　　　　　　　　　　　　　　　　　　　　　　　　</w:t>
      </w:r>
    </w:p>
    <w:p w14:paraId="67CA31D9"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(6)総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52E74B71"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財源内訳　　　　　　　　</w:t>
      </w:r>
      <w:r w:rsidRPr="002035EC">
        <w:rPr>
          <w:rFonts w:ascii="ＭＳ 明朝" w:hAnsi="ＭＳ 明朝" w:hint="eastAsia"/>
          <w:color w:val="000000" w:themeColor="text1"/>
          <w:sz w:val="20"/>
          <w:szCs w:val="20"/>
          <w:u w:val="single"/>
        </w:rPr>
        <w:t xml:space="preserve">　　　　　                    　　　　　　　　　　　　</w:t>
      </w:r>
    </w:p>
    <w:p w14:paraId="0E460053" w14:textId="77777777" w:rsidR="00B162DD" w:rsidRPr="002035EC" w:rsidRDefault="00B162DD" w:rsidP="00B162DD">
      <w:pPr>
        <w:snapToGrid w:val="0"/>
        <w:spacing w:line="320" w:lineRule="exact"/>
        <w:ind w:firstLineChars="250" w:firstLine="5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資金計画の適否　　　　　</w:t>
      </w:r>
      <w:r w:rsidRPr="002035EC">
        <w:rPr>
          <w:rFonts w:ascii="ＭＳ 明朝" w:hAnsi="ＭＳ 明朝" w:hint="eastAsia"/>
          <w:color w:val="000000" w:themeColor="text1"/>
          <w:sz w:val="20"/>
          <w:szCs w:val="20"/>
          <w:u w:val="single"/>
        </w:rPr>
        <w:t xml:space="preserve">　　　　　　　　　　　　　　　　　　　　　　　　　　　</w:t>
      </w:r>
    </w:p>
    <w:p w14:paraId="2E873490"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(7)整備費内訳（対象経費）</w:t>
      </w:r>
    </w:p>
    <w:p w14:paraId="13F84BE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3785DE9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解体撤去工事費　　　　　　　　　　</w:t>
      </w:r>
      <w:r w:rsidRPr="002035EC">
        <w:rPr>
          <w:rFonts w:ascii="ＭＳ 明朝" w:hAnsi="ＭＳ 明朝" w:hint="eastAsia"/>
          <w:color w:val="000000" w:themeColor="text1"/>
          <w:sz w:val="20"/>
          <w:szCs w:val="20"/>
          <w:u w:val="single"/>
        </w:rPr>
        <w:t xml:space="preserve">　　　　　　　　　　　　円</w:t>
      </w:r>
    </w:p>
    <w:p w14:paraId="25B88392"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その他の工事費　　　　　　　　　　</w:t>
      </w:r>
      <w:r w:rsidRPr="002035EC">
        <w:rPr>
          <w:rFonts w:ascii="ＭＳ 明朝" w:hAnsi="ＭＳ 明朝" w:hint="eastAsia"/>
          <w:color w:val="000000" w:themeColor="text1"/>
          <w:sz w:val="20"/>
          <w:szCs w:val="20"/>
          <w:u w:val="single"/>
        </w:rPr>
        <w:t xml:space="preserve">　　　　　　　　　　　　円</w:t>
      </w:r>
    </w:p>
    <w:p w14:paraId="329C4D89"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工事請負費　　　　　　　　　　　　</w:t>
      </w:r>
      <w:r w:rsidRPr="002035EC">
        <w:rPr>
          <w:rFonts w:ascii="ＭＳ 明朝" w:hAnsi="ＭＳ 明朝" w:hint="eastAsia"/>
          <w:color w:val="000000" w:themeColor="text1"/>
          <w:sz w:val="20"/>
          <w:szCs w:val="20"/>
          <w:u w:val="single"/>
        </w:rPr>
        <w:t xml:space="preserve">　　　　　　　　　　　　円</w:t>
      </w:r>
    </w:p>
    <w:p w14:paraId="31573DEA"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その他の経費　　　　　　　　　　　</w:t>
      </w:r>
      <w:r w:rsidRPr="002035EC">
        <w:rPr>
          <w:rFonts w:ascii="ＭＳ 明朝" w:hAnsi="ＭＳ 明朝" w:hint="eastAsia"/>
          <w:color w:val="000000" w:themeColor="text1"/>
          <w:sz w:val="20"/>
          <w:szCs w:val="20"/>
          <w:u w:val="single"/>
        </w:rPr>
        <w:t xml:space="preserve">　　　　　　　　　　　　円</w:t>
      </w:r>
    </w:p>
    <w:p w14:paraId="7AEEF5D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3C5B713C"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(8)施工計画</w:t>
      </w:r>
    </w:p>
    <w:p w14:paraId="1B13E2F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64F7D5BB"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12CF4E4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35FA2653"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エ　使用開始年月日　　　　　　　　　年　　　月　　　日</w:t>
      </w:r>
    </w:p>
    <w:p w14:paraId="731F1BA8"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0B74F365"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20AA2AC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・工事完了を確認するに足る検査済証書の写し</w:t>
      </w:r>
    </w:p>
    <w:p w14:paraId="3B38F4C2"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・工事完了に係る平面図等の写し</w:t>
      </w:r>
    </w:p>
    <w:p w14:paraId="13127AB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2F475F78" w14:textId="44CD6439"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７　介護施設等の創設を条件に行う広域型施設の大規模修繕・耐震化整備事業実績</w:t>
      </w:r>
    </w:p>
    <w:p w14:paraId="60265762"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(1)修繕耐震化を行う施設種別（　　　　　　　　　　　　　　　　　　）</w:t>
      </w:r>
    </w:p>
    <w:p w14:paraId="39F32DCF" w14:textId="77777777" w:rsidR="00B162DD" w:rsidRPr="002035EC" w:rsidRDefault="00B162DD" w:rsidP="00B162DD">
      <w:pPr>
        <w:snapToGrid w:val="0"/>
        <w:spacing w:line="320"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(2)施設の構造概要</w:t>
      </w:r>
    </w:p>
    <w:p w14:paraId="4131248F"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15544AEF"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(3)建築関係法令の状況　　</w:t>
      </w:r>
      <w:r w:rsidRPr="002035EC">
        <w:rPr>
          <w:rFonts w:ascii="ＭＳ 明朝" w:hAnsi="ＭＳ 明朝" w:hint="eastAsia"/>
          <w:color w:val="000000" w:themeColor="text1"/>
          <w:sz w:val="20"/>
          <w:szCs w:val="20"/>
          <w:u w:val="single"/>
        </w:rPr>
        <w:t xml:space="preserve">　　　　　　　　　　　　　　　　　　　　　　　　　　　</w:t>
      </w:r>
    </w:p>
    <w:p w14:paraId="5DCB6327"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(4)大規模修繕・耐震化計画</w:t>
      </w:r>
    </w:p>
    <w:p w14:paraId="5EA7AF13"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rPr>
      </w:pPr>
      <w:r w:rsidRPr="002035EC">
        <w:rPr>
          <w:rFonts w:ascii="ＭＳ 明朝" w:hAnsi="ＭＳ 明朝" w:hint="eastAsia"/>
          <w:color w:val="000000" w:themeColor="text1"/>
          <w:sz w:val="20"/>
          <w:szCs w:val="20"/>
        </w:rPr>
        <w:t>期間　　　　　年　　　月　～　　　年　　　月</w:t>
      </w:r>
    </w:p>
    <w:p w14:paraId="61F458EC" w14:textId="77777777" w:rsidR="00B162DD" w:rsidRPr="002035EC" w:rsidRDefault="00B162DD" w:rsidP="00B162DD">
      <w:pPr>
        <w:snapToGrid w:val="0"/>
        <w:spacing w:line="320" w:lineRule="exact"/>
        <w:ind w:firstLineChars="300" w:firstLine="6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修繕・耐震化工事の内容　　</w:t>
      </w:r>
      <w:r w:rsidRPr="002035EC">
        <w:rPr>
          <w:rFonts w:ascii="ＭＳ 明朝" w:hAnsi="ＭＳ 明朝" w:hint="eastAsia"/>
          <w:color w:val="000000" w:themeColor="text1"/>
          <w:sz w:val="20"/>
          <w:szCs w:val="20"/>
          <w:u w:val="single"/>
        </w:rPr>
        <w:t xml:space="preserve">　　　　　　　　　　　　　　　　　　　　　 　 　　</w:t>
      </w:r>
    </w:p>
    <w:p w14:paraId="76043A96"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(5)施設建築予定地の状況　　</w:t>
      </w:r>
      <w:r w:rsidRPr="002035EC">
        <w:rPr>
          <w:rFonts w:ascii="ＭＳ 明朝" w:hAnsi="ＭＳ 明朝" w:hint="eastAsia"/>
          <w:color w:val="000000" w:themeColor="text1"/>
          <w:sz w:val="20"/>
          <w:szCs w:val="20"/>
          <w:u w:val="single"/>
        </w:rPr>
        <w:t xml:space="preserve">　　　　　　　　　　　　　　　　　　　　　　　 　　　</w:t>
      </w:r>
    </w:p>
    <w:p w14:paraId="1B487911"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(6)総事業費　　　　　　　　　　　　    　 </w:t>
      </w:r>
      <w:r w:rsidRPr="002035EC">
        <w:rPr>
          <w:rFonts w:ascii="ＭＳ 明朝" w:hAnsi="ＭＳ 明朝" w:hint="eastAsia"/>
          <w:color w:val="000000" w:themeColor="text1"/>
          <w:sz w:val="20"/>
          <w:szCs w:val="20"/>
          <w:u w:val="single"/>
        </w:rPr>
        <w:t xml:space="preserve">　　　　　　　　　　　　円</w:t>
      </w:r>
    </w:p>
    <w:p w14:paraId="46593C4B" w14:textId="77777777"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財源内訳　　　　　</w:t>
      </w:r>
      <w:r w:rsidRPr="002035EC">
        <w:rPr>
          <w:rFonts w:ascii="ＭＳ 明朝" w:hAnsi="ＭＳ 明朝" w:hint="eastAsia"/>
          <w:color w:val="000000" w:themeColor="text1"/>
          <w:sz w:val="20"/>
          <w:szCs w:val="20"/>
          <w:u w:val="single"/>
        </w:rPr>
        <w:t xml:space="preserve">　　　　　　　　                    　　　　　　　　　　　　</w:t>
      </w:r>
    </w:p>
    <w:p w14:paraId="686AEF25" w14:textId="77777777" w:rsidR="00B162DD" w:rsidRPr="002035EC" w:rsidRDefault="00B162DD" w:rsidP="00B162DD">
      <w:pPr>
        <w:snapToGrid w:val="0"/>
        <w:spacing w:line="320" w:lineRule="exact"/>
        <w:ind w:firstLineChars="250" w:firstLine="5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資金計画の適否　　</w:t>
      </w:r>
      <w:r w:rsidRPr="002035EC">
        <w:rPr>
          <w:rFonts w:ascii="ＭＳ 明朝" w:hAnsi="ＭＳ 明朝" w:hint="eastAsia"/>
          <w:color w:val="000000" w:themeColor="text1"/>
          <w:sz w:val="20"/>
          <w:szCs w:val="20"/>
          <w:u w:val="single"/>
        </w:rPr>
        <w:t xml:space="preserve">　　　　　　　　　　　　　　　　　　　　　　　　　　　　　　</w:t>
      </w:r>
    </w:p>
    <w:p w14:paraId="69655FD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(7)整備費内訳（対象経費）</w:t>
      </w:r>
    </w:p>
    <w:p w14:paraId="711AAF8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27CD4BA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解体撤去工事費　　　　　　　　　　  </w:t>
      </w:r>
      <w:r w:rsidRPr="002035EC">
        <w:rPr>
          <w:rFonts w:ascii="ＭＳ 明朝" w:hAnsi="ＭＳ 明朝" w:hint="eastAsia"/>
          <w:color w:val="000000" w:themeColor="text1"/>
          <w:sz w:val="20"/>
          <w:szCs w:val="20"/>
          <w:u w:val="single"/>
        </w:rPr>
        <w:t xml:space="preserve">　　　　　　　　　　　　円</w:t>
      </w:r>
    </w:p>
    <w:p w14:paraId="09DD0025"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その他の工事費　　　　　　　　　　  </w:t>
      </w:r>
      <w:r w:rsidRPr="002035EC">
        <w:rPr>
          <w:rFonts w:ascii="ＭＳ 明朝" w:hAnsi="ＭＳ 明朝" w:hint="eastAsia"/>
          <w:color w:val="000000" w:themeColor="text1"/>
          <w:sz w:val="20"/>
          <w:szCs w:val="20"/>
          <w:u w:val="single"/>
        </w:rPr>
        <w:t xml:space="preserve">　　　　　　　　　　　　円</w:t>
      </w:r>
    </w:p>
    <w:p w14:paraId="7E5B4C2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工事請負費　　　　　　　　　　　　  </w:t>
      </w:r>
      <w:r w:rsidRPr="002035EC">
        <w:rPr>
          <w:rFonts w:ascii="ＭＳ 明朝" w:hAnsi="ＭＳ 明朝" w:hint="eastAsia"/>
          <w:color w:val="000000" w:themeColor="text1"/>
          <w:sz w:val="20"/>
          <w:szCs w:val="20"/>
          <w:u w:val="single"/>
        </w:rPr>
        <w:t xml:space="preserve">　　　　　　　　　　　　円</w:t>
      </w:r>
    </w:p>
    <w:p w14:paraId="0F865828"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その他の経費　  　　　　　　　　　  </w:t>
      </w:r>
      <w:r w:rsidRPr="002035EC">
        <w:rPr>
          <w:rFonts w:ascii="ＭＳ 明朝" w:hAnsi="ＭＳ 明朝" w:hint="eastAsia"/>
          <w:color w:val="000000" w:themeColor="text1"/>
          <w:sz w:val="20"/>
          <w:szCs w:val="20"/>
          <w:u w:val="single"/>
        </w:rPr>
        <w:t xml:space="preserve">　　　　　　　　　　　　円</w:t>
      </w:r>
    </w:p>
    <w:p w14:paraId="2FF0A91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3E9461F3"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(8)施工計画</w:t>
      </w:r>
    </w:p>
    <w:p w14:paraId="5D7E8BC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5AC45B3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39EBCFE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2693ADFB"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使用開始年月日　　　　</w:t>
      </w:r>
      <w:r w:rsidRPr="002035EC">
        <w:rPr>
          <w:rFonts w:ascii="ＭＳ 明朝" w:hAnsi="ＭＳ 明朝" w:hint="eastAsia"/>
          <w:color w:val="000000" w:themeColor="text1"/>
          <w:szCs w:val="21"/>
        </w:rPr>
        <w:t xml:space="preserve">　　</w:t>
      </w:r>
      <w:r w:rsidRPr="002035EC">
        <w:rPr>
          <w:rFonts w:ascii="ＭＳ 明朝" w:hAnsi="ＭＳ 明朝" w:hint="eastAsia"/>
          <w:color w:val="000000" w:themeColor="text1"/>
          <w:sz w:val="20"/>
          <w:szCs w:val="20"/>
        </w:rPr>
        <w:t xml:space="preserve">　　　年　　　月　　　日</w:t>
      </w:r>
    </w:p>
    <w:p w14:paraId="1875154E"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5EBF106D"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62E5FD3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・工事完了を確認するに足る検査済証書の写し</w:t>
      </w:r>
    </w:p>
    <w:p w14:paraId="2C2F013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・工事完了に係る平面図等の写し</w:t>
      </w:r>
    </w:p>
    <w:p w14:paraId="224F6318"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0EDAF1F3" w14:textId="1F57A041" w:rsidR="00B162DD" w:rsidRPr="002035EC" w:rsidRDefault="00B162DD" w:rsidP="00B162DD">
      <w:pPr>
        <w:snapToGrid w:val="0"/>
        <w:spacing w:line="320"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８　介護施設等の施設開設準備経費等支援事業実績</w:t>
      </w:r>
    </w:p>
    <w:p w14:paraId="0080BF96"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66429BD5"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24611904"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看護・介護職員等の雇い上げ経費　　</w:t>
      </w:r>
      <w:r w:rsidRPr="002035EC">
        <w:rPr>
          <w:rFonts w:ascii="ＭＳ 明朝" w:hAnsi="ＭＳ 明朝" w:hint="eastAsia"/>
          <w:color w:val="000000" w:themeColor="text1"/>
          <w:sz w:val="20"/>
          <w:szCs w:val="20"/>
          <w:u w:val="single"/>
        </w:rPr>
        <w:t xml:space="preserve">　　　　　　　　　　　　円</w:t>
      </w:r>
    </w:p>
    <w:p w14:paraId="3C097D34"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普及啓発経費　　　　　　　　　　　</w:t>
      </w:r>
      <w:r w:rsidRPr="002035EC">
        <w:rPr>
          <w:rFonts w:ascii="ＭＳ 明朝" w:hAnsi="ＭＳ 明朝" w:hint="eastAsia"/>
          <w:color w:val="000000" w:themeColor="text1"/>
          <w:sz w:val="20"/>
          <w:szCs w:val="20"/>
          <w:u w:val="single"/>
        </w:rPr>
        <w:t xml:space="preserve">　　　　　　　　　　　　円</w:t>
      </w:r>
    </w:p>
    <w:p w14:paraId="53150A0F"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職員募集経費　　　　　　　　　　　</w:t>
      </w:r>
      <w:r w:rsidRPr="002035EC">
        <w:rPr>
          <w:rFonts w:ascii="ＭＳ 明朝" w:hAnsi="ＭＳ 明朝" w:hint="eastAsia"/>
          <w:color w:val="000000" w:themeColor="text1"/>
          <w:sz w:val="20"/>
          <w:szCs w:val="20"/>
          <w:u w:val="single"/>
        </w:rPr>
        <w:t xml:space="preserve">　　　　　　　　　　　　円</w:t>
      </w:r>
    </w:p>
    <w:p w14:paraId="692FB6F1"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開設準備事務経費　　　　　　　　　</w:t>
      </w:r>
      <w:r w:rsidRPr="002035EC">
        <w:rPr>
          <w:rFonts w:ascii="ＭＳ 明朝" w:hAnsi="ＭＳ 明朝" w:hint="eastAsia"/>
          <w:color w:val="000000" w:themeColor="text1"/>
          <w:sz w:val="20"/>
          <w:szCs w:val="20"/>
          <w:u w:val="single"/>
        </w:rPr>
        <w:t xml:space="preserve">　　　　　　　　　　　　円</w:t>
      </w:r>
    </w:p>
    <w:p w14:paraId="668A1F0E"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初度設備経費　　　　　　　　　　　</w:t>
      </w:r>
      <w:r w:rsidRPr="002035EC">
        <w:rPr>
          <w:rFonts w:ascii="ＭＳ 明朝" w:hAnsi="ＭＳ 明朝" w:hint="eastAsia"/>
          <w:color w:val="000000" w:themeColor="text1"/>
          <w:sz w:val="20"/>
          <w:szCs w:val="20"/>
          <w:u w:val="single"/>
        </w:rPr>
        <w:t xml:space="preserve">　　　　　　　　　　　　円</w:t>
      </w:r>
    </w:p>
    <w:p w14:paraId="5BD63E51"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45218849"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327630B6"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事業開始年月日　　　　　　　　　年　　　月　　　日</w:t>
      </w:r>
    </w:p>
    <w:p w14:paraId="7B3787F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施設開設年月日　　　　　　　　　年　　　月　　　日</w:t>
      </w:r>
    </w:p>
    <w:p w14:paraId="35B40480"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561D6170" w14:textId="77777777" w:rsidR="00B162DD" w:rsidRPr="002035EC" w:rsidRDefault="00B162DD" w:rsidP="00B162DD">
      <w:pPr>
        <w:ind w:left="210" w:firstLineChars="100" w:firstLine="2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・工事請負契約書，備品購入契約書，納品書又は領収書の写し</w:t>
      </w:r>
    </w:p>
    <w:p w14:paraId="402FF5B5" w14:textId="77777777" w:rsidR="00B162DD" w:rsidRPr="002035EC" w:rsidRDefault="00B162DD" w:rsidP="00B162DD">
      <w:pPr>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0AF1E970"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・設置個所・購入品の写真等</w:t>
      </w:r>
    </w:p>
    <w:p w14:paraId="68C6CD8F" w14:textId="3D71BD9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９　</w:t>
      </w:r>
      <w:r w:rsidRPr="002035EC">
        <w:rPr>
          <w:rFonts w:hint="eastAsia"/>
          <w:color w:val="000000" w:themeColor="text1"/>
          <w:kern w:val="0"/>
          <w:sz w:val="20"/>
          <w:szCs w:val="20"/>
        </w:rPr>
        <w:t>介護療養型医療施設等の介護老人保健施設等への転換整備支援事業（開設準備経費等支援事業）実績</w:t>
      </w:r>
    </w:p>
    <w:p w14:paraId="2DC8CE20"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(1)総</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事</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業</w:t>
      </w:r>
      <w:r w:rsidRPr="002035EC">
        <w:rPr>
          <w:rFonts w:ascii="ＭＳ 明朝" w:hAnsi="ＭＳ 明朝"/>
          <w:color w:val="000000" w:themeColor="text1"/>
          <w:sz w:val="20"/>
          <w:szCs w:val="20"/>
        </w:rPr>
        <w:t xml:space="preserve"> </w:t>
      </w:r>
      <w:r w:rsidRPr="002035EC">
        <w:rPr>
          <w:rFonts w:ascii="ＭＳ 明朝" w:hAnsi="ＭＳ 明朝" w:hint="eastAsia"/>
          <w:color w:val="000000" w:themeColor="text1"/>
          <w:sz w:val="20"/>
          <w:szCs w:val="20"/>
        </w:rPr>
        <w:t xml:space="preserve">費　　　　　　　　　　　　　</w:t>
      </w:r>
      <w:r w:rsidRPr="002035EC">
        <w:rPr>
          <w:rFonts w:ascii="ＭＳ 明朝" w:hAnsi="ＭＳ 明朝" w:hint="eastAsia"/>
          <w:color w:val="000000" w:themeColor="text1"/>
          <w:sz w:val="20"/>
          <w:szCs w:val="20"/>
          <w:u w:val="single"/>
        </w:rPr>
        <w:t xml:space="preserve">　　　　　　　　　　　　円</w:t>
      </w:r>
    </w:p>
    <w:p w14:paraId="0B98800A"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7474AE0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ア　看護・介護職員等の雇い上げ経費　　</w:t>
      </w:r>
      <w:r w:rsidRPr="002035EC">
        <w:rPr>
          <w:rFonts w:ascii="ＭＳ 明朝" w:hAnsi="ＭＳ 明朝" w:hint="eastAsia"/>
          <w:color w:val="000000" w:themeColor="text1"/>
          <w:sz w:val="20"/>
          <w:szCs w:val="20"/>
          <w:u w:val="single"/>
        </w:rPr>
        <w:t xml:space="preserve">　　　　　　　　　　　　円</w:t>
      </w:r>
    </w:p>
    <w:p w14:paraId="3B4493A3" w14:textId="77777777" w:rsidR="00B162DD" w:rsidRPr="002035EC" w:rsidRDefault="00B162DD" w:rsidP="00B162DD">
      <w:pPr>
        <w:tabs>
          <w:tab w:val="left" w:pos="4253"/>
        </w:tabs>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普及啓発経費　　　　　　　　　　　</w:t>
      </w:r>
      <w:r w:rsidRPr="002035EC">
        <w:rPr>
          <w:rFonts w:ascii="ＭＳ 明朝" w:hAnsi="ＭＳ 明朝" w:hint="eastAsia"/>
          <w:color w:val="000000" w:themeColor="text1"/>
          <w:sz w:val="20"/>
          <w:szCs w:val="20"/>
          <w:u w:val="single"/>
        </w:rPr>
        <w:t xml:space="preserve">　　　　　　　　　　　　円</w:t>
      </w:r>
    </w:p>
    <w:p w14:paraId="50E0B94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職員募集経費　　　　　　　　　　　</w:t>
      </w:r>
      <w:r w:rsidRPr="002035EC">
        <w:rPr>
          <w:rFonts w:ascii="ＭＳ 明朝" w:hAnsi="ＭＳ 明朝" w:hint="eastAsia"/>
          <w:color w:val="000000" w:themeColor="text1"/>
          <w:sz w:val="20"/>
          <w:szCs w:val="20"/>
          <w:u w:val="single"/>
        </w:rPr>
        <w:t xml:space="preserve">　　　　　　　　　　　　円</w:t>
      </w:r>
    </w:p>
    <w:p w14:paraId="58314D5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開設準備事務経費　　　　　　　　　</w:t>
      </w:r>
      <w:r w:rsidRPr="002035EC">
        <w:rPr>
          <w:rFonts w:ascii="ＭＳ 明朝" w:hAnsi="ＭＳ 明朝" w:hint="eastAsia"/>
          <w:color w:val="000000" w:themeColor="text1"/>
          <w:sz w:val="20"/>
          <w:szCs w:val="20"/>
          <w:u w:val="single"/>
        </w:rPr>
        <w:t xml:space="preserve">　　　　　　　　　　　　円</w:t>
      </w:r>
    </w:p>
    <w:p w14:paraId="76719776"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double"/>
        </w:rPr>
      </w:pPr>
      <w:r w:rsidRPr="002035EC">
        <w:rPr>
          <w:rFonts w:ascii="ＭＳ 明朝" w:hAnsi="ＭＳ 明朝" w:hint="eastAsia"/>
          <w:color w:val="000000" w:themeColor="text1"/>
          <w:sz w:val="20"/>
          <w:szCs w:val="20"/>
        </w:rPr>
        <w:t xml:space="preserve">オ　初度設備経費　　　　　　　　　　　</w:t>
      </w:r>
      <w:r w:rsidRPr="002035EC">
        <w:rPr>
          <w:rFonts w:ascii="ＭＳ 明朝" w:hAnsi="ＭＳ 明朝" w:hint="eastAsia"/>
          <w:color w:val="000000" w:themeColor="text1"/>
          <w:sz w:val="20"/>
          <w:szCs w:val="20"/>
          <w:u w:val="single"/>
        </w:rPr>
        <w:t xml:space="preserve">　　　　　　　　　　　　円</w:t>
      </w:r>
    </w:p>
    <w:p w14:paraId="7ECC904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08C83B7B"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049E940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事業開始年月日　　　　　　　　　年　　　月　　　日</w:t>
      </w:r>
    </w:p>
    <w:p w14:paraId="52A0DEA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施設開設年月日　　　　　　　　　年　　　月　　　日</w:t>
      </w:r>
    </w:p>
    <w:p w14:paraId="4DDCEBAC" w14:textId="77777777" w:rsidR="00B162DD" w:rsidRPr="002035EC" w:rsidRDefault="00B162DD" w:rsidP="00B162DD">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F49FE20" w14:textId="77777777" w:rsidR="00B162DD" w:rsidRPr="002035EC" w:rsidRDefault="00B162DD" w:rsidP="00B162DD">
      <w:pPr>
        <w:ind w:left="210"/>
        <w:jc w:val="left"/>
        <w:rPr>
          <w:rFonts w:ascii="ＭＳ 明朝" w:hAnsi="ＭＳ 明朝"/>
          <w:color w:val="000000" w:themeColor="text1"/>
          <w:sz w:val="20"/>
          <w:szCs w:val="20"/>
        </w:rPr>
      </w:pPr>
      <w:r w:rsidRPr="002035EC">
        <w:rPr>
          <w:rFonts w:ascii="ＭＳ 明朝" w:hAnsi="ＭＳ 明朝" w:hint="eastAsia"/>
          <w:color w:val="000000" w:themeColor="text1"/>
          <w:sz w:val="18"/>
          <w:szCs w:val="18"/>
        </w:rPr>
        <w:t xml:space="preserve">　</w:t>
      </w:r>
      <w:r w:rsidRPr="002035EC">
        <w:rPr>
          <w:rFonts w:ascii="ＭＳ 明朝" w:hAnsi="ＭＳ 明朝" w:hint="eastAsia"/>
          <w:color w:val="000000" w:themeColor="text1"/>
          <w:sz w:val="20"/>
          <w:szCs w:val="20"/>
        </w:rPr>
        <w:t>・工事請負契約書，備品購入契約書，納品書又は領収書の写し</w:t>
      </w:r>
    </w:p>
    <w:p w14:paraId="44A6E6E5" w14:textId="77777777" w:rsidR="00B162DD" w:rsidRPr="002035EC" w:rsidRDefault="00B162DD" w:rsidP="00B162DD">
      <w:pPr>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51F4ADCA" w14:textId="77777777" w:rsidR="00B162DD" w:rsidRPr="002035EC" w:rsidRDefault="00B162DD" w:rsidP="00B162DD">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・設置個所・購入品の写真等</w:t>
      </w:r>
    </w:p>
    <w:p w14:paraId="3FB04832" w14:textId="38D3CA6F"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10　介護施設等の大規模修繕の際にあわせて行う介護ロボット導入支援事業実績</w:t>
      </w:r>
    </w:p>
    <w:p w14:paraId="68CE6DDE" w14:textId="77777777" w:rsidR="00B162DD" w:rsidRPr="002035EC" w:rsidRDefault="00B162DD" w:rsidP="00B162D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（1）介護ロボットの種別（該当するものを〇）</w:t>
      </w:r>
    </w:p>
    <w:p w14:paraId="5259D755" w14:textId="77777777" w:rsidR="00B162DD" w:rsidRPr="002035EC" w:rsidRDefault="00B162DD" w:rsidP="00B162DD">
      <w:pPr>
        <w:ind w:firstLineChars="400" w:firstLine="800"/>
        <w:rPr>
          <w:color w:val="000000" w:themeColor="text1"/>
          <w:sz w:val="20"/>
          <w:szCs w:val="20"/>
        </w:rPr>
      </w:pPr>
      <w:r w:rsidRPr="002035EC">
        <w:rPr>
          <w:color w:val="000000" w:themeColor="text1"/>
          <w:sz w:val="20"/>
          <w:szCs w:val="20"/>
        </w:rPr>
        <w:t>移乗介護</w:t>
      </w:r>
      <w:r w:rsidRPr="002035EC">
        <w:rPr>
          <w:rFonts w:hint="eastAsia"/>
          <w:color w:val="000000" w:themeColor="text1"/>
          <w:sz w:val="20"/>
          <w:szCs w:val="20"/>
        </w:rPr>
        <w:t xml:space="preserve">　　</w:t>
      </w:r>
      <w:r w:rsidRPr="002035EC">
        <w:rPr>
          <w:color w:val="000000" w:themeColor="text1"/>
          <w:sz w:val="20"/>
          <w:szCs w:val="20"/>
        </w:rPr>
        <w:t>移動支援</w:t>
      </w:r>
      <w:r w:rsidRPr="002035EC">
        <w:rPr>
          <w:rFonts w:hint="eastAsia"/>
          <w:color w:val="000000" w:themeColor="text1"/>
          <w:sz w:val="20"/>
          <w:szCs w:val="20"/>
        </w:rPr>
        <w:t xml:space="preserve">　　</w:t>
      </w:r>
      <w:r w:rsidRPr="002035EC">
        <w:rPr>
          <w:color w:val="000000" w:themeColor="text1"/>
          <w:sz w:val="20"/>
          <w:szCs w:val="20"/>
        </w:rPr>
        <w:t xml:space="preserve">排泄支援　</w:t>
      </w:r>
      <w:r w:rsidRPr="002035EC">
        <w:rPr>
          <w:rFonts w:hint="eastAsia"/>
          <w:color w:val="000000" w:themeColor="text1"/>
          <w:sz w:val="20"/>
          <w:szCs w:val="20"/>
        </w:rPr>
        <w:t>見</w:t>
      </w:r>
      <w:r w:rsidRPr="002035EC">
        <w:rPr>
          <w:color w:val="000000" w:themeColor="text1"/>
          <w:sz w:val="20"/>
          <w:szCs w:val="20"/>
        </w:rPr>
        <w:t>守り・コミュニケーション</w:t>
      </w:r>
    </w:p>
    <w:p w14:paraId="5BA6B11E" w14:textId="77777777" w:rsidR="00B162DD" w:rsidRPr="002035EC" w:rsidRDefault="00B162DD" w:rsidP="00B162DD">
      <w:pPr>
        <w:ind w:firstLineChars="300" w:firstLine="600"/>
        <w:rPr>
          <w:rFonts w:ascii="ＭＳ 明朝" w:hAnsi="ＭＳ 明朝"/>
          <w:color w:val="000000" w:themeColor="text1"/>
          <w:sz w:val="20"/>
          <w:szCs w:val="20"/>
        </w:rPr>
      </w:pPr>
      <w:r w:rsidRPr="002035EC">
        <w:rPr>
          <w:rFonts w:hint="eastAsia"/>
          <w:color w:val="000000" w:themeColor="text1"/>
          <w:sz w:val="20"/>
          <w:szCs w:val="20"/>
        </w:rPr>
        <w:t xml:space="preserve">　</w:t>
      </w:r>
      <w:r w:rsidRPr="002035EC">
        <w:rPr>
          <w:color w:val="000000" w:themeColor="text1"/>
          <w:sz w:val="20"/>
          <w:szCs w:val="20"/>
        </w:rPr>
        <w:t>入浴支援</w:t>
      </w:r>
      <w:r w:rsidRPr="002035EC">
        <w:rPr>
          <w:rFonts w:hint="eastAsia"/>
          <w:color w:val="000000" w:themeColor="text1"/>
          <w:sz w:val="20"/>
          <w:szCs w:val="20"/>
        </w:rPr>
        <w:t xml:space="preserve">　　介護業務支援</w:t>
      </w:r>
    </w:p>
    <w:p w14:paraId="24E5B28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（2）介護ロボットの製品名×導入（セット）数</w:t>
      </w:r>
    </w:p>
    <w:p w14:paraId="1AFF9F38"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品名　　　　　　　　　　　　　　　　　　　　　　　　　　　×　導入数　　　　　　　</w:t>
      </w:r>
    </w:p>
    <w:p w14:paraId="5B8BF292"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22E5B2F7"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610F8518"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2B71E1FB"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4AF7221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（3）介護ロボットの導入に至る経緯</w:t>
      </w:r>
    </w:p>
    <w:p w14:paraId="05E49AC4"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2E11F7B8"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02590F4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（4）介護ロボットの使用計画（概ね３年間の使用計画を記入すること。）</w:t>
      </w:r>
    </w:p>
    <w:p w14:paraId="2DAB2068"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１年目</w:t>
      </w:r>
    </w:p>
    <w:p w14:paraId="19070FE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２年目</w:t>
      </w:r>
    </w:p>
    <w:p w14:paraId="3EFAAEEB"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３年目</w:t>
      </w:r>
    </w:p>
    <w:p w14:paraId="32155393" w14:textId="77777777" w:rsidR="00B162DD" w:rsidRPr="002035EC" w:rsidRDefault="00B162DD" w:rsidP="00B162DD">
      <w:pPr>
        <w:tabs>
          <w:tab w:val="left" w:pos="6946"/>
        </w:tabs>
        <w:spacing w:line="294" w:lineRule="exact"/>
        <w:rPr>
          <w:color w:val="000000" w:themeColor="text1"/>
          <w:sz w:val="20"/>
          <w:szCs w:val="20"/>
        </w:rPr>
      </w:pPr>
      <w:r w:rsidRPr="002035EC">
        <w:rPr>
          <w:rFonts w:ascii="ＭＳ 明朝" w:hAnsi="ＭＳ 明朝" w:hint="eastAsia"/>
          <w:color w:val="000000" w:themeColor="text1"/>
          <w:sz w:val="20"/>
          <w:szCs w:val="20"/>
        </w:rPr>
        <w:t xml:space="preserve">　（5）</w:t>
      </w:r>
      <w:r w:rsidRPr="002035EC">
        <w:rPr>
          <w:color w:val="000000" w:themeColor="text1"/>
          <w:sz w:val="20"/>
          <w:szCs w:val="20"/>
        </w:rPr>
        <w:t>介護ロボット導入により達成すべき目標・期待される効果等</w:t>
      </w:r>
    </w:p>
    <w:p w14:paraId="7733FEF2" w14:textId="77777777" w:rsidR="00B162DD" w:rsidRPr="002035EC" w:rsidRDefault="00B162DD" w:rsidP="00B162DD">
      <w:pPr>
        <w:tabs>
          <w:tab w:val="left" w:pos="6946"/>
        </w:tabs>
        <w:spacing w:line="294" w:lineRule="exact"/>
        <w:rPr>
          <w:b/>
          <w:color w:val="000000" w:themeColor="text1"/>
          <w:sz w:val="20"/>
          <w:szCs w:val="20"/>
        </w:rPr>
      </w:pPr>
    </w:p>
    <w:p w14:paraId="20C8943C" w14:textId="77777777" w:rsidR="00B162DD" w:rsidRPr="002035EC" w:rsidRDefault="00B162DD" w:rsidP="00B162DD">
      <w:pPr>
        <w:tabs>
          <w:tab w:val="left" w:pos="6946"/>
        </w:tabs>
        <w:spacing w:line="294" w:lineRule="exact"/>
        <w:rPr>
          <w:b/>
          <w:color w:val="000000" w:themeColor="text1"/>
          <w:sz w:val="20"/>
          <w:szCs w:val="20"/>
        </w:rPr>
      </w:pPr>
    </w:p>
    <w:p w14:paraId="49EB811C" w14:textId="77777777" w:rsidR="00B162DD" w:rsidRPr="002035EC" w:rsidRDefault="00B162DD" w:rsidP="00B162DD">
      <w:pPr>
        <w:tabs>
          <w:tab w:val="left" w:pos="6946"/>
        </w:tabs>
        <w:spacing w:line="294" w:lineRule="exact"/>
        <w:ind w:firstLineChars="100" w:firstLine="200"/>
        <w:rPr>
          <w:color w:val="000000" w:themeColor="text1"/>
          <w:sz w:val="20"/>
          <w:szCs w:val="20"/>
        </w:rPr>
      </w:pPr>
      <w:r w:rsidRPr="002035EC">
        <w:rPr>
          <w:rFonts w:hint="eastAsia"/>
          <w:color w:val="000000" w:themeColor="text1"/>
          <w:sz w:val="20"/>
          <w:szCs w:val="20"/>
        </w:rPr>
        <w:t>（</w:t>
      </w:r>
      <w:r w:rsidRPr="002035EC">
        <w:rPr>
          <w:rFonts w:hint="eastAsia"/>
          <w:color w:val="000000" w:themeColor="text1"/>
          <w:sz w:val="20"/>
          <w:szCs w:val="20"/>
        </w:rPr>
        <w:t>6</w:t>
      </w:r>
      <w:r w:rsidRPr="002035EC">
        <w:rPr>
          <w:rFonts w:hint="eastAsia"/>
          <w:color w:val="000000" w:themeColor="text1"/>
          <w:sz w:val="20"/>
          <w:szCs w:val="20"/>
        </w:rPr>
        <w:t>）大規模修繕計画</w:t>
      </w:r>
    </w:p>
    <w:p w14:paraId="6AC4FBAA"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修繕期間　　</w:t>
      </w:r>
      <w:r w:rsidRPr="002035EC">
        <w:rPr>
          <w:rFonts w:ascii="ＭＳ 明朝" w:hAnsi="ＭＳ 明朝" w:hint="eastAsia"/>
          <w:color w:val="000000" w:themeColor="text1"/>
          <w:sz w:val="20"/>
          <w:szCs w:val="20"/>
          <w:u w:val="single"/>
        </w:rPr>
        <w:t xml:space="preserve">　　　　　　　　　　　　　　　　　　　　　　　　　　　　　　</w:t>
      </w:r>
    </w:p>
    <w:p w14:paraId="21F7A990"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修繕内容　　</w:t>
      </w:r>
      <w:r w:rsidRPr="002035EC">
        <w:rPr>
          <w:rFonts w:ascii="ＭＳ 明朝" w:hAnsi="ＭＳ 明朝" w:hint="eastAsia"/>
          <w:color w:val="000000" w:themeColor="text1"/>
          <w:sz w:val="20"/>
          <w:szCs w:val="20"/>
          <w:u w:val="single"/>
        </w:rPr>
        <w:t xml:space="preserve">　　　　　　　　　　　　　　　　　　　　　　　　　　　　　　</w:t>
      </w:r>
    </w:p>
    <w:p w14:paraId="43442CDB" w14:textId="77777777" w:rsidR="00B162DD" w:rsidRPr="002035EC" w:rsidRDefault="00B162DD"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9799E8F" w14:textId="77777777" w:rsidR="00B162DD" w:rsidRPr="002035EC" w:rsidRDefault="00B162DD"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39C494FD" w14:textId="77777777" w:rsidR="00B162DD" w:rsidRPr="002035EC" w:rsidRDefault="00B162DD"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・設置に係る平面図等の写し，設計図書（設備配線図等を含む。）の写し</w:t>
      </w:r>
    </w:p>
    <w:p w14:paraId="45947ADD" w14:textId="77777777" w:rsidR="00B162DD" w:rsidRPr="002035EC" w:rsidRDefault="00B162DD" w:rsidP="00D11E09">
      <w:pPr>
        <w:tabs>
          <w:tab w:val="left" w:pos="6946"/>
        </w:tabs>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・設置箇所・購入品の写真等</w:t>
      </w:r>
    </w:p>
    <w:p w14:paraId="629344B0" w14:textId="53C97B4E"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11</w:t>
      </w:r>
      <w:r w:rsidR="0039109C" w:rsidRPr="002035EC">
        <w:rPr>
          <w:rFonts w:ascii="ＭＳ 明朝" w:hAnsi="ＭＳ 明朝" w:hint="eastAsia"/>
          <w:color w:val="000000" w:themeColor="text1"/>
          <w:sz w:val="20"/>
          <w:szCs w:val="20"/>
        </w:rPr>
        <w:t xml:space="preserve">　介護施設等の大規模修繕の際にあわせて行うＩＣＴ導入支援事業実績</w:t>
      </w:r>
    </w:p>
    <w:p w14:paraId="46BEF75E" w14:textId="77777777" w:rsidR="00B162DD" w:rsidRPr="002035EC" w:rsidRDefault="00B162DD" w:rsidP="00B162D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（1）ＩＣＴの製品名×導入（セット）数</w:t>
      </w:r>
    </w:p>
    <w:p w14:paraId="2724AC6A"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品名　　　　　　　　　　　　　　　　　　　　　　　　　　　×　導入数　　　　　　　</w:t>
      </w:r>
    </w:p>
    <w:p w14:paraId="44F71B20"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56D87271"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48AB2E65"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6A1FAE42" w14:textId="77777777" w:rsidR="00B162DD" w:rsidRPr="002035EC" w:rsidRDefault="00B162DD" w:rsidP="00B162DD">
      <w:pPr>
        <w:tabs>
          <w:tab w:val="left" w:pos="6946"/>
        </w:tabs>
        <w:spacing w:line="294" w:lineRule="exact"/>
        <w:ind w:firstLineChars="400" w:firstLine="8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品名　　　　　　　　　　　　　　　　　　　　　　　　　　　×　導入数　　　　　　　</w:t>
      </w:r>
    </w:p>
    <w:p w14:paraId="5C6D047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（2）連携する介護ソフト名（該当がある場合記載）</w:t>
      </w:r>
    </w:p>
    <w:p w14:paraId="5D508DE3"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p>
    <w:p w14:paraId="76601CB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（3）ＩＣＴ導入に至る経緯</w:t>
      </w:r>
    </w:p>
    <w:p w14:paraId="6039D3B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257B373F"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03032EBA"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（4）ＩＣＴの使用計画（概ね３年間の使用計画を記入すること。）</w:t>
      </w:r>
    </w:p>
    <w:p w14:paraId="2C2449F2"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１年目</w:t>
      </w:r>
    </w:p>
    <w:p w14:paraId="0735A17C"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２年目</w:t>
      </w:r>
    </w:p>
    <w:p w14:paraId="2F80D0F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３年目</w:t>
      </w:r>
    </w:p>
    <w:p w14:paraId="7BDE4390"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（5）ＩＣＴ</w:t>
      </w:r>
      <w:r w:rsidRPr="002035EC">
        <w:rPr>
          <w:color w:val="000000" w:themeColor="text1"/>
          <w:sz w:val="20"/>
          <w:szCs w:val="20"/>
        </w:rPr>
        <w:t>導入により達成すべき目標・期待される効果等</w:t>
      </w:r>
    </w:p>
    <w:p w14:paraId="18D2DA5C"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6C0FB63D"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p>
    <w:p w14:paraId="31CF328E" w14:textId="77777777" w:rsidR="00B162DD" w:rsidRPr="002035EC" w:rsidRDefault="00B162DD" w:rsidP="00B162DD">
      <w:pPr>
        <w:tabs>
          <w:tab w:val="left" w:pos="6946"/>
        </w:tabs>
        <w:spacing w:line="294" w:lineRule="exact"/>
        <w:ind w:firstLineChars="100" w:firstLine="200"/>
        <w:rPr>
          <w:rFonts w:asciiTheme="minorEastAsia" w:eastAsiaTheme="minorEastAsia" w:hAnsiTheme="minorEastAsia"/>
          <w:color w:val="000000" w:themeColor="text1"/>
          <w:sz w:val="20"/>
          <w:szCs w:val="20"/>
        </w:rPr>
      </w:pPr>
      <w:r w:rsidRPr="002035EC">
        <w:rPr>
          <w:rFonts w:asciiTheme="minorEastAsia" w:eastAsiaTheme="minorEastAsia" w:hAnsiTheme="minorEastAsia" w:hint="eastAsia"/>
          <w:color w:val="000000" w:themeColor="text1"/>
          <w:sz w:val="20"/>
          <w:szCs w:val="20"/>
        </w:rPr>
        <w:t>（6）大規模修繕計画</w:t>
      </w:r>
    </w:p>
    <w:p w14:paraId="74D336BE"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修繕期間　　</w:t>
      </w:r>
      <w:r w:rsidRPr="002035EC">
        <w:rPr>
          <w:rFonts w:ascii="ＭＳ 明朝" w:hAnsi="ＭＳ 明朝" w:hint="eastAsia"/>
          <w:color w:val="000000" w:themeColor="text1"/>
          <w:sz w:val="20"/>
          <w:szCs w:val="20"/>
          <w:u w:val="single"/>
        </w:rPr>
        <w:t xml:space="preserve">　　　　　　　　　　　　　　　　　　　　　　　　　　　　　　　</w:t>
      </w:r>
    </w:p>
    <w:p w14:paraId="65E809F6" w14:textId="77777777"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修繕内容　　</w:t>
      </w:r>
      <w:r w:rsidRPr="002035EC">
        <w:rPr>
          <w:rFonts w:ascii="ＭＳ 明朝" w:hAnsi="ＭＳ 明朝" w:hint="eastAsia"/>
          <w:color w:val="000000" w:themeColor="text1"/>
          <w:sz w:val="20"/>
          <w:szCs w:val="20"/>
          <w:u w:val="single"/>
        </w:rPr>
        <w:t xml:space="preserve">　　　　　　　　　　　　　　　　　　　　　　　　　　　　　　　</w:t>
      </w:r>
    </w:p>
    <w:p w14:paraId="6885E794" w14:textId="77777777" w:rsidR="0039109C" w:rsidRPr="002035EC" w:rsidRDefault="0039109C"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74120F99" w14:textId="77777777" w:rsidR="0039109C" w:rsidRPr="002035EC" w:rsidRDefault="0039109C"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73ED63EE" w14:textId="77777777" w:rsidR="0039109C" w:rsidRPr="002035EC" w:rsidRDefault="0039109C" w:rsidP="00D11E09">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・設置に係る平面図等の写し，設計図書（設備配線図等を含む。）の写し</w:t>
      </w:r>
    </w:p>
    <w:p w14:paraId="751F8B55" w14:textId="77777777" w:rsidR="0039109C" w:rsidRPr="002035EC" w:rsidRDefault="0039109C" w:rsidP="00D11E09">
      <w:pPr>
        <w:tabs>
          <w:tab w:val="left" w:pos="6946"/>
        </w:tabs>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・設置箇所・購入品の写真等</w:t>
      </w:r>
    </w:p>
    <w:p w14:paraId="1332B2BD" w14:textId="0FB4A73E"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12　</w:t>
      </w:r>
      <w:r w:rsidR="00D11E09" w:rsidRPr="002035EC">
        <w:rPr>
          <w:rFonts w:ascii="ＭＳ 明朝" w:hAnsi="ＭＳ 明朝" w:hint="eastAsia"/>
          <w:color w:val="000000" w:themeColor="text1"/>
          <w:sz w:val="20"/>
          <w:szCs w:val="20"/>
        </w:rPr>
        <w:t>介護予防拠点における防災意識啓発取組事業実績</w:t>
      </w:r>
    </w:p>
    <w:p w14:paraId="1AFFCB43"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(1)総事業費　　　　　　　　　　　    　 </w:t>
      </w:r>
      <w:r w:rsidRPr="002035EC">
        <w:rPr>
          <w:rFonts w:ascii="ＭＳ 明朝" w:hAnsi="ＭＳ 明朝" w:hint="eastAsia"/>
          <w:color w:val="000000" w:themeColor="text1"/>
          <w:sz w:val="20"/>
          <w:szCs w:val="20"/>
          <w:u w:val="single"/>
        </w:rPr>
        <w:t xml:space="preserve">　　　　　　　　　　　　円</w:t>
      </w:r>
    </w:p>
    <w:p w14:paraId="62259192"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(2)整備費内訳（対象経費）</w:t>
      </w:r>
    </w:p>
    <w:p w14:paraId="564E6BC6"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ア　需用費　　　　　　　　　　　　　　</w:t>
      </w:r>
      <w:r w:rsidRPr="002035EC">
        <w:rPr>
          <w:rFonts w:ascii="ＭＳ 明朝" w:hAnsi="ＭＳ 明朝" w:hint="eastAsia"/>
          <w:color w:val="000000" w:themeColor="text1"/>
          <w:sz w:val="20"/>
          <w:szCs w:val="20"/>
          <w:u w:val="single"/>
        </w:rPr>
        <w:t xml:space="preserve">　　　　　　　　　　　　円</w:t>
      </w:r>
    </w:p>
    <w:p w14:paraId="19896DB0" w14:textId="77777777" w:rsidR="00B162DD" w:rsidRPr="002035EC" w:rsidRDefault="00B162DD" w:rsidP="00B162DD">
      <w:pPr>
        <w:tabs>
          <w:tab w:val="left" w:pos="4253"/>
        </w:tabs>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イ　備品購入費　　　　　　　　　　　　　</w:t>
      </w:r>
      <w:r w:rsidRPr="002035EC">
        <w:rPr>
          <w:rFonts w:ascii="ＭＳ 明朝" w:hAnsi="ＭＳ 明朝" w:hint="eastAsia"/>
          <w:color w:val="000000" w:themeColor="text1"/>
          <w:sz w:val="20"/>
          <w:szCs w:val="20"/>
          <w:u w:val="single"/>
        </w:rPr>
        <w:t xml:space="preserve">　　　　　　　　　　　円</w:t>
      </w:r>
    </w:p>
    <w:p w14:paraId="4841BBD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ウ　報酬　　　　　　　　　　　　　　　　</w:t>
      </w:r>
      <w:r w:rsidRPr="002035EC">
        <w:rPr>
          <w:rFonts w:ascii="ＭＳ 明朝" w:hAnsi="ＭＳ 明朝" w:hint="eastAsia"/>
          <w:color w:val="000000" w:themeColor="text1"/>
          <w:sz w:val="20"/>
          <w:szCs w:val="20"/>
          <w:u w:val="single"/>
        </w:rPr>
        <w:t xml:space="preserve">　　　　　　　　　　　円</w:t>
      </w:r>
    </w:p>
    <w:p w14:paraId="1CD0558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エ　旅費　　　　　　　　　　　　　　　　</w:t>
      </w:r>
      <w:r w:rsidRPr="002035EC">
        <w:rPr>
          <w:rFonts w:ascii="ＭＳ 明朝" w:hAnsi="ＭＳ 明朝" w:hint="eastAsia"/>
          <w:color w:val="000000" w:themeColor="text1"/>
          <w:sz w:val="20"/>
          <w:szCs w:val="20"/>
          <w:u w:val="single"/>
        </w:rPr>
        <w:t xml:space="preserve">　　　　　　　　　　　円</w:t>
      </w:r>
    </w:p>
    <w:p w14:paraId="7F6E639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オ　役務費　　　　　　　　　　　　　　　</w:t>
      </w:r>
      <w:r w:rsidRPr="002035EC">
        <w:rPr>
          <w:rFonts w:ascii="ＭＳ 明朝" w:hAnsi="ＭＳ 明朝" w:hint="eastAsia"/>
          <w:color w:val="000000" w:themeColor="text1"/>
          <w:sz w:val="20"/>
          <w:szCs w:val="20"/>
          <w:u w:val="single"/>
        </w:rPr>
        <w:t xml:space="preserve">　　　　　　　　　　　円</w:t>
      </w:r>
    </w:p>
    <w:p w14:paraId="48EEF37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カ　委託料　　　　　　　　　　　　　　　</w:t>
      </w:r>
      <w:r w:rsidRPr="002035EC">
        <w:rPr>
          <w:rFonts w:ascii="ＭＳ 明朝" w:hAnsi="ＭＳ 明朝" w:hint="eastAsia"/>
          <w:color w:val="000000" w:themeColor="text1"/>
          <w:sz w:val="20"/>
          <w:szCs w:val="20"/>
          <w:u w:val="single"/>
        </w:rPr>
        <w:t xml:space="preserve">　　　　　　　　　　　円</w:t>
      </w:r>
    </w:p>
    <w:p w14:paraId="11FE054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カ　合計　　　　　　　　　　　　　　　　</w:t>
      </w:r>
      <w:r w:rsidRPr="002035EC">
        <w:rPr>
          <w:rFonts w:ascii="ＭＳ 明朝" w:hAnsi="ＭＳ 明朝" w:hint="eastAsia"/>
          <w:color w:val="000000" w:themeColor="text1"/>
          <w:sz w:val="20"/>
          <w:szCs w:val="20"/>
          <w:u w:val="single"/>
        </w:rPr>
        <w:t xml:space="preserve">　　　　　　　　　　　円</w:t>
      </w:r>
    </w:p>
    <w:p w14:paraId="591C41D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2C179E6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事業開始年月日　　　　　　　　　年　　　月　　　日</w:t>
      </w:r>
    </w:p>
    <w:p w14:paraId="21252E4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介護予防拠点実施数　　　　　か所</w:t>
      </w:r>
    </w:p>
    <w:p w14:paraId="2A6C8D71" w14:textId="77777777" w:rsidR="00B162DD" w:rsidRPr="002035EC" w:rsidRDefault="00B162DD" w:rsidP="00D11E09">
      <w:pPr>
        <w:snapToGrid w:val="0"/>
        <w:spacing w:line="320"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17AFE5F" w14:textId="1754B35B" w:rsidR="00B162DD" w:rsidRPr="002035EC" w:rsidRDefault="00D11E09"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・各費目の領収書の写し</w:t>
      </w:r>
    </w:p>
    <w:p w14:paraId="067D3F95" w14:textId="22EA3AFF" w:rsidR="00B162DD" w:rsidRPr="002035EC" w:rsidRDefault="00B162DD" w:rsidP="00B162DD">
      <w:pPr>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13</w:t>
      </w:r>
      <w:r w:rsidR="00D11E09" w:rsidRPr="002035EC">
        <w:rPr>
          <w:rFonts w:ascii="ＭＳ 明朝" w:hAnsi="ＭＳ 明朝" w:hint="eastAsia"/>
          <w:color w:val="000000" w:themeColor="text1"/>
          <w:sz w:val="20"/>
          <w:szCs w:val="20"/>
        </w:rPr>
        <w:t xml:space="preserve">　定期借地権設定のための一時金の支援事業実績</w:t>
      </w:r>
    </w:p>
    <w:p w14:paraId="0DFCEC08" w14:textId="77777777" w:rsidR="00B162DD" w:rsidRPr="002035EC" w:rsidRDefault="00B162DD" w:rsidP="00B162DD">
      <w:pPr>
        <w:tabs>
          <w:tab w:val="left" w:pos="7088"/>
        </w:tabs>
        <w:snapToGrid w:val="0"/>
        <w:spacing w:line="294" w:lineRule="exact"/>
        <w:ind w:firstLineChars="100" w:firstLine="2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(1)総事業費（一時金の額）　　　　　　 　  </w:t>
      </w:r>
      <w:r w:rsidRPr="002035EC">
        <w:rPr>
          <w:rFonts w:ascii="ＭＳ 明朝" w:hAnsi="ＭＳ 明朝" w:hint="eastAsia"/>
          <w:color w:val="000000" w:themeColor="text1"/>
          <w:sz w:val="20"/>
          <w:szCs w:val="20"/>
          <w:u w:val="single"/>
        </w:rPr>
        <w:t xml:space="preserve">　　 　　　　　　　　　 円</w:t>
      </w:r>
    </w:p>
    <w:p w14:paraId="3AF7AB86" w14:textId="77777777" w:rsidR="00B162DD" w:rsidRPr="002035EC" w:rsidRDefault="00B162DD" w:rsidP="00B162DD">
      <w:pPr>
        <w:tabs>
          <w:tab w:val="left" w:pos="4395"/>
        </w:tabs>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(2)路線価の２分の１の額　　　　　　　　　 </w:t>
      </w:r>
      <w:r w:rsidRPr="002035EC">
        <w:rPr>
          <w:rFonts w:ascii="ＭＳ 明朝" w:hAnsi="ＭＳ 明朝" w:hint="eastAsia"/>
          <w:color w:val="000000" w:themeColor="text1"/>
          <w:sz w:val="20"/>
          <w:szCs w:val="20"/>
          <w:u w:val="single"/>
        </w:rPr>
        <w:t xml:space="preserve"> 　  　　　　　　　　　 円</w:t>
      </w:r>
    </w:p>
    <w:p w14:paraId="4A7C0B7F" w14:textId="77777777" w:rsidR="00B162DD" w:rsidRPr="002035EC" w:rsidRDefault="00B162DD" w:rsidP="00B162DD">
      <w:pPr>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(3)実施計画</w:t>
      </w:r>
    </w:p>
    <w:p w14:paraId="13D1DC7C"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ア　契約年月日　　　　　　　　　　　年　　　月　　　日</w:t>
      </w:r>
    </w:p>
    <w:p w14:paraId="75043040" w14:textId="77777777" w:rsidR="00B162DD" w:rsidRPr="002035EC" w:rsidRDefault="00B162DD" w:rsidP="00B162DD">
      <w:pPr>
        <w:tabs>
          <w:tab w:val="left" w:pos="284"/>
          <w:tab w:val="left" w:pos="426"/>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イ　賃貸借期間　　　　　　</w:t>
      </w:r>
      <w:r w:rsidRPr="002035EC">
        <w:rPr>
          <w:rFonts w:ascii="ＭＳ 明朝" w:hAnsi="ＭＳ 明朝" w:hint="eastAsia"/>
          <w:color w:val="000000" w:themeColor="text1"/>
          <w:sz w:val="20"/>
          <w:szCs w:val="20"/>
          <w:u w:val="single"/>
        </w:rPr>
        <w:t xml:space="preserve">　　　　　　年間</w:t>
      </w:r>
    </w:p>
    <w:p w14:paraId="3CBBF1B9"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　　　　　年　　　月　　　日　～　　　年　　　月　　　日まで）</w:t>
      </w:r>
    </w:p>
    <w:p w14:paraId="0888BBB7" w14:textId="77777777" w:rsidR="00D11E09" w:rsidRPr="002035EC" w:rsidRDefault="00D11E09" w:rsidP="00D11E09">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00960B70"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・定期借地権契約書の写し</w:t>
      </w:r>
    </w:p>
    <w:p w14:paraId="174184C2"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・定期借地権登記の写し</w:t>
      </w:r>
    </w:p>
    <w:p w14:paraId="11352465" w14:textId="34BBD4C8" w:rsidR="00B162DD" w:rsidRPr="002035EC" w:rsidRDefault="00B162DD" w:rsidP="00B162DD">
      <w:pPr>
        <w:tabs>
          <w:tab w:val="left" w:pos="6946"/>
        </w:tabs>
        <w:spacing w:line="294" w:lineRule="exact"/>
        <w:ind w:left="400" w:hangingChars="200" w:hanging="400"/>
        <w:rPr>
          <w:rFonts w:ascii="ＭＳ 明朝" w:hAnsi="ＭＳ 明朝"/>
          <w:color w:val="000000" w:themeColor="text1"/>
          <w:sz w:val="20"/>
          <w:szCs w:val="20"/>
        </w:rPr>
      </w:pPr>
      <w:r w:rsidRPr="002035EC">
        <w:rPr>
          <w:rFonts w:ascii="ＭＳ 明朝" w:hAnsi="ＭＳ 明朝" w:hint="eastAsia"/>
          <w:color w:val="000000" w:themeColor="text1"/>
          <w:sz w:val="20"/>
          <w:szCs w:val="20"/>
        </w:rPr>
        <w:t>14　既存の特別養護老人ホーム及び併設されるショートステイ用居室における多床室のプライバシー保護の</w:t>
      </w:r>
      <w:r w:rsidR="00D11E09" w:rsidRPr="002035EC">
        <w:rPr>
          <w:rFonts w:ascii="ＭＳ 明朝" w:hAnsi="ＭＳ 明朝" w:hint="eastAsia"/>
          <w:color w:val="000000" w:themeColor="text1"/>
          <w:sz w:val="20"/>
          <w:szCs w:val="20"/>
        </w:rPr>
        <w:t>ための改修支援事業実績</w:t>
      </w:r>
    </w:p>
    <w:p w14:paraId="3EC1F688"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321B8FF5"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666E6798"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(2)総事業費　　　　　　　　　　　　    　 </w:t>
      </w:r>
      <w:r w:rsidRPr="002035EC">
        <w:rPr>
          <w:rFonts w:ascii="ＭＳ 明朝" w:hAnsi="ＭＳ 明朝" w:hint="eastAsia"/>
          <w:color w:val="000000" w:themeColor="text1"/>
          <w:sz w:val="20"/>
          <w:szCs w:val="20"/>
          <w:u w:val="single"/>
        </w:rPr>
        <w:t xml:space="preserve">　　　　　　　　　　　　円</w:t>
      </w:r>
    </w:p>
    <w:p w14:paraId="348917E6"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(3)整備費内訳（対象経費）</w:t>
      </w:r>
    </w:p>
    <w:p w14:paraId="0A6698B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1CFC726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1BBCAFE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30B61C3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55666E1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559AFE1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(4)施工計画</w:t>
      </w:r>
    </w:p>
    <w:p w14:paraId="3613857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25F4D5E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3CBF531E"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6FBD5A14" w14:textId="77777777" w:rsidR="00D11E09" w:rsidRPr="002035EC" w:rsidRDefault="00D11E09" w:rsidP="00D11E09">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4E359D89"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79E97CBD"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0D63550D"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36C286E6" w14:textId="77777777" w:rsidR="00D11E09" w:rsidRPr="002035EC" w:rsidRDefault="00D11E09" w:rsidP="00D11E09">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729724A6" w14:textId="2E4A81FB"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15</w:t>
      </w:r>
      <w:r w:rsidR="00D11E09" w:rsidRPr="002035EC">
        <w:rPr>
          <w:rFonts w:ascii="ＭＳ 明朝" w:hAnsi="ＭＳ 明朝" w:hint="eastAsia"/>
          <w:color w:val="000000" w:themeColor="text1"/>
          <w:sz w:val="20"/>
          <w:szCs w:val="20"/>
        </w:rPr>
        <w:t xml:space="preserve">　介護療養型医療施設等の介護老人保健施設等への転換整備事業実績</w:t>
      </w:r>
    </w:p>
    <w:p w14:paraId="2B65E2D3"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(1)区分　　創設　改築　改修</w:t>
      </w:r>
    </w:p>
    <w:p w14:paraId="7EBB8F7E"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(2)施設の構造概要</w:t>
      </w:r>
    </w:p>
    <w:p w14:paraId="7C7CC29D" w14:textId="77777777" w:rsidR="00B162DD" w:rsidRPr="002035EC" w:rsidRDefault="00B162DD" w:rsidP="00B162DD">
      <w:pPr>
        <w:snapToGrid w:val="0"/>
        <w:spacing w:line="294" w:lineRule="exact"/>
        <w:ind w:firstLineChars="300" w:firstLine="600"/>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59430C2D" w14:textId="77777777" w:rsidR="00B162DD" w:rsidRPr="002035EC" w:rsidRDefault="00B162DD" w:rsidP="00B162DD">
      <w:pPr>
        <w:tabs>
          <w:tab w:val="left" w:pos="6804"/>
        </w:tabs>
        <w:snapToGrid w:val="0"/>
        <w:spacing w:line="294"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7C370006"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6508D2A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1E87114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3EAF009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5AB5E62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0F4C90A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0756795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1B79BF32"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28A8AAA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69A8433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5AEBE6C7" w14:textId="77777777" w:rsidR="00680E2E" w:rsidRPr="002035EC" w:rsidRDefault="00680E2E" w:rsidP="00680E2E">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27014E24"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781F907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6DF734AC"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3FAC90E9"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1F7ED754" w14:textId="493F0388"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16</w:t>
      </w:r>
      <w:r w:rsidR="00680E2E" w:rsidRPr="002035EC">
        <w:rPr>
          <w:rFonts w:ascii="ＭＳ 明朝" w:hAnsi="ＭＳ 明朝" w:hint="eastAsia"/>
          <w:color w:val="000000" w:themeColor="text1"/>
          <w:sz w:val="20"/>
          <w:szCs w:val="20"/>
        </w:rPr>
        <w:t xml:space="preserve">　介護施設等の看取り環境整備推進事業実績</w:t>
      </w:r>
    </w:p>
    <w:p w14:paraId="601779AC"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7FA3923F"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412E8820"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(2)総事業費　　　　　　　　　　　　    　 </w:t>
      </w:r>
      <w:r w:rsidRPr="002035EC">
        <w:rPr>
          <w:rFonts w:ascii="ＭＳ 明朝" w:hAnsi="ＭＳ 明朝" w:hint="eastAsia"/>
          <w:color w:val="000000" w:themeColor="text1"/>
          <w:sz w:val="20"/>
          <w:szCs w:val="20"/>
          <w:u w:val="single"/>
        </w:rPr>
        <w:t xml:space="preserve">　　　　　　　　　　　　円</w:t>
      </w:r>
    </w:p>
    <w:p w14:paraId="31291C9A"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(3)整備費内訳（対象経費）</w:t>
      </w:r>
    </w:p>
    <w:p w14:paraId="113B05C8"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20598839"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25CBBFE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148D1E6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04D39B4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44F8A811"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(4)施工計画</w:t>
      </w:r>
    </w:p>
    <w:p w14:paraId="125473A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4CE4F7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06F4E7D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64065510" w14:textId="77777777" w:rsidR="00680E2E" w:rsidRPr="002035EC" w:rsidRDefault="00680E2E" w:rsidP="00680E2E">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61FA4357"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58F65C76"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・工事完了を確認するに足る検査済証等の写し </w:t>
      </w:r>
    </w:p>
    <w:p w14:paraId="7E45FE5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5E3C64BE" w14:textId="77777777" w:rsidR="00680E2E" w:rsidRPr="002035EC" w:rsidRDefault="00680E2E" w:rsidP="00680E2E">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769D5238" w14:textId="56E121DE"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17　介護施設等</w:t>
      </w:r>
      <w:r w:rsidR="00680E2E" w:rsidRPr="002035EC">
        <w:rPr>
          <w:rFonts w:ascii="ＭＳ 明朝" w:hAnsi="ＭＳ 明朝" w:hint="eastAsia"/>
          <w:color w:val="000000" w:themeColor="text1"/>
          <w:sz w:val="20"/>
          <w:szCs w:val="20"/>
        </w:rPr>
        <w:t>の消毒・洗浄経費支援実績</w:t>
      </w:r>
    </w:p>
    <w:p w14:paraId="0C6818F8" w14:textId="77777777" w:rsidR="00B162DD" w:rsidRPr="002035EC" w:rsidRDefault="00B162DD" w:rsidP="00B162DD">
      <w:pPr>
        <w:pStyle w:val="a9"/>
        <w:numPr>
          <w:ilvl w:val="0"/>
          <w:numId w:val="31"/>
        </w:numPr>
        <w:snapToGrid w:val="0"/>
        <w:spacing w:line="294" w:lineRule="exact"/>
        <w:ind w:leftChars="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消毒・洗浄内容　　</w:t>
      </w:r>
      <w:r w:rsidRPr="002035EC">
        <w:rPr>
          <w:rFonts w:ascii="ＭＳ 明朝" w:hAnsi="ＭＳ 明朝" w:hint="eastAsia"/>
          <w:color w:val="000000" w:themeColor="text1"/>
          <w:sz w:val="20"/>
          <w:szCs w:val="20"/>
          <w:u w:val="single"/>
        </w:rPr>
        <w:t xml:space="preserve">　　　　　　　　　　　　　　　　　　　　　　　</w:t>
      </w:r>
    </w:p>
    <w:p w14:paraId="1092A7DB"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(2)総事業費　　　　　　　　　　　　    　 </w:t>
      </w:r>
      <w:r w:rsidRPr="002035EC">
        <w:rPr>
          <w:rFonts w:ascii="ＭＳ 明朝" w:hAnsi="ＭＳ 明朝" w:hint="eastAsia"/>
          <w:color w:val="000000" w:themeColor="text1"/>
          <w:sz w:val="20"/>
          <w:szCs w:val="20"/>
          <w:u w:val="single"/>
        </w:rPr>
        <w:t xml:space="preserve">　　　　　　　　　　　　円</w:t>
      </w:r>
    </w:p>
    <w:p w14:paraId="653E342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(3)整備費内訳（対象経費）</w:t>
      </w:r>
    </w:p>
    <w:p w14:paraId="1E63B3D5"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需用費　　　　　　　　　　　　　 　 </w:t>
      </w:r>
      <w:r w:rsidRPr="002035EC">
        <w:rPr>
          <w:rFonts w:ascii="ＭＳ 明朝" w:hAnsi="ＭＳ 明朝" w:hint="eastAsia"/>
          <w:color w:val="000000" w:themeColor="text1"/>
          <w:sz w:val="20"/>
          <w:szCs w:val="20"/>
          <w:u w:val="single"/>
        </w:rPr>
        <w:t xml:space="preserve">　　　　　　　　　　　　円</w:t>
      </w:r>
    </w:p>
    <w:p w14:paraId="71F6A8E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役務費　　　　　　　　　　  　　　　</w:t>
      </w:r>
      <w:r w:rsidRPr="002035EC">
        <w:rPr>
          <w:rFonts w:ascii="ＭＳ 明朝" w:hAnsi="ＭＳ 明朝" w:hint="eastAsia"/>
          <w:color w:val="000000" w:themeColor="text1"/>
          <w:sz w:val="20"/>
          <w:szCs w:val="20"/>
          <w:u w:val="single"/>
        </w:rPr>
        <w:t xml:space="preserve">　　　　　　　　　　　　円</w:t>
      </w:r>
    </w:p>
    <w:p w14:paraId="1EBB6EEE"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委託費　　　　　　　　　　　　  　　</w:t>
      </w:r>
      <w:r w:rsidRPr="002035EC">
        <w:rPr>
          <w:rFonts w:ascii="ＭＳ 明朝" w:hAnsi="ＭＳ 明朝" w:hint="eastAsia"/>
          <w:color w:val="000000" w:themeColor="text1"/>
          <w:sz w:val="20"/>
          <w:szCs w:val="20"/>
          <w:u w:val="single"/>
        </w:rPr>
        <w:t xml:space="preserve">　　　　　　　　　　　　円</w:t>
      </w:r>
    </w:p>
    <w:p w14:paraId="179B6A6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404E4910"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1655BB83"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(4)施工計画</w:t>
      </w:r>
    </w:p>
    <w:p w14:paraId="72075C1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1F65C856"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1EC3523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463548E4" w14:textId="77777777" w:rsidR="00B162DD" w:rsidRPr="002035EC" w:rsidRDefault="00B162DD" w:rsidP="00B162DD">
      <w:pPr>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（5）感染が疑われる者が発生した日　　 年　　　月　　　日</w:t>
      </w:r>
    </w:p>
    <w:p w14:paraId="145C8378" w14:textId="77777777" w:rsidR="00680E2E" w:rsidRPr="002035EC" w:rsidRDefault="00680E2E" w:rsidP="00680E2E">
      <w:pPr>
        <w:tabs>
          <w:tab w:val="left" w:pos="6946"/>
        </w:tabs>
        <w:spacing w:line="294" w:lineRule="exact"/>
        <w:ind w:firstLineChars="50" w:firstLine="1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3C2C476B" w14:textId="77777777" w:rsidR="00680E2E" w:rsidRPr="002035EC" w:rsidRDefault="00680E2E" w:rsidP="00680E2E">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・委託契約書の写し</w:t>
      </w:r>
    </w:p>
    <w:p w14:paraId="09BCAFE3" w14:textId="77777777" w:rsidR="00680E2E" w:rsidRPr="002035EC" w:rsidRDefault="00680E2E" w:rsidP="00680E2E">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・消耗品等購入の領収書の写し</w:t>
      </w:r>
    </w:p>
    <w:p w14:paraId="26B44D0A" w14:textId="77777777" w:rsidR="00680E2E" w:rsidRPr="002035EC" w:rsidRDefault="00680E2E" w:rsidP="00680E2E">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・消毒洗浄に係る平面図の写し</w:t>
      </w:r>
    </w:p>
    <w:p w14:paraId="6DFC4D99" w14:textId="77777777" w:rsidR="00680E2E" w:rsidRPr="002035EC" w:rsidRDefault="00680E2E" w:rsidP="00680E2E">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・消毒洗浄箇所の写真等</w:t>
      </w:r>
    </w:p>
    <w:p w14:paraId="3FD4E020" w14:textId="7042C92A" w:rsidR="00B162DD" w:rsidRPr="002035EC" w:rsidRDefault="00B162DD" w:rsidP="00B162DD">
      <w:pPr>
        <w:tabs>
          <w:tab w:val="left" w:pos="6946"/>
        </w:tabs>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18</w:t>
      </w:r>
      <w:r w:rsidR="00680E2E" w:rsidRPr="002035EC">
        <w:rPr>
          <w:rFonts w:ascii="ＭＳ 明朝" w:hAnsi="ＭＳ 明朝" w:hint="eastAsia"/>
          <w:color w:val="000000" w:themeColor="text1"/>
          <w:sz w:val="20"/>
          <w:szCs w:val="20"/>
        </w:rPr>
        <w:t xml:space="preserve">　高齢障害者向けの感染症予防の広報・啓発経費支援事業実績</w:t>
      </w:r>
    </w:p>
    <w:p w14:paraId="64A711E6"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(1)広報・啓発の内容（実施時期，広報媒体，広報内容等）</w:t>
      </w:r>
    </w:p>
    <w:p w14:paraId="7866A26E" w14:textId="77777777" w:rsidR="00B162DD" w:rsidRPr="002035EC" w:rsidRDefault="00B162DD" w:rsidP="00B162DD">
      <w:pPr>
        <w:snapToGrid w:val="0"/>
        <w:spacing w:line="294" w:lineRule="exact"/>
        <w:rPr>
          <w:rFonts w:ascii="ＭＳ 明朝" w:hAnsi="ＭＳ 明朝"/>
          <w:color w:val="000000" w:themeColor="text1"/>
          <w:sz w:val="20"/>
          <w:szCs w:val="20"/>
        </w:rPr>
      </w:pPr>
    </w:p>
    <w:p w14:paraId="14725C29" w14:textId="77777777" w:rsidR="00B162DD" w:rsidRPr="002035EC" w:rsidRDefault="00B162DD" w:rsidP="00B162DD">
      <w:pPr>
        <w:snapToGrid w:val="0"/>
        <w:spacing w:line="294" w:lineRule="exact"/>
        <w:rPr>
          <w:rFonts w:ascii="ＭＳ 明朝" w:hAnsi="ＭＳ 明朝"/>
          <w:color w:val="000000" w:themeColor="text1"/>
          <w:sz w:val="20"/>
          <w:szCs w:val="20"/>
        </w:rPr>
      </w:pPr>
    </w:p>
    <w:p w14:paraId="024650AA"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(2)総事業費　　　　　　　　　　　　    　 </w:t>
      </w:r>
      <w:r w:rsidRPr="002035EC">
        <w:rPr>
          <w:rFonts w:ascii="ＭＳ 明朝" w:hAnsi="ＭＳ 明朝" w:hint="eastAsia"/>
          <w:color w:val="000000" w:themeColor="text1"/>
          <w:sz w:val="20"/>
          <w:szCs w:val="20"/>
          <w:u w:val="single"/>
        </w:rPr>
        <w:t xml:space="preserve">　　　　　　　　　　　　円</w:t>
      </w:r>
    </w:p>
    <w:p w14:paraId="5E912CF9"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(3)整備費内訳（対象経費）</w:t>
      </w:r>
    </w:p>
    <w:p w14:paraId="0277348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需用費　　　　　　　　　　　　　 　 </w:t>
      </w:r>
      <w:r w:rsidRPr="002035EC">
        <w:rPr>
          <w:rFonts w:ascii="ＭＳ 明朝" w:hAnsi="ＭＳ 明朝" w:hint="eastAsia"/>
          <w:color w:val="000000" w:themeColor="text1"/>
          <w:sz w:val="20"/>
          <w:szCs w:val="20"/>
          <w:u w:val="single"/>
        </w:rPr>
        <w:t xml:space="preserve">　　　　　　　　　　　　円</w:t>
      </w:r>
    </w:p>
    <w:p w14:paraId="322741B7"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役務費　　　　　　　　　　  　　　　</w:t>
      </w:r>
      <w:r w:rsidRPr="002035EC">
        <w:rPr>
          <w:rFonts w:ascii="ＭＳ 明朝" w:hAnsi="ＭＳ 明朝" w:hint="eastAsia"/>
          <w:color w:val="000000" w:themeColor="text1"/>
          <w:sz w:val="20"/>
          <w:szCs w:val="20"/>
          <w:u w:val="single"/>
        </w:rPr>
        <w:t xml:space="preserve">　　　　　　　　　　　　円</w:t>
      </w:r>
    </w:p>
    <w:p w14:paraId="2710CA1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委託費　　　　　　　　　　　　  　　</w:t>
      </w:r>
      <w:r w:rsidRPr="002035EC">
        <w:rPr>
          <w:rFonts w:ascii="ＭＳ 明朝" w:hAnsi="ＭＳ 明朝" w:hint="eastAsia"/>
          <w:color w:val="000000" w:themeColor="text1"/>
          <w:sz w:val="20"/>
          <w:szCs w:val="20"/>
          <w:u w:val="single"/>
        </w:rPr>
        <w:t xml:space="preserve">　　　　　　　　　　　　円</w:t>
      </w:r>
    </w:p>
    <w:p w14:paraId="4A24F50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合計                                </w:t>
      </w:r>
      <w:r w:rsidRPr="002035EC">
        <w:rPr>
          <w:rFonts w:ascii="ＭＳ 明朝" w:hAnsi="ＭＳ 明朝" w:hint="eastAsia"/>
          <w:color w:val="000000" w:themeColor="text1"/>
          <w:sz w:val="20"/>
          <w:szCs w:val="20"/>
          <w:u w:val="single"/>
        </w:rPr>
        <w:t xml:space="preserve">　　　　　　　　　　　　円</w:t>
      </w:r>
    </w:p>
    <w:p w14:paraId="1DEB1890" w14:textId="37509BAD" w:rsidR="00680E2E" w:rsidRPr="002035EC" w:rsidRDefault="00680E2E" w:rsidP="00680E2E">
      <w:pPr>
        <w:widowControl/>
        <w:ind w:firstLineChars="100" w:firstLine="2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5F1A1644" w14:textId="77777777" w:rsidR="00680E2E" w:rsidRPr="002035EC" w:rsidRDefault="00680E2E" w:rsidP="00680E2E">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・委託契約書の写し</w:t>
      </w:r>
    </w:p>
    <w:p w14:paraId="06D51343"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・各費目の領収書の写し</w:t>
      </w:r>
    </w:p>
    <w:p w14:paraId="4E9C8D8A" w14:textId="2B344731" w:rsidR="00B162DD" w:rsidRPr="002035EC" w:rsidRDefault="00B162DD" w:rsidP="00B162DD">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19</w:t>
      </w:r>
      <w:r w:rsidR="00680E2E" w:rsidRPr="002035EC">
        <w:rPr>
          <w:rFonts w:ascii="ＭＳ 明朝" w:hAnsi="ＭＳ 明朝" w:hint="eastAsia"/>
          <w:color w:val="000000" w:themeColor="text1"/>
          <w:sz w:val="20"/>
          <w:szCs w:val="20"/>
        </w:rPr>
        <w:t xml:space="preserve">　介護施設等における簡易陰圧装置設置経費支援事業実績</w:t>
      </w:r>
    </w:p>
    <w:p w14:paraId="66EED2BA"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7317237A"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59B8ED77"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(2)簡易陰圧装置の製品名×設置台数</w:t>
      </w:r>
    </w:p>
    <w:p w14:paraId="267AC885" w14:textId="77777777" w:rsidR="00B162DD" w:rsidRPr="002035EC" w:rsidRDefault="00B162DD" w:rsidP="00B162DD">
      <w:pPr>
        <w:tabs>
          <w:tab w:val="left" w:pos="6946"/>
        </w:tabs>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品名　　　　　　　　　　　　　　　　　　　　　　　　　　　×　　　　　　台</w:t>
      </w:r>
    </w:p>
    <w:p w14:paraId="4F6B6B6F"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67056859"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5581152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5415EF9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6895F71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5C35B2EE"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131E32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08812A89"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5E498051"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44CC8642"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75475BDA"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70F06525" w14:textId="77777777"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51653D64" w14:textId="77777777" w:rsidR="00680E2E" w:rsidRPr="002035EC" w:rsidRDefault="00680E2E" w:rsidP="00680E2E">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・工事請負契約書，備品購入契約書，納品書の写し</w:t>
      </w:r>
    </w:p>
    <w:p w14:paraId="33F11665" w14:textId="77777777" w:rsidR="00680E2E" w:rsidRPr="002035EC" w:rsidRDefault="00680E2E" w:rsidP="00680E2E">
      <w:pPr>
        <w:snapToGrid w:val="0"/>
        <w:spacing w:line="320"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・設置に係る平面図等の写し</w:t>
      </w:r>
    </w:p>
    <w:p w14:paraId="42F4FE34" w14:textId="77777777" w:rsidR="00680E2E" w:rsidRPr="002035EC" w:rsidRDefault="00680E2E" w:rsidP="00680E2E">
      <w:pPr>
        <w:tabs>
          <w:tab w:val="left" w:pos="6946"/>
        </w:tabs>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・設置箇所の写真等</w:t>
      </w:r>
    </w:p>
    <w:p w14:paraId="0117A3A0" w14:textId="4AD9B136" w:rsidR="00B162DD" w:rsidRPr="002035EC" w:rsidRDefault="00B162DD" w:rsidP="00B162DD">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20</w:t>
      </w:r>
      <w:r w:rsidR="00680E2E" w:rsidRPr="002035EC">
        <w:rPr>
          <w:rFonts w:ascii="ＭＳ 明朝" w:hAnsi="ＭＳ 明朝" w:hint="eastAsia"/>
          <w:color w:val="000000" w:themeColor="text1"/>
          <w:sz w:val="20"/>
          <w:szCs w:val="20"/>
        </w:rPr>
        <w:t xml:space="preserve">　介護施設等における換気設備設置経費支援事業実績</w:t>
      </w:r>
    </w:p>
    <w:p w14:paraId="02ECE6A1"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(1)施設の構造概要</w:t>
      </w:r>
    </w:p>
    <w:p w14:paraId="55585620"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38ECF256"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(2)整備延床面積　　</w:t>
      </w:r>
      <w:r w:rsidRPr="002035EC">
        <w:rPr>
          <w:rFonts w:ascii="ＭＳ 明朝" w:hAnsi="ＭＳ 明朝" w:hint="eastAsia"/>
          <w:color w:val="000000" w:themeColor="text1"/>
          <w:sz w:val="20"/>
          <w:szCs w:val="20"/>
          <w:u w:val="single"/>
        </w:rPr>
        <w:t xml:space="preserve">　　　　　㎡</w:t>
      </w:r>
    </w:p>
    <w:p w14:paraId="75199D43"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72B3133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5AF60DC2"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2C7ABC65"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7B9A3E4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67538CC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0B4D3CB6"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2D1EDA59"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13AB6612"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31777CE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50009FBC"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63192678" w14:textId="77777777" w:rsidR="00680E2E" w:rsidRPr="002035EC" w:rsidRDefault="00680E2E" w:rsidP="00680E2E">
      <w:pPr>
        <w:widowControl/>
        <w:ind w:firstLineChars="100" w:firstLine="2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※添付書類</w:t>
      </w:r>
    </w:p>
    <w:p w14:paraId="56E5A647"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・工事請負契約書の写し</w:t>
      </w:r>
    </w:p>
    <w:p w14:paraId="4328E615"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・工事に係る平面図等の写し</w:t>
      </w:r>
    </w:p>
    <w:p w14:paraId="130F89E0"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3B79EF04" w14:textId="362ED28E" w:rsidR="00B162DD" w:rsidRPr="002035EC" w:rsidRDefault="00B162DD" w:rsidP="00B162DD">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21</w:t>
      </w:r>
      <w:r w:rsidR="00680E2E" w:rsidRPr="002035EC">
        <w:rPr>
          <w:rFonts w:ascii="ＭＳ 明朝" w:hAnsi="ＭＳ 明朝" w:hint="eastAsia"/>
          <w:color w:val="000000" w:themeColor="text1"/>
          <w:sz w:val="20"/>
          <w:szCs w:val="20"/>
        </w:rPr>
        <w:t xml:space="preserve">　介護職員の宿舎施設整備事業実績</w:t>
      </w:r>
    </w:p>
    <w:p w14:paraId="4FD34F95"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(1)宿舎施設の構造概要</w:t>
      </w:r>
    </w:p>
    <w:p w14:paraId="78A0ECE1" w14:textId="77777777" w:rsidR="00B162DD" w:rsidRPr="002035EC" w:rsidRDefault="00B162DD" w:rsidP="00B162DD">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w:t>
      </w:r>
      <w:r w:rsidRPr="002035EC">
        <w:rPr>
          <w:rFonts w:ascii="ＭＳ 明朝" w:hAnsi="ＭＳ 明朝" w:hint="eastAsia"/>
          <w:color w:val="000000" w:themeColor="text1"/>
          <w:sz w:val="20"/>
          <w:szCs w:val="20"/>
          <w:u w:val="single"/>
        </w:rPr>
        <w:t xml:space="preserve">　　　　　　造　　　階建</w:t>
      </w:r>
      <w:r w:rsidRPr="002035EC">
        <w:rPr>
          <w:rFonts w:ascii="ＭＳ 明朝" w:hAnsi="ＭＳ 明朝" w:hint="eastAsia"/>
          <w:color w:val="000000" w:themeColor="text1"/>
          <w:sz w:val="20"/>
          <w:szCs w:val="20"/>
        </w:rPr>
        <w:tab/>
      </w:r>
      <w:r w:rsidRPr="002035EC">
        <w:rPr>
          <w:rFonts w:ascii="ＭＳ 明朝" w:hAnsi="ＭＳ 明朝" w:hint="eastAsia"/>
          <w:color w:val="000000" w:themeColor="text1"/>
          <w:sz w:val="20"/>
          <w:szCs w:val="20"/>
          <w:u w:val="single"/>
        </w:rPr>
        <w:t>建築面積　　　　　㎡，延べ面積　　　　　㎡</w:t>
      </w:r>
    </w:p>
    <w:p w14:paraId="50AC6734"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(2)定員　　</w:t>
      </w:r>
      <w:r w:rsidRPr="002035EC">
        <w:rPr>
          <w:rFonts w:ascii="ＭＳ 明朝" w:hAnsi="ＭＳ 明朝" w:hint="eastAsia"/>
          <w:color w:val="000000" w:themeColor="text1"/>
          <w:sz w:val="20"/>
          <w:szCs w:val="20"/>
          <w:u w:val="single"/>
        </w:rPr>
        <w:t xml:space="preserve">　　　　　人</w:t>
      </w:r>
    </w:p>
    <w:p w14:paraId="01000C4A" w14:textId="77777777" w:rsidR="00B162DD" w:rsidRPr="002035EC" w:rsidRDefault="00B162DD" w:rsidP="00B162DD">
      <w:pPr>
        <w:tabs>
          <w:tab w:val="left" w:pos="6804"/>
        </w:tabs>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(3)総事業費　　　　　　　　　　　　    　 </w:t>
      </w:r>
      <w:r w:rsidRPr="002035EC">
        <w:rPr>
          <w:rFonts w:ascii="ＭＳ 明朝" w:hAnsi="ＭＳ 明朝" w:hint="eastAsia"/>
          <w:color w:val="000000" w:themeColor="text1"/>
          <w:sz w:val="20"/>
          <w:szCs w:val="20"/>
          <w:u w:val="single"/>
        </w:rPr>
        <w:t xml:space="preserve">　　　　　　　　　　　　円</w:t>
      </w:r>
    </w:p>
    <w:p w14:paraId="79E4108D" w14:textId="77777777" w:rsidR="00B162DD" w:rsidRPr="002035EC" w:rsidRDefault="00B162DD" w:rsidP="00B162DD">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(4)整備費内訳（対象経費）</w:t>
      </w:r>
    </w:p>
    <w:p w14:paraId="3D5BEEB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主体工事費　　　　　　　　　　　 　 </w:t>
      </w:r>
      <w:r w:rsidRPr="002035EC">
        <w:rPr>
          <w:rFonts w:ascii="ＭＳ 明朝" w:hAnsi="ＭＳ 明朝" w:hint="eastAsia"/>
          <w:color w:val="000000" w:themeColor="text1"/>
          <w:sz w:val="20"/>
          <w:szCs w:val="20"/>
          <w:u w:val="single"/>
        </w:rPr>
        <w:t xml:space="preserve">　　　　　　　　　　　　円</w:t>
      </w:r>
    </w:p>
    <w:p w14:paraId="0AE24465"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イ　その他の工事費　　　　　　　　　　  </w:t>
      </w:r>
      <w:r w:rsidRPr="002035EC">
        <w:rPr>
          <w:rFonts w:ascii="ＭＳ 明朝" w:hAnsi="ＭＳ 明朝" w:hint="eastAsia"/>
          <w:color w:val="000000" w:themeColor="text1"/>
          <w:sz w:val="20"/>
          <w:szCs w:val="20"/>
          <w:u w:val="single"/>
        </w:rPr>
        <w:t xml:space="preserve">　　　　　　　　　　　　円</w:t>
      </w:r>
    </w:p>
    <w:p w14:paraId="25667C9B"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ウ　工事請負費　　　　　　　　　　　　  </w:t>
      </w:r>
      <w:r w:rsidRPr="002035EC">
        <w:rPr>
          <w:rFonts w:ascii="ＭＳ 明朝" w:hAnsi="ＭＳ 明朝" w:hint="eastAsia"/>
          <w:color w:val="000000" w:themeColor="text1"/>
          <w:sz w:val="20"/>
          <w:szCs w:val="20"/>
          <w:u w:val="single"/>
        </w:rPr>
        <w:t xml:space="preserve">　　　　　　　　　　　　円</w:t>
      </w:r>
    </w:p>
    <w:p w14:paraId="67C71CB3"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エ　その他の経費　  　　　　　　　　　  </w:t>
      </w:r>
      <w:r w:rsidRPr="002035EC">
        <w:rPr>
          <w:rFonts w:ascii="ＭＳ 明朝" w:hAnsi="ＭＳ 明朝" w:hint="eastAsia"/>
          <w:color w:val="000000" w:themeColor="text1"/>
          <w:sz w:val="20"/>
          <w:szCs w:val="20"/>
          <w:u w:val="single"/>
        </w:rPr>
        <w:t xml:space="preserve">　　　　　　　　　　　　円</w:t>
      </w:r>
    </w:p>
    <w:p w14:paraId="5CA4E96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オ　合計                                </w:t>
      </w:r>
      <w:r w:rsidRPr="002035EC">
        <w:rPr>
          <w:rFonts w:ascii="ＭＳ 明朝" w:hAnsi="ＭＳ 明朝" w:hint="eastAsia"/>
          <w:color w:val="000000" w:themeColor="text1"/>
          <w:sz w:val="20"/>
          <w:szCs w:val="20"/>
          <w:u w:val="single"/>
        </w:rPr>
        <w:t xml:space="preserve">　　　　　　　　　　　　円</w:t>
      </w:r>
    </w:p>
    <w:p w14:paraId="3D9BD1BD" w14:textId="77777777" w:rsidR="00B162DD" w:rsidRPr="002035EC" w:rsidRDefault="00B162DD" w:rsidP="00A400C2">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(5)施工計画</w:t>
      </w:r>
    </w:p>
    <w:p w14:paraId="1DCA2304"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ア　契約年月日　　　　　　　　　　　年　　　月　　　日</w:t>
      </w:r>
    </w:p>
    <w:p w14:paraId="6EAE24BF"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イ　着工年月日　　　　　　　　　　　年　　　月　　　日</w:t>
      </w:r>
    </w:p>
    <w:p w14:paraId="29C49A7D" w14:textId="77777777" w:rsidR="00B162DD" w:rsidRPr="002035EC" w:rsidRDefault="00B162DD" w:rsidP="00B162DD">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ウ　竣工年月日　　　　　　　　　　　年　　　月　　　日</w:t>
      </w:r>
    </w:p>
    <w:p w14:paraId="1632A9C8" w14:textId="1AC372F4" w:rsidR="00680E2E" w:rsidRPr="002035EC" w:rsidRDefault="00A400C2" w:rsidP="00A400C2">
      <w:pPr>
        <w:snapToGrid w:val="0"/>
        <w:spacing w:line="294" w:lineRule="exact"/>
        <w:ind w:firstLineChars="100" w:firstLine="200"/>
        <w:rPr>
          <w:rFonts w:ascii="ＭＳ 明朝" w:hAnsi="ＭＳ 明朝"/>
          <w:color w:val="000000" w:themeColor="text1"/>
          <w:sz w:val="20"/>
          <w:szCs w:val="20"/>
        </w:rPr>
      </w:pPr>
      <w:r w:rsidRPr="002035EC">
        <w:rPr>
          <w:rFonts w:ascii="ＭＳ 明朝" w:hAnsi="ＭＳ 明朝" w:hint="eastAsia"/>
          <w:color w:val="000000" w:themeColor="text1"/>
          <w:sz w:val="20"/>
          <w:szCs w:val="20"/>
        </w:rPr>
        <w:t>(6)</w:t>
      </w:r>
      <w:r w:rsidR="00680E2E" w:rsidRPr="002035EC">
        <w:rPr>
          <w:rFonts w:ascii="ＭＳ 明朝" w:hAnsi="ＭＳ 明朝" w:hint="eastAsia"/>
          <w:color w:val="000000" w:themeColor="text1"/>
          <w:sz w:val="20"/>
          <w:szCs w:val="20"/>
        </w:rPr>
        <w:t>家賃（月額）設定状況</w:t>
      </w:r>
    </w:p>
    <w:p w14:paraId="30A82630" w14:textId="37538B48" w:rsidR="00680E2E" w:rsidRPr="002035EC" w:rsidRDefault="00680E2E" w:rsidP="00A400C2">
      <w:pPr>
        <w:snapToGrid w:val="0"/>
        <w:spacing w:line="294" w:lineRule="exact"/>
        <w:ind w:firstLineChars="200" w:firstLine="400"/>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ア　居住部分の家賃額　　　　　　　</w:t>
      </w:r>
      <w:r w:rsidRPr="002035EC">
        <w:rPr>
          <w:rFonts w:ascii="ＭＳ 明朝" w:hAnsi="ＭＳ 明朝" w:hint="eastAsia"/>
          <w:color w:val="000000" w:themeColor="text1"/>
          <w:sz w:val="20"/>
          <w:szCs w:val="20"/>
          <w:u w:val="single"/>
        </w:rPr>
        <w:t>月額　　　　　　　円</w:t>
      </w:r>
    </w:p>
    <w:p w14:paraId="3DCDD2AF" w14:textId="6C365726" w:rsidR="00680E2E" w:rsidRPr="002035EC" w:rsidRDefault="00680E2E" w:rsidP="00680E2E">
      <w:pPr>
        <w:snapToGrid w:val="0"/>
        <w:spacing w:line="294" w:lineRule="exact"/>
        <w:rPr>
          <w:rFonts w:ascii="ＭＳ 明朝" w:hAnsi="ＭＳ 明朝"/>
          <w:color w:val="000000" w:themeColor="text1"/>
          <w:sz w:val="20"/>
          <w:szCs w:val="20"/>
          <w:u w:val="single"/>
        </w:rPr>
      </w:pPr>
      <w:r w:rsidRPr="002035EC">
        <w:rPr>
          <w:rFonts w:ascii="ＭＳ 明朝" w:hAnsi="ＭＳ 明朝" w:hint="eastAsia"/>
          <w:color w:val="000000" w:themeColor="text1"/>
          <w:sz w:val="20"/>
          <w:szCs w:val="20"/>
        </w:rPr>
        <w:t xml:space="preserve">　　イ　共益費・監理費等　　　　　　　</w:t>
      </w:r>
      <w:r w:rsidRPr="002035EC">
        <w:rPr>
          <w:rFonts w:ascii="ＭＳ 明朝" w:hAnsi="ＭＳ 明朝" w:hint="eastAsia"/>
          <w:color w:val="000000" w:themeColor="text1"/>
          <w:sz w:val="20"/>
          <w:szCs w:val="20"/>
          <w:u w:val="single"/>
        </w:rPr>
        <w:t>月額　　　　　　　円</w:t>
      </w:r>
    </w:p>
    <w:p w14:paraId="1C1855D9" w14:textId="69F80DCD"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ウ　駐車場料　　　　　　　　　　　</w:t>
      </w:r>
      <w:r w:rsidRPr="002035EC">
        <w:rPr>
          <w:rFonts w:ascii="ＭＳ 明朝" w:hAnsi="ＭＳ 明朝" w:hint="eastAsia"/>
          <w:color w:val="000000" w:themeColor="text1"/>
          <w:sz w:val="20"/>
          <w:szCs w:val="20"/>
          <w:u w:val="single"/>
        </w:rPr>
        <w:t>月額　　　　　　　円</w:t>
      </w:r>
    </w:p>
    <w:p w14:paraId="6CA22A3D" w14:textId="2CE861AE"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エ　その他（　　　　　　　　）　　</w:t>
      </w:r>
      <w:r w:rsidRPr="002035EC">
        <w:rPr>
          <w:rFonts w:ascii="ＭＳ 明朝" w:hAnsi="ＭＳ 明朝" w:hint="eastAsia"/>
          <w:color w:val="000000" w:themeColor="text1"/>
          <w:sz w:val="20"/>
          <w:szCs w:val="20"/>
          <w:u w:val="single"/>
        </w:rPr>
        <w:t>月額　　　　　　　円</w:t>
      </w:r>
    </w:p>
    <w:p w14:paraId="243B6025" w14:textId="3235196A" w:rsidR="00680E2E" w:rsidRPr="002035EC" w:rsidRDefault="00680E2E" w:rsidP="00680E2E">
      <w:pPr>
        <w:snapToGrid w:val="0"/>
        <w:spacing w:line="294" w:lineRule="exac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オ　計　　　　　　　　　　　　　　</w:t>
      </w:r>
      <w:r w:rsidRPr="002035EC">
        <w:rPr>
          <w:rFonts w:ascii="ＭＳ 明朝" w:hAnsi="ＭＳ 明朝" w:hint="eastAsia"/>
          <w:color w:val="000000" w:themeColor="text1"/>
          <w:sz w:val="20"/>
          <w:szCs w:val="20"/>
          <w:u w:val="single"/>
        </w:rPr>
        <w:t>月額　　　　　　　円</w:t>
      </w:r>
    </w:p>
    <w:p w14:paraId="14E43A32" w14:textId="77777777" w:rsidR="00680E2E" w:rsidRPr="002035EC" w:rsidRDefault="00680E2E" w:rsidP="00680E2E">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※添付書類</w:t>
      </w:r>
    </w:p>
    <w:p w14:paraId="12993FF9" w14:textId="77777777" w:rsidR="00680E2E" w:rsidRPr="002035EC" w:rsidRDefault="00680E2E" w:rsidP="00680E2E">
      <w:pPr>
        <w:widowControl/>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 xml:space="preserve">　　・工事請負契約書の写し</w:t>
      </w:r>
    </w:p>
    <w:p w14:paraId="1C37E297"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・工事完了を確認するに足る検査済証等の写し</w:t>
      </w:r>
    </w:p>
    <w:p w14:paraId="26FC7800"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・工事に係る平面図等に写し</w:t>
      </w:r>
    </w:p>
    <w:p w14:paraId="3E9453DE" w14:textId="77777777" w:rsidR="00680E2E" w:rsidRPr="002035EC" w:rsidRDefault="00680E2E" w:rsidP="00680E2E">
      <w:pPr>
        <w:widowControl/>
        <w:ind w:firstLineChars="200" w:firstLine="400"/>
        <w:jc w:val="left"/>
        <w:rPr>
          <w:rFonts w:ascii="ＭＳ 明朝" w:hAnsi="ＭＳ 明朝"/>
          <w:color w:val="000000" w:themeColor="text1"/>
          <w:sz w:val="20"/>
          <w:szCs w:val="20"/>
        </w:rPr>
      </w:pPr>
      <w:r w:rsidRPr="002035EC">
        <w:rPr>
          <w:rFonts w:ascii="ＭＳ 明朝" w:hAnsi="ＭＳ 明朝" w:hint="eastAsia"/>
          <w:color w:val="000000" w:themeColor="text1"/>
          <w:sz w:val="20"/>
          <w:szCs w:val="20"/>
        </w:rPr>
        <w:t>・整備工事箇所の写真等</w:t>
      </w:r>
    </w:p>
    <w:p w14:paraId="3D5071CB" w14:textId="77777777" w:rsidR="00680E2E" w:rsidRPr="002035EC" w:rsidRDefault="00680E2E" w:rsidP="00680E2E">
      <w:pPr>
        <w:snapToGrid w:val="0"/>
        <w:spacing w:line="294" w:lineRule="exact"/>
        <w:rPr>
          <w:rFonts w:ascii="ＭＳ 明朝" w:hAnsi="ＭＳ 明朝"/>
          <w:color w:val="000000" w:themeColor="text1"/>
          <w:sz w:val="20"/>
          <w:szCs w:val="20"/>
        </w:rPr>
      </w:pPr>
    </w:p>
    <w:p w14:paraId="522A5B47" w14:textId="77777777" w:rsidR="00680E2E" w:rsidRPr="002035EC" w:rsidRDefault="00680E2E" w:rsidP="00680E2E">
      <w:pPr>
        <w:snapToGrid w:val="0"/>
        <w:spacing w:line="294" w:lineRule="exact"/>
        <w:rPr>
          <w:rFonts w:ascii="ＭＳ 明朝" w:hAnsi="ＭＳ 明朝"/>
          <w:color w:val="000000" w:themeColor="text1"/>
          <w:sz w:val="20"/>
          <w:szCs w:val="20"/>
        </w:rPr>
      </w:pPr>
    </w:p>
    <w:sectPr w:rsidR="00680E2E" w:rsidRPr="002035EC"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5EC"/>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0BB5"/>
    <w:rsid w:val="00FE6EE6"/>
    <w:rsid w:val="00FE7265"/>
    <w:rsid w:val="00FF26E2"/>
    <w:rsid w:val="00FF30AF"/>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E8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073FF56-BCF7-4B52-981B-0F6EDF9C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4705C352.dotm</Template>
  <TotalTime>437</TotalTime>
  <Pages>19</Pages>
  <Words>7465</Words>
  <Characters>7503</Characters>
  <Application>Microsoft Office Word</Application>
  <DocSecurity>0</DocSecurity>
  <Lines>62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広島県</cp:lastModifiedBy>
  <cp:revision>87</cp:revision>
  <cp:lastPrinted>2020-09-03T01:11:00Z</cp:lastPrinted>
  <dcterms:created xsi:type="dcterms:W3CDTF">2019-06-18T01:11:00Z</dcterms:created>
  <dcterms:modified xsi:type="dcterms:W3CDTF">2020-09-24T08:46:00Z</dcterms:modified>
</cp:coreProperties>
</file>