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5761C" w14:textId="5F492221" w:rsidR="00715C41" w:rsidRPr="000001E4" w:rsidRDefault="00715C41" w:rsidP="00B85B2B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0001E4">
        <w:rPr>
          <w:rFonts w:ascii="ＭＳ 明朝" w:hAnsi="ＭＳ 明朝" w:hint="eastAsia"/>
          <w:sz w:val="20"/>
          <w:szCs w:val="20"/>
        </w:rPr>
        <w:t>別記様式第</w:t>
      </w:r>
      <w:r w:rsidR="00124380" w:rsidRPr="000001E4">
        <w:rPr>
          <w:rFonts w:ascii="ＭＳ 明朝" w:hAnsi="ＭＳ 明朝" w:hint="eastAsia"/>
          <w:sz w:val="20"/>
          <w:szCs w:val="20"/>
        </w:rPr>
        <w:t>６</w:t>
      </w:r>
      <w:r w:rsidRPr="000001E4">
        <w:rPr>
          <w:rFonts w:ascii="ＭＳ 明朝" w:hAnsi="ＭＳ 明朝" w:hint="eastAsia"/>
          <w:sz w:val="20"/>
          <w:szCs w:val="20"/>
        </w:rPr>
        <w:t>－２号</w:t>
      </w:r>
    </w:p>
    <w:p w14:paraId="4E85761D" w14:textId="77777777" w:rsidR="00D12BA8" w:rsidRPr="000001E4" w:rsidRDefault="00D12BA8" w:rsidP="00D12BA8">
      <w:pPr>
        <w:wordWrap w:val="0"/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第　　　　　号</w:t>
      </w:r>
    </w:p>
    <w:p w14:paraId="4E85761E" w14:textId="575D3049" w:rsidR="00715C41" w:rsidRPr="000001E4" w:rsidRDefault="000001E4" w:rsidP="00715C41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715C41" w:rsidRPr="000001E4">
        <w:rPr>
          <w:rFonts w:ascii="ＭＳ 明朝" w:hAnsi="ＭＳ 明朝" w:hint="eastAsia"/>
        </w:rPr>
        <w:t xml:space="preserve">　　年　　月　　日</w:t>
      </w:r>
    </w:p>
    <w:p w14:paraId="4E85761F" w14:textId="77777777" w:rsidR="00715C41" w:rsidRPr="000001E4" w:rsidRDefault="00715C41" w:rsidP="00715C41">
      <w:pPr>
        <w:ind w:left="210"/>
        <w:rPr>
          <w:rFonts w:ascii="ＭＳ 明朝" w:hAnsi="ＭＳ 明朝"/>
        </w:rPr>
      </w:pPr>
    </w:p>
    <w:p w14:paraId="4E857620" w14:textId="77777777" w:rsidR="00715C41" w:rsidRPr="000001E4" w:rsidRDefault="00715C41" w:rsidP="00715C41">
      <w:pPr>
        <w:ind w:left="210"/>
        <w:rPr>
          <w:rFonts w:ascii="ＭＳ 明朝" w:hAnsi="ＭＳ 明朝"/>
        </w:rPr>
      </w:pPr>
    </w:p>
    <w:p w14:paraId="4E857621" w14:textId="77777777" w:rsidR="00715C41" w:rsidRPr="000001E4" w:rsidRDefault="00715C41" w:rsidP="00715C41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広　島　県　知　事　　様</w:t>
      </w:r>
    </w:p>
    <w:p w14:paraId="4E857622" w14:textId="77777777" w:rsidR="00715C41" w:rsidRPr="000001E4" w:rsidRDefault="00715C41" w:rsidP="00715C41">
      <w:pPr>
        <w:ind w:left="210"/>
        <w:jc w:val="center"/>
        <w:rPr>
          <w:rFonts w:ascii="ＭＳ 明朝" w:hAnsi="ＭＳ 明朝"/>
        </w:rPr>
      </w:pPr>
    </w:p>
    <w:p w14:paraId="4E857623" w14:textId="77777777" w:rsidR="00A243DC" w:rsidRPr="000001E4" w:rsidRDefault="00A243DC" w:rsidP="00A243DC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　　 住　　所</w:t>
      </w:r>
    </w:p>
    <w:p w14:paraId="4E857624" w14:textId="77777777" w:rsidR="00715C41" w:rsidRPr="000001E4" w:rsidRDefault="00715C41" w:rsidP="00715C41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事業者名　　　　　　　　　　　　　　　　</w:t>
      </w:r>
    </w:p>
    <w:p w14:paraId="4E857625" w14:textId="77777777" w:rsidR="00715C41" w:rsidRPr="000001E4" w:rsidRDefault="00715C41" w:rsidP="00715C41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代 表 者　　　　　　　　　　　　　　　　</w:t>
      </w:r>
      <w:r w:rsidR="00A243DC" w:rsidRPr="000001E4">
        <w:rPr>
          <w:rFonts w:ascii="ＭＳ 明朝" w:hAnsi="ＭＳ 明朝" w:hint="eastAsia"/>
        </w:rPr>
        <w:t>㊞</w:t>
      </w:r>
    </w:p>
    <w:p w14:paraId="4E857626" w14:textId="77777777" w:rsidR="00715C41" w:rsidRPr="000001E4" w:rsidRDefault="00715C41" w:rsidP="00715C41">
      <w:pPr>
        <w:ind w:left="210"/>
        <w:jc w:val="center"/>
        <w:rPr>
          <w:rFonts w:ascii="ＭＳ 明朝" w:hAnsi="ＭＳ 明朝"/>
        </w:rPr>
      </w:pPr>
    </w:p>
    <w:p w14:paraId="4E857627" w14:textId="77777777" w:rsidR="00715C41" w:rsidRPr="000001E4" w:rsidRDefault="00715C41" w:rsidP="00715C41">
      <w:pPr>
        <w:ind w:left="210"/>
        <w:jc w:val="center"/>
        <w:rPr>
          <w:rFonts w:ascii="ＭＳ 明朝" w:hAnsi="ＭＳ 明朝"/>
        </w:rPr>
      </w:pPr>
    </w:p>
    <w:p w14:paraId="4E857628" w14:textId="2E5B9859" w:rsidR="00715C41" w:rsidRPr="000001E4" w:rsidRDefault="000001E4" w:rsidP="00715C41">
      <w:pPr>
        <w:ind w:left="210"/>
        <w:jc w:val="center"/>
        <w:rPr>
          <w:rFonts w:ascii="ＭＳ 明朝" w:hAnsi="ＭＳ 明朝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715C41" w:rsidRPr="000001E4">
        <w:rPr>
          <w:rFonts w:ascii="ＭＳ 明朝" w:hAnsi="ＭＳ 明朝" w:hint="eastAsia"/>
        </w:rPr>
        <w:t xml:space="preserve">　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="00715C41" w:rsidRPr="000001E4">
        <w:rPr>
          <w:rFonts w:ascii="ＭＳ 明朝" w:hAnsi="ＭＳ 明朝" w:hint="eastAsia"/>
        </w:rPr>
        <w:t>実績報告書</w:t>
      </w:r>
    </w:p>
    <w:p w14:paraId="4E857629" w14:textId="77777777" w:rsidR="00715C41" w:rsidRPr="000001E4" w:rsidRDefault="00715C41" w:rsidP="00715C41">
      <w:pPr>
        <w:ind w:left="210"/>
        <w:rPr>
          <w:rFonts w:ascii="ＭＳ 明朝" w:hAnsi="ＭＳ 明朝"/>
        </w:rPr>
      </w:pPr>
    </w:p>
    <w:p w14:paraId="4E85762A" w14:textId="4004FDC2" w:rsidR="00715C41" w:rsidRPr="000001E4" w:rsidRDefault="00715C41" w:rsidP="00715C41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　　月　　</w:t>
      </w:r>
      <w:proofErr w:type="gramStart"/>
      <w:r w:rsidRPr="000001E4">
        <w:rPr>
          <w:rFonts w:ascii="ＭＳ 明朝" w:hAnsi="ＭＳ 明朝" w:hint="eastAsia"/>
        </w:rPr>
        <w:t>日付け</w:t>
      </w:r>
      <w:proofErr w:type="gramEnd"/>
      <w:r w:rsidRPr="000001E4">
        <w:rPr>
          <w:rFonts w:ascii="ＭＳ 明朝" w:hAnsi="ＭＳ 明朝" w:hint="eastAsia"/>
        </w:rPr>
        <w:t>指令　　　第　　号で交付決定を受けた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Pr="000001E4">
        <w:rPr>
          <w:rFonts w:ascii="ＭＳ 明朝" w:hAnsi="ＭＳ 明朝" w:hint="eastAsia"/>
        </w:rPr>
        <w:t>に係る実績報告について，次のとおり関係資料を添えて報告します。</w:t>
      </w:r>
    </w:p>
    <w:p w14:paraId="4E85762B" w14:textId="77777777" w:rsidR="00715C41" w:rsidRPr="000001E4" w:rsidRDefault="00715C41" w:rsidP="00715C41">
      <w:pPr>
        <w:ind w:left="210"/>
        <w:rPr>
          <w:rFonts w:ascii="ＭＳ 明朝" w:hAnsi="ＭＳ 明朝"/>
        </w:rPr>
      </w:pPr>
    </w:p>
    <w:p w14:paraId="4E85762C" w14:textId="77777777" w:rsidR="00715C41" w:rsidRPr="000001E4" w:rsidRDefault="00715C41" w:rsidP="00715C41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１　精　算　額　　　　　　　　　　　　　円</w:t>
      </w:r>
    </w:p>
    <w:p w14:paraId="4E85762D" w14:textId="77777777" w:rsidR="00715C41" w:rsidRPr="000001E4" w:rsidRDefault="00715C41" w:rsidP="00715C41">
      <w:pPr>
        <w:ind w:left="210"/>
        <w:rPr>
          <w:rFonts w:ascii="ＭＳ 明朝" w:hAnsi="ＭＳ 明朝"/>
        </w:rPr>
      </w:pPr>
    </w:p>
    <w:p w14:paraId="4E85762E" w14:textId="65DECF50" w:rsidR="00715C41" w:rsidRPr="000001E4" w:rsidRDefault="00715C41" w:rsidP="00715C41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２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Pr="000001E4">
        <w:rPr>
          <w:rFonts w:ascii="ＭＳ 明朝" w:hAnsi="ＭＳ 明朝" w:hint="eastAsia"/>
        </w:rPr>
        <w:t>補助金精算額調書（別紙１</w:t>
      </w:r>
      <w:r w:rsidR="00023A7B" w:rsidRPr="000001E4">
        <w:rPr>
          <w:rFonts w:ascii="ＭＳ 明朝" w:hAnsi="ＭＳ 明朝" w:hint="eastAsia"/>
        </w:rPr>
        <w:t>－１</w:t>
      </w:r>
      <w:r w:rsidRPr="000001E4">
        <w:rPr>
          <w:rFonts w:ascii="ＭＳ 明朝" w:hAnsi="ＭＳ 明朝" w:hint="eastAsia"/>
        </w:rPr>
        <w:t>）</w:t>
      </w:r>
    </w:p>
    <w:p w14:paraId="4E85762F" w14:textId="77777777" w:rsidR="00715C41" w:rsidRPr="000001E4" w:rsidRDefault="00715C41" w:rsidP="00715C41">
      <w:pPr>
        <w:ind w:left="210"/>
        <w:rPr>
          <w:rFonts w:ascii="ＭＳ 明朝" w:hAnsi="ＭＳ 明朝"/>
        </w:rPr>
      </w:pPr>
    </w:p>
    <w:p w14:paraId="4E857630" w14:textId="141D96A5" w:rsidR="00715C41" w:rsidRPr="000001E4" w:rsidRDefault="00715C41" w:rsidP="00715C41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３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Pr="000001E4">
        <w:rPr>
          <w:rFonts w:ascii="ＭＳ 明朝" w:hAnsi="ＭＳ 明朝" w:hint="eastAsia"/>
        </w:rPr>
        <w:t>実績報告書（別紙２</w:t>
      </w:r>
      <w:r w:rsidR="00A3708D" w:rsidRPr="000001E4">
        <w:rPr>
          <w:rFonts w:ascii="ＭＳ 明朝" w:hAnsi="ＭＳ 明朝" w:hint="eastAsia"/>
        </w:rPr>
        <w:t>－２</w:t>
      </w:r>
      <w:r w:rsidRPr="000001E4">
        <w:rPr>
          <w:rFonts w:ascii="ＭＳ 明朝" w:hAnsi="ＭＳ 明朝" w:hint="eastAsia"/>
        </w:rPr>
        <w:t>）</w:t>
      </w:r>
    </w:p>
    <w:p w14:paraId="4E857631" w14:textId="77777777" w:rsidR="00715C41" w:rsidRPr="000001E4" w:rsidRDefault="00715C41" w:rsidP="00715C41">
      <w:pPr>
        <w:ind w:left="210"/>
        <w:rPr>
          <w:rFonts w:ascii="ＭＳ 明朝" w:hAnsi="ＭＳ 明朝"/>
        </w:rPr>
      </w:pPr>
    </w:p>
    <w:p w14:paraId="4E857632" w14:textId="42ABF169" w:rsidR="00715C41" w:rsidRPr="005008C0" w:rsidRDefault="00715C41" w:rsidP="00715C41">
      <w:pPr>
        <w:ind w:left="210"/>
        <w:rPr>
          <w:rFonts w:ascii="ＭＳ 明朝" w:hAnsi="ＭＳ 明朝"/>
          <w:color w:val="000000" w:themeColor="text1"/>
        </w:rPr>
      </w:pPr>
      <w:r w:rsidRPr="005008C0">
        <w:rPr>
          <w:rFonts w:ascii="ＭＳ 明朝" w:hAnsi="ＭＳ 明朝" w:hint="eastAsia"/>
          <w:color w:val="000000" w:themeColor="text1"/>
        </w:rPr>
        <w:t xml:space="preserve">４　</w:t>
      </w:r>
      <w:r w:rsidR="000001E4" w:rsidRPr="005008C0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5008C0">
        <w:rPr>
          <w:rFonts w:ascii="ＭＳ 明朝" w:hAnsi="ＭＳ 明朝" w:hint="eastAsia"/>
          <w:color w:val="000000" w:themeColor="text1"/>
        </w:rPr>
        <w:t xml:space="preserve">　　年度</w:t>
      </w:r>
      <w:r w:rsidR="00B43F88" w:rsidRPr="005008C0">
        <w:rPr>
          <w:rFonts w:ascii="ＭＳ 明朝" w:hAnsi="ＭＳ 明朝" w:hint="eastAsia"/>
          <w:color w:val="000000" w:themeColor="text1"/>
        </w:rPr>
        <w:t>収支</w:t>
      </w:r>
      <w:r w:rsidRPr="005008C0">
        <w:rPr>
          <w:rFonts w:ascii="ＭＳ 明朝" w:hAnsi="ＭＳ 明朝" w:hint="eastAsia"/>
          <w:color w:val="000000" w:themeColor="text1"/>
        </w:rPr>
        <w:t>決算（見込）書抄本</w:t>
      </w:r>
      <w:r w:rsidR="00B43F88" w:rsidRPr="005008C0">
        <w:rPr>
          <w:rFonts w:ascii="ＭＳ 明朝" w:hAnsi="ＭＳ 明朝" w:hint="eastAsia"/>
          <w:color w:val="000000" w:themeColor="text1"/>
        </w:rPr>
        <w:t>（市町等の場合は歳入歳出決算（見込）書抄本）</w:t>
      </w:r>
    </w:p>
    <w:p w14:paraId="4E857633" w14:textId="77777777" w:rsidR="00715C41" w:rsidRPr="000001E4" w:rsidRDefault="00715C41" w:rsidP="00715C41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※決算書には，当該事業に係る経費である旨を関係部分に付記すること。</w:t>
      </w:r>
    </w:p>
    <w:p w14:paraId="4E857634" w14:textId="77777777" w:rsidR="00C37579" w:rsidRPr="000001E4" w:rsidRDefault="00C37579" w:rsidP="00C37579">
      <w:pPr>
        <w:ind w:left="210"/>
        <w:rPr>
          <w:rFonts w:ascii="ＭＳ 明朝" w:hAnsi="ＭＳ 明朝"/>
        </w:rPr>
      </w:pPr>
    </w:p>
    <w:p w14:paraId="4E857635" w14:textId="77777777" w:rsidR="00715C41" w:rsidRPr="000001E4" w:rsidRDefault="00715C41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５　添付書類</w:t>
      </w:r>
    </w:p>
    <w:p w14:paraId="4E857636" w14:textId="77777777" w:rsidR="00715C41" w:rsidRPr="000001E4" w:rsidRDefault="00715C41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（１）</w:t>
      </w:r>
      <w:r w:rsidR="00323630" w:rsidRPr="000001E4">
        <w:rPr>
          <w:rFonts w:ascii="ＭＳ 明朝" w:hAnsi="ＭＳ 明朝" w:hint="eastAsia"/>
        </w:rPr>
        <w:t>工事請負契約書</w:t>
      </w:r>
      <w:r w:rsidR="00495203" w:rsidRPr="000001E4">
        <w:rPr>
          <w:rFonts w:ascii="ＭＳ 明朝" w:hAnsi="ＭＳ 明朝" w:hint="eastAsia"/>
        </w:rPr>
        <w:t>等</w:t>
      </w:r>
      <w:r w:rsidR="00323630" w:rsidRPr="000001E4">
        <w:rPr>
          <w:rFonts w:ascii="ＭＳ 明朝" w:hAnsi="ＭＳ 明朝" w:hint="eastAsia"/>
        </w:rPr>
        <w:t>の写し</w:t>
      </w:r>
    </w:p>
    <w:p w14:paraId="4E857637" w14:textId="77777777" w:rsidR="00715C41" w:rsidRPr="000001E4" w:rsidRDefault="00715C41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（２）</w:t>
      </w:r>
      <w:r w:rsidR="00E843C8" w:rsidRPr="000001E4">
        <w:rPr>
          <w:rFonts w:ascii="ＭＳ 明朝" w:hAnsi="ＭＳ 明朝" w:hint="eastAsia"/>
        </w:rPr>
        <w:t>工事仕様書</w:t>
      </w:r>
    </w:p>
    <w:p w14:paraId="4E857638" w14:textId="77777777" w:rsidR="00E843C8" w:rsidRPr="000001E4" w:rsidRDefault="00E843C8" w:rsidP="009E3841">
      <w:pPr>
        <w:ind w:leftChars="100" w:left="630" w:hangingChars="200" w:hanging="42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（３）補助対象</w:t>
      </w:r>
      <w:r w:rsidR="009E3841" w:rsidRPr="000001E4">
        <w:rPr>
          <w:rFonts w:ascii="ＭＳ 明朝" w:hAnsi="ＭＳ 明朝" w:hint="eastAsia"/>
        </w:rPr>
        <w:t>建物の</w:t>
      </w:r>
      <w:r w:rsidR="00D37374" w:rsidRPr="000001E4">
        <w:rPr>
          <w:rFonts w:ascii="ＭＳ 明朝" w:hAnsi="ＭＳ 明朝" w:hint="eastAsia"/>
        </w:rPr>
        <w:t>各階平面図（面積を明記したもの）</w:t>
      </w:r>
      <w:r w:rsidR="009E3841" w:rsidRPr="000001E4">
        <w:rPr>
          <w:rFonts w:ascii="ＭＳ 明朝" w:hAnsi="ＭＳ 明朝" w:hint="eastAsia"/>
        </w:rPr>
        <w:t>及び</w:t>
      </w:r>
      <w:r w:rsidR="00D37374" w:rsidRPr="000001E4">
        <w:rPr>
          <w:rFonts w:ascii="ＭＳ 明朝" w:hAnsi="ＭＳ 明朝" w:hint="eastAsia"/>
        </w:rPr>
        <w:t>立面図等</w:t>
      </w:r>
    </w:p>
    <w:p w14:paraId="4E857639" w14:textId="77777777" w:rsidR="00715C41" w:rsidRPr="000001E4" w:rsidRDefault="00715C41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E843C8" w:rsidRPr="000001E4">
        <w:rPr>
          <w:rFonts w:ascii="ＭＳ 明朝" w:hAnsi="ＭＳ 明朝" w:hint="eastAsia"/>
        </w:rPr>
        <w:t>４</w:t>
      </w:r>
      <w:r w:rsidRPr="000001E4">
        <w:rPr>
          <w:rFonts w:ascii="ＭＳ 明朝" w:hAnsi="ＭＳ 明朝" w:hint="eastAsia"/>
        </w:rPr>
        <w:t>）</w:t>
      </w:r>
      <w:r w:rsidR="00E843C8" w:rsidRPr="000001E4">
        <w:rPr>
          <w:rFonts w:ascii="ＭＳ 明朝" w:hAnsi="ＭＳ 明朝" w:hint="eastAsia"/>
        </w:rPr>
        <w:t>各室ごとに室名及び面積を明らかにした表</w:t>
      </w:r>
    </w:p>
    <w:p w14:paraId="4E85763A" w14:textId="77777777" w:rsidR="00715C41" w:rsidRPr="000001E4" w:rsidRDefault="00715C41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E843C8" w:rsidRPr="000001E4">
        <w:rPr>
          <w:rFonts w:ascii="ＭＳ 明朝" w:hAnsi="ＭＳ 明朝" w:hint="eastAsia"/>
        </w:rPr>
        <w:t>５</w:t>
      </w:r>
      <w:r w:rsidRPr="000001E4">
        <w:rPr>
          <w:rFonts w:ascii="ＭＳ 明朝" w:hAnsi="ＭＳ 明朝" w:hint="eastAsia"/>
        </w:rPr>
        <w:t>）</w:t>
      </w:r>
      <w:r w:rsidR="00E843C8" w:rsidRPr="000001E4">
        <w:rPr>
          <w:rFonts w:ascii="ＭＳ 明朝" w:hAnsi="ＭＳ 明朝" w:hint="eastAsia"/>
        </w:rPr>
        <w:t>建物検査済証等の写し</w:t>
      </w:r>
    </w:p>
    <w:p w14:paraId="4E85763B" w14:textId="77777777" w:rsidR="00715C41" w:rsidRPr="000001E4" w:rsidRDefault="00715C41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E843C8" w:rsidRPr="000001E4">
        <w:rPr>
          <w:rFonts w:ascii="ＭＳ 明朝" w:hAnsi="ＭＳ 明朝" w:hint="eastAsia"/>
        </w:rPr>
        <w:t>６</w:t>
      </w:r>
      <w:r w:rsidRPr="000001E4">
        <w:rPr>
          <w:rFonts w:ascii="ＭＳ 明朝" w:hAnsi="ＭＳ 明朝" w:hint="eastAsia"/>
        </w:rPr>
        <w:t>）</w:t>
      </w:r>
      <w:r w:rsidR="00323630" w:rsidRPr="000001E4">
        <w:rPr>
          <w:rFonts w:ascii="ＭＳ 明朝" w:hAnsi="ＭＳ 明朝" w:hint="eastAsia"/>
        </w:rPr>
        <w:t>補助対象</w:t>
      </w:r>
      <w:r w:rsidR="009E3841" w:rsidRPr="000001E4">
        <w:rPr>
          <w:rFonts w:ascii="ＭＳ 明朝" w:hAnsi="ＭＳ 明朝" w:hint="eastAsia"/>
        </w:rPr>
        <w:t>建物</w:t>
      </w:r>
      <w:r w:rsidR="00323630" w:rsidRPr="000001E4">
        <w:rPr>
          <w:rFonts w:ascii="ＭＳ 明朝" w:hAnsi="ＭＳ 明朝" w:hint="eastAsia"/>
        </w:rPr>
        <w:t>の外観及び主要設備の写真</w:t>
      </w:r>
    </w:p>
    <w:p w14:paraId="4E85763C" w14:textId="77777777" w:rsidR="004302EA" w:rsidRPr="000001E4" w:rsidRDefault="004302EA" w:rsidP="004302EA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（７）補助対象機器の写真及び設置場所を付記した平面図</w:t>
      </w:r>
    </w:p>
    <w:p w14:paraId="4E85763D" w14:textId="77777777" w:rsidR="004302EA" w:rsidRPr="000001E4" w:rsidRDefault="004302EA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（８）売買契約書の写し，検収調書又はこれにかわるものの写し</w:t>
      </w:r>
    </w:p>
    <w:p w14:paraId="4E85763E" w14:textId="77777777" w:rsidR="00715C41" w:rsidRPr="000001E4" w:rsidRDefault="00715C41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C265BF" w:rsidRPr="000001E4">
        <w:rPr>
          <w:rFonts w:ascii="ＭＳ 明朝" w:hAnsi="ＭＳ 明朝" w:hint="eastAsia"/>
        </w:rPr>
        <w:t>９</w:t>
      </w:r>
      <w:r w:rsidRPr="000001E4">
        <w:rPr>
          <w:rFonts w:ascii="ＭＳ 明朝" w:hAnsi="ＭＳ 明朝" w:hint="eastAsia"/>
        </w:rPr>
        <w:t>）</w:t>
      </w:r>
      <w:r w:rsidR="00323630" w:rsidRPr="000001E4">
        <w:rPr>
          <w:rFonts w:ascii="ＭＳ 明朝" w:hAnsi="ＭＳ 明朝" w:hint="eastAsia"/>
        </w:rPr>
        <w:t>その他参考となる資料</w:t>
      </w:r>
    </w:p>
    <w:p w14:paraId="4E85763F" w14:textId="0071B3E7" w:rsidR="003644AC" w:rsidRPr="000001E4" w:rsidRDefault="003644AC">
      <w:pPr>
        <w:widowControl/>
        <w:jc w:val="left"/>
        <w:rPr>
          <w:rFonts w:ascii="ＭＳ 明朝" w:hAnsi="ＭＳ 明朝"/>
        </w:rPr>
      </w:pPr>
      <w:r w:rsidRPr="000001E4">
        <w:rPr>
          <w:rFonts w:ascii="ＭＳ 明朝" w:hAnsi="ＭＳ 明朝"/>
        </w:rPr>
        <w:br w:type="page"/>
      </w:r>
    </w:p>
    <w:p w14:paraId="4E857669" w14:textId="7279483E" w:rsidR="00C37579" w:rsidRPr="000001E4" w:rsidRDefault="00C37579" w:rsidP="007C1CF4">
      <w:pPr>
        <w:rPr>
          <w:rFonts w:ascii="ＭＳ 明朝" w:hAnsi="ＭＳ 明朝"/>
        </w:rPr>
        <w:sectPr w:rsidR="00C37579" w:rsidRPr="000001E4" w:rsidSect="00CF086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66A" w14:textId="77777777" w:rsidR="00CD1420" w:rsidRPr="000001E4" w:rsidRDefault="00CD1420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別紙１</w:t>
      </w:r>
      <w:r w:rsidR="00885DDC" w:rsidRPr="000001E4">
        <w:rPr>
          <w:rFonts w:ascii="ＭＳ 明朝" w:hAnsi="ＭＳ 明朝" w:hint="eastAsia"/>
          <w:sz w:val="20"/>
          <w:szCs w:val="20"/>
        </w:rPr>
        <w:t>－１</w:t>
      </w:r>
    </w:p>
    <w:p w14:paraId="4E85766B" w14:textId="30C5E192" w:rsidR="00CD1420" w:rsidRPr="000001E4" w:rsidRDefault="000001E4" w:rsidP="00CD1420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CD1420" w:rsidRPr="000001E4">
        <w:rPr>
          <w:rFonts w:ascii="ＭＳ 明朝" w:hAnsi="ＭＳ 明朝" w:hint="eastAsia"/>
          <w:szCs w:val="21"/>
        </w:rPr>
        <w:t xml:space="preserve">　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="00CD1420" w:rsidRPr="000001E4">
        <w:rPr>
          <w:rFonts w:ascii="ＭＳ 明朝" w:hAnsi="ＭＳ 明朝" w:hint="eastAsia"/>
          <w:szCs w:val="21"/>
        </w:rPr>
        <w:t>補助金精算額調書</w:t>
      </w:r>
    </w:p>
    <w:p w14:paraId="4E85766C" w14:textId="77777777" w:rsidR="00CD1420" w:rsidRPr="000001E4" w:rsidRDefault="00CD1420" w:rsidP="00CD1420">
      <w:pPr>
        <w:ind w:left="210"/>
        <w:jc w:val="center"/>
        <w:rPr>
          <w:rFonts w:ascii="ＭＳ 明朝" w:hAnsi="ＭＳ 明朝"/>
          <w:sz w:val="24"/>
        </w:rPr>
      </w:pPr>
    </w:p>
    <w:p w14:paraId="4E85766D" w14:textId="77777777" w:rsidR="00CD1420" w:rsidRPr="000001E4" w:rsidRDefault="00CD1420" w:rsidP="00CD1420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（事業者名　　　　　　　　　　　　　　　　）</w:t>
      </w:r>
    </w:p>
    <w:tbl>
      <w:tblPr>
        <w:tblW w:w="1448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105"/>
        <w:gridCol w:w="1105"/>
        <w:gridCol w:w="1106"/>
        <w:gridCol w:w="1105"/>
        <w:gridCol w:w="1106"/>
        <w:gridCol w:w="1105"/>
        <w:gridCol w:w="1106"/>
        <w:gridCol w:w="1105"/>
        <w:gridCol w:w="1106"/>
        <w:gridCol w:w="1105"/>
        <w:gridCol w:w="1106"/>
      </w:tblGrid>
      <w:tr w:rsidR="00AF02B9" w:rsidRPr="000001E4" w14:paraId="4E8576B5" w14:textId="77777777" w:rsidTr="00CE7B0A">
        <w:trPr>
          <w:trHeight w:val="1778"/>
        </w:trPr>
        <w:tc>
          <w:tcPr>
            <w:tcW w:w="2327" w:type="dxa"/>
            <w:vAlign w:val="center"/>
          </w:tcPr>
          <w:p w14:paraId="4E85766E" w14:textId="77777777" w:rsidR="00CE7B0A" w:rsidRPr="000001E4" w:rsidRDefault="00CE7B0A" w:rsidP="00E617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1105" w:type="dxa"/>
          </w:tcPr>
          <w:p w14:paraId="4E85766F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0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1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  <w:p w14:paraId="4E857672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3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4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5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（Ａ）</w:t>
            </w:r>
          </w:p>
        </w:tc>
        <w:tc>
          <w:tcPr>
            <w:tcW w:w="1105" w:type="dxa"/>
          </w:tcPr>
          <w:p w14:paraId="4E857676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7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8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寄附金その他の収入額</w:t>
            </w:r>
          </w:p>
          <w:p w14:paraId="4E857679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A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1106" w:type="dxa"/>
          </w:tcPr>
          <w:p w14:paraId="4E85767B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C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D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差引事業費</w:t>
            </w:r>
          </w:p>
          <w:p w14:paraId="4E85767E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  <w:p w14:paraId="4E85767F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0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（Ｃ）</w:t>
            </w:r>
          </w:p>
        </w:tc>
        <w:tc>
          <w:tcPr>
            <w:tcW w:w="1105" w:type="dxa"/>
          </w:tcPr>
          <w:p w14:paraId="4E857681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2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3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対象経費の支出額</w:t>
            </w:r>
          </w:p>
          <w:p w14:paraId="4E857684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5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6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（Ｄ）</w:t>
            </w:r>
          </w:p>
        </w:tc>
        <w:tc>
          <w:tcPr>
            <w:tcW w:w="1106" w:type="dxa"/>
          </w:tcPr>
          <w:p w14:paraId="4E857687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8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9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選定額</w:t>
            </w:r>
          </w:p>
          <w:p w14:paraId="4E85768A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B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C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D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（Ｅ）</w:t>
            </w:r>
          </w:p>
        </w:tc>
        <w:tc>
          <w:tcPr>
            <w:tcW w:w="1105" w:type="dxa"/>
          </w:tcPr>
          <w:p w14:paraId="4E85768E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F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0" w14:textId="77777777" w:rsidR="00CE7B0A" w:rsidRPr="000001E4" w:rsidRDefault="00CE7B0A" w:rsidP="00CD1420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基本額</w:t>
            </w:r>
          </w:p>
          <w:p w14:paraId="4E857691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92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93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94" w14:textId="77777777" w:rsidR="00CE7B0A" w:rsidRPr="000001E4" w:rsidRDefault="00CE7B0A" w:rsidP="00CD1420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（Ｆ）</w:t>
            </w:r>
          </w:p>
        </w:tc>
        <w:tc>
          <w:tcPr>
            <w:tcW w:w="1106" w:type="dxa"/>
          </w:tcPr>
          <w:p w14:paraId="4E857695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6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7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基準額</w:t>
            </w:r>
          </w:p>
          <w:p w14:paraId="4E857698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9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A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B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（Ｇ）</w:t>
            </w:r>
          </w:p>
        </w:tc>
        <w:tc>
          <w:tcPr>
            <w:tcW w:w="1105" w:type="dxa"/>
          </w:tcPr>
          <w:p w14:paraId="4E85769C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D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E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補助所要額</w:t>
            </w:r>
          </w:p>
          <w:p w14:paraId="4E85769F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0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1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（Ｈ）</w:t>
            </w:r>
          </w:p>
        </w:tc>
        <w:tc>
          <w:tcPr>
            <w:tcW w:w="1106" w:type="dxa"/>
          </w:tcPr>
          <w:p w14:paraId="4E8576A2" w14:textId="77777777" w:rsidR="00CE7B0A" w:rsidRPr="000001E4" w:rsidRDefault="00CE7B0A" w:rsidP="00CE7B0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3" w14:textId="77777777" w:rsidR="00CE7B0A" w:rsidRPr="000001E4" w:rsidRDefault="00CE7B0A" w:rsidP="00CE7B0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4" w14:textId="77777777" w:rsidR="00CE7B0A" w:rsidRPr="000001E4" w:rsidRDefault="00CE7B0A" w:rsidP="00CE7B0A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交付決定額</w:t>
            </w:r>
          </w:p>
          <w:p w14:paraId="4E8576A5" w14:textId="77777777" w:rsidR="00CE7B0A" w:rsidRPr="000001E4" w:rsidRDefault="00CE7B0A" w:rsidP="00CE7B0A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6" w14:textId="77777777" w:rsidR="00CE7B0A" w:rsidRPr="000001E4" w:rsidRDefault="00CE7B0A" w:rsidP="00CE7B0A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7" w14:textId="77777777" w:rsidR="00CE7B0A" w:rsidRPr="000001E4" w:rsidRDefault="00CE7B0A" w:rsidP="00CE7B0A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（Ｉ）</w:t>
            </w:r>
          </w:p>
        </w:tc>
        <w:tc>
          <w:tcPr>
            <w:tcW w:w="1105" w:type="dxa"/>
          </w:tcPr>
          <w:p w14:paraId="4E8576A8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9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A" w14:textId="77777777" w:rsidR="00CE7B0A" w:rsidRPr="000001E4" w:rsidRDefault="00CE7B0A" w:rsidP="00CD1420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受入済額</w:t>
            </w:r>
          </w:p>
          <w:p w14:paraId="4E8576AB" w14:textId="77777777" w:rsidR="00CE7B0A" w:rsidRPr="000001E4" w:rsidRDefault="00CE7B0A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C" w14:textId="77777777" w:rsidR="00CE7B0A" w:rsidRPr="000001E4" w:rsidRDefault="00CE7B0A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D" w14:textId="77777777" w:rsidR="007505FD" w:rsidRPr="000001E4" w:rsidRDefault="007505FD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E" w14:textId="77777777" w:rsidR="00CE7B0A" w:rsidRPr="000001E4" w:rsidRDefault="00CE7B0A" w:rsidP="00E61702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（Ｊ）</w:t>
            </w:r>
          </w:p>
        </w:tc>
        <w:tc>
          <w:tcPr>
            <w:tcW w:w="1106" w:type="dxa"/>
          </w:tcPr>
          <w:p w14:paraId="4E8576AF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B0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B1" w14:textId="77777777" w:rsidR="00CE7B0A" w:rsidRPr="000001E4" w:rsidRDefault="00CE7B0A" w:rsidP="00CD1420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差引過不足額</w:t>
            </w:r>
          </w:p>
          <w:p w14:paraId="4E8576B2" w14:textId="77777777" w:rsidR="00CE7B0A" w:rsidRPr="000001E4" w:rsidRDefault="00CE7B0A" w:rsidP="001F0A9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(H)－(J)</w:t>
            </w:r>
          </w:p>
          <w:p w14:paraId="4E8576B3" w14:textId="77777777" w:rsidR="00CE7B0A" w:rsidRPr="000001E4" w:rsidRDefault="00CE7B0A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B4" w14:textId="77777777" w:rsidR="00CE7B0A" w:rsidRPr="000001E4" w:rsidRDefault="00CE7B0A" w:rsidP="00E61702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（Ｋ）</w:t>
            </w:r>
          </w:p>
        </w:tc>
      </w:tr>
      <w:tr w:rsidR="00AF02B9" w:rsidRPr="000001E4" w14:paraId="4E8576C2" w14:textId="77777777" w:rsidTr="00CE7B0A">
        <w:trPr>
          <w:trHeight w:val="2696"/>
        </w:trPr>
        <w:tc>
          <w:tcPr>
            <w:tcW w:w="2327" w:type="dxa"/>
          </w:tcPr>
          <w:p w14:paraId="4E8576B6" w14:textId="77777777" w:rsidR="00CE7B0A" w:rsidRPr="000001E4" w:rsidRDefault="00CE7B0A" w:rsidP="00E617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E8576B7" w14:textId="77777777" w:rsidR="00CE7B0A" w:rsidRPr="000001E4" w:rsidRDefault="00CD011F" w:rsidP="00CD142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8" w14:textId="77777777" w:rsidR="00CE7B0A" w:rsidRPr="000001E4" w:rsidRDefault="00CD011F" w:rsidP="00CD142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9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A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B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C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D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E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F" w14:textId="77777777" w:rsidR="00CE7B0A" w:rsidRPr="000001E4" w:rsidRDefault="00CE7B0A" w:rsidP="00CE7B0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C0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C1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E8576C3" w14:textId="77777777" w:rsidR="001F0A90" w:rsidRPr="000001E4" w:rsidRDefault="001F0A90" w:rsidP="001F0A90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（注）　１　（Ｅ）欄は，（Ｃ）と（Ｄ）とを比較して少ない方の額を記入すること。</w:t>
      </w:r>
    </w:p>
    <w:p w14:paraId="4E8576C4" w14:textId="77777777" w:rsidR="001F0A90" w:rsidRPr="000001E4" w:rsidRDefault="00EE49DF" w:rsidP="001F0A90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２　（Ｆ）欄は，（Ｅ）に別表第</w:t>
      </w:r>
      <w:r w:rsidR="005F1C4F" w:rsidRPr="000001E4">
        <w:rPr>
          <w:rFonts w:ascii="ＭＳ 明朝" w:hAnsi="ＭＳ 明朝" w:hint="eastAsia"/>
          <w:sz w:val="20"/>
          <w:szCs w:val="20"/>
        </w:rPr>
        <w:t>４</w:t>
      </w:r>
      <w:r w:rsidR="001F0A90" w:rsidRPr="000001E4">
        <w:rPr>
          <w:rFonts w:ascii="ＭＳ 明朝" w:hAnsi="ＭＳ 明朝" w:hint="eastAsia"/>
          <w:sz w:val="20"/>
          <w:szCs w:val="20"/>
        </w:rPr>
        <w:t>欄に定める補助率を乗じた額を記入すること。ただし，1,000円未満の端数が生じた場合は，これを切り捨てること。</w:t>
      </w:r>
    </w:p>
    <w:p w14:paraId="4E8576C5" w14:textId="77777777" w:rsidR="001F0A90" w:rsidRPr="000001E4" w:rsidRDefault="00EE49DF" w:rsidP="001F0A90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３　（Ｇ）欄は，別表第</w:t>
      </w:r>
      <w:r w:rsidR="005F1C4F" w:rsidRPr="000001E4">
        <w:rPr>
          <w:rFonts w:ascii="ＭＳ 明朝" w:hAnsi="ＭＳ 明朝" w:hint="eastAsia"/>
          <w:sz w:val="20"/>
          <w:szCs w:val="20"/>
        </w:rPr>
        <w:t>２</w:t>
      </w:r>
      <w:r w:rsidR="001F0A90" w:rsidRPr="000001E4">
        <w:rPr>
          <w:rFonts w:ascii="ＭＳ 明朝" w:hAnsi="ＭＳ 明朝" w:hint="eastAsia"/>
          <w:sz w:val="20"/>
          <w:szCs w:val="20"/>
        </w:rPr>
        <w:t>欄に定める基準額を記入すること。</w:t>
      </w:r>
    </w:p>
    <w:p w14:paraId="4E8576C6" w14:textId="77777777" w:rsidR="001F0A90" w:rsidRPr="000001E4" w:rsidRDefault="001F0A90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４　（Ｈ）欄は，（Ｆ）と（Ｇ）とを比較して少ない方の額を記入すること。</w:t>
      </w:r>
    </w:p>
    <w:p w14:paraId="4E8576C7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8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9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A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B" w14:textId="77777777" w:rsidR="00885DDC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2DF69369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6781FCD5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00CD6CFC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63DAA323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C" w14:textId="77777777" w:rsidR="00885DDC" w:rsidRPr="000001E4" w:rsidRDefault="00885DDC" w:rsidP="000F45CC">
      <w:pPr>
        <w:spacing w:line="280" w:lineRule="exact"/>
        <w:rPr>
          <w:rFonts w:ascii="ＭＳ 明朝" w:hAnsi="ＭＳ 明朝"/>
        </w:rPr>
        <w:sectPr w:rsidR="00885DDC" w:rsidRPr="000001E4" w:rsidSect="00CF0865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837" w14:textId="77777777" w:rsidR="00885DDC" w:rsidRPr="000001E4" w:rsidRDefault="00885DDC" w:rsidP="00B85B2B">
      <w:pPr>
        <w:rPr>
          <w:rFonts w:ascii="ＭＳ 明朝" w:hAnsi="ＭＳ 明朝"/>
        </w:rPr>
      </w:pPr>
      <w:r w:rsidRPr="000001E4">
        <w:rPr>
          <w:rFonts w:ascii="ＭＳ 明朝" w:hAnsi="ＭＳ 明朝" w:hint="eastAsia"/>
          <w:sz w:val="20"/>
          <w:szCs w:val="20"/>
        </w:rPr>
        <w:t>別紙２－２</w:t>
      </w:r>
    </w:p>
    <w:p w14:paraId="4E857838" w14:textId="0F2C211C" w:rsidR="00885DDC" w:rsidRPr="000001E4" w:rsidRDefault="000001E4" w:rsidP="00885DDC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885DDC" w:rsidRPr="000001E4">
        <w:rPr>
          <w:rFonts w:ascii="ＭＳ 明朝" w:hAnsi="ＭＳ 明朝" w:hint="eastAsia"/>
          <w:szCs w:val="21"/>
        </w:rPr>
        <w:t xml:space="preserve">　　年度</w:t>
      </w:r>
      <w:r w:rsidR="00885DDC" w:rsidRPr="000001E4">
        <w:rPr>
          <w:rFonts w:ascii="ＭＳ 明朝" w:hAnsi="ＭＳ 明朝" w:hint="eastAsia"/>
        </w:rPr>
        <w:t>広島県地域医療介護総合確保事業</w:t>
      </w:r>
      <w:r w:rsidR="00885DDC" w:rsidRPr="000001E4">
        <w:rPr>
          <w:rFonts w:ascii="ＭＳ 明朝" w:hAnsi="ＭＳ 明朝" w:hint="eastAsia"/>
          <w:szCs w:val="21"/>
        </w:rPr>
        <w:t>実績報告書</w:t>
      </w:r>
    </w:p>
    <w:p w14:paraId="4E857839" w14:textId="77777777" w:rsidR="00885DDC" w:rsidRPr="000001E4" w:rsidRDefault="00885DDC" w:rsidP="00885DDC">
      <w:pPr>
        <w:ind w:left="210"/>
        <w:jc w:val="center"/>
        <w:rPr>
          <w:rFonts w:ascii="ＭＳ 明朝" w:hAnsi="ＭＳ 明朝"/>
          <w:sz w:val="24"/>
        </w:rPr>
      </w:pPr>
    </w:p>
    <w:tbl>
      <w:tblPr>
        <w:tblW w:w="924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"/>
        <w:gridCol w:w="2625"/>
        <w:gridCol w:w="735"/>
        <w:gridCol w:w="1050"/>
        <w:gridCol w:w="2100"/>
      </w:tblGrid>
      <w:tr w:rsidR="00AF02B9" w:rsidRPr="000001E4" w14:paraId="4E85783E" w14:textId="77777777" w:rsidTr="00563ED1">
        <w:trPr>
          <w:trHeight w:val="360"/>
        </w:trPr>
        <w:tc>
          <w:tcPr>
            <w:tcW w:w="2205" w:type="dxa"/>
            <w:vAlign w:val="center"/>
          </w:tcPr>
          <w:p w14:paraId="4E85783A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008C0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1600" w:id="927203590"/>
              </w:rPr>
              <w:t>事業の名</w:t>
            </w:r>
            <w:r w:rsidRPr="005008C0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600" w:id="927203590"/>
              </w:rPr>
              <w:t>称</w:t>
            </w:r>
          </w:p>
        </w:tc>
        <w:tc>
          <w:tcPr>
            <w:tcW w:w="3885" w:type="dxa"/>
            <w:gridSpan w:val="3"/>
            <w:vAlign w:val="center"/>
          </w:tcPr>
          <w:p w14:paraId="4E85783B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E85783C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全体計画</w:t>
            </w:r>
          </w:p>
        </w:tc>
        <w:tc>
          <w:tcPr>
            <w:tcW w:w="2100" w:type="dxa"/>
            <w:vAlign w:val="center"/>
          </w:tcPr>
          <w:p w14:paraId="4E85783D" w14:textId="77777777" w:rsidR="00885DDC" w:rsidRPr="000001E4" w:rsidRDefault="00885DDC" w:rsidP="00563ED1">
            <w:pPr>
              <w:ind w:firstLineChars="200" w:firstLine="36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01E4">
              <w:rPr>
                <w:rFonts w:ascii="ＭＳ 明朝" w:hAnsi="ＭＳ 明朝" w:hint="eastAsia"/>
                <w:sz w:val="18"/>
                <w:szCs w:val="18"/>
              </w:rPr>
              <w:t>年度～　　年度</w:t>
            </w:r>
          </w:p>
        </w:tc>
      </w:tr>
      <w:tr w:rsidR="00AF02B9" w:rsidRPr="000001E4" w14:paraId="4E857842" w14:textId="77777777" w:rsidTr="00563ED1">
        <w:trPr>
          <w:trHeight w:val="168"/>
        </w:trPr>
        <w:tc>
          <w:tcPr>
            <w:tcW w:w="2730" w:type="dxa"/>
            <w:gridSpan w:val="2"/>
            <w:vAlign w:val="center"/>
          </w:tcPr>
          <w:p w14:paraId="4E85783F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008C0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800" w:id="927203591"/>
              </w:rPr>
              <w:t>開設者（設置者</w:t>
            </w:r>
            <w:r w:rsidRPr="005008C0">
              <w:rPr>
                <w:rFonts w:ascii="ＭＳ 明朝" w:hAnsi="ＭＳ 明朝" w:hint="eastAsia"/>
                <w:spacing w:val="-45"/>
                <w:kern w:val="0"/>
                <w:sz w:val="20"/>
                <w:szCs w:val="20"/>
                <w:fitText w:val="1800" w:id="927203591"/>
              </w:rPr>
              <w:t>）</w:t>
            </w:r>
          </w:p>
        </w:tc>
        <w:tc>
          <w:tcPr>
            <w:tcW w:w="2625" w:type="dxa"/>
            <w:vAlign w:val="center"/>
          </w:tcPr>
          <w:p w14:paraId="4E857840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団体名（病院名）</w:t>
            </w:r>
          </w:p>
        </w:tc>
        <w:tc>
          <w:tcPr>
            <w:tcW w:w="3885" w:type="dxa"/>
            <w:gridSpan w:val="3"/>
            <w:vAlign w:val="center"/>
          </w:tcPr>
          <w:p w14:paraId="4E857841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所在地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AF02B9" w:rsidRPr="000001E4" w14:paraId="4E857846" w14:textId="77777777" w:rsidTr="00563ED1">
        <w:trPr>
          <w:trHeight w:val="511"/>
        </w:trPr>
        <w:tc>
          <w:tcPr>
            <w:tcW w:w="2730" w:type="dxa"/>
            <w:gridSpan w:val="2"/>
            <w:vAlign w:val="center"/>
          </w:tcPr>
          <w:p w14:paraId="4E857843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4E857844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4E857845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847" w14:textId="77777777" w:rsidR="00885DDC" w:rsidRPr="000001E4" w:rsidRDefault="00885DDC" w:rsidP="00885DDC">
      <w:pPr>
        <w:spacing w:beforeLines="50" w:before="180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１　施設の規模及び構造</w:t>
      </w:r>
    </w:p>
    <w:p w14:paraId="4E857848" w14:textId="77777777" w:rsidR="00885DDC" w:rsidRPr="000001E4" w:rsidRDefault="00885DDC" w:rsidP="00885DDC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（１）施設整備事業（解体撤去工事を除く）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AF02B9" w:rsidRPr="000001E4" w14:paraId="4E85784B" w14:textId="77777777" w:rsidTr="00563ED1">
        <w:trPr>
          <w:trHeight w:val="431"/>
        </w:trPr>
        <w:tc>
          <w:tcPr>
            <w:tcW w:w="2100" w:type="dxa"/>
            <w:vAlign w:val="center"/>
          </w:tcPr>
          <w:p w14:paraId="4E857849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敷地の状況</w:t>
            </w:r>
          </w:p>
        </w:tc>
        <w:tc>
          <w:tcPr>
            <w:tcW w:w="6930" w:type="dxa"/>
            <w:vAlign w:val="center"/>
          </w:tcPr>
          <w:p w14:paraId="4E85784A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敷地面積 　　　　　㎡（自己所有地，借地，買入（予定）地の別）</w:t>
            </w:r>
          </w:p>
        </w:tc>
      </w:tr>
      <w:tr w:rsidR="00AF02B9" w:rsidRPr="000001E4" w14:paraId="4E85784E" w14:textId="77777777" w:rsidTr="00563ED1">
        <w:trPr>
          <w:trHeight w:val="440"/>
        </w:trPr>
        <w:tc>
          <w:tcPr>
            <w:tcW w:w="2100" w:type="dxa"/>
            <w:vAlign w:val="center"/>
          </w:tcPr>
          <w:p w14:paraId="4E85784C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事業の種別</w:t>
            </w:r>
          </w:p>
        </w:tc>
        <w:tc>
          <w:tcPr>
            <w:tcW w:w="6930" w:type="dxa"/>
            <w:vAlign w:val="center"/>
          </w:tcPr>
          <w:p w14:paraId="4E85784D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（新築，増築，改築，改修の別）</w:t>
            </w:r>
          </w:p>
        </w:tc>
      </w:tr>
      <w:tr w:rsidR="00AF02B9" w:rsidRPr="000001E4" w14:paraId="4E857854" w14:textId="77777777" w:rsidTr="00563ED1">
        <w:trPr>
          <w:trHeight w:val="1337"/>
        </w:trPr>
        <w:tc>
          <w:tcPr>
            <w:tcW w:w="2100" w:type="dxa"/>
            <w:vAlign w:val="center"/>
          </w:tcPr>
          <w:p w14:paraId="4E85784F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建物の構造</w:t>
            </w:r>
          </w:p>
          <w:p w14:paraId="4E857850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及び面積</w:t>
            </w:r>
          </w:p>
        </w:tc>
        <w:tc>
          <w:tcPr>
            <w:tcW w:w="6930" w:type="dxa"/>
            <w:vAlign w:val="center"/>
          </w:tcPr>
          <w:p w14:paraId="4E857851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　　　　　　　　造）　地上　　階建　　建築面積　　　　　㎡</w:t>
            </w:r>
          </w:p>
          <w:p w14:paraId="4E857852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地下　　階</w:t>
            </w:r>
          </w:p>
          <w:p w14:paraId="4E857853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延べ面積　　　　　㎡</w:t>
            </w:r>
          </w:p>
        </w:tc>
      </w:tr>
      <w:tr w:rsidR="00AF02B9" w:rsidRPr="000001E4" w14:paraId="4E857857" w14:textId="77777777" w:rsidTr="00563ED1">
        <w:trPr>
          <w:trHeight w:val="474"/>
        </w:trPr>
        <w:tc>
          <w:tcPr>
            <w:tcW w:w="2100" w:type="dxa"/>
            <w:vAlign w:val="center"/>
          </w:tcPr>
          <w:p w14:paraId="4E857855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工事の施工方法</w:t>
            </w:r>
          </w:p>
        </w:tc>
        <w:tc>
          <w:tcPr>
            <w:tcW w:w="6930" w:type="dxa"/>
            <w:vAlign w:val="center"/>
          </w:tcPr>
          <w:p w14:paraId="4E857856" w14:textId="0E699611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（直営，請負の別）請負の場合　　　</w:t>
            </w:r>
            <w:r w:rsidR="000001E4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日契約</w:t>
            </w:r>
          </w:p>
        </w:tc>
      </w:tr>
      <w:tr w:rsidR="00AF02B9" w:rsidRPr="000001E4" w14:paraId="4E85785B" w14:textId="77777777" w:rsidTr="00563ED1">
        <w:trPr>
          <w:trHeight w:val="885"/>
        </w:trPr>
        <w:tc>
          <w:tcPr>
            <w:tcW w:w="2100" w:type="dxa"/>
            <w:vAlign w:val="center"/>
          </w:tcPr>
          <w:p w14:paraId="4E857858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施工期間</w:t>
            </w:r>
          </w:p>
        </w:tc>
        <w:tc>
          <w:tcPr>
            <w:tcW w:w="6930" w:type="dxa"/>
            <w:vAlign w:val="center"/>
          </w:tcPr>
          <w:p w14:paraId="4E857859" w14:textId="7D714DFB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着工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　竣工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4E85785A" w14:textId="13034F19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事業開始年月日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4E85785C" w14:textId="77777777" w:rsidR="00885DDC" w:rsidRPr="000001E4" w:rsidRDefault="00885DDC" w:rsidP="00885DDC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（２）解体撤去工事（既存施設に係るもの）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AF02B9" w:rsidRPr="000001E4" w14:paraId="4E857862" w14:textId="77777777" w:rsidTr="00563ED1">
        <w:trPr>
          <w:trHeight w:val="1180"/>
        </w:trPr>
        <w:tc>
          <w:tcPr>
            <w:tcW w:w="2100" w:type="dxa"/>
            <w:vAlign w:val="center"/>
          </w:tcPr>
          <w:p w14:paraId="4E85785D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建物の構造</w:t>
            </w:r>
          </w:p>
          <w:p w14:paraId="4E85785E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及び面積</w:t>
            </w:r>
          </w:p>
        </w:tc>
        <w:tc>
          <w:tcPr>
            <w:tcW w:w="6930" w:type="dxa"/>
            <w:vAlign w:val="center"/>
          </w:tcPr>
          <w:p w14:paraId="4E85785F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　　　　　　　　造）　地上　　階建　　建築面積　　　　　㎡</w:t>
            </w:r>
          </w:p>
          <w:p w14:paraId="4E857860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地下　　階</w:t>
            </w:r>
          </w:p>
          <w:p w14:paraId="4E857861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延べ面積　　　　　㎡</w:t>
            </w:r>
          </w:p>
        </w:tc>
      </w:tr>
      <w:tr w:rsidR="00AF02B9" w:rsidRPr="000001E4" w14:paraId="4E857865" w14:textId="77777777" w:rsidTr="00563ED1">
        <w:trPr>
          <w:trHeight w:val="435"/>
        </w:trPr>
        <w:tc>
          <w:tcPr>
            <w:tcW w:w="2100" w:type="dxa"/>
            <w:vAlign w:val="center"/>
          </w:tcPr>
          <w:p w14:paraId="4E857863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建築年月日</w:t>
            </w:r>
          </w:p>
        </w:tc>
        <w:tc>
          <w:tcPr>
            <w:tcW w:w="6930" w:type="dxa"/>
            <w:vAlign w:val="center"/>
          </w:tcPr>
          <w:p w14:paraId="4E857864" w14:textId="34188C69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昭和・</w:t>
            </w:r>
            <w:r w:rsidR="000001E4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日（築　　　年）</w:t>
            </w:r>
          </w:p>
        </w:tc>
      </w:tr>
      <w:tr w:rsidR="00AF02B9" w:rsidRPr="000001E4" w14:paraId="4E857869" w14:textId="77777777" w:rsidTr="00563ED1">
        <w:trPr>
          <w:trHeight w:val="435"/>
        </w:trPr>
        <w:tc>
          <w:tcPr>
            <w:tcW w:w="2100" w:type="dxa"/>
            <w:vAlign w:val="center"/>
          </w:tcPr>
          <w:p w14:paraId="4E857866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財産処分の有無</w:t>
            </w:r>
          </w:p>
        </w:tc>
        <w:tc>
          <w:tcPr>
            <w:tcW w:w="6930" w:type="dxa"/>
            <w:vAlign w:val="center"/>
          </w:tcPr>
          <w:p w14:paraId="4E857867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無・有　（補助事業名　　　　　　　　　　　　　　　　　　　　 　　）</w:t>
            </w:r>
          </w:p>
          <w:p w14:paraId="4E857868" w14:textId="2CD073AC" w:rsidR="00885DDC" w:rsidRPr="000001E4" w:rsidRDefault="00885DDC" w:rsidP="00563ED1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（財産処分承認年月日　</w:t>
            </w:r>
            <w:r w:rsidR="000001E4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日）</w:t>
            </w:r>
          </w:p>
        </w:tc>
      </w:tr>
      <w:tr w:rsidR="00AF02B9" w:rsidRPr="000001E4" w14:paraId="4E85786C" w14:textId="77777777" w:rsidTr="00563ED1">
        <w:trPr>
          <w:trHeight w:val="435"/>
        </w:trPr>
        <w:tc>
          <w:tcPr>
            <w:tcW w:w="2100" w:type="dxa"/>
            <w:vAlign w:val="center"/>
          </w:tcPr>
          <w:p w14:paraId="4E85786A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施工期間</w:t>
            </w:r>
          </w:p>
        </w:tc>
        <w:tc>
          <w:tcPr>
            <w:tcW w:w="6930" w:type="dxa"/>
            <w:vAlign w:val="center"/>
          </w:tcPr>
          <w:p w14:paraId="4E85786B" w14:textId="1D7818AF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着工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　完了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　　　　　　　　　</w:t>
            </w:r>
          </w:p>
        </w:tc>
      </w:tr>
    </w:tbl>
    <w:p w14:paraId="4E85786D" w14:textId="77777777" w:rsidR="00885DDC" w:rsidRPr="000001E4" w:rsidRDefault="00885DDC" w:rsidP="00885DDC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（３）施設整備費内訳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173"/>
        <w:gridCol w:w="7"/>
        <w:gridCol w:w="1265"/>
        <w:gridCol w:w="1791"/>
        <w:gridCol w:w="2164"/>
      </w:tblGrid>
      <w:tr w:rsidR="00AF02B9" w:rsidRPr="000001E4" w14:paraId="4E857873" w14:textId="77777777" w:rsidTr="00463A7F">
        <w:trPr>
          <w:trHeight w:val="247"/>
        </w:trPr>
        <w:tc>
          <w:tcPr>
            <w:tcW w:w="630" w:type="dxa"/>
            <w:vAlign w:val="center"/>
          </w:tcPr>
          <w:p w14:paraId="4E85786E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3173" w:type="dxa"/>
            <w:vAlign w:val="center"/>
          </w:tcPr>
          <w:p w14:paraId="4E85786F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費　　　目</w:t>
            </w:r>
          </w:p>
        </w:tc>
        <w:tc>
          <w:tcPr>
            <w:tcW w:w="1272" w:type="dxa"/>
            <w:gridSpan w:val="2"/>
            <w:vAlign w:val="center"/>
          </w:tcPr>
          <w:p w14:paraId="4E857870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面　　積</w:t>
            </w:r>
          </w:p>
        </w:tc>
        <w:tc>
          <w:tcPr>
            <w:tcW w:w="1791" w:type="dxa"/>
            <w:vAlign w:val="center"/>
          </w:tcPr>
          <w:p w14:paraId="4E857871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2164" w:type="dxa"/>
            <w:vAlign w:val="center"/>
          </w:tcPr>
          <w:p w14:paraId="4E857872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AF02B9" w:rsidRPr="000001E4" w14:paraId="4E85788A" w14:textId="77777777" w:rsidTr="00463A7F">
        <w:trPr>
          <w:cantSplit/>
          <w:trHeight w:val="617"/>
        </w:trPr>
        <w:tc>
          <w:tcPr>
            <w:tcW w:w="630" w:type="dxa"/>
            <w:vMerge w:val="restart"/>
            <w:textDirection w:val="tbRlV"/>
            <w:vAlign w:val="center"/>
          </w:tcPr>
          <w:p w14:paraId="4E857874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</w:t>
            </w:r>
          </w:p>
          <w:p w14:paraId="4E857875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3173" w:type="dxa"/>
          </w:tcPr>
          <w:p w14:paraId="4E857876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77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78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79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7A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E85787B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001E4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  <w:p w14:paraId="4E85787C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7D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7E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7F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E857880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  <w:p w14:paraId="4E857881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82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83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84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4" w:type="dxa"/>
          </w:tcPr>
          <w:p w14:paraId="4E857885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86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87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88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89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90" w14:textId="77777777" w:rsidTr="00463A7F">
        <w:trPr>
          <w:cantSplit/>
          <w:trHeight w:val="343"/>
        </w:trPr>
        <w:tc>
          <w:tcPr>
            <w:tcW w:w="630" w:type="dxa"/>
            <w:vMerge/>
          </w:tcPr>
          <w:p w14:paraId="4E85788B" w14:textId="77777777" w:rsidR="00885DDC" w:rsidRPr="000001E4" w:rsidRDefault="00885DDC" w:rsidP="00563ED1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E85788C" w14:textId="77777777" w:rsidR="00885DDC" w:rsidRPr="000001E4" w:rsidRDefault="00885DDC" w:rsidP="00563ED1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1272" w:type="dxa"/>
            <w:gridSpan w:val="2"/>
            <w:vAlign w:val="center"/>
          </w:tcPr>
          <w:p w14:paraId="4E85788D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4E85788E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4E85788F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A3" w14:textId="77777777" w:rsidTr="00463A7F">
        <w:trPr>
          <w:cantSplit/>
          <w:trHeight w:val="1046"/>
        </w:trPr>
        <w:tc>
          <w:tcPr>
            <w:tcW w:w="630" w:type="dxa"/>
            <w:vMerge w:val="restart"/>
            <w:textDirection w:val="tbRlV"/>
            <w:vAlign w:val="center"/>
          </w:tcPr>
          <w:p w14:paraId="4E857891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補助対象外</w:t>
            </w:r>
          </w:p>
          <w:p w14:paraId="4E857892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3173" w:type="dxa"/>
          </w:tcPr>
          <w:p w14:paraId="4E857893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94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95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96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E857897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98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99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9A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E85789B" w14:textId="77777777" w:rsidR="00885DDC" w:rsidRPr="000001E4" w:rsidRDefault="00885DDC" w:rsidP="00563ED1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9C" w14:textId="77777777" w:rsidR="00885DDC" w:rsidRPr="000001E4" w:rsidRDefault="00885DDC" w:rsidP="00563ED1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9D" w14:textId="77777777" w:rsidR="00885DDC" w:rsidRPr="000001E4" w:rsidRDefault="00885DDC" w:rsidP="00563ED1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9E" w14:textId="77777777" w:rsidR="00885DDC" w:rsidRPr="000001E4" w:rsidRDefault="00885DDC" w:rsidP="00563ED1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FFFFFF"/>
          </w:tcPr>
          <w:p w14:paraId="4E85789F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A0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A1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A2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A9" w14:textId="77777777" w:rsidTr="00463A7F">
        <w:trPr>
          <w:cantSplit/>
          <w:trHeight w:val="191"/>
        </w:trPr>
        <w:tc>
          <w:tcPr>
            <w:tcW w:w="630" w:type="dxa"/>
            <w:vMerge/>
          </w:tcPr>
          <w:p w14:paraId="4E8578A4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E8578A5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1272" w:type="dxa"/>
            <w:gridSpan w:val="2"/>
            <w:vAlign w:val="center"/>
          </w:tcPr>
          <w:p w14:paraId="4E8578A6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4E8578A7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4E8578A8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AE" w14:textId="77777777" w:rsidTr="00463A7F">
        <w:trPr>
          <w:trHeight w:val="482"/>
        </w:trPr>
        <w:tc>
          <w:tcPr>
            <w:tcW w:w="3810" w:type="dxa"/>
            <w:gridSpan w:val="3"/>
            <w:vAlign w:val="center"/>
          </w:tcPr>
          <w:p w14:paraId="4E8578AA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265" w:type="dxa"/>
            <w:vAlign w:val="center"/>
          </w:tcPr>
          <w:p w14:paraId="4E8578AB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4E8578AC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4E8578AD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8AF" w14:textId="77777777" w:rsidR="00885DDC" w:rsidRPr="000001E4" w:rsidRDefault="00885DDC" w:rsidP="00885DDC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（４）設備整備費内訳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888"/>
        <w:gridCol w:w="840"/>
        <w:gridCol w:w="945"/>
        <w:gridCol w:w="758"/>
        <w:gridCol w:w="720"/>
        <w:gridCol w:w="8"/>
        <w:gridCol w:w="1348"/>
        <w:gridCol w:w="1052"/>
        <w:gridCol w:w="842"/>
      </w:tblGrid>
      <w:tr w:rsidR="00AF02B9" w:rsidRPr="000001E4" w14:paraId="4E8578B9" w14:textId="77777777" w:rsidTr="00463A7F">
        <w:trPr>
          <w:trHeight w:val="247"/>
        </w:trPr>
        <w:tc>
          <w:tcPr>
            <w:tcW w:w="629" w:type="dxa"/>
            <w:vAlign w:val="center"/>
          </w:tcPr>
          <w:p w14:paraId="4E8578B0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888" w:type="dxa"/>
            <w:vAlign w:val="center"/>
          </w:tcPr>
          <w:p w14:paraId="4E8578B1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品名</w:t>
            </w:r>
          </w:p>
        </w:tc>
        <w:tc>
          <w:tcPr>
            <w:tcW w:w="840" w:type="dxa"/>
            <w:vAlign w:val="center"/>
          </w:tcPr>
          <w:p w14:paraId="4E8578B2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銘柄</w:t>
            </w:r>
          </w:p>
        </w:tc>
        <w:tc>
          <w:tcPr>
            <w:tcW w:w="945" w:type="dxa"/>
            <w:vAlign w:val="center"/>
          </w:tcPr>
          <w:p w14:paraId="4E8578B3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規格</w:t>
            </w:r>
          </w:p>
        </w:tc>
        <w:tc>
          <w:tcPr>
            <w:tcW w:w="758" w:type="dxa"/>
            <w:vAlign w:val="center"/>
          </w:tcPr>
          <w:p w14:paraId="4E8578B4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員数</w:t>
            </w:r>
          </w:p>
        </w:tc>
        <w:tc>
          <w:tcPr>
            <w:tcW w:w="720" w:type="dxa"/>
            <w:vAlign w:val="center"/>
          </w:tcPr>
          <w:p w14:paraId="4E8578B5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1356" w:type="dxa"/>
            <w:gridSpan w:val="2"/>
            <w:vAlign w:val="center"/>
          </w:tcPr>
          <w:p w14:paraId="4E8578B6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1052" w:type="dxa"/>
            <w:vAlign w:val="center"/>
          </w:tcPr>
          <w:p w14:paraId="4E8578B7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842" w:type="dxa"/>
            <w:vAlign w:val="center"/>
          </w:tcPr>
          <w:p w14:paraId="4E8578B8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AF02B9" w:rsidRPr="000001E4" w14:paraId="4E8578C8" w14:textId="77777777" w:rsidTr="00463A7F">
        <w:trPr>
          <w:cantSplit/>
          <w:trHeight w:val="617"/>
        </w:trPr>
        <w:tc>
          <w:tcPr>
            <w:tcW w:w="629" w:type="dxa"/>
            <w:vMerge w:val="restart"/>
            <w:textDirection w:val="tbRlV"/>
            <w:vAlign w:val="center"/>
          </w:tcPr>
          <w:p w14:paraId="4E8578BA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</w:t>
            </w:r>
          </w:p>
          <w:p w14:paraId="4E8578BB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1888" w:type="dxa"/>
          </w:tcPr>
          <w:p w14:paraId="4E8578BC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BD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BE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BF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C0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4E8578C1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14:paraId="4E8578C2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8" w:type="dxa"/>
          </w:tcPr>
          <w:p w14:paraId="4E8578C3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8578C4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56" w:type="dxa"/>
            <w:gridSpan w:val="2"/>
          </w:tcPr>
          <w:p w14:paraId="4E8578C5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052" w:type="dxa"/>
          </w:tcPr>
          <w:p w14:paraId="4E8578C6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" w:type="dxa"/>
          </w:tcPr>
          <w:p w14:paraId="4E8578C7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D2" w14:textId="77777777" w:rsidTr="00463A7F">
        <w:trPr>
          <w:cantSplit/>
          <w:trHeight w:val="343"/>
        </w:trPr>
        <w:tc>
          <w:tcPr>
            <w:tcW w:w="629" w:type="dxa"/>
            <w:vMerge/>
          </w:tcPr>
          <w:p w14:paraId="4E8578C9" w14:textId="77777777" w:rsidR="00885DDC" w:rsidRPr="000001E4" w:rsidRDefault="00885DDC" w:rsidP="00563ED1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4E8578CA" w14:textId="77777777" w:rsidR="00885DDC" w:rsidRPr="000001E4" w:rsidRDefault="00885DDC" w:rsidP="00563ED1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840" w:type="dxa"/>
            <w:vAlign w:val="center"/>
          </w:tcPr>
          <w:p w14:paraId="4E8578CB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E8578CC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E8578CD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E8578CE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4E8578CF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4E8578D0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4E8578D1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E0" w14:textId="77777777" w:rsidTr="00463A7F">
        <w:trPr>
          <w:cantSplit/>
          <w:trHeight w:val="1046"/>
        </w:trPr>
        <w:tc>
          <w:tcPr>
            <w:tcW w:w="629" w:type="dxa"/>
            <w:vMerge w:val="restart"/>
            <w:textDirection w:val="tbRlV"/>
            <w:vAlign w:val="center"/>
          </w:tcPr>
          <w:p w14:paraId="4E8578D3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補助対象外</w:t>
            </w:r>
          </w:p>
          <w:p w14:paraId="4E8578D4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1888" w:type="dxa"/>
          </w:tcPr>
          <w:p w14:paraId="4E8578D5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D6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D7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D8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4E8578D9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14:paraId="4E8578DA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8" w:type="dxa"/>
          </w:tcPr>
          <w:p w14:paraId="4E8578DB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8578DC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14:paraId="4E8578DD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/>
          </w:tcPr>
          <w:p w14:paraId="4E8578DE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14:paraId="4E8578DF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EA" w14:textId="77777777" w:rsidTr="00463A7F">
        <w:trPr>
          <w:cantSplit/>
          <w:trHeight w:val="191"/>
        </w:trPr>
        <w:tc>
          <w:tcPr>
            <w:tcW w:w="629" w:type="dxa"/>
            <w:vMerge/>
          </w:tcPr>
          <w:p w14:paraId="4E8578E1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4E8578E2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840" w:type="dxa"/>
            <w:vAlign w:val="center"/>
          </w:tcPr>
          <w:p w14:paraId="4E8578E3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E8578E4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E8578E5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E8578E6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4E8578E7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4E8578E8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4E8578E9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5DDC" w:rsidRPr="000001E4" w14:paraId="4E8578F3" w14:textId="77777777" w:rsidTr="00463A7F">
        <w:trPr>
          <w:trHeight w:val="482"/>
        </w:trPr>
        <w:tc>
          <w:tcPr>
            <w:tcW w:w="2517" w:type="dxa"/>
            <w:gridSpan w:val="2"/>
            <w:vAlign w:val="center"/>
          </w:tcPr>
          <w:p w14:paraId="4E8578EB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840" w:type="dxa"/>
            <w:vAlign w:val="center"/>
          </w:tcPr>
          <w:p w14:paraId="4E8578EC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E8578ED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E8578EE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4E8578EF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4E8578F0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4E8578F1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4E8578F2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8F4" w14:textId="77777777" w:rsidR="00885DDC" w:rsidRPr="000001E4" w:rsidRDefault="00885DDC" w:rsidP="00885DDC">
      <w:pPr>
        <w:rPr>
          <w:rFonts w:ascii="ＭＳ 明朝" w:hAnsi="ＭＳ 明朝"/>
          <w:szCs w:val="21"/>
        </w:rPr>
      </w:pPr>
    </w:p>
    <w:p w14:paraId="4E8578F5" w14:textId="77777777" w:rsidR="00885DDC" w:rsidRPr="000001E4" w:rsidRDefault="00885DDC" w:rsidP="00885DDC">
      <w:pPr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２　財源内訳</w:t>
      </w:r>
    </w:p>
    <w:tbl>
      <w:tblPr>
        <w:tblW w:w="926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9"/>
        <w:gridCol w:w="5054"/>
      </w:tblGrid>
      <w:tr w:rsidR="00AF02B9" w:rsidRPr="000001E4" w14:paraId="4E8578F9" w14:textId="77777777" w:rsidTr="00563ED1">
        <w:trPr>
          <w:trHeight w:val="355"/>
        </w:trPr>
        <w:tc>
          <w:tcPr>
            <w:tcW w:w="2100" w:type="dxa"/>
            <w:vAlign w:val="center"/>
          </w:tcPr>
          <w:p w14:paraId="4E8578F6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区　　　分</w:t>
            </w:r>
          </w:p>
        </w:tc>
        <w:tc>
          <w:tcPr>
            <w:tcW w:w="2109" w:type="dxa"/>
            <w:vAlign w:val="center"/>
          </w:tcPr>
          <w:p w14:paraId="4E8578F7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5054" w:type="dxa"/>
            <w:vAlign w:val="center"/>
          </w:tcPr>
          <w:p w14:paraId="4E8578F8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　　　　　考</w:t>
            </w:r>
          </w:p>
        </w:tc>
      </w:tr>
      <w:tr w:rsidR="00AF02B9" w:rsidRPr="000001E4" w14:paraId="4E857906" w14:textId="77777777" w:rsidTr="00563ED1">
        <w:trPr>
          <w:trHeight w:val="1890"/>
        </w:trPr>
        <w:tc>
          <w:tcPr>
            <w:tcW w:w="2100" w:type="dxa"/>
          </w:tcPr>
          <w:p w14:paraId="4E8578FA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8578FB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（1）</w:t>
            </w:r>
            <w:r w:rsidRPr="005008C0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927203592"/>
              </w:rPr>
              <w:t>県補助</w:t>
            </w:r>
            <w:r w:rsidRPr="005008C0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927203592"/>
              </w:rPr>
              <w:t>金</w:t>
            </w:r>
          </w:p>
          <w:p w14:paraId="4E8578FC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（2）市町補助金</w:t>
            </w:r>
          </w:p>
          <w:p w14:paraId="4E8578FD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（3）</w: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地方債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14:paraId="4E8578FE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（4）</w: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寄付金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14:paraId="4E8578FF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（5）</w:t>
            </w:r>
            <w:r w:rsidRPr="005008C0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927203593"/>
              </w:rPr>
              <w:t>自己資</w:t>
            </w:r>
            <w:r w:rsidRPr="005008C0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927203593"/>
              </w:rPr>
              <w:t>金</w:t>
            </w:r>
          </w:p>
          <w:p w14:paraId="4E857900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（6）</w: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その他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14:paraId="4E857901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E857902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  <w:p w14:paraId="4E857903" w14:textId="77777777" w:rsidR="00885DDC" w:rsidRPr="000001E4" w:rsidRDefault="00885DDC" w:rsidP="00563ED1">
            <w:pPr>
              <w:wordWrap w:val="0"/>
              <w:ind w:right="3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4" w:type="dxa"/>
          </w:tcPr>
          <w:p w14:paraId="4E857904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（内　訳）</w:t>
            </w:r>
          </w:p>
          <w:p w14:paraId="4E857905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5DDC" w:rsidRPr="000001E4" w14:paraId="4E85790A" w14:textId="77777777" w:rsidTr="00563ED1">
        <w:trPr>
          <w:trHeight w:val="328"/>
        </w:trPr>
        <w:tc>
          <w:tcPr>
            <w:tcW w:w="2100" w:type="dxa"/>
            <w:vAlign w:val="center"/>
          </w:tcPr>
          <w:p w14:paraId="4E857907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109" w:type="dxa"/>
            <w:vAlign w:val="center"/>
          </w:tcPr>
          <w:p w14:paraId="4E857908" w14:textId="77777777" w:rsidR="00885DDC" w:rsidRPr="000001E4" w:rsidRDefault="00885DDC" w:rsidP="00563ED1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4" w:type="dxa"/>
          </w:tcPr>
          <w:p w14:paraId="4E857909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919" w14:textId="77777777" w:rsidR="00885DDC" w:rsidRPr="000001E4" w:rsidRDefault="00885DDC" w:rsidP="00435669">
      <w:pPr>
        <w:rPr>
          <w:rFonts w:ascii="ＭＳ 明朝" w:hAnsi="ＭＳ 明朝"/>
          <w:sz w:val="20"/>
          <w:szCs w:val="20"/>
        </w:rPr>
      </w:pPr>
    </w:p>
    <w:p w14:paraId="524BF86D" w14:textId="6379E882" w:rsidR="003D3FBD" w:rsidRPr="000001E4" w:rsidRDefault="003D3FBD">
      <w:pPr>
        <w:widowControl/>
        <w:jc w:val="left"/>
        <w:rPr>
          <w:rFonts w:ascii="ＭＳ 明朝" w:hAnsi="ＭＳ 明朝"/>
          <w:sz w:val="20"/>
          <w:szCs w:val="20"/>
        </w:rPr>
      </w:pPr>
    </w:p>
    <w:sectPr w:rsidR="003D3FBD" w:rsidRPr="000001E4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B0E7" w14:textId="77777777" w:rsidR="00601BE6" w:rsidRDefault="00601BE6" w:rsidP="00AC3CB8">
      <w:r>
        <w:separator/>
      </w:r>
    </w:p>
  </w:endnote>
  <w:endnote w:type="continuationSeparator" w:id="0">
    <w:p w14:paraId="4DCEEEB4" w14:textId="77777777" w:rsidR="00601BE6" w:rsidRDefault="00601BE6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F5E19" w14:textId="77777777" w:rsidR="00601BE6" w:rsidRDefault="00601BE6" w:rsidP="00AC3CB8">
      <w:r>
        <w:separator/>
      </w:r>
    </w:p>
  </w:footnote>
  <w:footnote w:type="continuationSeparator" w:id="0">
    <w:p w14:paraId="062D4D35" w14:textId="77777777" w:rsidR="00601BE6" w:rsidRDefault="00601BE6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3C"/>
    <w:multiLevelType w:val="hybridMultilevel"/>
    <w:tmpl w:val="3808D66C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6867B5"/>
    <w:multiLevelType w:val="hybridMultilevel"/>
    <w:tmpl w:val="8A8EEE62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51F5A31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343475"/>
    <w:multiLevelType w:val="hybridMultilevel"/>
    <w:tmpl w:val="4DFE5F7E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DD09A6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16C1793"/>
    <w:multiLevelType w:val="hybridMultilevel"/>
    <w:tmpl w:val="DFE016FE"/>
    <w:lvl w:ilvl="0" w:tplc="E382B7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5B445CE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0F92A65"/>
    <w:multiLevelType w:val="hybridMultilevel"/>
    <w:tmpl w:val="2A9276B4"/>
    <w:lvl w:ilvl="0" w:tplc="A3F46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>
    <w:nsid w:val="558B0FB7"/>
    <w:multiLevelType w:val="hybridMultilevel"/>
    <w:tmpl w:val="E57A0C80"/>
    <w:lvl w:ilvl="0" w:tplc="FBA46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5C9187A"/>
    <w:multiLevelType w:val="hybridMultilevel"/>
    <w:tmpl w:val="42F873FE"/>
    <w:lvl w:ilvl="0" w:tplc="E5DC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24"/>
  </w:num>
  <w:num w:numId="6">
    <w:abstractNumId w:val="4"/>
  </w:num>
  <w:num w:numId="7">
    <w:abstractNumId w:val="28"/>
  </w:num>
  <w:num w:numId="8">
    <w:abstractNumId w:val="31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3"/>
  </w:num>
  <w:num w:numId="19">
    <w:abstractNumId w:val="29"/>
  </w:num>
  <w:num w:numId="20">
    <w:abstractNumId w:val="9"/>
  </w:num>
  <w:num w:numId="21">
    <w:abstractNumId w:val="2"/>
  </w:num>
  <w:num w:numId="22">
    <w:abstractNumId w:val="20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6"/>
  </w:num>
  <w:num w:numId="28">
    <w:abstractNumId w:val="10"/>
  </w:num>
  <w:num w:numId="29">
    <w:abstractNumId w:val="27"/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01E4"/>
    <w:rsid w:val="0000051B"/>
    <w:rsid w:val="00001DD1"/>
    <w:rsid w:val="00002A81"/>
    <w:rsid w:val="00004410"/>
    <w:rsid w:val="00004DD7"/>
    <w:rsid w:val="00004FA6"/>
    <w:rsid w:val="0000745D"/>
    <w:rsid w:val="0001072B"/>
    <w:rsid w:val="000109BE"/>
    <w:rsid w:val="000112D9"/>
    <w:rsid w:val="00011894"/>
    <w:rsid w:val="00011C37"/>
    <w:rsid w:val="00011E23"/>
    <w:rsid w:val="000127C3"/>
    <w:rsid w:val="000133F5"/>
    <w:rsid w:val="00014DEA"/>
    <w:rsid w:val="00014F04"/>
    <w:rsid w:val="000152DE"/>
    <w:rsid w:val="00015DF5"/>
    <w:rsid w:val="00021825"/>
    <w:rsid w:val="00022A71"/>
    <w:rsid w:val="00023A1B"/>
    <w:rsid w:val="00023A7B"/>
    <w:rsid w:val="00026519"/>
    <w:rsid w:val="00026CD7"/>
    <w:rsid w:val="00026E15"/>
    <w:rsid w:val="0002703E"/>
    <w:rsid w:val="000309BE"/>
    <w:rsid w:val="00030DDC"/>
    <w:rsid w:val="0003232F"/>
    <w:rsid w:val="000333B8"/>
    <w:rsid w:val="00036403"/>
    <w:rsid w:val="00037D1F"/>
    <w:rsid w:val="00043733"/>
    <w:rsid w:val="00043DD4"/>
    <w:rsid w:val="00044355"/>
    <w:rsid w:val="000464DF"/>
    <w:rsid w:val="000545A2"/>
    <w:rsid w:val="00057687"/>
    <w:rsid w:val="00060CE6"/>
    <w:rsid w:val="00062A75"/>
    <w:rsid w:val="000631F6"/>
    <w:rsid w:val="0006461E"/>
    <w:rsid w:val="00064C01"/>
    <w:rsid w:val="000664AC"/>
    <w:rsid w:val="000674F6"/>
    <w:rsid w:val="00067A47"/>
    <w:rsid w:val="00070686"/>
    <w:rsid w:val="0007236B"/>
    <w:rsid w:val="0007609E"/>
    <w:rsid w:val="00085672"/>
    <w:rsid w:val="00085996"/>
    <w:rsid w:val="00085A77"/>
    <w:rsid w:val="00085F2B"/>
    <w:rsid w:val="000875CE"/>
    <w:rsid w:val="00087D81"/>
    <w:rsid w:val="0009336E"/>
    <w:rsid w:val="00093EE2"/>
    <w:rsid w:val="0009543B"/>
    <w:rsid w:val="00095835"/>
    <w:rsid w:val="00096391"/>
    <w:rsid w:val="000A252B"/>
    <w:rsid w:val="000B1194"/>
    <w:rsid w:val="000B1402"/>
    <w:rsid w:val="000B3147"/>
    <w:rsid w:val="000B41D8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2BDE"/>
    <w:rsid w:val="000F3F7A"/>
    <w:rsid w:val="000F447C"/>
    <w:rsid w:val="000F45CC"/>
    <w:rsid w:val="000F4976"/>
    <w:rsid w:val="000F5D9D"/>
    <w:rsid w:val="000F7FC1"/>
    <w:rsid w:val="00100A04"/>
    <w:rsid w:val="00100C8E"/>
    <w:rsid w:val="00102482"/>
    <w:rsid w:val="00111B88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04FC"/>
    <w:rsid w:val="00143595"/>
    <w:rsid w:val="001476C6"/>
    <w:rsid w:val="0015098D"/>
    <w:rsid w:val="00150D89"/>
    <w:rsid w:val="00150EEF"/>
    <w:rsid w:val="00151AFF"/>
    <w:rsid w:val="00154BA5"/>
    <w:rsid w:val="00155EE0"/>
    <w:rsid w:val="00157EF1"/>
    <w:rsid w:val="00160DD1"/>
    <w:rsid w:val="00162128"/>
    <w:rsid w:val="001642AC"/>
    <w:rsid w:val="001648BF"/>
    <w:rsid w:val="00165836"/>
    <w:rsid w:val="001674FF"/>
    <w:rsid w:val="00171B0A"/>
    <w:rsid w:val="0017460E"/>
    <w:rsid w:val="00175521"/>
    <w:rsid w:val="0017592B"/>
    <w:rsid w:val="00181BF4"/>
    <w:rsid w:val="00183ED6"/>
    <w:rsid w:val="00184629"/>
    <w:rsid w:val="00190B48"/>
    <w:rsid w:val="00191C4D"/>
    <w:rsid w:val="001928E7"/>
    <w:rsid w:val="001934D3"/>
    <w:rsid w:val="001951D6"/>
    <w:rsid w:val="001957CC"/>
    <w:rsid w:val="001967BA"/>
    <w:rsid w:val="001A1137"/>
    <w:rsid w:val="001A2199"/>
    <w:rsid w:val="001A3A87"/>
    <w:rsid w:val="001A41EF"/>
    <w:rsid w:val="001A439E"/>
    <w:rsid w:val="001A4FD8"/>
    <w:rsid w:val="001A51B7"/>
    <w:rsid w:val="001A55C9"/>
    <w:rsid w:val="001A6435"/>
    <w:rsid w:val="001A64B7"/>
    <w:rsid w:val="001B3485"/>
    <w:rsid w:val="001B3687"/>
    <w:rsid w:val="001B4182"/>
    <w:rsid w:val="001B5A49"/>
    <w:rsid w:val="001B7201"/>
    <w:rsid w:val="001C0275"/>
    <w:rsid w:val="001C05BA"/>
    <w:rsid w:val="001C0639"/>
    <w:rsid w:val="001C0AF1"/>
    <w:rsid w:val="001C1D17"/>
    <w:rsid w:val="001C1D62"/>
    <w:rsid w:val="001C2B8A"/>
    <w:rsid w:val="001C55A2"/>
    <w:rsid w:val="001C57DF"/>
    <w:rsid w:val="001D199B"/>
    <w:rsid w:val="001D1F3B"/>
    <w:rsid w:val="001D2129"/>
    <w:rsid w:val="001D229D"/>
    <w:rsid w:val="001D294A"/>
    <w:rsid w:val="001D297D"/>
    <w:rsid w:val="001D576F"/>
    <w:rsid w:val="001D6A5D"/>
    <w:rsid w:val="001D7CD7"/>
    <w:rsid w:val="001E01E6"/>
    <w:rsid w:val="001E1039"/>
    <w:rsid w:val="001E2F4B"/>
    <w:rsid w:val="001E5F59"/>
    <w:rsid w:val="001E6F55"/>
    <w:rsid w:val="001F0A90"/>
    <w:rsid w:val="001F6E71"/>
    <w:rsid w:val="001F7996"/>
    <w:rsid w:val="0020172D"/>
    <w:rsid w:val="00202490"/>
    <w:rsid w:val="0020287E"/>
    <w:rsid w:val="00203EE6"/>
    <w:rsid w:val="002047E2"/>
    <w:rsid w:val="002056F2"/>
    <w:rsid w:val="00214077"/>
    <w:rsid w:val="00215AD6"/>
    <w:rsid w:val="00217C29"/>
    <w:rsid w:val="00220D66"/>
    <w:rsid w:val="00222BFA"/>
    <w:rsid w:val="00225976"/>
    <w:rsid w:val="00225F60"/>
    <w:rsid w:val="002326CC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0EB0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1C18"/>
    <w:rsid w:val="002863E0"/>
    <w:rsid w:val="00286E2E"/>
    <w:rsid w:val="00291484"/>
    <w:rsid w:val="00291FD1"/>
    <w:rsid w:val="00297E63"/>
    <w:rsid w:val="002A7495"/>
    <w:rsid w:val="002A75D1"/>
    <w:rsid w:val="002B26C0"/>
    <w:rsid w:val="002B2A3D"/>
    <w:rsid w:val="002B43EF"/>
    <w:rsid w:val="002B4ABD"/>
    <w:rsid w:val="002B50DF"/>
    <w:rsid w:val="002B5BFE"/>
    <w:rsid w:val="002B7FC6"/>
    <w:rsid w:val="002C140A"/>
    <w:rsid w:val="002C1515"/>
    <w:rsid w:val="002C18C1"/>
    <w:rsid w:val="002C606E"/>
    <w:rsid w:val="002C76D6"/>
    <w:rsid w:val="002D3A1E"/>
    <w:rsid w:val="002D565D"/>
    <w:rsid w:val="002D62DD"/>
    <w:rsid w:val="002D6885"/>
    <w:rsid w:val="002D6C35"/>
    <w:rsid w:val="002D7FCE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D4D"/>
    <w:rsid w:val="00304F38"/>
    <w:rsid w:val="00305562"/>
    <w:rsid w:val="00306DE7"/>
    <w:rsid w:val="0030707D"/>
    <w:rsid w:val="0031211B"/>
    <w:rsid w:val="0031250D"/>
    <w:rsid w:val="003166B0"/>
    <w:rsid w:val="00316932"/>
    <w:rsid w:val="00317DC6"/>
    <w:rsid w:val="00317F6F"/>
    <w:rsid w:val="00323630"/>
    <w:rsid w:val="00323E98"/>
    <w:rsid w:val="00325BA4"/>
    <w:rsid w:val="0032701F"/>
    <w:rsid w:val="003277DB"/>
    <w:rsid w:val="003334AA"/>
    <w:rsid w:val="00333F0F"/>
    <w:rsid w:val="003342B9"/>
    <w:rsid w:val="003345D1"/>
    <w:rsid w:val="0033558E"/>
    <w:rsid w:val="00335FAA"/>
    <w:rsid w:val="00336790"/>
    <w:rsid w:val="00337385"/>
    <w:rsid w:val="003413B8"/>
    <w:rsid w:val="003414C7"/>
    <w:rsid w:val="003417EC"/>
    <w:rsid w:val="00341D1E"/>
    <w:rsid w:val="00342078"/>
    <w:rsid w:val="00342F41"/>
    <w:rsid w:val="003438E4"/>
    <w:rsid w:val="00343944"/>
    <w:rsid w:val="003463F4"/>
    <w:rsid w:val="00350943"/>
    <w:rsid w:val="00351AE6"/>
    <w:rsid w:val="0035268A"/>
    <w:rsid w:val="0035310E"/>
    <w:rsid w:val="00354BCE"/>
    <w:rsid w:val="003561E1"/>
    <w:rsid w:val="0035669A"/>
    <w:rsid w:val="003567C4"/>
    <w:rsid w:val="003615DC"/>
    <w:rsid w:val="00362122"/>
    <w:rsid w:val="003644AC"/>
    <w:rsid w:val="00365EE1"/>
    <w:rsid w:val="00371807"/>
    <w:rsid w:val="00371AC1"/>
    <w:rsid w:val="003722E3"/>
    <w:rsid w:val="00372599"/>
    <w:rsid w:val="0037418F"/>
    <w:rsid w:val="00377D57"/>
    <w:rsid w:val="00377D6F"/>
    <w:rsid w:val="003826C5"/>
    <w:rsid w:val="00383F00"/>
    <w:rsid w:val="0038743F"/>
    <w:rsid w:val="00387872"/>
    <w:rsid w:val="0039109C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52FD"/>
    <w:rsid w:val="003A7AEC"/>
    <w:rsid w:val="003B0312"/>
    <w:rsid w:val="003B084B"/>
    <w:rsid w:val="003C08A0"/>
    <w:rsid w:val="003C51B6"/>
    <w:rsid w:val="003C581B"/>
    <w:rsid w:val="003C6ED6"/>
    <w:rsid w:val="003C76E5"/>
    <w:rsid w:val="003C77A0"/>
    <w:rsid w:val="003C7DB7"/>
    <w:rsid w:val="003D0EC2"/>
    <w:rsid w:val="003D3A12"/>
    <w:rsid w:val="003D3FBD"/>
    <w:rsid w:val="003D4E0B"/>
    <w:rsid w:val="003D6282"/>
    <w:rsid w:val="003D7763"/>
    <w:rsid w:val="003E200C"/>
    <w:rsid w:val="003E20AF"/>
    <w:rsid w:val="003E2A5A"/>
    <w:rsid w:val="003E3BFB"/>
    <w:rsid w:val="003E4E36"/>
    <w:rsid w:val="003E57ED"/>
    <w:rsid w:val="003E5C60"/>
    <w:rsid w:val="003E7627"/>
    <w:rsid w:val="003F034F"/>
    <w:rsid w:val="003F0F4E"/>
    <w:rsid w:val="003F16C9"/>
    <w:rsid w:val="003F1A65"/>
    <w:rsid w:val="003F34C4"/>
    <w:rsid w:val="003F499F"/>
    <w:rsid w:val="003F513B"/>
    <w:rsid w:val="003F7EF7"/>
    <w:rsid w:val="003F7FC9"/>
    <w:rsid w:val="004001AB"/>
    <w:rsid w:val="00400735"/>
    <w:rsid w:val="00401A87"/>
    <w:rsid w:val="0040282E"/>
    <w:rsid w:val="00402926"/>
    <w:rsid w:val="00402B24"/>
    <w:rsid w:val="00402DE0"/>
    <w:rsid w:val="004041A4"/>
    <w:rsid w:val="00404341"/>
    <w:rsid w:val="004049C2"/>
    <w:rsid w:val="00405049"/>
    <w:rsid w:val="004062F6"/>
    <w:rsid w:val="004079CA"/>
    <w:rsid w:val="00410686"/>
    <w:rsid w:val="00411A91"/>
    <w:rsid w:val="004136B2"/>
    <w:rsid w:val="0041513C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3E2D"/>
    <w:rsid w:val="004347CE"/>
    <w:rsid w:val="00435669"/>
    <w:rsid w:val="00437DDB"/>
    <w:rsid w:val="00437F3B"/>
    <w:rsid w:val="00440799"/>
    <w:rsid w:val="00440E0D"/>
    <w:rsid w:val="00441497"/>
    <w:rsid w:val="004420C7"/>
    <w:rsid w:val="0045094F"/>
    <w:rsid w:val="00451F25"/>
    <w:rsid w:val="00452AA7"/>
    <w:rsid w:val="004555C5"/>
    <w:rsid w:val="0045579E"/>
    <w:rsid w:val="00455D3A"/>
    <w:rsid w:val="004565DB"/>
    <w:rsid w:val="004613F8"/>
    <w:rsid w:val="00462FCC"/>
    <w:rsid w:val="004633FB"/>
    <w:rsid w:val="00463A7F"/>
    <w:rsid w:val="0046554F"/>
    <w:rsid w:val="00466CA1"/>
    <w:rsid w:val="00467928"/>
    <w:rsid w:val="00470FBC"/>
    <w:rsid w:val="0047225C"/>
    <w:rsid w:val="00476D3F"/>
    <w:rsid w:val="00480353"/>
    <w:rsid w:val="00483A3A"/>
    <w:rsid w:val="00483CAF"/>
    <w:rsid w:val="00485763"/>
    <w:rsid w:val="004907C1"/>
    <w:rsid w:val="00492FAE"/>
    <w:rsid w:val="00494699"/>
    <w:rsid w:val="00495203"/>
    <w:rsid w:val="00496101"/>
    <w:rsid w:val="0049611A"/>
    <w:rsid w:val="004966EE"/>
    <w:rsid w:val="00496B94"/>
    <w:rsid w:val="004A02DE"/>
    <w:rsid w:val="004A077F"/>
    <w:rsid w:val="004A0F17"/>
    <w:rsid w:val="004A3D3A"/>
    <w:rsid w:val="004A40DD"/>
    <w:rsid w:val="004A5120"/>
    <w:rsid w:val="004B1AA4"/>
    <w:rsid w:val="004B42E9"/>
    <w:rsid w:val="004B7A42"/>
    <w:rsid w:val="004C0079"/>
    <w:rsid w:val="004C032C"/>
    <w:rsid w:val="004C50C1"/>
    <w:rsid w:val="004D1057"/>
    <w:rsid w:val="004D2643"/>
    <w:rsid w:val="004D5AF2"/>
    <w:rsid w:val="004E0AEC"/>
    <w:rsid w:val="004E3B0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4F7E93"/>
    <w:rsid w:val="005008C0"/>
    <w:rsid w:val="00500DA8"/>
    <w:rsid w:val="005047B9"/>
    <w:rsid w:val="00510F9E"/>
    <w:rsid w:val="005140C9"/>
    <w:rsid w:val="00517C29"/>
    <w:rsid w:val="00520158"/>
    <w:rsid w:val="005249DD"/>
    <w:rsid w:val="00524E3A"/>
    <w:rsid w:val="005258A1"/>
    <w:rsid w:val="00526691"/>
    <w:rsid w:val="00526F74"/>
    <w:rsid w:val="005274B6"/>
    <w:rsid w:val="00536870"/>
    <w:rsid w:val="0054139C"/>
    <w:rsid w:val="005431B6"/>
    <w:rsid w:val="0054559E"/>
    <w:rsid w:val="00546115"/>
    <w:rsid w:val="00551651"/>
    <w:rsid w:val="0055242E"/>
    <w:rsid w:val="005525D1"/>
    <w:rsid w:val="00553E7D"/>
    <w:rsid w:val="0055672F"/>
    <w:rsid w:val="00563ED1"/>
    <w:rsid w:val="00565F08"/>
    <w:rsid w:val="00565FB6"/>
    <w:rsid w:val="0056642C"/>
    <w:rsid w:val="00571074"/>
    <w:rsid w:val="0058148B"/>
    <w:rsid w:val="00581575"/>
    <w:rsid w:val="00591F48"/>
    <w:rsid w:val="00592980"/>
    <w:rsid w:val="0059440A"/>
    <w:rsid w:val="0059484A"/>
    <w:rsid w:val="00595353"/>
    <w:rsid w:val="00595859"/>
    <w:rsid w:val="00595AFB"/>
    <w:rsid w:val="00596530"/>
    <w:rsid w:val="005A2BD7"/>
    <w:rsid w:val="005A4EDB"/>
    <w:rsid w:val="005A5070"/>
    <w:rsid w:val="005A5131"/>
    <w:rsid w:val="005A6F55"/>
    <w:rsid w:val="005A731B"/>
    <w:rsid w:val="005A7932"/>
    <w:rsid w:val="005B106C"/>
    <w:rsid w:val="005B1B5F"/>
    <w:rsid w:val="005B3FD9"/>
    <w:rsid w:val="005B547A"/>
    <w:rsid w:val="005B583F"/>
    <w:rsid w:val="005C1146"/>
    <w:rsid w:val="005C12CD"/>
    <w:rsid w:val="005C62F2"/>
    <w:rsid w:val="005C7696"/>
    <w:rsid w:val="005D0BE6"/>
    <w:rsid w:val="005D1601"/>
    <w:rsid w:val="005D697E"/>
    <w:rsid w:val="005E26CD"/>
    <w:rsid w:val="005E2B52"/>
    <w:rsid w:val="005E368C"/>
    <w:rsid w:val="005E3C2A"/>
    <w:rsid w:val="005E44DE"/>
    <w:rsid w:val="005E5B60"/>
    <w:rsid w:val="005E6569"/>
    <w:rsid w:val="005E6CB7"/>
    <w:rsid w:val="005F1363"/>
    <w:rsid w:val="005F145D"/>
    <w:rsid w:val="005F1C4F"/>
    <w:rsid w:val="005F6DA2"/>
    <w:rsid w:val="00601BE6"/>
    <w:rsid w:val="00601D6C"/>
    <w:rsid w:val="00602EBE"/>
    <w:rsid w:val="00602F6E"/>
    <w:rsid w:val="006042B3"/>
    <w:rsid w:val="00604EC1"/>
    <w:rsid w:val="0060565D"/>
    <w:rsid w:val="00607974"/>
    <w:rsid w:val="00612F38"/>
    <w:rsid w:val="0061548D"/>
    <w:rsid w:val="00616B0C"/>
    <w:rsid w:val="00617AFD"/>
    <w:rsid w:val="00620623"/>
    <w:rsid w:val="006249DF"/>
    <w:rsid w:val="00626C6D"/>
    <w:rsid w:val="00630925"/>
    <w:rsid w:val="0063470C"/>
    <w:rsid w:val="006348B5"/>
    <w:rsid w:val="006357BE"/>
    <w:rsid w:val="00635A4B"/>
    <w:rsid w:val="00635E49"/>
    <w:rsid w:val="00643976"/>
    <w:rsid w:val="00643C3D"/>
    <w:rsid w:val="00646098"/>
    <w:rsid w:val="00650056"/>
    <w:rsid w:val="006512D9"/>
    <w:rsid w:val="006517B0"/>
    <w:rsid w:val="00653954"/>
    <w:rsid w:val="00653BBD"/>
    <w:rsid w:val="00654321"/>
    <w:rsid w:val="006570BC"/>
    <w:rsid w:val="00657B02"/>
    <w:rsid w:val="00660CDD"/>
    <w:rsid w:val="00662813"/>
    <w:rsid w:val="00663484"/>
    <w:rsid w:val="006635A3"/>
    <w:rsid w:val="00665EF0"/>
    <w:rsid w:val="006710CA"/>
    <w:rsid w:val="00671873"/>
    <w:rsid w:val="00673F8A"/>
    <w:rsid w:val="00674244"/>
    <w:rsid w:val="00680268"/>
    <w:rsid w:val="00680695"/>
    <w:rsid w:val="00680E2E"/>
    <w:rsid w:val="006846A4"/>
    <w:rsid w:val="00687799"/>
    <w:rsid w:val="006930AE"/>
    <w:rsid w:val="006934B9"/>
    <w:rsid w:val="0069379D"/>
    <w:rsid w:val="00696AD0"/>
    <w:rsid w:val="006A34CA"/>
    <w:rsid w:val="006B0FE2"/>
    <w:rsid w:val="006B337F"/>
    <w:rsid w:val="006B4304"/>
    <w:rsid w:val="006C0529"/>
    <w:rsid w:val="006C0860"/>
    <w:rsid w:val="006C09A8"/>
    <w:rsid w:val="006C0EE9"/>
    <w:rsid w:val="006C2A08"/>
    <w:rsid w:val="006C33BD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1D13"/>
    <w:rsid w:val="006E3863"/>
    <w:rsid w:val="006E3D4F"/>
    <w:rsid w:val="006E3D6D"/>
    <w:rsid w:val="006E60EE"/>
    <w:rsid w:val="006F28B2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25AF4"/>
    <w:rsid w:val="00731D27"/>
    <w:rsid w:val="00735187"/>
    <w:rsid w:val="00735EA1"/>
    <w:rsid w:val="0074192F"/>
    <w:rsid w:val="007505FD"/>
    <w:rsid w:val="0075079C"/>
    <w:rsid w:val="00751931"/>
    <w:rsid w:val="0075241E"/>
    <w:rsid w:val="0075281B"/>
    <w:rsid w:val="0075394C"/>
    <w:rsid w:val="00753BF7"/>
    <w:rsid w:val="00754B3C"/>
    <w:rsid w:val="007567B7"/>
    <w:rsid w:val="00757929"/>
    <w:rsid w:val="00763B27"/>
    <w:rsid w:val="00767F5A"/>
    <w:rsid w:val="00770333"/>
    <w:rsid w:val="00780CFC"/>
    <w:rsid w:val="00783E6E"/>
    <w:rsid w:val="00786347"/>
    <w:rsid w:val="0078688F"/>
    <w:rsid w:val="007916D7"/>
    <w:rsid w:val="007918DC"/>
    <w:rsid w:val="007933EA"/>
    <w:rsid w:val="007A1006"/>
    <w:rsid w:val="007A178A"/>
    <w:rsid w:val="007A26B8"/>
    <w:rsid w:val="007A281A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1CF4"/>
    <w:rsid w:val="007C38DD"/>
    <w:rsid w:val="007C582E"/>
    <w:rsid w:val="007C75FF"/>
    <w:rsid w:val="007D20A3"/>
    <w:rsid w:val="007D3404"/>
    <w:rsid w:val="007D3C82"/>
    <w:rsid w:val="007D4693"/>
    <w:rsid w:val="007D535E"/>
    <w:rsid w:val="007D57D6"/>
    <w:rsid w:val="007E0500"/>
    <w:rsid w:val="007E1096"/>
    <w:rsid w:val="007E15D7"/>
    <w:rsid w:val="007E1696"/>
    <w:rsid w:val="007E5218"/>
    <w:rsid w:val="007E5960"/>
    <w:rsid w:val="007F0195"/>
    <w:rsid w:val="007F0560"/>
    <w:rsid w:val="007F23AF"/>
    <w:rsid w:val="007F371F"/>
    <w:rsid w:val="007F594D"/>
    <w:rsid w:val="007F5EF4"/>
    <w:rsid w:val="007F7A20"/>
    <w:rsid w:val="00800C3E"/>
    <w:rsid w:val="008014C6"/>
    <w:rsid w:val="00801EEA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661B"/>
    <w:rsid w:val="00817BAB"/>
    <w:rsid w:val="00822E0B"/>
    <w:rsid w:val="008238C1"/>
    <w:rsid w:val="00824990"/>
    <w:rsid w:val="00824B03"/>
    <w:rsid w:val="00825420"/>
    <w:rsid w:val="00830C7E"/>
    <w:rsid w:val="00830F74"/>
    <w:rsid w:val="00831516"/>
    <w:rsid w:val="00834053"/>
    <w:rsid w:val="00834627"/>
    <w:rsid w:val="008358B4"/>
    <w:rsid w:val="00836A16"/>
    <w:rsid w:val="00836DAE"/>
    <w:rsid w:val="008400BB"/>
    <w:rsid w:val="00842021"/>
    <w:rsid w:val="008422F4"/>
    <w:rsid w:val="00842F23"/>
    <w:rsid w:val="008454C3"/>
    <w:rsid w:val="00846BC0"/>
    <w:rsid w:val="008502F2"/>
    <w:rsid w:val="008555C5"/>
    <w:rsid w:val="00855FF0"/>
    <w:rsid w:val="00856382"/>
    <w:rsid w:val="00860C3D"/>
    <w:rsid w:val="00860CE8"/>
    <w:rsid w:val="00862971"/>
    <w:rsid w:val="00863E98"/>
    <w:rsid w:val="00865F32"/>
    <w:rsid w:val="00866849"/>
    <w:rsid w:val="00866BC4"/>
    <w:rsid w:val="00867CF5"/>
    <w:rsid w:val="008711AA"/>
    <w:rsid w:val="0087189F"/>
    <w:rsid w:val="00873E7C"/>
    <w:rsid w:val="00874A4E"/>
    <w:rsid w:val="00874E37"/>
    <w:rsid w:val="008760A5"/>
    <w:rsid w:val="00877DAE"/>
    <w:rsid w:val="00880E57"/>
    <w:rsid w:val="00885181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2C05"/>
    <w:rsid w:val="008B3473"/>
    <w:rsid w:val="008B4C34"/>
    <w:rsid w:val="008C1508"/>
    <w:rsid w:val="008C47BE"/>
    <w:rsid w:val="008C771E"/>
    <w:rsid w:val="008C7ABD"/>
    <w:rsid w:val="008D00B8"/>
    <w:rsid w:val="008D03CE"/>
    <w:rsid w:val="008D0D36"/>
    <w:rsid w:val="008D3FDD"/>
    <w:rsid w:val="008E20C5"/>
    <w:rsid w:val="008E273D"/>
    <w:rsid w:val="008E2F36"/>
    <w:rsid w:val="008E444C"/>
    <w:rsid w:val="008E4C21"/>
    <w:rsid w:val="008E7A6C"/>
    <w:rsid w:val="008F0738"/>
    <w:rsid w:val="008F0D14"/>
    <w:rsid w:val="008F2218"/>
    <w:rsid w:val="008F2E19"/>
    <w:rsid w:val="008F3270"/>
    <w:rsid w:val="008F33C6"/>
    <w:rsid w:val="008F653C"/>
    <w:rsid w:val="008F7CF1"/>
    <w:rsid w:val="0090226C"/>
    <w:rsid w:val="009022A7"/>
    <w:rsid w:val="00906B7D"/>
    <w:rsid w:val="00907CB2"/>
    <w:rsid w:val="0091077D"/>
    <w:rsid w:val="0091179E"/>
    <w:rsid w:val="0091397F"/>
    <w:rsid w:val="00914B1B"/>
    <w:rsid w:val="00920E49"/>
    <w:rsid w:val="00921968"/>
    <w:rsid w:val="0092271B"/>
    <w:rsid w:val="009234FE"/>
    <w:rsid w:val="00924F2F"/>
    <w:rsid w:val="00926D6D"/>
    <w:rsid w:val="00927196"/>
    <w:rsid w:val="00930F93"/>
    <w:rsid w:val="0093272B"/>
    <w:rsid w:val="00932EFA"/>
    <w:rsid w:val="0093392F"/>
    <w:rsid w:val="0093420C"/>
    <w:rsid w:val="0093646B"/>
    <w:rsid w:val="00941801"/>
    <w:rsid w:val="0094279E"/>
    <w:rsid w:val="00944A9F"/>
    <w:rsid w:val="0094702E"/>
    <w:rsid w:val="0094741F"/>
    <w:rsid w:val="00947DED"/>
    <w:rsid w:val="009504BF"/>
    <w:rsid w:val="0095065F"/>
    <w:rsid w:val="00950BEE"/>
    <w:rsid w:val="00950EFF"/>
    <w:rsid w:val="00953E71"/>
    <w:rsid w:val="0095651B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940A5"/>
    <w:rsid w:val="00996E04"/>
    <w:rsid w:val="009A1AB3"/>
    <w:rsid w:val="009A2621"/>
    <w:rsid w:val="009A371D"/>
    <w:rsid w:val="009A4848"/>
    <w:rsid w:val="009A5C2D"/>
    <w:rsid w:val="009B0805"/>
    <w:rsid w:val="009B1C3E"/>
    <w:rsid w:val="009B1E53"/>
    <w:rsid w:val="009B72CD"/>
    <w:rsid w:val="009C14A1"/>
    <w:rsid w:val="009D2B00"/>
    <w:rsid w:val="009D329B"/>
    <w:rsid w:val="009D46CE"/>
    <w:rsid w:val="009D494F"/>
    <w:rsid w:val="009D5246"/>
    <w:rsid w:val="009D5901"/>
    <w:rsid w:val="009D6FC4"/>
    <w:rsid w:val="009D7826"/>
    <w:rsid w:val="009E3841"/>
    <w:rsid w:val="009E7A76"/>
    <w:rsid w:val="009F0F37"/>
    <w:rsid w:val="009F16C9"/>
    <w:rsid w:val="009F2500"/>
    <w:rsid w:val="009F60CC"/>
    <w:rsid w:val="00A01E89"/>
    <w:rsid w:val="00A03E68"/>
    <w:rsid w:val="00A04452"/>
    <w:rsid w:val="00A04508"/>
    <w:rsid w:val="00A04890"/>
    <w:rsid w:val="00A048D6"/>
    <w:rsid w:val="00A05AA0"/>
    <w:rsid w:val="00A05C7E"/>
    <w:rsid w:val="00A06C4F"/>
    <w:rsid w:val="00A10AE0"/>
    <w:rsid w:val="00A1168D"/>
    <w:rsid w:val="00A154DC"/>
    <w:rsid w:val="00A1628A"/>
    <w:rsid w:val="00A1725E"/>
    <w:rsid w:val="00A203BB"/>
    <w:rsid w:val="00A2123C"/>
    <w:rsid w:val="00A2172B"/>
    <w:rsid w:val="00A22892"/>
    <w:rsid w:val="00A239D5"/>
    <w:rsid w:val="00A23EEC"/>
    <w:rsid w:val="00A243DC"/>
    <w:rsid w:val="00A3241F"/>
    <w:rsid w:val="00A32C07"/>
    <w:rsid w:val="00A34DD0"/>
    <w:rsid w:val="00A34F61"/>
    <w:rsid w:val="00A3708D"/>
    <w:rsid w:val="00A400C2"/>
    <w:rsid w:val="00A415B6"/>
    <w:rsid w:val="00A420AF"/>
    <w:rsid w:val="00A42A64"/>
    <w:rsid w:val="00A45100"/>
    <w:rsid w:val="00A47803"/>
    <w:rsid w:val="00A5005B"/>
    <w:rsid w:val="00A50B4E"/>
    <w:rsid w:val="00A513A8"/>
    <w:rsid w:val="00A52ECD"/>
    <w:rsid w:val="00A54188"/>
    <w:rsid w:val="00A54196"/>
    <w:rsid w:val="00A603EA"/>
    <w:rsid w:val="00A60E8D"/>
    <w:rsid w:val="00A66E92"/>
    <w:rsid w:val="00A72220"/>
    <w:rsid w:val="00A7343E"/>
    <w:rsid w:val="00A7512B"/>
    <w:rsid w:val="00A75AE3"/>
    <w:rsid w:val="00A77974"/>
    <w:rsid w:val="00A77FCB"/>
    <w:rsid w:val="00A812F3"/>
    <w:rsid w:val="00A81798"/>
    <w:rsid w:val="00A827B0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28B6"/>
    <w:rsid w:val="00AB4F2A"/>
    <w:rsid w:val="00AB596C"/>
    <w:rsid w:val="00AC14E9"/>
    <w:rsid w:val="00AC2404"/>
    <w:rsid w:val="00AC38E8"/>
    <w:rsid w:val="00AC3CB8"/>
    <w:rsid w:val="00AC48EC"/>
    <w:rsid w:val="00AC5E0B"/>
    <w:rsid w:val="00AC6595"/>
    <w:rsid w:val="00AC6B91"/>
    <w:rsid w:val="00AD0D8B"/>
    <w:rsid w:val="00AE137F"/>
    <w:rsid w:val="00AE1F4A"/>
    <w:rsid w:val="00AE238A"/>
    <w:rsid w:val="00AE2DC5"/>
    <w:rsid w:val="00AE6B3B"/>
    <w:rsid w:val="00AE7942"/>
    <w:rsid w:val="00AF02B9"/>
    <w:rsid w:val="00AF1E67"/>
    <w:rsid w:val="00B002C9"/>
    <w:rsid w:val="00B0257D"/>
    <w:rsid w:val="00B03C25"/>
    <w:rsid w:val="00B03EF7"/>
    <w:rsid w:val="00B04532"/>
    <w:rsid w:val="00B05532"/>
    <w:rsid w:val="00B07394"/>
    <w:rsid w:val="00B10F64"/>
    <w:rsid w:val="00B1236B"/>
    <w:rsid w:val="00B1385D"/>
    <w:rsid w:val="00B14AFD"/>
    <w:rsid w:val="00B15285"/>
    <w:rsid w:val="00B162DD"/>
    <w:rsid w:val="00B16B01"/>
    <w:rsid w:val="00B20F62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341B"/>
    <w:rsid w:val="00B35E6B"/>
    <w:rsid w:val="00B36434"/>
    <w:rsid w:val="00B365ED"/>
    <w:rsid w:val="00B40F9C"/>
    <w:rsid w:val="00B41615"/>
    <w:rsid w:val="00B4187D"/>
    <w:rsid w:val="00B424BF"/>
    <w:rsid w:val="00B431FD"/>
    <w:rsid w:val="00B43F88"/>
    <w:rsid w:val="00B440B1"/>
    <w:rsid w:val="00B44F1F"/>
    <w:rsid w:val="00B52662"/>
    <w:rsid w:val="00B552C0"/>
    <w:rsid w:val="00B557C2"/>
    <w:rsid w:val="00B60988"/>
    <w:rsid w:val="00B60C47"/>
    <w:rsid w:val="00B61252"/>
    <w:rsid w:val="00B6297B"/>
    <w:rsid w:val="00B62B19"/>
    <w:rsid w:val="00B62D01"/>
    <w:rsid w:val="00B63313"/>
    <w:rsid w:val="00B71931"/>
    <w:rsid w:val="00B719C6"/>
    <w:rsid w:val="00B75B3A"/>
    <w:rsid w:val="00B766D9"/>
    <w:rsid w:val="00B76D3C"/>
    <w:rsid w:val="00B81C9B"/>
    <w:rsid w:val="00B83B91"/>
    <w:rsid w:val="00B8400D"/>
    <w:rsid w:val="00B85826"/>
    <w:rsid w:val="00B85B2B"/>
    <w:rsid w:val="00B86890"/>
    <w:rsid w:val="00B870AE"/>
    <w:rsid w:val="00B90C48"/>
    <w:rsid w:val="00B924CE"/>
    <w:rsid w:val="00B9289E"/>
    <w:rsid w:val="00B96192"/>
    <w:rsid w:val="00B96921"/>
    <w:rsid w:val="00B9767A"/>
    <w:rsid w:val="00BA0A41"/>
    <w:rsid w:val="00BA11DB"/>
    <w:rsid w:val="00BA43BD"/>
    <w:rsid w:val="00BB0D7E"/>
    <w:rsid w:val="00BB10B0"/>
    <w:rsid w:val="00BB44BD"/>
    <w:rsid w:val="00BB47C1"/>
    <w:rsid w:val="00BB5EA4"/>
    <w:rsid w:val="00BB621A"/>
    <w:rsid w:val="00BB6E9D"/>
    <w:rsid w:val="00BC18AA"/>
    <w:rsid w:val="00BC18B2"/>
    <w:rsid w:val="00BC2475"/>
    <w:rsid w:val="00BC4704"/>
    <w:rsid w:val="00BC5E7D"/>
    <w:rsid w:val="00BD0B9C"/>
    <w:rsid w:val="00BD3630"/>
    <w:rsid w:val="00BD4142"/>
    <w:rsid w:val="00BD7098"/>
    <w:rsid w:val="00BD781C"/>
    <w:rsid w:val="00BE49FD"/>
    <w:rsid w:val="00BE6538"/>
    <w:rsid w:val="00BF2367"/>
    <w:rsid w:val="00BF343D"/>
    <w:rsid w:val="00BF3B49"/>
    <w:rsid w:val="00BF4B44"/>
    <w:rsid w:val="00BF58B8"/>
    <w:rsid w:val="00BF6227"/>
    <w:rsid w:val="00BF75BC"/>
    <w:rsid w:val="00BF7AA6"/>
    <w:rsid w:val="00C00EA6"/>
    <w:rsid w:val="00C1024B"/>
    <w:rsid w:val="00C10D6E"/>
    <w:rsid w:val="00C118C8"/>
    <w:rsid w:val="00C137FA"/>
    <w:rsid w:val="00C151AA"/>
    <w:rsid w:val="00C16E0C"/>
    <w:rsid w:val="00C179ED"/>
    <w:rsid w:val="00C22817"/>
    <w:rsid w:val="00C247B2"/>
    <w:rsid w:val="00C2525C"/>
    <w:rsid w:val="00C265BF"/>
    <w:rsid w:val="00C26968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F8D"/>
    <w:rsid w:val="00C462DE"/>
    <w:rsid w:val="00C50523"/>
    <w:rsid w:val="00C51D92"/>
    <w:rsid w:val="00C575F9"/>
    <w:rsid w:val="00C6003C"/>
    <w:rsid w:val="00C71705"/>
    <w:rsid w:val="00C748B6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A7476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B44"/>
    <w:rsid w:val="00CE1881"/>
    <w:rsid w:val="00CE30E0"/>
    <w:rsid w:val="00CE3B8E"/>
    <w:rsid w:val="00CE76F4"/>
    <w:rsid w:val="00CE7B0A"/>
    <w:rsid w:val="00CF0865"/>
    <w:rsid w:val="00CF40A9"/>
    <w:rsid w:val="00CF727B"/>
    <w:rsid w:val="00D02415"/>
    <w:rsid w:val="00D02426"/>
    <w:rsid w:val="00D11127"/>
    <w:rsid w:val="00D11B04"/>
    <w:rsid w:val="00D11E09"/>
    <w:rsid w:val="00D12BA8"/>
    <w:rsid w:val="00D13F07"/>
    <w:rsid w:val="00D17AFF"/>
    <w:rsid w:val="00D207BF"/>
    <w:rsid w:val="00D23154"/>
    <w:rsid w:val="00D2506B"/>
    <w:rsid w:val="00D258A2"/>
    <w:rsid w:val="00D25964"/>
    <w:rsid w:val="00D31885"/>
    <w:rsid w:val="00D33D71"/>
    <w:rsid w:val="00D347BD"/>
    <w:rsid w:val="00D34DD8"/>
    <w:rsid w:val="00D356F8"/>
    <w:rsid w:val="00D36026"/>
    <w:rsid w:val="00D369B8"/>
    <w:rsid w:val="00D369F5"/>
    <w:rsid w:val="00D37374"/>
    <w:rsid w:val="00D4030A"/>
    <w:rsid w:val="00D41378"/>
    <w:rsid w:val="00D41814"/>
    <w:rsid w:val="00D4290C"/>
    <w:rsid w:val="00D45944"/>
    <w:rsid w:val="00D45F2F"/>
    <w:rsid w:val="00D47779"/>
    <w:rsid w:val="00D52D25"/>
    <w:rsid w:val="00D54959"/>
    <w:rsid w:val="00D54AA4"/>
    <w:rsid w:val="00D55D55"/>
    <w:rsid w:val="00D56085"/>
    <w:rsid w:val="00D60569"/>
    <w:rsid w:val="00D6299F"/>
    <w:rsid w:val="00D62B21"/>
    <w:rsid w:val="00D63E24"/>
    <w:rsid w:val="00D66789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B76A0"/>
    <w:rsid w:val="00DC15AD"/>
    <w:rsid w:val="00DC2BDB"/>
    <w:rsid w:val="00DC3A0A"/>
    <w:rsid w:val="00DC5A74"/>
    <w:rsid w:val="00DC7995"/>
    <w:rsid w:val="00DC7F0B"/>
    <w:rsid w:val="00DD2B74"/>
    <w:rsid w:val="00DE0CC7"/>
    <w:rsid w:val="00DE2272"/>
    <w:rsid w:val="00DE45C4"/>
    <w:rsid w:val="00DE4FD9"/>
    <w:rsid w:val="00DE642D"/>
    <w:rsid w:val="00DE6AA9"/>
    <w:rsid w:val="00DF7B0E"/>
    <w:rsid w:val="00E01F2A"/>
    <w:rsid w:val="00E03342"/>
    <w:rsid w:val="00E05C6D"/>
    <w:rsid w:val="00E0673A"/>
    <w:rsid w:val="00E10230"/>
    <w:rsid w:val="00E124F8"/>
    <w:rsid w:val="00E21249"/>
    <w:rsid w:val="00E24082"/>
    <w:rsid w:val="00E31084"/>
    <w:rsid w:val="00E33AFF"/>
    <w:rsid w:val="00E33BE1"/>
    <w:rsid w:val="00E3593D"/>
    <w:rsid w:val="00E361F3"/>
    <w:rsid w:val="00E368A4"/>
    <w:rsid w:val="00E41263"/>
    <w:rsid w:val="00E41753"/>
    <w:rsid w:val="00E43E68"/>
    <w:rsid w:val="00E510EE"/>
    <w:rsid w:val="00E5377F"/>
    <w:rsid w:val="00E54E58"/>
    <w:rsid w:val="00E559F2"/>
    <w:rsid w:val="00E5647F"/>
    <w:rsid w:val="00E6022C"/>
    <w:rsid w:val="00E61702"/>
    <w:rsid w:val="00E623AC"/>
    <w:rsid w:val="00E62953"/>
    <w:rsid w:val="00E6326B"/>
    <w:rsid w:val="00E64C95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4C2"/>
    <w:rsid w:val="00E819EC"/>
    <w:rsid w:val="00E81A3D"/>
    <w:rsid w:val="00E843C8"/>
    <w:rsid w:val="00E84529"/>
    <w:rsid w:val="00E86DB6"/>
    <w:rsid w:val="00E9311C"/>
    <w:rsid w:val="00E93ED0"/>
    <w:rsid w:val="00E96294"/>
    <w:rsid w:val="00E9646B"/>
    <w:rsid w:val="00E97F84"/>
    <w:rsid w:val="00EA0A41"/>
    <w:rsid w:val="00EA47EC"/>
    <w:rsid w:val="00EA786D"/>
    <w:rsid w:val="00EB0B26"/>
    <w:rsid w:val="00EB0F1F"/>
    <w:rsid w:val="00EB2879"/>
    <w:rsid w:val="00EB51D8"/>
    <w:rsid w:val="00EB5DB0"/>
    <w:rsid w:val="00EC07B7"/>
    <w:rsid w:val="00EC108D"/>
    <w:rsid w:val="00EC19BA"/>
    <w:rsid w:val="00EC1CB8"/>
    <w:rsid w:val="00EC1E90"/>
    <w:rsid w:val="00EC352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F05E7C"/>
    <w:rsid w:val="00F116A7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739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32AA"/>
    <w:rsid w:val="00F7429B"/>
    <w:rsid w:val="00F743CD"/>
    <w:rsid w:val="00F77E58"/>
    <w:rsid w:val="00F80727"/>
    <w:rsid w:val="00F81EE4"/>
    <w:rsid w:val="00F82AF0"/>
    <w:rsid w:val="00F83829"/>
    <w:rsid w:val="00F85EE6"/>
    <w:rsid w:val="00F87AAF"/>
    <w:rsid w:val="00F95CF6"/>
    <w:rsid w:val="00F970A3"/>
    <w:rsid w:val="00F9751C"/>
    <w:rsid w:val="00FA4B96"/>
    <w:rsid w:val="00FA4F85"/>
    <w:rsid w:val="00FB079D"/>
    <w:rsid w:val="00FB3C32"/>
    <w:rsid w:val="00FB414A"/>
    <w:rsid w:val="00FB558F"/>
    <w:rsid w:val="00FB55F8"/>
    <w:rsid w:val="00FB5683"/>
    <w:rsid w:val="00FB76E8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7FC6"/>
    <w:rsid w:val="00FE00EA"/>
    <w:rsid w:val="00FE6EE6"/>
    <w:rsid w:val="00FE7265"/>
    <w:rsid w:val="00FF26E2"/>
    <w:rsid w:val="00FF30AF"/>
    <w:rsid w:val="00FF30DF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634EE-7957-4672-8E35-F901E028296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C56B41-C3B2-4093-97C0-EE11665B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A88D11C5.dotm</Template>
  <TotalTime>436</TotalTime>
  <Pages>4</Pages>
  <Words>1228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広島県</cp:lastModifiedBy>
  <cp:revision>86</cp:revision>
  <cp:lastPrinted>2020-09-03T01:11:00Z</cp:lastPrinted>
  <dcterms:created xsi:type="dcterms:W3CDTF">2019-06-18T01:11:00Z</dcterms:created>
  <dcterms:modified xsi:type="dcterms:W3CDTF">2020-09-24T08:42:00Z</dcterms:modified>
</cp:coreProperties>
</file>