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574ED" w14:textId="34529755" w:rsidR="00262478" w:rsidRPr="00CE7C78" w:rsidRDefault="0006461E" w:rsidP="0011449A">
      <w:pPr>
        <w:rPr>
          <w:rFonts w:ascii="ＭＳ 明朝" w:hAnsi="ＭＳ 明朝"/>
          <w:color w:val="000000" w:themeColor="text1"/>
          <w:sz w:val="20"/>
          <w:szCs w:val="20"/>
        </w:rPr>
      </w:pPr>
      <w:r w:rsidRPr="00CE7C78">
        <w:rPr>
          <w:rFonts w:ascii="ＭＳ 明朝" w:hAnsi="ＭＳ 明朝" w:hint="eastAsia"/>
          <w:color w:val="000000" w:themeColor="text1"/>
          <w:sz w:val="20"/>
          <w:szCs w:val="20"/>
        </w:rPr>
        <w:t>別記様式第３</w:t>
      </w:r>
      <w:r w:rsidR="00011894" w:rsidRPr="00CE7C78">
        <w:rPr>
          <w:rFonts w:ascii="ＭＳ 明朝" w:hAnsi="ＭＳ 明朝" w:hint="eastAsia"/>
          <w:color w:val="000000" w:themeColor="text1"/>
          <w:sz w:val="20"/>
          <w:szCs w:val="20"/>
        </w:rPr>
        <w:t>号</w:t>
      </w:r>
    </w:p>
    <w:p w14:paraId="4E8574EE" w14:textId="77777777" w:rsidR="00D12BA8" w:rsidRPr="00CE7C78" w:rsidRDefault="00D12BA8" w:rsidP="00D12BA8">
      <w:pPr>
        <w:wordWrap w:val="0"/>
        <w:ind w:left="210"/>
        <w:jc w:val="right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第　　　　　号</w:t>
      </w:r>
    </w:p>
    <w:p w14:paraId="4E8574EF" w14:textId="33C48FC7" w:rsidR="00E54E58" w:rsidRPr="00CE7C78" w:rsidRDefault="000001E4" w:rsidP="00E54E58">
      <w:pPr>
        <w:ind w:left="210"/>
        <w:jc w:val="right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E54E58" w:rsidRPr="00CE7C78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4E8574F0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4F1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4F2" w14:textId="77777777" w:rsidR="00E54E58" w:rsidRPr="00CE7C78" w:rsidRDefault="00E54E58" w:rsidP="00AC48EC">
      <w:pPr>
        <w:ind w:leftChars="100" w:left="210" w:firstLineChars="100" w:firstLine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広　島　県　知　事　　様</w:t>
      </w:r>
    </w:p>
    <w:p w14:paraId="4E8574F3" w14:textId="77777777" w:rsidR="00E54E58" w:rsidRPr="00CE7C78" w:rsidRDefault="00E54E58" w:rsidP="00E54E58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4F4" w14:textId="77777777" w:rsidR="00A243DC" w:rsidRPr="00CE7C78" w:rsidRDefault="00A243DC" w:rsidP="00A243DC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　　　　　　　　　　　　　　　　　　　　 住　　所</w:t>
      </w:r>
    </w:p>
    <w:p w14:paraId="4E8574F5" w14:textId="77777777" w:rsidR="00122109" w:rsidRPr="00CE7C78" w:rsidRDefault="00122109" w:rsidP="00122109">
      <w:pPr>
        <w:ind w:left="4725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事業者名　　　　　　　　　　　　　　　　</w:t>
      </w:r>
    </w:p>
    <w:p w14:paraId="4E8574F6" w14:textId="77777777" w:rsidR="00122109" w:rsidRPr="00CE7C78" w:rsidRDefault="00122109" w:rsidP="00122109">
      <w:pPr>
        <w:ind w:left="4725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代 表 者　　　　　　　　　　　　　　　　</w:t>
      </w:r>
      <w:r w:rsidR="00A243DC" w:rsidRPr="00CE7C78">
        <w:rPr>
          <w:rFonts w:ascii="ＭＳ 明朝" w:hAnsi="ＭＳ 明朝" w:hint="eastAsia"/>
          <w:color w:val="000000" w:themeColor="text1"/>
        </w:rPr>
        <w:t>㊞</w:t>
      </w:r>
    </w:p>
    <w:p w14:paraId="4E8574F7" w14:textId="77777777" w:rsidR="00E54E58" w:rsidRPr="00CE7C78" w:rsidRDefault="00E54E58" w:rsidP="00E54E58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4F8" w14:textId="77777777" w:rsidR="00E54E58" w:rsidRPr="00CE7C78" w:rsidRDefault="00E54E58" w:rsidP="00E54E58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4F9" w14:textId="41442112" w:rsidR="00E54E58" w:rsidRPr="00CE7C78" w:rsidRDefault="000001E4" w:rsidP="00E54E58">
      <w:pPr>
        <w:ind w:left="210"/>
        <w:jc w:val="center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E54E58" w:rsidRPr="00CE7C78">
        <w:rPr>
          <w:rFonts w:ascii="ＭＳ 明朝" w:hAnsi="ＭＳ 明朝" w:hint="eastAsia"/>
          <w:color w:val="000000" w:themeColor="text1"/>
        </w:rPr>
        <w:t xml:space="preserve">　　年度事業計画変更申請書</w:t>
      </w:r>
    </w:p>
    <w:p w14:paraId="4E8574FA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4FB" w14:textId="665057D5" w:rsidR="00E54E58" w:rsidRPr="00CE7C78" w:rsidRDefault="00B6297B" w:rsidP="00E54E58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</w:t>
      </w:r>
      <w:r w:rsidR="000001E4"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CE7C78">
        <w:rPr>
          <w:rFonts w:ascii="ＭＳ 明朝" w:hAnsi="ＭＳ 明朝" w:hint="eastAsia"/>
          <w:color w:val="000000" w:themeColor="text1"/>
        </w:rPr>
        <w:t xml:space="preserve">　　年　　月　　</w:t>
      </w:r>
      <w:proofErr w:type="gramStart"/>
      <w:r w:rsidRPr="00CE7C78">
        <w:rPr>
          <w:rFonts w:ascii="ＭＳ 明朝" w:hAnsi="ＭＳ 明朝" w:hint="eastAsia"/>
          <w:color w:val="000000" w:themeColor="text1"/>
        </w:rPr>
        <w:t>日付け</w:t>
      </w:r>
      <w:proofErr w:type="gramEnd"/>
      <w:r w:rsidRPr="00CE7C78">
        <w:rPr>
          <w:rFonts w:ascii="ＭＳ 明朝" w:hAnsi="ＭＳ 明朝" w:hint="eastAsia"/>
          <w:color w:val="000000" w:themeColor="text1"/>
        </w:rPr>
        <w:t>指令　　　第　　号で交付決定を受け</w:t>
      </w:r>
      <w:r w:rsidRPr="00CE7C78">
        <w:rPr>
          <w:rFonts w:ascii="ＭＳ 明朝" w:hAnsi="ＭＳ 明朝" w:hint="eastAsia"/>
          <w:color w:val="000000" w:themeColor="text1"/>
          <w:szCs w:val="21"/>
        </w:rPr>
        <w:t>た</w:t>
      </w:r>
      <w:r w:rsidR="00E9311C" w:rsidRPr="00CE7C78">
        <w:rPr>
          <w:rFonts w:ascii="ＭＳ 明朝" w:hAnsi="ＭＳ 明朝" w:hint="eastAsia"/>
          <w:color w:val="000000" w:themeColor="text1"/>
          <w:szCs w:val="21"/>
        </w:rPr>
        <w:t>広島県地域医療介護総合確保事業</w:t>
      </w:r>
      <w:r w:rsidRPr="00CE7C78">
        <w:rPr>
          <w:rFonts w:ascii="ＭＳ 明朝" w:hAnsi="ＭＳ 明朝" w:hint="eastAsia"/>
          <w:color w:val="000000" w:themeColor="text1"/>
          <w:szCs w:val="21"/>
        </w:rPr>
        <w:t>について，次のとおり変更したいので</w:t>
      </w:r>
      <w:r w:rsidR="00E54E58" w:rsidRPr="00CE7C78">
        <w:rPr>
          <w:rFonts w:ascii="ＭＳ 明朝" w:hAnsi="ＭＳ 明朝" w:hint="eastAsia"/>
          <w:color w:val="000000" w:themeColor="text1"/>
          <w:szCs w:val="21"/>
        </w:rPr>
        <w:t>，関係資料を添えて申請します。</w:t>
      </w:r>
    </w:p>
    <w:p w14:paraId="4E8574FC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4FD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１　追加（一部取消）申請額　　　　　　　　　　　　　円</w:t>
      </w:r>
    </w:p>
    <w:p w14:paraId="4E8574FE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4FF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　内訳　</w:t>
      </w:r>
      <w:r w:rsidR="00BC18AA" w:rsidRPr="00CE7C78">
        <w:rPr>
          <w:rFonts w:ascii="ＭＳ 明朝" w:hAnsi="ＭＳ 明朝" w:hint="eastAsia"/>
          <w:color w:val="000000" w:themeColor="text1"/>
        </w:rPr>
        <w:t>広島県地域医療介護総合確保事業</w:t>
      </w:r>
      <w:r w:rsidR="00122109" w:rsidRPr="00CE7C78">
        <w:rPr>
          <w:rFonts w:ascii="ＭＳ 明朝" w:hAnsi="ＭＳ 明朝" w:hint="eastAsia"/>
          <w:color w:val="000000" w:themeColor="text1"/>
          <w:kern w:val="0"/>
        </w:rPr>
        <w:t>補助金</w:t>
      </w:r>
      <w:r w:rsidRPr="00CE7C78">
        <w:rPr>
          <w:rFonts w:ascii="ＭＳ 明朝" w:hAnsi="ＭＳ 明朝" w:hint="eastAsia"/>
          <w:color w:val="000000" w:themeColor="text1"/>
          <w:kern w:val="0"/>
        </w:rPr>
        <w:t>交付決定額</w:t>
      </w:r>
      <w:r w:rsidRPr="00CE7C78">
        <w:rPr>
          <w:rFonts w:ascii="ＭＳ 明朝" w:hAnsi="ＭＳ 明朝" w:hint="eastAsia"/>
          <w:color w:val="000000" w:themeColor="text1"/>
        </w:rPr>
        <w:t xml:space="preserve">　　　　　　</w:t>
      </w:r>
      <w:r w:rsidR="007C582E" w:rsidRPr="00CE7C78">
        <w:rPr>
          <w:rFonts w:ascii="ＭＳ 明朝" w:hAnsi="ＭＳ 明朝" w:hint="eastAsia"/>
          <w:color w:val="000000" w:themeColor="text1"/>
        </w:rPr>
        <w:t xml:space="preserve">　</w:t>
      </w:r>
      <w:r w:rsidRPr="00CE7C78">
        <w:rPr>
          <w:rFonts w:ascii="ＭＳ 明朝" w:hAnsi="ＭＳ 明朝" w:hint="eastAsia"/>
          <w:color w:val="000000" w:themeColor="text1"/>
        </w:rPr>
        <w:t xml:space="preserve">　　　　円</w:t>
      </w:r>
    </w:p>
    <w:p w14:paraId="4E857500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　　　　変更後</w:t>
      </w:r>
      <w:r w:rsidR="00BC18AA" w:rsidRPr="00CE7C78">
        <w:rPr>
          <w:rFonts w:ascii="ＭＳ 明朝" w:hAnsi="ＭＳ 明朝" w:hint="eastAsia"/>
          <w:color w:val="000000" w:themeColor="text1"/>
        </w:rPr>
        <w:t>広島県地域医療介護総合確保事業</w:t>
      </w:r>
      <w:r w:rsidR="00122109" w:rsidRPr="00CE7C78">
        <w:rPr>
          <w:rFonts w:ascii="ＭＳ 明朝" w:hAnsi="ＭＳ 明朝" w:hint="eastAsia"/>
          <w:color w:val="000000" w:themeColor="text1"/>
        </w:rPr>
        <w:t>補助金</w:t>
      </w:r>
      <w:r w:rsidRPr="00CE7C78">
        <w:rPr>
          <w:rFonts w:ascii="ＭＳ 明朝" w:hAnsi="ＭＳ 明朝" w:hint="eastAsia"/>
          <w:color w:val="000000" w:themeColor="text1"/>
        </w:rPr>
        <w:t>所要額　　　　　　　　　　円</w:t>
      </w:r>
    </w:p>
    <w:p w14:paraId="4E857501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2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２　変更の内容及び理由</w:t>
      </w:r>
    </w:p>
    <w:p w14:paraId="4E857503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4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5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6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7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8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9" w14:textId="77777777" w:rsidR="00E54E58" w:rsidRPr="00CE7C78" w:rsidRDefault="00E54E58" w:rsidP="00E54E58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３　変更に要する諸様式については，</w:t>
      </w:r>
      <w:r w:rsidR="00BC18AA" w:rsidRPr="00CE7C78">
        <w:rPr>
          <w:rFonts w:ascii="ＭＳ 明朝" w:hAnsi="ＭＳ 明朝" w:hint="eastAsia"/>
          <w:color w:val="000000" w:themeColor="text1"/>
        </w:rPr>
        <w:t>広島県地域医療介護総合確保事業</w:t>
      </w:r>
      <w:r w:rsidR="00122109" w:rsidRPr="00CE7C78">
        <w:rPr>
          <w:rFonts w:ascii="ＭＳ 明朝" w:hAnsi="ＭＳ 明朝" w:hint="eastAsia"/>
          <w:color w:val="000000" w:themeColor="text1"/>
        </w:rPr>
        <w:t>補助金</w:t>
      </w:r>
      <w:r w:rsidRPr="00CE7C78">
        <w:rPr>
          <w:rFonts w:ascii="ＭＳ 明朝" w:hAnsi="ＭＳ 明朝" w:hint="eastAsia"/>
          <w:color w:val="000000" w:themeColor="text1"/>
        </w:rPr>
        <w:t>所要額調書は別紙１とし，その他については，申請手続きの様式に準ずる。</w:t>
      </w:r>
    </w:p>
    <w:p w14:paraId="4E85750A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B" w14:textId="78020850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４　</w:t>
      </w:r>
      <w:r w:rsidR="000001E4"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601BE6" w:rsidRPr="00CE7C78">
        <w:rPr>
          <w:rFonts w:ascii="ＭＳ 明朝" w:hAnsi="ＭＳ 明朝" w:hint="eastAsia"/>
          <w:color w:val="000000" w:themeColor="text1"/>
        </w:rPr>
        <w:t xml:space="preserve">　　年度収支予算（見込）書抄本（市町等の場合は</w:t>
      </w:r>
      <w:r w:rsidR="00C544BD">
        <w:rPr>
          <w:rFonts w:ascii="ＭＳ 明朝" w:hAnsi="ＭＳ 明朝" w:hint="eastAsia"/>
          <w:color w:val="000000" w:themeColor="text1"/>
        </w:rPr>
        <w:t>歳入</w:t>
      </w:r>
      <w:r w:rsidR="00601BE6" w:rsidRPr="00CE7C78">
        <w:rPr>
          <w:rFonts w:ascii="ＭＳ 明朝" w:hAnsi="ＭＳ 明朝" w:hint="eastAsia"/>
          <w:color w:val="000000" w:themeColor="text1"/>
        </w:rPr>
        <w:t>歳出予算（見込）書抄本）</w:t>
      </w:r>
    </w:p>
    <w:p w14:paraId="4E85750C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　※予算書には，当該事業に係る経費である旨を関係部分に付記すること。</w:t>
      </w:r>
    </w:p>
    <w:p w14:paraId="4E85750D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  <w:sectPr w:rsidR="00E54E58" w:rsidRPr="00CE7C78" w:rsidSect="00CF086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CE7C78">
        <w:rPr>
          <w:rFonts w:ascii="ＭＳ 明朝" w:hAnsi="ＭＳ 明朝" w:hint="eastAsia"/>
          <w:color w:val="000000" w:themeColor="text1"/>
        </w:rPr>
        <w:t xml:space="preserve">　</w:t>
      </w:r>
    </w:p>
    <w:p w14:paraId="4E85750E" w14:textId="77777777" w:rsidR="00C1024B" w:rsidRPr="000001E4" w:rsidRDefault="00C1024B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別紙１</w:t>
      </w:r>
    </w:p>
    <w:p w14:paraId="4E85750F" w14:textId="22333D84" w:rsidR="00C1024B" w:rsidRPr="000001E4" w:rsidRDefault="000001E4" w:rsidP="00C1024B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C1024B" w:rsidRPr="000001E4">
        <w:rPr>
          <w:rFonts w:ascii="ＭＳ 明朝" w:hAnsi="ＭＳ 明朝" w:hint="eastAsia"/>
          <w:szCs w:val="21"/>
        </w:rPr>
        <w:t xml:space="preserve">　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="00C1024B" w:rsidRPr="000001E4">
        <w:rPr>
          <w:rFonts w:ascii="ＭＳ 明朝" w:hAnsi="ＭＳ 明朝" w:hint="eastAsia"/>
          <w:szCs w:val="21"/>
        </w:rPr>
        <w:t>補助金所要額調書</w:t>
      </w:r>
    </w:p>
    <w:p w14:paraId="4E857510" w14:textId="77777777" w:rsidR="00C1024B" w:rsidRPr="000001E4" w:rsidRDefault="00C1024B" w:rsidP="00C1024B">
      <w:pPr>
        <w:ind w:left="210"/>
        <w:jc w:val="center"/>
        <w:rPr>
          <w:rFonts w:ascii="ＭＳ 明朝" w:hAnsi="ＭＳ 明朝"/>
          <w:sz w:val="24"/>
        </w:rPr>
      </w:pPr>
    </w:p>
    <w:p w14:paraId="4E857511" w14:textId="77777777" w:rsidR="00C1024B" w:rsidRPr="000001E4" w:rsidRDefault="00C1024B" w:rsidP="00C1024B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（事業者名　　　　　　　　　　　　　　　　）</w:t>
      </w:r>
    </w:p>
    <w:tbl>
      <w:tblPr>
        <w:tblW w:w="144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205"/>
        <w:gridCol w:w="1206"/>
        <w:gridCol w:w="1206"/>
        <w:gridCol w:w="1206"/>
        <w:gridCol w:w="1206"/>
        <w:gridCol w:w="1205"/>
        <w:gridCol w:w="1206"/>
        <w:gridCol w:w="1206"/>
        <w:gridCol w:w="1206"/>
        <w:gridCol w:w="1311"/>
      </w:tblGrid>
      <w:tr w:rsidR="00AF02B9" w:rsidRPr="000001E4" w14:paraId="4E857554" w14:textId="77777777" w:rsidTr="00233489">
        <w:trPr>
          <w:trHeight w:val="1778"/>
        </w:trPr>
        <w:tc>
          <w:tcPr>
            <w:tcW w:w="2327" w:type="dxa"/>
            <w:vAlign w:val="center"/>
          </w:tcPr>
          <w:p w14:paraId="4E857512" w14:textId="77777777" w:rsidR="00233489" w:rsidRPr="000001E4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1205" w:type="dxa"/>
          </w:tcPr>
          <w:p w14:paraId="4E857513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14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15" w14:textId="77777777" w:rsidR="00233489" w:rsidRPr="000001E4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  <w:p w14:paraId="4E857516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17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18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19" w14:textId="77777777" w:rsidR="00233489" w:rsidRPr="000001E4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D2299" w:rsidRPr="000001E4">
              <w:rPr>
                <w:rFonts w:ascii="ＭＳ 明朝" w:hAnsi="ＭＳ 明朝" w:hint="eastAsia"/>
                <w:sz w:val="20"/>
                <w:szCs w:val="20"/>
              </w:rPr>
              <w:t>Ａ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206" w:type="dxa"/>
          </w:tcPr>
          <w:p w14:paraId="4E85751A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1B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1C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寄附金その他の収入額</w:t>
            </w:r>
          </w:p>
          <w:p w14:paraId="4E85751D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1E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1F" w14:textId="77777777" w:rsidR="00233489" w:rsidRPr="000001E4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D2299" w:rsidRPr="000001E4">
              <w:rPr>
                <w:rFonts w:ascii="ＭＳ 明朝" w:hAnsi="ＭＳ 明朝" w:hint="eastAsia"/>
                <w:sz w:val="20"/>
                <w:szCs w:val="20"/>
              </w:rPr>
              <w:t>Ｂ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206" w:type="dxa"/>
          </w:tcPr>
          <w:p w14:paraId="4E857520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1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2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差引事業費</w:t>
            </w:r>
          </w:p>
          <w:p w14:paraId="4E857523" w14:textId="77777777" w:rsidR="00233489" w:rsidRPr="000001E4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  <w:p w14:paraId="4E857524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5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6" w14:textId="77777777" w:rsidR="00233489" w:rsidRPr="000001E4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（Ｃ）</w:t>
            </w:r>
          </w:p>
        </w:tc>
        <w:tc>
          <w:tcPr>
            <w:tcW w:w="1206" w:type="dxa"/>
          </w:tcPr>
          <w:p w14:paraId="4E857527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8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9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対象経費の支出額</w:t>
            </w:r>
          </w:p>
          <w:p w14:paraId="4E85752A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B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C" w14:textId="77777777" w:rsidR="00233489" w:rsidRPr="000001E4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（Ｄ）</w:t>
            </w:r>
          </w:p>
        </w:tc>
        <w:tc>
          <w:tcPr>
            <w:tcW w:w="1206" w:type="dxa"/>
          </w:tcPr>
          <w:p w14:paraId="4E85752D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E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F" w14:textId="77777777" w:rsidR="00233489" w:rsidRPr="000001E4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選定額</w:t>
            </w:r>
          </w:p>
          <w:p w14:paraId="4E857530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1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2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3" w14:textId="77777777" w:rsidR="00233489" w:rsidRPr="000001E4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（Ｅ）</w:t>
            </w:r>
          </w:p>
        </w:tc>
        <w:tc>
          <w:tcPr>
            <w:tcW w:w="1205" w:type="dxa"/>
          </w:tcPr>
          <w:p w14:paraId="4E857534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5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6" w14:textId="77777777" w:rsidR="00233489" w:rsidRPr="000001E4" w:rsidRDefault="00233489" w:rsidP="00836DA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基本額</w:t>
            </w:r>
          </w:p>
          <w:p w14:paraId="4E857537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38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39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3A" w14:textId="77777777" w:rsidR="00233489" w:rsidRPr="000001E4" w:rsidRDefault="00233489" w:rsidP="00836DAE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（Ｆ）</w:t>
            </w:r>
          </w:p>
        </w:tc>
        <w:tc>
          <w:tcPr>
            <w:tcW w:w="1206" w:type="dxa"/>
          </w:tcPr>
          <w:p w14:paraId="4E85753B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C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D" w14:textId="77777777" w:rsidR="00233489" w:rsidRPr="000001E4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基準額</w:t>
            </w:r>
          </w:p>
          <w:p w14:paraId="4E85753E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F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0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1" w14:textId="77777777" w:rsidR="00233489" w:rsidRPr="000001E4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（Ｇ）</w:t>
            </w:r>
          </w:p>
        </w:tc>
        <w:tc>
          <w:tcPr>
            <w:tcW w:w="1206" w:type="dxa"/>
          </w:tcPr>
          <w:p w14:paraId="4E857542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3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4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補助所要額</w:t>
            </w:r>
          </w:p>
          <w:p w14:paraId="4E857545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6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7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8" w14:textId="77777777" w:rsidR="00233489" w:rsidRPr="000001E4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（Ｈ）</w:t>
            </w:r>
          </w:p>
        </w:tc>
        <w:tc>
          <w:tcPr>
            <w:tcW w:w="1206" w:type="dxa"/>
          </w:tcPr>
          <w:p w14:paraId="4E857549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A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B" w14:textId="77777777" w:rsidR="00233489" w:rsidRPr="000001E4" w:rsidRDefault="00233489" w:rsidP="00836DAE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既交付決定額</w:t>
            </w:r>
          </w:p>
          <w:p w14:paraId="4E85754C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4D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4E" w14:textId="77777777" w:rsidR="00233489" w:rsidRPr="000001E4" w:rsidRDefault="00233489" w:rsidP="00836DAE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（Ｉ）</w:t>
            </w:r>
          </w:p>
        </w:tc>
        <w:tc>
          <w:tcPr>
            <w:tcW w:w="1311" w:type="dxa"/>
          </w:tcPr>
          <w:p w14:paraId="4E85754F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50" w14:textId="77777777" w:rsidR="00233489" w:rsidRPr="000001E4" w:rsidRDefault="00233489" w:rsidP="00836DAE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差引追加交付（一部取消）申請額</w:t>
            </w:r>
          </w:p>
          <w:p w14:paraId="4E857551" w14:textId="77777777" w:rsidR="00233489" w:rsidRPr="000001E4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(H)－(I)</w:t>
            </w:r>
          </w:p>
          <w:p w14:paraId="4E857552" w14:textId="77777777" w:rsidR="00233489" w:rsidRPr="000001E4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E857553" w14:textId="77777777" w:rsidR="00233489" w:rsidRPr="000001E4" w:rsidRDefault="00233489" w:rsidP="00836DAE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（Ｊ）</w:t>
            </w:r>
          </w:p>
        </w:tc>
      </w:tr>
      <w:tr w:rsidR="00AF02B9" w:rsidRPr="000001E4" w14:paraId="4E857560" w14:textId="77777777" w:rsidTr="00233489">
        <w:trPr>
          <w:trHeight w:val="2696"/>
        </w:trPr>
        <w:tc>
          <w:tcPr>
            <w:tcW w:w="2327" w:type="dxa"/>
          </w:tcPr>
          <w:p w14:paraId="4E857555" w14:textId="77777777" w:rsidR="00233489" w:rsidRPr="000001E4" w:rsidRDefault="00233489" w:rsidP="00836D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E857556" w14:textId="77777777" w:rsidR="00233489" w:rsidRPr="000001E4" w:rsidRDefault="00CD011F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14:paraId="4E857557" w14:textId="77777777" w:rsidR="00233489" w:rsidRPr="000001E4" w:rsidRDefault="00CD011F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14:paraId="4E857558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14:paraId="4E857559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14:paraId="4E85755A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5" w:type="dxa"/>
          </w:tcPr>
          <w:p w14:paraId="4E85755B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14:paraId="4E85755C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14:paraId="4E85755D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14:paraId="4E85755E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311" w:type="dxa"/>
          </w:tcPr>
          <w:p w14:paraId="4E85755F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E857561" w14:textId="77777777" w:rsidR="00C1024B" w:rsidRPr="000001E4" w:rsidRDefault="00C1024B" w:rsidP="00C1024B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（注）　１　当初申請と異なる箇所については，変更前を上段に（　　）書きし，変更後を下段に対応して記入すること。</w:t>
      </w:r>
    </w:p>
    <w:p w14:paraId="4E857562" w14:textId="77777777" w:rsidR="00C1024B" w:rsidRPr="000001E4" w:rsidRDefault="00C1024B" w:rsidP="00C1024B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２　</w:t>
      </w:r>
      <w:r w:rsidR="00233489" w:rsidRPr="000001E4">
        <w:rPr>
          <w:rFonts w:ascii="ＭＳ 明朝" w:hAnsi="ＭＳ 明朝" w:hint="eastAsia"/>
          <w:sz w:val="20"/>
          <w:szCs w:val="20"/>
        </w:rPr>
        <w:t>（</w:t>
      </w:r>
      <w:r w:rsidRPr="000001E4">
        <w:rPr>
          <w:rFonts w:ascii="ＭＳ 明朝" w:hAnsi="ＭＳ 明朝" w:hint="eastAsia"/>
          <w:sz w:val="20"/>
          <w:szCs w:val="20"/>
        </w:rPr>
        <w:t>Ｅ）欄は，（Ｃ）と（Ｄ）とを比較して少ない方の額を記入すること。</w:t>
      </w:r>
    </w:p>
    <w:p w14:paraId="4E857563" w14:textId="77777777" w:rsidR="00C1024B" w:rsidRPr="000001E4" w:rsidRDefault="00EE49DF" w:rsidP="00C1024B">
      <w:pPr>
        <w:spacing w:line="280" w:lineRule="exact"/>
        <w:ind w:leftChars="100" w:left="210" w:firstLineChars="400" w:firstLine="8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３　（Ｆ）欄は，（Ｅ）に別表第</w:t>
      </w:r>
      <w:r w:rsidR="005F1C4F" w:rsidRPr="000001E4">
        <w:rPr>
          <w:rFonts w:ascii="ＭＳ 明朝" w:hAnsi="ＭＳ 明朝" w:hint="eastAsia"/>
          <w:sz w:val="20"/>
          <w:szCs w:val="20"/>
        </w:rPr>
        <w:t>４</w:t>
      </w:r>
      <w:r w:rsidR="00C1024B" w:rsidRPr="000001E4">
        <w:rPr>
          <w:rFonts w:ascii="ＭＳ 明朝" w:hAnsi="ＭＳ 明朝" w:hint="eastAsia"/>
          <w:sz w:val="20"/>
          <w:szCs w:val="20"/>
        </w:rPr>
        <w:t>欄に定める補助率を乗じた額を記入すること。ただし，1,000円未満の端数が生じた場合は，これを切り捨てること。</w:t>
      </w:r>
    </w:p>
    <w:p w14:paraId="4E857564" w14:textId="77777777" w:rsidR="00C1024B" w:rsidRPr="000001E4" w:rsidRDefault="00EE49DF" w:rsidP="00C1024B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４　（Ｇ）欄は，別表第</w:t>
      </w:r>
      <w:r w:rsidR="005F1C4F" w:rsidRPr="000001E4">
        <w:rPr>
          <w:rFonts w:ascii="ＭＳ 明朝" w:hAnsi="ＭＳ 明朝" w:hint="eastAsia"/>
          <w:sz w:val="20"/>
          <w:szCs w:val="20"/>
        </w:rPr>
        <w:t>２</w:t>
      </w:r>
      <w:r w:rsidR="00C1024B" w:rsidRPr="000001E4">
        <w:rPr>
          <w:rFonts w:ascii="ＭＳ 明朝" w:hAnsi="ＭＳ 明朝" w:hint="eastAsia"/>
          <w:sz w:val="20"/>
          <w:szCs w:val="20"/>
        </w:rPr>
        <w:t>欄に定める基準額を記入すること。</w:t>
      </w:r>
    </w:p>
    <w:p w14:paraId="4E857565" w14:textId="77777777" w:rsidR="00C1024B" w:rsidRPr="000001E4" w:rsidRDefault="00C1024B" w:rsidP="00C1024B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５　（Ｈ）欄は，（Ｆ）と（Ｇ）とを比較して少ない方の額を記入すること。</w:t>
      </w:r>
    </w:p>
    <w:p w14:paraId="4E857566" w14:textId="77777777" w:rsidR="00E54E58" w:rsidRPr="000001E4" w:rsidRDefault="00E54E58" w:rsidP="00A96237">
      <w:pPr>
        <w:ind w:left="210"/>
        <w:rPr>
          <w:rFonts w:ascii="ＭＳ 明朝" w:hAnsi="ＭＳ 明朝"/>
        </w:rPr>
      </w:pPr>
    </w:p>
    <w:p w14:paraId="4E857567" w14:textId="77777777" w:rsidR="00A96237" w:rsidRPr="000001E4" w:rsidRDefault="00A96237" w:rsidP="00A96237">
      <w:pPr>
        <w:ind w:left="210"/>
        <w:rPr>
          <w:rFonts w:ascii="ＭＳ 明朝" w:hAnsi="ＭＳ 明朝"/>
        </w:rPr>
        <w:sectPr w:rsidR="00A96237" w:rsidRPr="000001E4" w:rsidSect="00CF0865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568" w14:textId="77777777" w:rsidR="00011894" w:rsidRPr="00CE7C78" w:rsidRDefault="0006461E" w:rsidP="00B85B2B">
      <w:pPr>
        <w:rPr>
          <w:rFonts w:ascii="ＭＳ 明朝" w:hAnsi="ＭＳ 明朝"/>
          <w:color w:val="000000" w:themeColor="text1"/>
          <w:sz w:val="20"/>
          <w:szCs w:val="20"/>
        </w:rPr>
      </w:pPr>
      <w:r w:rsidRPr="00CE7C78">
        <w:rPr>
          <w:rFonts w:ascii="ＭＳ 明朝" w:hAnsi="ＭＳ 明朝" w:hint="eastAsia"/>
          <w:color w:val="000000" w:themeColor="text1"/>
          <w:sz w:val="20"/>
          <w:szCs w:val="20"/>
        </w:rPr>
        <w:lastRenderedPageBreak/>
        <w:t>別記様式第４</w:t>
      </w:r>
      <w:r w:rsidR="00B6297B" w:rsidRPr="00CE7C78">
        <w:rPr>
          <w:rFonts w:ascii="ＭＳ 明朝" w:hAnsi="ＭＳ 明朝" w:hint="eastAsia"/>
          <w:color w:val="000000" w:themeColor="text1"/>
          <w:sz w:val="20"/>
          <w:szCs w:val="20"/>
        </w:rPr>
        <w:t>号</w:t>
      </w:r>
    </w:p>
    <w:p w14:paraId="4E857569" w14:textId="77777777" w:rsidR="00D12BA8" w:rsidRPr="00CE7C78" w:rsidRDefault="00D12BA8" w:rsidP="00D12BA8">
      <w:pPr>
        <w:wordWrap w:val="0"/>
        <w:ind w:left="210"/>
        <w:jc w:val="right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第　　　　　号</w:t>
      </w:r>
    </w:p>
    <w:p w14:paraId="4E85756A" w14:textId="7ACE91DA" w:rsidR="00B6297B" w:rsidRPr="00CE7C78" w:rsidRDefault="000001E4" w:rsidP="00B6297B">
      <w:pPr>
        <w:ind w:left="210"/>
        <w:jc w:val="right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B6297B" w:rsidRPr="00CE7C78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4E85756B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6C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6D" w14:textId="77777777" w:rsidR="00B6297B" w:rsidRPr="00CE7C78" w:rsidRDefault="00B6297B" w:rsidP="00AC48EC">
      <w:pPr>
        <w:ind w:leftChars="100" w:left="210" w:firstLineChars="100" w:firstLine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広　島　県　知　事　　様</w:t>
      </w:r>
    </w:p>
    <w:p w14:paraId="4E85756E" w14:textId="77777777" w:rsidR="00B6297B" w:rsidRPr="00CE7C78" w:rsidRDefault="00B6297B" w:rsidP="00B6297B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56F" w14:textId="77777777" w:rsidR="00A243DC" w:rsidRPr="00CE7C78" w:rsidRDefault="00A243DC" w:rsidP="00A243DC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　　　　　　　　　　　　　　　　　　　　 住　　所</w:t>
      </w:r>
    </w:p>
    <w:p w14:paraId="4E857570" w14:textId="77777777" w:rsidR="005B3FD9" w:rsidRPr="00CE7C78" w:rsidRDefault="005B3FD9" w:rsidP="005B3FD9">
      <w:pPr>
        <w:ind w:left="4725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事業者名　　　　　　　　　　　　　　　　</w:t>
      </w:r>
    </w:p>
    <w:p w14:paraId="4E857571" w14:textId="77777777" w:rsidR="005B3FD9" w:rsidRPr="00CE7C78" w:rsidRDefault="005B3FD9" w:rsidP="005B3FD9">
      <w:pPr>
        <w:ind w:left="4725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代 表 者　　　　　　　　　　　　　　　　</w:t>
      </w:r>
      <w:r w:rsidR="00A243DC" w:rsidRPr="00CE7C78">
        <w:rPr>
          <w:rFonts w:ascii="ＭＳ 明朝" w:hAnsi="ＭＳ 明朝" w:hint="eastAsia"/>
          <w:color w:val="000000" w:themeColor="text1"/>
        </w:rPr>
        <w:t>㊞</w:t>
      </w:r>
    </w:p>
    <w:p w14:paraId="4E857572" w14:textId="77777777" w:rsidR="00B6297B" w:rsidRPr="00CE7C78" w:rsidRDefault="00B6297B" w:rsidP="00B6297B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573" w14:textId="77777777" w:rsidR="00B6297B" w:rsidRPr="00CE7C78" w:rsidRDefault="00B6297B" w:rsidP="00B6297B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574" w14:textId="5DA59A8F" w:rsidR="00B6297B" w:rsidRPr="00CE7C78" w:rsidRDefault="000001E4" w:rsidP="00B6297B">
      <w:pPr>
        <w:ind w:left="210"/>
        <w:jc w:val="center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B6297B" w:rsidRPr="00CE7C78">
        <w:rPr>
          <w:rFonts w:ascii="ＭＳ 明朝" w:hAnsi="ＭＳ 明朝" w:hint="eastAsia"/>
          <w:color w:val="000000" w:themeColor="text1"/>
        </w:rPr>
        <w:t xml:space="preserve">　　年度事業中止（廃止）承認申請書</w:t>
      </w:r>
    </w:p>
    <w:p w14:paraId="4E857575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76" w14:textId="406A4351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</w:t>
      </w:r>
      <w:r w:rsidR="000001E4"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CE7C78">
        <w:rPr>
          <w:rFonts w:ascii="ＭＳ 明朝" w:hAnsi="ＭＳ 明朝" w:hint="eastAsia"/>
          <w:color w:val="000000" w:themeColor="text1"/>
        </w:rPr>
        <w:t xml:space="preserve">　　年　　月　　</w:t>
      </w:r>
      <w:proofErr w:type="gramStart"/>
      <w:r w:rsidRPr="00CE7C78">
        <w:rPr>
          <w:rFonts w:ascii="ＭＳ 明朝" w:hAnsi="ＭＳ 明朝" w:hint="eastAsia"/>
          <w:color w:val="000000" w:themeColor="text1"/>
        </w:rPr>
        <w:t>日付け</w:t>
      </w:r>
      <w:proofErr w:type="gramEnd"/>
      <w:r w:rsidRPr="00CE7C78">
        <w:rPr>
          <w:rFonts w:ascii="ＭＳ 明朝" w:hAnsi="ＭＳ 明朝" w:hint="eastAsia"/>
          <w:color w:val="000000" w:themeColor="text1"/>
        </w:rPr>
        <w:t>指令　　　第　　号で交付決定を受けた</w:t>
      </w:r>
      <w:r w:rsidR="00BC18AA" w:rsidRPr="00CE7C78">
        <w:rPr>
          <w:rFonts w:ascii="ＭＳ 明朝" w:hAnsi="ＭＳ 明朝" w:hint="eastAsia"/>
          <w:color w:val="000000" w:themeColor="text1"/>
        </w:rPr>
        <w:t>広島県地域医療介護総合確保事業</w:t>
      </w:r>
      <w:r w:rsidRPr="00CE7C78">
        <w:rPr>
          <w:rFonts w:ascii="ＭＳ 明朝" w:hAnsi="ＭＳ 明朝" w:hint="eastAsia"/>
          <w:color w:val="000000" w:themeColor="text1"/>
        </w:rPr>
        <w:t>について，次のとおり中止（廃止）の承認を受けたいので，関係資料を添えて申請します。</w:t>
      </w:r>
    </w:p>
    <w:p w14:paraId="4E857577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78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１　</w:t>
      </w:r>
      <w:r w:rsidR="00BC18AA" w:rsidRPr="00CE7C78">
        <w:rPr>
          <w:rFonts w:ascii="ＭＳ 明朝" w:hAnsi="ＭＳ 明朝" w:hint="eastAsia"/>
          <w:color w:val="000000" w:themeColor="text1"/>
        </w:rPr>
        <w:t>広島県地域医療介護総合確保事業</w:t>
      </w:r>
      <w:r w:rsidR="005B3FD9" w:rsidRPr="00CE7C78">
        <w:rPr>
          <w:rFonts w:ascii="ＭＳ 明朝" w:hAnsi="ＭＳ 明朝" w:hint="eastAsia"/>
          <w:color w:val="000000" w:themeColor="text1"/>
        </w:rPr>
        <w:t>補助金交付</w:t>
      </w:r>
      <w:r w:rsidRPr="00CE7C78">
        <w:rPr>
          <w:rFonts w:ascii="ＭＳ 明朝" w:hAnsi="ＭＳ 明朝" w:hint="eastAsia"/>
          <w:color w:val="000000" w:themeColor="text1"/>
          <w:kern w:val="0"/>
        </w:rPr>
        <w:t>決定</w:t>
      </w:r>
      <w:r w:rsidRPr="00CE7C78">
        <w:rPr>
          <w:rFonts w:ascii="ＭＳ 明朝" w:hAnsi="ＭＳ 明朝" w:hint="eastAsia"/>
          <w:color w:val="000000" w:themeColor="text1"/>
        </w:rPr>
        <w:t>額　　　　　　　　　　　　　円</w:t>
      </w:r>
    </w:p>
    <w:p w14:paraId="4E857579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7A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２　中止（廃止）の理由</w:t>
      </w:r>
    </w:p>
    <w:p w14:paraId="4E85757B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7C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7D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7E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7F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80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81" w14:textId="6C22B1FA" w:rsidR="00B6297B" w:rsidRPr="00CE7C78" w:rsidRDefault="00C118C8" w:rsidP="00B6297B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３</w:t>
      </w:r>
      <w:r w:rsidR="00B6297B" w:rsidRPr="00CE7C78">
        <w:rPr>
          <w:rFonts w:ascii="ＭＳ 明朝" w:hAnsi="ＭＳ 明朝" w:hint="eastAsia"/>
          <w:color w:val="000000" w:themeColor="text1"/>
        </w:rPr>
        <w:t xml:space="preserve">　</w:t>
      </w:r>
      <w:r w:rsidR="000001E4"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B6297B" w:rsidRPr="00CE7C78">
        <w:rPr>
          <w:rFonts w:ascii="ＭＳ 明朝" w:hAnsi="ＭＳ 明朝" w:hint="eastAsia"/>
          <w:color w:val="000000" w:themeColor="text1"/>
        </w:rPr>
        <w:t xml:space="preserve">　　年度</w:t>
      </w:r>
      <w:r w:rsidR="00601BE6" w:rsidRPr="00CE7C78">
        <w:rPr>
          <w:rFonts w:ascii="ＭＳ 明朝" w:hAnsi="ＭＳ 明朝" w:hint="eastAsia"/>
          <w:color w:val="000000" w:themeColor="text1"/>
        </w:rPr>
        <w:t>収支予算（見込）書抄本（市町等の場合は</w:t>
      </w:r>
      <w:r w:rsidR="00C544BD">
        <w:rPr>
          <w:rFonts w:ascii="ＭＳ 明朝" w:hAnsi="ＭＳ 明朝" w:hint="eastAsia"/>
          <w:color w:val="000000" w:themeColor="text1"/>
        </w:rPr>
        <w:t>歳入</w:t>
      </w:r>
      <w:bookmarkStart w:id="0" w:name="_GoBack"/>
      <w:bookmarkEnd w:id="0"/>
      <w:r w:rsidR="00601BE6" w:rsidRPr="00CE7C78">
        <w:rPr>
          <w:rFonts w:ascii="ＭＳ 明朝" w:hAnsi="ＭＳ 明朝" w:hint="eastAsia"/>
          <w:color w:val="000000" w:themeColor="text1"/>
        </w:rPr>
        <w:t>歳出予算（見込）書抄本）</w:t>
      </w:r>
    </w:p>
    <w:p w14:paraId="4E857582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　※予算書には，当該事業に係る経費である旨を関係部分に付記すること。</w:t>
      </w:r>
    </w:p>
    <w:p w14:paraId="4E857583" w14:textId="77777777" w:rsidR="00E743F1" w:rsidRPr="000001E4" w:rsidRDefault="006E0126" w:rsidP="00B85B2B">
      <w:pPr>
        <w:rPr>
          <w:rFonts w:ascii="ＭＳ 明朝" w:hAnsi="ＭＳ 明朝"/>
          <w:sz w:val="20"/>
          <w:szCs w:val="20"/>
        </w:rPr>
      </w:pPr>
      <w:r w:rsidRPr="00CE7C78">
        <w:rPr>
          <w:rFonts w:ascii="ＭＳ 明朝" w:hAnsi="ＭＳ 明朝"/>
          <w:color w:val="000000" w:themeColor="text1"/>
        </w:rPr>
        <w:br w:type="page"/>
      </w:r>
      <w:r w:rsidR="00E743F1" w:rsidRPr="000001E4">
        <w:rPr>
          <w:rFonts w:ascii="ＭＳ 明朝" w:hAnsi="ＭＳ 明朝" w:hint="eastAsia"/>
          <w:sz w:val="20"/>
          <w:szCs w:val="20"/>
        </w:rPr>
        <w:lastRenderedPageBreak/>
        <w:t>別記様式第５号</w:t>
      </w:r>
    </w:p>
    <w:p w14:paraId="4E857584" w14:textId="77777777" w:rsidR="00E743F1" w:rsidRPr="000001E4" w:rsidRDefault="00E743F1" w:rsidP="00E743F1">
      <w:pPr>
        <w:wordWrap w:val="0"/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第　　　　　号</w:t>
      </w:r>
    </w:p>
    <w:p w14:paraId="4E857585" w14:textId="083D208C" w:rsidR="00E743F1" w:rsidRPr="000001E4" w:rsidRDefault="000001E4" w:rsidP="00E743F1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E743F1" w:rsidRPr="000001E4">
        <w:rPr>
          <w:rFonts w:ascii="ＭＳ 明朝" w:hAnsi="ＭＳ 明朝" w:hint="eastAsia"/>
        </w:rPr>
        <w:t xml:space="preserve">　　年　　月　　日</w:t>
      </w:r>
    </w:p>
    <w:p w14:paraId="4E857586" w14:textId="77777777" w:rsidR="00E743F1" w:rsidRPr="000001E4" w:rsidRDefault="00E743F1" w:rsidP="00E743F1">
      <w:pPr>
        <w:ind w:left="210"/>
        <w:rPr>
          <w:rFonts w:ascii="ＭＳ 明朝" w:hAnsi="ＭＳ 明朝"/>
        </w:rPr>
      </w:pPr>
    </w:p>
    <w:p w14:paraId="4E857587" w14:textId="77777777" w:rsidR="00E743F1" w:rsidRPr="000001E4" w:rsidRDefault="00E743F1" w:rsidP="00E743F1">
      <w:pPr>
        <w:ind w:left="210"/>
        <w:rPr>
          <w:rFonts w:ascii="ＭＳ 明朝" w:hAnsi="ＭＳ 明朝"/>
        </w:rPr>
      </w:pPr>
    </w:p>
    <w:p w14:paraId="4E857588" w14:textId="77777777" w:rsidR="00E743F1" w:rsidRPr="000001E4" w:rsidRDefault="00E743F1" w:rsidP="00E743F1">
      <w:pPr>
        <w:ind w:leftChars="100" w:left="210"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広　島　県　知　事　　様</w:t>
      </w:r>
    </w:p>
    <w:p w14:paraId="4E857589" w14:textId="77777777" w:rsidR="00E743F1" w:rsidRPr="000001E4" w:rsidRDefault="00E743F1" w:rsidP="00E743F1">
      <w:pPr>
        <w:ind w:left="210"/>
        <w:jc w:val="center"/>
        <w:rPr>
          <w:rFonts w:ascii="ＭＳ 明朝" w:hAnsi="ＭＳ 明朝"/>
        </w:rPr>
      </w:pPr>
    </w:p>
    <w:p w14:paraId="4E85758A" w14:textId="77777777" w:rsidR="00E743F1" w:rsidRPr="000001E4" w:rsidRDefault="00E743F1" w:rsidP="00E743F1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　　 住　　所</w:t>
      </w:r>
    </w:p>
    <w:p w14:paraId="4E85758B" w14:textId="77777777" w:rsidR="00E743F1" w:rsidRPr="000001E4" w:rsidRDefault="00E743F1" w:rsidP="00E743F1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事業者名　　　　　　　　　　　　　　　　</w:t>
      </w:r>
    </w:p>
    <w:p w14:paraId="4E85758C" w14:textId="77777777" w:rsidR="00E743F1" w:rsidRPr="000001E4" w:rsidRDefault="00E743F1" w:rsidP="00E743F1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代 表 者　　　　　　　　　　　　　　　　㊞</w:t>
      </w:r>
    </w:p>
    <w:p w14:paraId="4E85758D" w14:textId="77777777" w:rsidR="00E743F1" w:rsidRPr="000001E4" w:rsidRDefault="00E743F1" w:rsidP="00E743F1">
      <w:pPr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</w:t>
      </w:r>
    </w:p>
    <w:p w14:paraId="4E85758E" w14:textId="77777777" w:rsidR="00E743F1" w:rsidRPr="000001E4" w:rsidRDefault="00E743F1" w:rsidP="00E743F1">
      <w:pPr>
        <w:rPr>
          <w:rFonts w:ascii="ＭＳ 明朝" w:hAnsi="ＭＳ 明朝"/>
        </w:rPr>
      </w:pPr>
    </w:p>
    <w:p w14:paraId="4E85758F" w14:textId="6C4707C0" w:rsidR="00E743F1" w:rsidRPr="000001E4" w:rsidRDefault="000001E4" w:rsidP="00BC18AA">
      <w:pPr>
        <w:jc w:val="center"/>
        <w:rPr>
          <w:rFonts w:ascii="ＭＳ 明朝" w:hAnsi="ＭＳ 明朝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E743F1" w:rsidRPr="000001E4">
        <w:rPr>
          <w:rFonts w:ascii="ＭＳ 明朝" w:hAnsi="ＭＳ 明朝" w:hint="eastAsia"/>
        </w:rPr>
        <w:t xml:space="preserve">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="00E743F1" w:rsidRPr="000001E4">
        <w:rPr>
          <w:rFonts w:ascii="ＭＳ 明朝" w:hAnsi="ＭＳ 明朝" w:hint="eastAsia"/>
        </w:rPr>
        <w:t>補助金の</w:t>
      </w:r>
    </w:p>
    <w:p w14:paraId="4E857590" w14:textId="77777777" w:rsidR="00E743F1" w:rsidRPr="000001E4" w:rsidRDefault="00E743F1" w:rsidP="00BC18AA">
      <w:pPr>
        <w:ind w:firstLineChars="1100" w:firstLine="23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補助対象事業の遂行状況報告書</w:t>
      </w:r>
    </w:p>
    <w:p w14:paraId="4E857591" w14:textId="77777777" w:rsidR="00E743F1" w:rsidRPr="000001E4" w:rsidRDefault="00E743F1" w:rsidP="00E743F1">
      <w:pPr>
        <w:rPr>
          <w:rFonts w:ascii="ＭＳ 明朝" w:hAnsi="ＭＳ 明朝"/>
        </w:rPr>
      </w:pPr>
    </w:p>
    <w:p w14:paraId="4E857592" w14:textId="77777777" w:rsidR="00E743F1" w:rsidRPr="000001E4" w:rsidRDefault="00E743F1" w:rsidP="00E743F1">
      <w:pPr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このことについて，広島県補助金等交付規則第１０条の規定により，別表のとおり報告します。</w:t>
      </w:r>
    </w:p>
    <w:p w14:paraId="4E857593" w14:textId="77777777" w:rsidR="00970643" w:rsidRPr="000001E4" w:rsidRDefault="00970643" w:rsidP="00023A7B">
      <w:pPr>
        <w:rPr>
          <w:rFonts w:ascii="ＭＳ 明朝" w:hAnsi="ＭＳ 明朝"/>
        </w:rPr>
      </w:pPr>
      <w:r w:rsidRPr="000001E4">
        <w:rPr>
          <w:rFonts w:ascii="ＭＳ 明朝" w:hAnsi="ＭＳ 明朝"/>
        </w:rPr>
        <w:br w:type="page"/>
      </w:r>
    </w:p>
    <w:p w14:paraId="4E857594" w14:textId="77777777" w:rsidR="00970643" w:rsidRPr="000001E4" w:rsidRDefault="003345D1" w:rsidP="00970643">
      <w:pPr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57A8E" wp14:editId="4E857A8F">
                <wp:simplePos x="0" y="0"/>
                <wp:positionH relativeFrom="column">
                  <wp:posOffset>4933950</wp:posOffset>
                </wp:positionH>
                <wp:positionV relativeFrom="paragraph">
                  <wp:posOffset>-455295</wp:posOffset>
                </wp:positionV>
                <wp:extent cx="1200150" cy="453390"/>
                <wp:effectExtent l="0" t="1905" r="0" b="1905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57A96" w14:textId="77777777" w:rsidR="00601BE6" w:rsidRPr="007C582E" w:rsidRDefault="00601BE6" w:rsidP="00970643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C58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別表</w:t>
                            </w:r>
                          </w:p>
                          <w:p w14:paraId="4E857A97" w14:textId="77777777" w:rsidR="00601BE6" w:rsidRPr="007C582E" w:rsidRDefault="00601BE6" w:rsidP="00970643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C58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【施設整備以外】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7" style="position:absolute;left:0;text-align:left;margin-left:388.5pt;margin-top:-35.85pt;width:94.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" filled="f" stroked="f">
                <v:textbox inset="5.85pt,.7pt,5.85pt,.7pt">
                  <w:txbxContent>
                    <w:p w14:paraId="4E857A96" w14:textId="77777777" w:rsidR="00601BE6" w:rsidRPr="007C582E" w:rsidRDefault="00601BE6" w:rsidP="00970643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C58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別表</w:t>
                      </w:r>
                    </w:p>
                    <w:p w14:paraId="4E857A97" w14:textId="77777777" w:rsidR="00601BE6" w:rsidRPr="007C582E" w:rsidRDefault="00601BE6" w:rsidP="00970643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C58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【施設整備以外】</w:t>
                      </w:r>
                    </w:p>
                  </w:txbxContent>
                </v:textbox>
              </v:rect>
            </w:pict>
          </mc:Fallback>
        </mc:AlternateContent>
      </w:r>
      <w:r w:rsidR="00970643" w:rsidRPr="000001E4">
        <w:rPr>
          <w:rFonts w:ascii="ＭＳ 明朝" w:hAnsi="ＭＳ 明朝" w:hint="eastAsia"/>
        </w:rPr>
        <w:t>（事業名　　　　　　　　　　　　　　　）</w:t>
      </w:r>
    </w:p>
    <w:tbl>
      <w:tblPr>
        <w:tblW w:w="97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75"/>
        <w:gridCol w:w="1575"/>
        <w:gridCol w:w="2520"/>
        <w:gridCol w:w="1218"/>
        <w:gridCol w:w="1218"/>
      </w:tblGrid>
      <w:tr w:rsidR="00AF02B9" w:rsidRPr="000001E4" w14:paraId="4E85759D" w14:textId="77777777" w:rsidTr="00D6299F">
        <w:trPr>
          <w:trHeight w:val="525"/>
        </w:trPr>
        <w:tc>
          <w:tcPr>
            <w:tcW w:w="1680" w:type="dxa"/>
            <w:vAlign w:val="center"/>
          </w:tcPr>
          <w:p w14:paraId="4E857595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1575" w:type="dxa"/>
            <w:vAlign w:val="center"/>
          </w:tcPr>
          <w:p w14:paraId="4E857596" w14:textId="77777777" w:rsidR="00970643" w:rsidRPr="000001E4" w:rsidRDefault="00970643" w:rsidP="009706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対象経費の</w:t>
            </w:r>
          </w:p>
          <w:p w14:paraId="4E857597" w14:textId="77777777" w:rsidR="00970643" w:rsidRPr="000001E4" w:rsidRDefault="00970643" w:rsidP="009706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支出予定額</w:t>
            </w:r>
          </w:p>
        </w:tc>
        <w:tc>
          <w:tcPr>
            <w:tcW w:w="1575" w:type="dxa"/>
            <w:vAlign w:val="center"/>
          </w:tcPr>
          <w:p w14:paraId="4E857598" w14:textId="77777777" w:rsidR="00FE7265" w:rsidRPr="000001E4" w:rsidRDefault="00437F3B" w:rsidP="009706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="00970643" w:rsidRPr="000001E4">
              <w:rPr>
                <w:rFonts w:ascii="ＭＳ 明朝" w:hAnsi="ＭＳ 明朝" w:hint="eastAsia"/>
                <w:sz w:val="20"/>
                <w:szCs w:val="20"/>
              </w:rPr>
              <w:t>月末</w:t>
            </w:r>
            <w:r w:rsidR="00FE7265" w:rsidRPr="000001E4">
              <w:rPr>
                <w:rFonts w:ascii="ＭＳ 明朝" w:hAnsi="ＭＳ 明朝" w:hint="eastAsia"/>
                <w:sz w:val="20"/>
                <w:szCs w:val="20"/>
              </w:rPr>
              <w:t>時点</w:t>
            </w:r>
          </w:p>
          <w:p w14:paraId="4E857599" w14:textId="77777777" w:rsidR="00970643" w:rsidRPr="000001E4" w:rsidRDefault="00970643" w:rsidP="009706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支出済額</w:t>
            </w:r>
          </w:p>
        </w:tc>
        <w:tc>
          <w:tcPr>
            <w:tcW w:w="2520" w:type="dxa"/>
            <w:vAlign w:val="center"/>
          </w:tcPr>
          <w:p w14:paraId="4E85759A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積　算　内　訳</w:t>
            </w:r>
          </w:p>
        </w:tc>
        <w:tc>
          <w:tcPr>
            <w:tcW w:w="1218" w:type="dxa"/>
            <w:vAlign w:val="center"/>
          </w:tcPr>
          <w:p w14:paraId="4E85759B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進捗率</w:t>
            </w:r>
          </w:p>
        </w:tc>
        <w:tc>
          <w:tcPr>
            <w:tcW w:w="1218" w:type="dxa"/>
            <w:vAlign w:val="center"/>
          </w:tcPr>
          <w:p w14:paraId="4E85759C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AF02B9" w:rsidRPr="000001E4" w14:paraId="4E8575AC" w14:textId="77777777" w:rsidTr="00970643">
        <w:trPr>
          <w:trHeight w:val="11688"/>
        </w:trPr>
        <w:tc>
          <w:tcPr>
            <w:tcW w:w="1680" w:type="dxa"/>
          </w:tcPr>
          <w:p w14:paraId="4E85759E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（例）</w:t>
            </w:r>
          </w:p>
          <w:p w14:paraId="4E85759F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報　　　酬</w:t>
            </w:r>
          </w:p>
          <w:p w14:paraId="4E8575A0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旅　　　費</w:t>
            </w:r>
          </w:p>
          <w:p w14:paraId="4E8575A1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負　担　金</w:t>
            </w:r>
          </w:p>
          <w:p w14:paraId="4E8575A2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使　・　賃</w:t>
            </w:r>
          </w:p>
          <w:p w14:paraId="4E8575A3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44BD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375557121"/>
              </w:rPr>
              <w:t>消耗品</w:t>
            </w:r>
            <w:r w:rsidRPr="00C544BD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375557121"/>
              </w:rPr>
              <w:t>費</w:t>
            </w:r>
          </w:p>
          <w:p w14:paraId="4E8575A4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E8575A5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E8575A6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575" w:type="dxa"/>
          </w:tcPr>
          <w:p w14:paraId="4E8575A7" w14:textId="77777777" w:rsidR="00970643" w:rsidRPr="000001E4" w:rsidRDefault="00970643" w:rsidP="00D6299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75" w:type="dxa"/>
          </w:tcPr>
          <w:p w14:paraId="4E8575A8" w14:textId="77777777" w:rsidR="00970643" w:rsidRPr="000001E4" w:rsidRDefault="00970643" w:rsidP="00D6299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20" w:type="dxa"/>
          </w:tcPr>
          <w:p w14:paraId="4E8575A9" w14:textId="77777777" w:rsidR="00970643" w:rsidRPr="000001E4" w:rsidRDefault="00970643" w:rsidP="00D6299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E8575AA" w14:textId="77777777" w:rsidR="00970643" w:rsidRPr="000001E4" w:rsidRDefault="00970643" w:rsidP="00D6299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218" w:type="dxa"/>
          </w:tcPr>
          <w:p w14:paraId="4E8575AB" w14:textId="77777777" w:rsidR="00970643" w:rsidRPr="000001E4" w:rsidRDefault="00970643" w:rsidP="00D6299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5AD" w14:textId="77777777" w:rsidR="00E743F1" w:rsidRPr="000001E4" w:rsidRDefault="00E743F1" w:rsidP="00E743F1">
      <w:pPr>
        <w:ind w:left="210"/>
        <w:rPr>
          <w:rFonts w:ascii="ＭＳ 明朝" w:hAnsi="ＭＳ 明朝"/>
        </w:rPr>
        <w:sectPr w:rsidR="00E743F1" w:rsidRPr="000001E4" w:rsidSect="00CF086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5AE" w14:textId="77777777" w:rsidR="004302EA" w:rsidRPr="000001E4" w:rsidRDefault="003345D1" w:rsidP="004302EA">
      <w:pPr>
        <w:spacing w:line="30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001E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57A90" wp14:editId="4E857A91">
                <wp:simplePos x="0" y="0"/>
                <wp:positionH relativeFrom="column">
                  <wp:posOffset>8201025</wp:posOffset>
                </wp:positionH>
                <wp:positionV relativeFrom="paragraph">
                  <wp:posOffset>0</wp:posOffset>
                </wp:positionV>
                <wp:extent cx="1056005" cy="453390"/>
                <wp:effectExtent l="0" t="0" r="1270" b="381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57A98" w14:textId="77777777" w:rsidR="00601BE6" w:rsidRPr="007C582E" w:rsidRDefault="00601BE6" w:rsidP="00970643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C58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別表</w:t>
                            </w:r>
                          </w:p>
                          <w:p w14:paraId="4E857A99" w14:textId="77777777" w:rsidR="00601BE6" w:rsidRPr="007C582E" w:rsidRDefault="00601BE6" w:rsidP="00970643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C58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【施設整備】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8" style="position:absolute;left:0;text-align:left;margin-left:645.75pt;margin-top:0;width:83.15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gkuAIAALY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" filled="f" stroked="f">
                <v:textbox inset="5.85pt,.7pt,5.85pt,.7pt">
                  <w:txbxContent>
                    <w:p w14:paraId="4E857A98" w14:textId="77777777" w:rsidR="00601BE6" w:rsidRPr="007C582E" w:rsidRDefault="00601BE6" w:rsidP="00970643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C58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別表</w:t>
                      </w:r>
                    </w:p>
                    <w:p w14:paraId="4E857A99" w14:textId="77777777" w:rsidR="00601BE6" w:rsidRPr="007C582E" w:rsidRDefault="00601BE6" w:rsidP="00970643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C58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【施設整備】</w:t>
                      </w:r>
                    </w:p>
                  </w:txbxContent>
                </v:textbox>
              </v:rect>
            </w:pict>
          </mc:Fallback>
        </mc:AlternateContent>
      </w:r>
    </w:p>
    <w:p w14:paraId="4E8575AF" w14:textId="77777777" w:rsidR="004302EA" w:rsidRPr="000001E4" w:rsidRDefault="004302EA" w:rsidP="004302EA">
      <w:pPr>
        <w:spacing w:line="300" w:lineRule="exact"/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8"/>
        <w:gridCol w:w="3780"/>
        <w:gridCol w:w="6720"/>
      </w:tblGrid>
      <w:tr w:rsidR="00AF02B9" w:rsidRPr="000001E4" w14:paraId="4E8575B3" w14:textId="77777777" w:rsidTr="004302EA">
        <w:trPr>
          <w:trHeight w:val="319"/>
        </w:trPr>
        <w:tc>
          <w:tcPr>
            <w:tcW w:w="4018" w:type="dxa"/>
            <w:vAlign w:val="center"/>
          </w:tcPr>
          <w:p w14:paraId="4E8575B0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事　業　区　分</w:t>
            </w:r>
          </w:p>
        </w:tc>
        <w:tc>
          <w:tcPr>
            <w:tcW w:w="3780" w:type="dxa"/>
            <w:vAlign w:val="center"/>
          </w:tcPr>
          <w:p w14:paraId="4E8575B1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施　　設　　名</w:t>
            </w:r>
          </w:p>
        </w:tc>
        <w:tc>
          <w:tcPr>
            <w:tcW w:w="6720" w:type="dxa"/>
            <w:vAlign w:val="center"/>
          </w:tcPr>
          <w:p w14:paraId="4E8575B2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所　　　　　在　　　　　地</w:t>
            </w:r>
          </w:p>
        </w:tc>
      </w:tr>
      <w:tr w:rsidR="00595AFB" w:rsidRPr="000001E4" w14:paraId="4E8575B7" w14:textId="77777777" w:rsidTr="004302EA">
        <w:trPr>
          <w:trHeight w:val="573"/>
        </w:trPr>
        <w:tc>
          <w:tcPr>
            <w:tcW w:w="4018" w:type="dxa"/>
            <w:vAlign w:val="center"/>
          </w:tcPr>
          <w:p w14:paraId="4E8575B4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E8575B5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14:paraId="4E8575B6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5B8" w14:textId="77777777" w:rsidR="004302EA" w:rsidRPr="000001E4" w:rsidRDefault="004302EA" w:rsidP="004302EA">
      <w:pPr>
        <w:spacing w:line="300" w:lineRule="exact"/>
        <w:rPr>
          <w:rFonts w:ascii="ＭＳ 明朝" w:hAnsi="ＭＳ 明朝"/>
        </w:rPr>
      </w:pPr>
    </w:p>
    <w:p w14:paraId="4E8575B9" w14:textId="77777777" w:rsidR="004302EA" w:rsidRPr="000001E4" w:rsidRDefault="004302EA" w:rsidP="004302EA">
      <w:pPr>
        <w:spacing w:line="300" w:lineRule="exact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１　事業執行状況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3038"/>
        <w:gridCol w:w="2509"/>
        <w:gridCol w:w="2510"/>
        <w:gridCol w:w="2509"/>
        <w:gridCol w:w="2510"/>
      </w:tblGrid>
      <w:tr w:rsidR="00AF02B9" w:rsidRPr="000001E4" w14:paraId="4E8575CC" w14:textId="77777777" w:rsidTr="004302EA">
        <w:trPr>
          <w:trHeight w:val="865"/>
        </w:trPr>
        <w:tc>
          <w:tcPr>
            <w:tcW w:w="1407" w:type="dxa"/>
            <w:vAlign w:val="center"/>
          </w:tcPr>
          <w:p w14:paraId="4E8575BA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当該年度</w:t>
            </w:r>
          </w:p>
          <w:p w14:paraId="4E8575BB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の按分率</w:t>
            </w:r>
          </w:p>
          <w:p w14:paraId="4E8575BC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（Ａ）</w:t>
            </w:r>
          </w:p>
        </w:tc>
        <w:tc>
          <w:tcPr>
            <w:tcW w:w="3038" w:type="dxa"/>
            <w:vAlign w:val="center"/>
          </w:tcPr>
          <w:p w14:paraId="4E8575BD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事業費</w:t>
            </w:r>
          </w:p>
          <w:p w14:paraId="4E8575BE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E8575BF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2509" w:type="dxa"/>
            <w:vAlign w:val="center"/>
          </w:tcPr>
          <w:p w14:paraId="4E8575C0" w14:textId="77777777" w:rsidR="004302EA" w:rsidRPr="000001E4" w:rsidRDefault="00437F3B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="004302EA" w:rsidRPr="000001E4">
              <w:rPr>
                <w:rFonts w:ascii="ＭＳ 明朝" w:hAnsi="ＭＳ 明朝" w:hint="eastAsia"/>
                <w:sz w:val="20"/>
                <w:szCs w:val="20"/>
              </w:rPr>
              <w:t>月末日の出来高</w:t>
            </w:r>
          </w:p>
          <w:p w14:paraId="4E8575C1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E8575C2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（Ｃ）</w:t>
            </w:r>
          </w:p>
        </w:tc>
        <w:tc>
          <w:tcPr>
            <w:tcW w:w="2510" w:type="dxa"/>
            <w:vAlign w:val="center"/>
          </w:tcPr>
          <w:p w14:paraId="4E8575C3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3月末日の</w:t>
            </w:r>
          </w:p>
          <w:p w14:paraId="4E8575C4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出来高見込</w:t>
            </w:r>
          </w:p>
          <w:p w14:paraId="4E8575C5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（Ｄ）</w:t>
            </w:r>
          </w:p>
        </w:tc>
        <w:tc>
          <w:tcPr>
            <w:tcW w:w="2509" w:type="dxa"/>
            <w:vAlign w:val="center"/>
          </w:tcPr>
          <w:p w14:paraId="4E8575C6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繰越見込高</w:t>
            </w:r>
          </w:p>
          <w:p w14:paraId="4E8575C7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E8575C8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（Ａ）―（Ｄ）＝（Ｅ）</w:t>
            </w:r>
          </w:p>
        </w:tc>
        <w:tc>
          <w:tcPr>
            <w:tcW w:w="2510" w:type="dxa"/>
            <w:vAlign w:val="center"/>
          </w:tcPr>
          <w:p w14:paraId="4E8575C9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繰越見込額</w:t>
            </w:r>
          </w:p>
          <w:p w14:paraId="4E8575CA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E8575CB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pacing w:val="-10"/>
                <w:sz w:val="20"/>
                <w:szCs w:val="20"/>
              </w:rPr>
              <w:t>（Ｂ）×（Ｅ）</w:t>
            </w:r>
            <w:r w:rsidR="00267D84" w:rsidRPr="000001E4">
              <w:rPr>
                <w:rFonts w:ascii="ＭＳ 明朝" w:hAnsi="ＭＳ 明朝" w:hint="eastAsia"/>
                <w:spacing w:val="-10"/>
                <w:sz w:val="20"/>
                <w:szCs w:val="20"/>
              </w:rPr>
              <w:t>／（Ａ）</w:t>
            </w:r>
            <w:r w:rsidRPr="000001E4">
              <w:rPr>
                <w:rFonts w:ascii="ＭＳ 明朝" w:hAnsi="ＭＳ 明朝" w:hint="eastAsia"/>
                <w:spacing w:val="-10"/>
                <w:sz w:val="20"/>
                <w:szCs w:val="20"/>
              </w:rPr>
              <w:t>＝（Ｆ）</w:t>
            </w:r>
          </w:p>
        </w:tc>
      </w:tr>
      <w:tr w:rsidR="00AF02B9" w:rsidRPr="000001E4" w14:paraId="4E8575E7" w14:textId="77777777" w:rsidTr="004302EA">
        <w:trPr>
          <w:trHeight w:val="718"/>
        </w:trPr>
        <w:tc>
          <w:tcPr>
            <w:tcW w:w="1407" w:type="dxa"/>
            <w:vMerge w:val="restart"/>
          </w:tcPr>
          <w:p w14:paraId="4E8575CD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CE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CF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D0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D1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      ％</w:t>
            </w:r>
          </w:p>
        </w:tc>
        <w:tc>
          <w:tcPr>
            <w:tcW w:w="3038" w:type="dxa"/>
            <w:tcBorders>
              <w:bottom w:val="dashSmallGap" w:sz="4" w:space="0" w:color="auto"/>
            </w:tcBorders>
          </w:tcPr>
          <w:p w14:paraId="4E8575D2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【当該年度の補助対象経費】</w:t>
            </w:r>
          </w:p>
          <w:p w14:paraId="4E8575D3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D4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09" w:type="dxa"/>
            <w:vMerge w:val="restart"/>
          </w:tcPr>
          <w:p w14:paraId="4E8575D5" w14:textId="57B341B2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01E4">
              <w:rPr>
                <w:rFonts w:ascii="ＭＳ 明朝" w:hAnsi="ＭＳ 明朝" w:hint="eastAsia"/>
                <w:sz w:val="18"/>
                <w:szCs w:val="18"/>
              </w:rPr>
              <w:t>《</w:t>
            </w:r>
            <w:r w:rsidR="000001E4" w:rsidRPr="000001E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18"/>
                <w:szCs w:val="18"/>
              </w:rPr>
              <w:t xml:space="preserve">  年  月  日～》</w:t>
            </w:r>
          </w:p>
          <w:p w14:paraId="4E8575D6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D7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D8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D9" w14:textId="77777777" w:rsidR="004302EA" w:rsidRPr="000001E4" w:rsidRDefault="004302EA" w:rsidP="00711614">
            <w:pPr>
              <w:spacing w:line="300" w:lineRule="exact"/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％</w:t>
            </w:r>
          </w:p>
        </w:tc>
        <w:tc>
          <w:tcPr>
            <w:tcW w:w="2510" w:type="dxa"/>
            <w:vMerge w:val="restart"/>
          </w:tcPr>
          <w:p w14:paraId="4E8575DA" w14:textId="0B879618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01E4">
              <w:rPr>
                <w:rFonts w:ascii="ＭＳ 明朝" w:hAnsi="ＭＳ 明朝" w:hint="eastAsia"/>
                <w:sz w:val="18"/>
                <w:szCs w:val="18"/>
              </w:rPr>
              <w:t>《</w:t>
            </w:r>
            <w:r w:rsidR="000001E4" w:rsidRPr="000001E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18"/>
                <w:szCs w:val="18"/>
              </w:rPr>
              <w:t xml:space="preserve">  年  月  日～》</w:t>
            </w:r>
          </w:p>
          <w:p w14:paraId="4E8575DB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DC" w14:textId="77777777" w:rsidR="004302EA" w:rsidRPr="000001E4" w:rsidRDefault="004302EA" w:rsidP="004302EA">
            <w:pPr>
              <w:spacing w:line="300" w:lineRule="exact"/>
              <w:ind w:righ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DD" w14:textId="77777777" w:rsidR="004302EA" w:rsidRPr="000001E4" w:rsidRDefault="004302EA" w:rsidP="004302EA">
            <w:pPr>
              <w:spacing w:line="300" w:lineRule="exact"/>
              <w:ind w:righ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DE" w14:textId="77777777" w:rsidR="004302EA" w:rsidRPr="000001E4" w:rsidRDefault="004302EA" w:rsidP="00711614">
            <w:pPr>
              <w:spacing w:line="300" w:lineRule="exact"/>
              <w:ind w:right="105" w:firstLineChars="450" w:firstLine="9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％</w:t>
            </w:r>
          </w:p>
        </w:tc>
        <w:tc>
          <w:tcPr>
            <w:tcW w:w="2509" w:type="dxa"/>
            <w:vMerge w:val="restart"/>
          </w:tcPr>
          <w:p w14:paraId="4E8575DF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E0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E1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E2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E3" w14:textId="77777777" w:rsidR="004302EA" w:rsidRPr="000001E4" w:rsidRDefault="004302EA" w:rsidP="00711614">
            <w:pPr>
              <w:spacing w:line="300" w:lineRule="exact"/>
              <w:ind w:firstLineChars="900" w:firstLine="1800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2510" w:type="dxa"/>
            <w:tcBorders>
              <w:bottom w:val="dashSmallGap" w:sz="4" w:space="0" w:color="auto"/>
            </w:tcBorders>
          </w:tcPr>
          <w:p w14:paraId="4E8575E4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E5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E6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F02B9" w:rsidRPr="000001E4" w14:paraId="4E8575F2" w14:textId="77777777" w:rsidTr="004302EA">
        <w:trPr>
          <w:trHeight w:val="461"/>
        </w:trPr>
        <w:tc>
          <w:tcPr>
            <w:tcW w:w="1407" w:type="dxa"/>
            <w:vMerge/>
          </w:tcPr>
          <w:p w14:paraId="4E8575E8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dashSmallGap" w:sz="4" w:space="0" w:color="auto"/>
            </w:tcBorders>
          </w:tcPr>
          <w:p w14:paraId="4E8575E9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【当該年度の補助金額】</w:t>
            </w:r>
          </w:p>
          <w:p w14:paraId="4E8575EA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EB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09" w:type="dxa"/>
            <w:vMerge/>
          </w:tcPr>
          <w:p w14:paraId="4E8575EC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14:paraId="4E8575ED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14:paraId="4E8575EE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dashSmallGap" w:sz="4" w:space="0" w:color="auto"/>
            </w:tcBorders>
          </w:tcPr>
          <w:p w14:paraId="4E8575EF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F0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F1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E8575F3" w14:textId="77777777" w:rsidR="004302EA" w:rsidRPr="000001E4" w:rsidRDefault="004302EA" w:rsidP="004302EA">
      <w:pPr>
        <w:spacing w:line="280" w:lineRule="exact"/>
        <w:rPr>
          <w:rFonts w:ascii="ＭＳ 明朝" w:hAnsi="ＭＳ 明朝"/>
          <w:sz w:val="18"/>
          <w:szCs w:val="18"/>
        </w:rPr>
      </w:pPr>
      <w:r w:rsidRPr="000001E4">
        <w:rPr>
          <w:rFonts w:ascii="ＭＳ 明朝" w:hAnsi="ＭＳ 明朝" w:hint="eastAsia"/>
          <w:sz w:val="18"/>
          <w:szCs w:val="18"/>
        </w:rPr>
        <w:t xml:space="preserve">　１）Ａ欄は，当該年度の年度按分比率を記入すること。《単年度事業の場合は100％，複数年継続事業の場合は当該年度の按分比率》</w:t>
      </w:r>
    </w:p>
    <w:p w14:paraId="4E8575F4" w14:textId="77777777" w:rsidR="004302EA" w:rsidRPr="000001E4" w:rsidRDefault="004302EA" w:rsidP="004302EA">
      <w:pPr>
        <w:spacing w:line="280" w:lineRule="exact"/>
        <w:rPr>
          <w:rFonts w:ascii="ＭＳ 明朝" w:hAnsi="ＭＳ 明朝"/>
          <w:sz w:val="18"/>
          <w:szCs w:val="18"/>
        </w:rPr>
      </w:pPr>
      <w:r w:rsidRPr="000001E4">
        <w:rPr>
          <w:rFonts w:ascii="ＭＳ 明朝" w:hAnsi="ＭＳ 明朝" w:hint="eastAsia"/>
          <w:sz w:val="18"/>
          <w:szCs w:val="18"/>
        </w:rPr>
        <w:t xml:space="preserve">　２）Ｂ欄の【当該年度の補助金額】は，</w:t>
      </w:r>
      <w:r w:rsidR="00866849" w:rsidRPr="000001E4">
        <w:rPr>
          <w:rFonts w:ascii="ＭＳ 明朝" w:hAnsi="ＭＳ 明朝" w:hint="eastAsia"/>
          <w:sz w:val="18"/>
          <w:szCs w:val="18"/>
        </w:rPr>
        <w:t>交付決定額（又は</w:t>
      </w:r>
      <w:r w:rsidRPr="000001E4">
        <w:rPr>
          <w:rFonts w:ascii="ＭＳ 明朝" w:hAnsi="ＭＳ 明朝" w:hint="eastAsia"/>
          <w:sz w:val="18"/>
          <w:szCs w:val="18"/>
        </w:rPr>
        <w:t>内示額</w:t>
      </w:r>
      <w:r w:rsidR="00866849" w:rsidRPr="000001E4">
        <w:rPr>
          <w:rFonts w:ascii="ＭＳ 明朝" w:hAnsi="ＭＳ 明朝" w:hint="eastAsia"/>
          <w:sz w:val="18"/>
          <w:szCs w:val="18"/>
        </w:rPr>
        <w:t>）</w:t>
      </w:r>
      <w:r w:rsidRPr="000001E4">
        <w:rPr>
          <w:rFonts w:ascii="ＭＳ 明朝" w:hAnsi="ＭＳ 明朝" w:hint="eastAsia"/>
          <w:sz w:val="18"/>
          <w:szCs w:val="18"/>
        </w:rPr>
        <w:t>を記入すること。</w:t>
      </w:r>
    </w:p>
    <w:p w14:paraId="4E8575F5" w14:textId="6DC542F6" w:rsidR="004302EA" w:rsidRPr="000001E4" w:rsidRDefault="004302EA" w:rsidP="004302EA">
      <w:pPr>
        <w:spacing w:line="280" w:lineRule="exact"/>
        <w:rPr>
          <w:rFonts w:ascii="ＭＳ 明朝" w:hAnsi="ＭＳ 明朝"/>
          <w:sz w:val="18"/>
          <w:szCs w:val="18"/>
        </w:rPr>
      </w:pPr>
      <w:r w:rsidRPr="000001E4">
        <w:rPr>
          <w:rFonts w:ascii="ＭＳ 明朝" w:hAnsi="ＭＳ 明朝" w:hint="eastAsia"/>
          <w:sz w:val="18"/>
          <w:szCs w:val="18"/>
        </w:rPr>
        <w:t xml:space="preserve">　３）Ｃ欄の《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  <w:sz w:val="18"/>
          <w:szCs w:val="18"/>
        </w:rPr>
        <w:t xml:space="preserve">　　年　　月　　日～》には，着工日を記入すること。ただし，複数年継続事業で初年度以外の場合は，4月1日とすること。</w:t>
      </w:r>
    </w:p>
    <w:p w14:paraId="4E8575F6" w14:textId="77777777" w:rsidR="004302EA" w:rsidRPr="000001E4" w:rsidRDefault="004302EA" w:rsidP="004302EA">
      <w:pPr>
        <w:spacing w:line="280" w:lineRule="exact"/>
        <w:rPr>
          <w:rFonts w:ascii="ＭＳ 明朝" w:hAnsi="ＭＳ 明朝"/>
          <w:sz w:val="18"/>
          <w:szCs w:val="18"/>
        </w:rPr>
      </w:pPr>
      <w:r w:rsidRPr="000001E4">
        <w:rPr>
          <w:rFonts w:ascii="ＭＳ 明朝" w:hAnsi="ＭＳ 明朝" w:hint="eastAsia"/>
          <w:sz w:val="18"/>
          <w:szCs w:val="18"/>
        </w:rPr>
        <w:t xml:space="preserve">　　　12月末日時点で着工に至っていない場合は0％とし，《》内の記入は不用。</w:t>
      </w:r>
    </w:p>
    <w:p w14:paraId="4E8575F7" w14:textId="709225D6" w:rsidR="004302EA" w:rsidRPr="000001E4" w:rsidRDefault="004302EA" w:rsidP="004302EA">
      <w:pPr>
        <w:spacing w:line="280" w:lineRule="exact"/>
        <w:rPr>
          <w:rFonts w:ascii="ＭＳ 明朝" w:hAnsi="ＭＳ 明朝"/>
          <w:sz w:val="18"/>
          <w:szCs w:val="18"/>
        </w:rPr>
      </w:pPr>
      <w:r w:rsidRPr="000001E4">
        <w:rPr>
          <w:rFonts w:ascii="ＭＳ 明朝" w:hAnsi="ＭＳ 明朝" w:hint="eastAsia"/>
          <w:sz w:val="18"/>
          <w:szCs w:val="18"/>
        </w:rPr>
        <w:t xml:space="preserve">　４）Ｄ欄の《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  <w:sz w:val="18"/>
          <w:szCs w:val="18"/>
        </w:rPr>
        <w:t xml:space="preserve">　　年　　月　　日～》には，1</w:t>
      </w:r>
      <w:r w:rsidR="00437F3B" w:rsidRPr="000001E4">
        <w:rPr>
          <w:rFonts w:ascii="ＭＳ 明朝" w:hAnsi="ＭＳ 明朝" w:hint="eastAsia"/>
          <w:sz w:val="18"/>
          <w:szCs w:val="18"/>
        </w:rPr>
        <w:t>2</w:t>
      </w:r>
      <w:r w:rsidRPr="000001E4">
        <w:rPr>
          <w:rFonts w:ascii="ＭＳ 明朝" w:hAnsi="ＭＳ 明朝" w:hint="eastAsia"/>
          <w:sz w:val="18"/>
          <w:szCs w:val="18"/>
        </w:rPr>
        <w:t>月末日時点で着工に至っていない場合のみ，着工予定日を記入すること。</w:t>
      </w:r>
    </w:p>
    <w:p w14:paraId="4E8575F8" w14:textId="77777777" w:rsidR="004302EA" w:rsidRPr="000001E4" w:rsidRDefault="004302EA" w:rsidP="004302EA">
      <w:pPr>
        <w:spacing w:line="300" w:lineRule="exact"/>
        <w:rPr>
          <w:rFonts w:ascii="ＭＳ 明朝" w:hAnsi="ＭＳ 明朝"/>
          <w:szCs w:val="21"/>
        </w:rPr>
      </w:pPr>
    </w:p>
    <w:p w14:paraId="4E8575F9" w14:textId="77777777" w:rsidR="004302EA" w:rsidRPr="000001E4" w:rsidRDefault="004302EA" w:rsidP="004302EA">
      <w:pPr>
        <w:spacing w:line="300" w:lineRule="exact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２　繰越理由</w:t>
      </w:r>
    </w:p>
    <w:p w14:paraId="4E8575FA" w14:textId="77777777" w:rsidR="004302EA" w:rsidRPr="000001E4" w:rsidRDefault="004302EA" w:rsidP="004302EA">
      <w:pPr>
        <w:spacing w:line="300" w:lineRule="exact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 xml:space="preserve">　「１事業執行状況」のＥ欄において繰越見込高がある場合は，繰越が見込まれる理由について，詳細に記入すること。</w:t>
      </w:r>
    </w:p>
    <w:tbl>
      <w:tblPr>
        <w:tblW w:w="0" w:type="auto"/>
        <w:tblInd w:w="3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0"/>
      </w:tblGrid>
      <w:tr w:rsidR="00595AFB" w:rsidRPr="000001E4" w14:paraId="4E8575FC" w14:textId="77777777" w:rsidTr="00711614">
        <w:trPr>
          <w:trHeight w:val="1292"/>
        </w:trPr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75FB" w14:textId="77777777" w:rsidR="004302EA" w:rsidRPr="000001E4" w:rsidRDefault="004302EA" w:rsidP="0071161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5FD" w14:textId="77777777" w:rsidR="004302EA" w:rsidRPr="000001E4" w:rsidRDefault="004302EA" w:rsidP="004302EA">
      <w:pPr>
        <w:spacing w:line="300" w:lineRule="exact"/>
        <w:rPr>
          <w:rFonts w:ascii="ＭＳ 明朝" w:hAnsi="ＭＳ 明朝"/>
          <w:szCs w:val="21"/>
        </w:rPr>
      </w:pPr>
    </w:p>
    <w:p w14:paraId="4E8575FE" w14:textId="77777777" w:rsidR="004302EA" w:rsidRPr="000001E4" w:rsidRDefault="004302EA" w:rsidP="004302EA">
      <w:pPr>
        <w:spacing w:line="300" w:lineRule="exact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３　工事進捗状況</w:t>
      </w:r>
    </w:p>
    <w:p w14:paraId="4E857600" w14:textId="4819D5F5" w:rsidR="00E743F1" w:rsidRPr="000001E4" w:rsidRDefault="004302EA" w:rsidP="00751EC4">
      <w:pPr>
        <w:spacing w:line="300" w:lineRule="exact"/>
        <w:ind w:leftChars="88" w:left="185" w:firstLineChars="100" w:firstLine="210"/>
        <w:rPr>
          <w:rFonts w:ascii="ＭＳ ゴシック" w:eastAsia="ＭＳ ゴシック" w:hAnsi="ＭＳ ゴシック"/>
        </w:rPr>
        <w:sectPr w:rsidR="00E743F1" w:rsidRPr="000001E4" w:rsidSect="00CF0865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0001E4">
        <w:rPr>
          <w:rFonts w:ascii="ＭＳ 明朝" w:hAnsi="ＭＳ 明朝" w:hint="eastAsia"/>
          <w:szCs w:val="21"/>
        </w:rPr>
        <w:t>建築完成予定線を点線，建築施工実施線を実線で示した工事工程表（</w:t>
      </w:r>
      <w:r w:rsidR="00437F3B" w:rsidRPr="000001E4">
        <w:rPr>
          <w:rFonts w:ascii="ＭＳ 明朝" w:hAnsi="ＭＳ 明朝" w:hint="eastAsia"/>
          <w:szCs w:val="21"/>
        </w:rPr>
        <w:t>12</w:t>
      </w:r>
      <w:r w:rsidRPr="000001E4">
        <w:rPr>
          <w:rFonts w:ascii="ＭＳ 明朝" w:hAnsi="ＭＳ 明朝" w:hint="eastAsia"/>
          <w:szCs w:val="21"/>
        </w:rPr>
        <w:t>月末現在）及び直近の工程写真を添付すること。</w:t>
      </w:r>
    </w:p>
    <w:p w14:paraId="37D97816" w14:textId="48547F75" w:rsidR="003D3FBD" w:rsidRPr="00751EC4" w:rsidRDefault="003D3FBD" w:rsidP="00BA61AB">
      <w:pPr>
        <w:rPr>
          <w:rFonts w:ascii="ＭＳ 明朝" w:hAnsi="ＭＳ 明朝"/>
          <w:color w:val="FFC000"/>
        </w:rPr>
      </w:pPr>
    </w:p>
    <w:sectPr w:rsidR="003D3FBD" w:rsidRPr="00751EC4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B0E7" w14:textId="77777777" w:rsidR="00601BE6" w:rsidRDefault="00601BE6" w:rsidP="00AC3CB8">
      <w:r>
        <w:separator/>
      </w:r>
    </w:p>
  </w:endnote>
  <w:endnote w:type="continuationSeparator" w:id="0">
    <w:p w14:paraId="4DCEEEB4" w14:textId="77777777" w:rsidR="00601BE6" w:rsidRDefault="00601BE6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F5E19" w14:textId="77777777" w:rsidR="00601BE6" w:rsidRDefault="00601BE6" w:rsidP="00AC3CB8">
      <w:r>
        <w:separator/>
      </w:r>
    </w:p>
  </w:footnote>
  <w:footnote w:type="continuationSeparator" w:id="0">
    <w:p w14:paraId="062D4D35" w14:textId="77777777" w:rsidR="00601BE6" w:rsidRDefault="00601BE6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3C"/>
    <w:multiLevelType w:val="hybridMultilevel"/>
    <w:tmpl w:val="3808D66C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6867B5"/>
    <w:multiLevelType w:val="hybridMultilevel"/>
    <w:tmpl w:val="8A8EEE62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51F5A31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343475"/>
    <w:multiLevelType w:val="hybridMultilevel"/>
    <w:tmpl w:val="4DFE5F7E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DD09A6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16C1793"/>
    <w:multiLevelType w:val="hybridMultilevel"/>
    <w:tmpl w:val="DFE016FE"/>
    <w:lvl w:ilvl="0" w:tplc="E382B7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5B445CE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0F92A65"/>
    <w:multiLevelType w:val="hybridMultilevel"/>
    <w:tmpl w:val="2A9276B4"/>
    <w:lvl w:ilvl="0" w:tplc="A3F46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>
    <w:nsid w:val="558B0FB7"/>
    <w:multiLevelType w:val="hybridMultilevel"/>
    <w:tmpl w:val="E57A0C80"/>
    <w:lvl w:ilvl="0" w:tplc="FBA46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5C9187A"/>
    <w:multiLevelType w:val="hybridMultilevel"/>
    <w:tmpl w:val="42F873FE"/>
    <w:lvl w:ilvl="0" w:tplc="E5DC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24"/>
  </w:num>
  <w:num w:numId="6">
    <w:abstractNumId w:val="4"/>
  </w:num>
  <w:num w:numId="7">
    <w:abstractNumId w:val="28"/>
  </w:num>
  <w:num w:numId="8">
    <w:abstractNumId w:val="31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3"/>
  </w:num>
  <w:num w:numId="19">
    <w:abstractNumId w:val="29"/>
  </w:num>
  <w:num w:numId="20">
    <w:abstractNumId w:val="9"/>
  </w:num>
  <w:num w:numId="21">
    <w:abstractNumId w:val="2"/>
  </w:num>
  <w:num w:numId="22">
    <w:abstractNumId w:val="20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6"/>
  </w:num>
  <w:num w:numId="28">
    <w:abstractNumId w:val="10"/>
  </w:num>
  <w:num w:numId="29">
    <w:abstractNumId w:val="27"/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01E4"/>
    <w:rsid w:val="0000051B"/>
    <w:rsid w:val="00001DD1"/>
    <w:rsid w:val="00002A81"/>
    <w:rsid w:val="00004410"/>
    <w:rsid w:val="00004DD7"/>
    <w:rsid w:val="00004FA6"/>
    <w:rsid w:val="0000745D"/>
    <w:rsid w:val="0001072B"/>
    <w:rsid w:val="000109BE"/>
    <w:rsid w:val="000112D9"/>
    <w:rsid w:val="00011894"/>
    <w:rsid w:val="00011C37"/>
    <w:rsid w:val="00011E23"/>
    <w:rsid w:val="000127C3"/>
    <w:rsid w:val="000133F5"/>
    <w:rsid w:val="00014DEA"/>
    <w:rsid w:val="00014F04"/>
    <w:rsid w:val="000152DE"/>
    <w:rsid w:val="00015DF5"/>
    <w:rsid w:val="00021825"/>
    <w:rsid w:val="00022A71"/>
    <w:rsid w:val="00023A1B"/>
    <w:rsid w:val="00023A7B"/>
    <w:rsid w:val="00026519"/>
    <w:rsid w:val="00026CD7"/>
    <w:rsid w:val="00026E15"/>
    <w:rsid w:val="0002703E"/>
    <w:rsid w:val="000309BE"/>
    <w:rsid w:val="00030DDC"/>
    <w:rsid w:val="0003232F"/>
    <w:rsid w:val="000333B8"/>
    <w:rsid w:val="00036403"/>
    <w:rsid w:val="00037D1F"/>
    <w:rsid w:val="00043733"/>
    <w:rsid w:val="00043DD4"/>
    <w:rsid w:val="00044355"/>
    <w:rsid w:val="000464DF"/>
    <w:rsid w:val="000545A2"/>
    <w:rsid w:val="00057687"/>
    <w:rsid w:val="00060CE6"/>
    <w:rsid w:val="00062A75"/>
    <w:rsid w:val="000631F6"/>
    <w:rsid w:val="0006461E"/>
    <w:rsid w:val="00064C01"/>
    <w:rsid w:val="000664AC"/>
    <w:rsid w:val="000674F6"/>
    <w:rsid w:val="00067A47"/>
    <w:rsid w:val="00070686"/>
    <w:rsid w:val="0007236B"/>
    <w:rsid w:val="0007609E"/>
    <w:rsid w:val="00085672"/>
    <w:rsid w:val="00085996"/>
    <w:rsid w:val="00085A77"/>
    <w:rsid w:val="00085F2B"/>
    <w:rsid w:val="000875CE"/>
    <w:rsid w:val="00087D81"/>
    <w:rsid w:val="0009336E"/>
    <w:rsid w:val="00093EE2"/>
    <w:rsid w:val="0009543B"/>
    <w:rsid w:val="00095835"/>
    <w:rsid w:val="00096391"/>
    <w:rsid w:val="000A252B"/>
    <w:rsid w:val="000B1194"/>
    <w:rsid w:val="000B1402"/>
    <w:rsid w:val="000B3147"/>
    <w:rsid w:val="000B41D8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2BDE"/>
    <w:rsid w:val="000F3F7A"/>
    <w:rsid w:val="000F447C"/>
    <w:rsid w:val="000F45CC"/>
    <w:rsid w:val="000F4976"/>
    <w:rsid w:val="000F5D9D"/>
    <w:rsid w:val="000F7FC1"/>
    <w:rsid w:val="00100A04"/>
    <w:rsid w:val="00100C8E"/>
    <w:rsid w:val="00102482"/>
    <w:rsid w:val="00111B88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04FC"/>
    <w:rsid w:val="00143595"/>
    <w:rsid w:val="001476C6"/>
    <w:rsid w:val="0015098D"/>
    <w:rsid w:val="00150D89"/>
    <w:rsid w:val="00150EEF"/>
    <w:rsid w:val="00151AFF"/>
    <w:rsid w:val="00154BA5"/>
    <w:rsid w:val="00155EE0"/>
    <w:rsid w:val="00157EF1"/>
    <w:rsid w:val="00160DD1"/>
    <w:rsid w:val="00162128"/>
    <w:rsid w:val="001642AC"/>
    <w:rsid w:val="001648BF"/>
    <w:rsid w:val="00165836"/>
    <w:rsid w:val="001674FF"/>
    <w:rsid w:val="00171B0A"/>
    <w:rsid w:val="0017460E"/>
    <w:rsid w:val="00175521"/>
    <w:rsid w:val="0017592B"/>
    <w:rsid w:val="00181BF4"/>
    <w:rsid w:val="00183ED6"/>
    <w:rsid w:val="00184629"/>
    <w:rsid w:val="00190B48"/>
    <w:rsid w:val="00191C4D"/>
    <w:rsid w:val="001928E7"/>
    <w:rsid w:val="001934D3"/>
    <w:rsid w:val="001951D6"/>
    <w:rsid w:val="001957CC"/>
    <w:rsid w:val="001967BA"/>
    <w:rsid w:val="001A1137"/>
    <w:rsid w:val="001A2199"/>
    <w:rsid w:val="001A3A87"/>
    <w:rsid w:val="001A41EF"/>
    <w:rsid w:val="001A439E"/>
    <w:rsid w:val="001A4FD8"/>
    <w:rsid w:val="001A51B7"/>
    <w:rsid w:val="001A55C9"/>
    <w:rsid w:val="001A6435"/>
    <w:rsid w:val="001A64B7"/>
    <w:rsid w:val="001B3485"/>
    <w:rsid w:val="001B3687"/>
    <w:rsid w:val="001B4182"/>
    <w:rsid w:val="001B5A49"/>
    <w:rsid w:val="001B7201"/>
    <w:rsid w:val="001C0275"/>
    <w:rsid w:val="001C05BA"/>
    <w:rsid w:val="001C0639"/>
    <w:rsid w:val="001C0AF1"/>
    <w:rsid w:val="001C1D17"/>
    <w:rsid w:val="001C1D62"/>
    <w:rsid w:val="001C2B8A"/>
    <w:rsid w:val="001C55A2"/>
    <w:rsid w:val="001C57DF"/>
    <w:rsid w:val="001D199B"/>
    <w:rsid w:val="001D1F3B"/>
    <w:rsid w:val="001D2129"/>
    <w:rsid w:val="001D229D"/>
    <w:rsid w:val="001D294A"/>
    <w:rsid w:val="001D297D"/>
    <w:rsid w:val="001D576F"/>
    <w:rsid w:val="001D6A5D"/>
    <w:rsid w:val="001D7CD7"/>
    <w:rsid w:val="001E01E6"/>
    <w:rsid w:val="001E1039"/>
    <w:rsid w:val="001E2F4B"/>
    <w:rsid w:val="001E5F59"/>
    <w:rsid w:val="001E6F55"/>
    <w:rsid w:val="001F0A90"/>
    <w:rsid w:val="001F6E71"/>
    <w:rsid w:val="001F7996"/>
    <w:rsid w:val="0020172D"/>
    <w:rsid w:val="00202490"/>
    <w:rsid w:val="0020287E"/>
    <w:rsid w:val="00203EE6"/>
    <w:rsid w:val="002047E2"/>
    <w:rsid w:val="002056F2"/>
    <w:rsid w:val="00214077"/>
    <w:rsid w:val="00215AD6"/>
    <w:rsid w:val="00217C29"/>
    <w:rsid w:val="00220D66"/>
    <w:rsid w:val="00222BFA"/>
    <w:rsid w:val="00225976"/>
    <w:rsid w:val="00225F60"/>
    <w:rsid w:val="002326CC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0EB0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1C18"/>
    <w:rsid w:val="002863E0"/>
    <w:rsid w:val="00286E2E"/>
    <w:rsid w:val="00291484"/>
    <w:rsid w:val="00291FD1"/>
    <w:rsid w:val="00297E63"/>
    <w:rsid w:val="002A7495"/>
    <w:rsid w:val="002A75D1"/>
    <w:rsid w:val="002B26C0"/>
    <w:rsid w:val="002B2A3D"/>
    <w:rsid w:val="002B43EF"/>
    <w:rsid w:val="002B4ABD"/>
    <w:rsid w:val="002B50DF"/>
    <w:rsid w:val="002B5BFE"/>
    <w:rsid w:val="002B7FC6"/>
    <w:rsid w:val="002C140A"/>
    <w:rsid w:val="002C1515"/>
    <w:rsid w:val="002C18C1"/>
    <w:rsid w:val="002C606E"/>
    <w:rsid w:val="002C76D6"/>
    <w:rsid w:val="002D3A1E"/>
    <w:rsid w:val="002D565D"/>
    <w:rsid w:val="002D62DD"/>
    <w:rsid w:val="002D6885"/>
    <w:rsid w:val="002D6C35"/>
    <w:rsid w:val="002D7FCE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D4D"/>
    <w:rsid w:val="00304F38"/>
    <w:rsid w:val="00305562"/>
    <w:rsid w:val="00306DE7"/>
    <w:rsid w:val="0030707D"/>
    <w:rsid w:val="0031211B"/>
    <w:rsid w:val="0031250D"/>
    <w:rsid w:val="003166B0"/>
    <w:rsid w:val="00316932"/>
    <w:rsid w:val="00317DC6"/>
    <w:rsid w:val="00317F6F"/>
    <w:rsid w:val="00323630"/>
    <w:rsid w:val="00323E98"/>
    <w:rsid w:val="00325BA4"/>
    <w:rsid w:val="0032701F"/>
    <w:rsid w:val="003277DB"/>
    <w:rsid w:val="003334AA"/>
    <w:rsid w:val="00333F0F"/>
    <w:rsid w:val="003342B9"/>
    <w:rsid w:val="003345D1"/>
    <w:rsid w:val="0033558E"/>
    <w:rsid w:val="00335FAA"/>
    <w:rsid w:val="00336790"/>
    <w:rsid w:val="00337385"/>
    <w:rsid w:val="003413B8"/>
    <w:rsid w:val="003414C7"/>
    <w:rsid w:val="003417EC"/>
    <w:rsid w:val="00341D1E"/>
    <w:rsid w:val="00342078"/>
    <w:rsid w:val="00342F41"/>
    <w:rsid w:val="003438E4"/>
    <w:rsid w:val="00343944"/>
    <w:rsid w:val="003463F4"/>
    <w:rsid w:val="00350943"/>
    <w:rsid w:val="00351AE6"/>
    <w:rsid w:val="0035268A"/>
    <w:rsid w:val="0035310E"/>
    <w:rsid w:val="00354BCE"/>
    <w:rsid w:val="003561E1"/>
    <w:rsid w:val="0035669A"/>
    <w:rsid w:val="003567C4"/>
    <w:rsid w:val="003615DC"/>
    <w:rsid w:val="00362122"/>
    <w:rsid w:val="003644AC"/>
    <w:rsid w:val="00365EE1"/>
    <w:rsid w:val="00371807"/>
    <w:rsid w:val="00371AC1"/>
    <w:rsid w:val="003722E3"/>
    <w:rsid w:val="00372599"/>
    <w:rsid w:val="0037418F"/>
    <w:rsid w:val="00377D57"/>
    <w:rsid w:val="00377D6F"/>
    <w:rsid w:val="003826C5"/>
    <w:rsid w:val="00383F00"/>
    <w:rsid w:val="0038743F"/>
    <w:rsid w:val="00387872"/>
    <w:rsid w:val="0039109C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52FD"/>
    <w:rsid w:val="003A7AEC"/>
    <w:rsid w:val="003B0312"/>
    <w:rsid w:val="003B084B"/>
    <w:rsid w:val="003C08A0"/>
    <w:rsid w:val="003C51B6"/>
    <w:rsid w:val="003C581B"/>
    <w:rsid w:val="003C6ED6"/>
    <w:rsid w:val="003C76E5"/>
    <w:rsid w:val="003C77A0"/>
    <w:rsid w:val="003C7DB7"/>
    <w:rsid w:val="003D0EC2"/>
    <w:rsid w:val="003D3A12"/>
    <w:rsid w:val="003D3FBD"/>
    <w:rsid w:val="003D4E0B"/>
    <w:rsid w:val="003D6282"/>
    <w:rsid w:val="003D7763"/>
    <w:rsid w:val="003E200C"/>
    <w:rsid w:val="003E20AF"/>
    <w:rsid w:val="003E2A5A"/>
    <w:rsid w:val="003E3BFB"/>
    <w:rsid w:val="003E4E36"/>
    <w:rsid w:val="003E57ED"/>
    <w:rsid w:val="003E5C60"/>
    <w:rsid w:val="003E7627"/>
    <w:rsid w:val="003F034F"/>
    <w:rsid w:val="003F0F4E"/>
    <w:rsid w:val="003F16C9"/>
    <w:rsid w:val="003F1A65"/>
    <w:rsid w:val="003F34C4"/>
    <w:rsid w:val="003F499F"/>
    <w:rsid w:val="003F513B"/>
    <w:rsid w:val="003F7EF7"/>
    <w:rsid w:val="003F7FC9"/>
    <w:rsid w:val="004001AB"/>
    <w:rsid w:val="00400735"/>
    <w:rsid w:val="00401A87"/>
    <w:rsid w:val="0040282E"/>
    <w:rsid w:val="00402926"/>
    <w:rsid w:val="00402B24"/>
    <w:rsid w:val="00402DE0"/>
    <w:rsid w:val="004041A4"/>
    <w:rsid w:val="00404341"/>
    <w:rsid w:val="004049C2"/>
    <w:rsid w:val="00405049"/>
    <w:rsid w:val="004062F6"/>
    <w:rsid w:val="004079CA"/>
    <w:rsid w:val="00410686"/>
    <w:rsid w:val="00411A91"/>
    <w:rsid w:val="004136B2"/>
    <w:rsid w:val="0041513C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3E2D"/>
    <w:rsid w:val="004347CE"/>
    <w:rsid w:val="00435669"/>
    <w:rsid w:val="00437DDB"/>
    <w:rsid w:val="00437F3B"/>
    <w:rsid w:val="00440799"/>
    <w:rsid w:val="00440E0D"/>
    <w:rsid w:val="00441497"/>
    <w:rsid w:val="004420C7"/>
    <w:rsid w:val="0045094F"/>
    <w:rsid w:val="00451F25"/>
    <w:rsid w:val="00452AA7"/>
    <w:rsid w:val="004555C5"/>
    <w:rsid w:val="0045579E"/>
    <w:rsid w:val="00455D3A"/>
    <w:rsid w:val="004565DB"/>
    <w:rsid w:val="004613F8"/>
    <w:rsid w:val="00462FCC"/>
    <w:rsid w:val="004633FB"/>
    <w:rsid w:val="00463A7F"/>
    <w:rsid w:val="0046554F"/>
    <w:rsid w:val="00466CA1"/>
    <w:rsid w:val="00467928"/>
    <w:rsid w:val="00470FBC"/>
    <w:rsid w:val="0047225C"/>
    <w:rsid w:val="00476D3F"/>
    <w:rsid w:val="00480353"/>
    <w:rsid w:val="00483A3A"/>
    <w:rsid w:val="00483CAF"/>
    <w:rsid w:val="00485763"/>
    <w:rsid w:val="004907C1"/>
    <w:rsid w:val="00492FAE"/>
    <w:rsid w:val="00494699"/>
    <w:rsid w:val="00495203"/>
    <w:rsid w:val="00496101"/>
    <w:rsid w:val="0049611A"/>
    <w:rsid w:val="004966EE"/>
    <w:rsid w:val="00496B94"/>
    <w:rsid w:val="004A02DE"/>
    <w:rsid w:val="004A077F"/>
    <w:rsid w:val="004A0F17"/>
    <w:rsid w:val="004A3D3A"/>
    <w:rsid w:val="004A40DD"/>
    <w:rsid w:val="004A5120"/>
    <w:rsid w:val="004B1AA4"/>
    <w:rsid w:val="004B42E9"/>
    <w:rsid w:val="004B7A42"/>
    <w:rsid w:val="004C0079"/>
    <w:rsid w:val="004C032C"/>
    <w:rsid w:val="004C50C1"/>
    <w:rsid w:val="004D1057"/>
    <w:rsid w:val="004D2643"/>
    <w:rsid w:val="004D5AF2"/>
    <w:rsid w:val="004E0AEC"/>
    <w:rsid w:val="004E3B0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4F7E93"/>
    <w:rsid w:val="00500DA8"/>
    <w:rsid w:val="005047B9"/>
    <w:rsid w:val="00510F9E"/>
    <w:rsid w:val="005140C9"/>
    <w:rsid w:val="00517C29"/>
    <w:rsid w:val="00520158"/>
    <w:rsid w:val="005249DD"/>
    <w:rsid w:val="00524E3A"/>
    <w:rsid w:val="005258A1"/>
    <w:rsid w:val="00526691"/>
    <w:rsid w:val="00526F74"/>
    <w:rsid w:val="005274B6"/>
    <w:rsid w:val="00536870"/>
    <w:rsid w:val="0054139C"/>
    <w:rsid w:val="005431B6"/>
    <w:rsid w:val="0054559E"/>
    <w:rsid w:val="00546115"/>
    <w:rsid w:val="00551651"/>
    <w:rsid w:val="0055242E"/>
    <w:rsid w:val="005525D1"/>
    <w:rsid w:val="00553E7D"/>
    <w:rsid w:val="0055672F"/>
    <w:rsid w:val="00563ED1"/>
    <w:rsid w:val="00565F08"/>
    <w:rsid w:val="00565FB6"/>
    <w:rsid w:val="0056642C"/>
    <w:rsid w:val="00571074"/>
    <w:rsid w:val="0058148B"/>
    <w:rsid w:val="00581575"/>
    <w:rsid w:val="00591F48"/>
    <w:rsid w:val="00592980"/>
    <w:rsid w:val="0059440A"/>
    <w:rsid w:val="0059484A"/>
    <w:rsid w:val="00595353"/>
    <w:rsid w:val="00595859"/>
    <w:rsid w:val="00595AFB"/>
    <w:rsid w:val="00596530"/>
    <w:rsid w:val="005A2BD7"/>
    <w:rsid w:val="005A4EDB"/>
    <w:rsid w:val="005A5070"/>
    <w:rsid w:val="005A5131"/>
    <w:rsid w:val="005A6F55"/>
    <w:rsid w:val="005A731B"/>
    <w:rsid w:val="005A7932"/>
    <w:rsid w:val="005B106C"/>
    <w:rsid w:val="005B1B5F"/>
    <w:rsid w:val="005B3FD9"/>
    <w:rsid w:val="005B547A"/>
    <w:rsid w:val="005B583F"/>
    <w:rsid w:val="005C1146"/>
    <w:rsid w:val="005C12CD"/>
    <w:rsid w:val="005C62F2"/>
    <w:rsid w:val="005C7696"/>
    <w:rsid w:val="005D0BE6"/>
    <w:rsid w:val="005D1601"/>
    <w:rsid w:val="005D697E"/>
    <w:rsid w:val="005E26CD"/>
    <w:rsid w:val="005E2B52"/>
    <w:rsid w:val="005E368C"/>
    <w:rsid w:val="005E3C2A"/>
    <w:rsid w:val="005E44DE"/>
    <w:rsid w:val="005E5B60"/>
    <w:rsid w:val="005E6569"/>
    <w:rsid w:val="005E6CB7"/>
    <w:rsid w:val="005F1363"/>
    <w:rsid w:val="005F145D"/>
    <w:rsid w:val="005F1C4F"/>
    <w:rsid w:val="005F6DA2"/>
    <w:rsid w:val="00601BE6"/>
    <w:rsid w:val="00601D6C"/>
    <w:rsid w:val="00602EBE"/>
    <w:rsid w:val="00602F6E"/>
    <w:rsid w:val="006042B3"/>
    <w:rsid w:val="00604EC1"/>
    <w:rsid w:val="0060565D"/>
    <w:rsid w:val="00607974"/>
    <w:rsid w:val="00612F38"/>
    <w:rsid w:val="0061548D"/>
    <w:rsid w:val="00616B0C"/>
    <w:rsid w:val="00617AFD"/>
    <w:rsid w:val="00620623"/>
    <w:rsid w:val="006249DF"/>
    <w:rsid w:val="00626C6D"/>
    <w:rsid w:val="00630925"/>
    <w:rsid w:val="0063470C"/>
    <w:rsid w:val="006348B5"/>
    <w:rsid w:val="006357BE"/>
    <w:rsid w:val="00635A4B"/>
    <w:rsid w:val="00635E49"/>
    <w:rsid w:val="00643976"/>
    <w:rsid w:val="00643C3D"/>
    <w:rsid w:val="00646098"/>
    <w:rsid w:val="00650056"/>
    <w:rsid w:val="006512D9"/>
    <w:rsid w:val="006517B0"/>
    <w:rsid w:val="00653954"/>
    <w:rsid w:val="00653BBD"/>
    <w:rsid w:val="00654321"/>
    <w:rsid w:val="006570BC"/>
    <w:rsid w:val="00657B02"/>
    <w:rsid w:val="00660CDD"/>
    <w:rsid w:val="00662813"/>
    <w:rsid w:val="00663484"/>
    <w:rsid w:val="006635A3"/>
    <w:rsid w:val="00665EF0"/>
    <w:rsid w:val="006710CA"/>
    <w:rsid w:val="00671873"/>
    <w:rsid w:val="00673F8A"/>
    <w:rsid w:val="00674244"/>
    <w:rsid w:val="00680268"/>
    <w:rsid w:val="00680695"/>
    <w:rsid w:val="00680E2E"/>
    <w:rsid w:val="006846A4"/>
    <w:rsid w:val="00687799"/>
    <w:rsid w:val="006930AE"/>
    <w:rsid w:val="006934B9"/>
    <w:rsid w:val="0069379D"/>
    <w:rsid w:val="00696AD0"/>
    <w:rsid w:val="006A34CA"/>
    <w:rsid w:val="006B0FE2"/>
    <w:rsid w:val="006B337F"/>
    <w:rsid w:val="006B4304"/>
    <w:rsid w:val="006C0529"/>
    <w:rsid w:val="006C0860"/>
    <w:rsid w:val="006C09A8"/>
    <w:rsid w:val="006C0EE9"/>
    <w:rsid w:val="006C2A08"/>
    <w:rsid w:val="006C33BD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1D13"/>
    <w:rsid w:val="006E3863"/>
    <w:rsid w:val="006E3D4F"/>
    <w:rsid w:val="006E3D6D"/>
    <w:rsid w:val="006E60EE"/>
    <w:rsid w:val="006F28B2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25AF4"/>
    <w:rsid w:val="00731D27"/>
    <w:rsid w:val="00735187"/>
    <w:rsid w:val="00735EA1"/>
    <w:rsid w:val="0074192F"/>
    <w:rsid w:val="007505FD"/>
    <w:rsid w:val="0075079C"/>
    <w:rsid w:val="00751931"/>
    <w:rsid w:val="00751EC4"/>
    <w:rsid w:val="0075241E"/>
    <w:rsid w:val="0075281B"/>
    <w:rsid w:val="0075394C"/>
    <w:rsid w:val="00753BF7"/>
    <w:rsid w:val="00754B3C"/>
    <w:rsid w:val="007567B7"/>
    <w:rsid w:val="00757929"/>
    <w:rsid w:val="00763B27"/>
    <w:rsid w:val="00767F5A"/>
    <w:rsid w:val="00770333"/>
    <w:rsid w:val="00780CFC"/>
    <w:rsid w:val="00783E6E"/>
    <w:rsid w:val="00786347"/>
    <w:rsid w:val="0078688F"/>
    <w:rsid w:val="007916D7"/>
    <w:rsid w:val="007918DC"/>
    <w:rsid w:val="007933EA"/>
    <w:rsid w:val="007A1006"/>
    <w:rsid w:val="007A178A"/>
    <w:rsid w:val="007A26B8"/>
    <w:rsid w:val="007A281A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1CF4"/>
    <w:rsid w:val="007C38DD"/>
    <w:rsid w:val="007C582E"/>
    <w:rsid w:val="007C75FF"/>
    <w:rsid w:val="007D20A3"/>
    <w:rsid w:val="007D3404"/>
    <w:rsid w:val="007D3C82"/>
    <w:rsid w:val="007D4693"/>
    <w:rsid w:val="007D535E"/>
    <w:rsid w:val="007D57D6"/>
    <w:rsid w:val="007E0500"/>
    <w:rsid w:val="007E1096"/>
    <w:rsid w:val="007E15D7"/>
    <w:rsid w:val="007E1696"/>
    <w:rsid w:val="007E5218"/>
    <w:rsid w:val="007E5960"/>
    <w:rsid w:val="007F0195"/>
    <w:rsid w:val="007F0560"/>
    <w:rsid w:val="007F23AF"/>
    <w:rsid w:val="007F371F"/>
    <w:rsid w:val="007F594D"/>
    <w:rsid w:val="007F5EF4"/>
    <w:rsid w:val="007F7A20"/>
    <w:rsid w:val="00800C3E"/>
    <w:rsid w:val="008014C6"/>
    <w:rsid w:val="00801EEA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661B"/>
    <w:rsid w:val="00817BAB"/>
    <w:rsid w:val="00822E0B"/>
    <w:rsid w:val="008238C1"/>
    <w:rsid w:val="00824990"/>
    <w:rsid w:val="00824B03"/>
    <w:rsid w:val="00825420"/>
    <w:rsid w:val="00830C7E"/>
    <w:rsid w:val="00830F74"/>
    <w:rsid w:val="00831516"/>
    <w:rsid w:val="00834053"/>
    <w:rsid w:val="00834627"/>
    <w:rsid w:val="008358B4"/>
    <w:rsid w:val="00836A16"/>
    <w:rsid w:val="00836DAE"/>
    <w:rsid w:val="008400BB"/>
    <w:rsid w:val="00842021"/>
    <w:rsid w:val="008422F4"/>
    <w:rsid w:val="00842F23"/>
    <w:rsid w:val="008454C3"/>
    <w:rsid w:val="00846BC0"/>
    <w:rsid w:val="008502F2"/>
    <w:rsid w:val="008555C5"/>
    <w:rsid w:val="00855FF0"/>
    <w:rsid w:val="00856382"/>
    <w:rsid w:val="00860C3D"/>
    <w:rsid w:val="00860CE8"/>
    <w:rsid w:val="00862971"/>
    <w:rsid w:val="00863E98"/>
    <w:rsid w:val="00865F32"/>
    <w:rsid w:val="00866849"/>
    <w:rsid w:val="00866BC4"/>
    <w:rsid w:val="00867CF5"/>
    <w:rsid w:val="008711AA"/>
    <w:rsid w:val="0087189F"/>
    <w:rsid w:val="00873E7C"/>
    <w:rsid w:val="00874A4E"/>
    <w:rsid w:val="00874E37"/>
    <w:rsid w:val="008760A5"/>
    <w:rsid w:val="00877DAE"/>
    <w:rsid w:val="00880E57"/>
    <w:rsid w:val="00885181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2C05"/>
    <w:rsid w:val="008B3473"/>
    <w:rsid w:val="008B4C34"/>
    <w:rsid w:val="008C1508"/>
    <w:rsid w:val="008C47BE"/>
    <w:rsid w:val="008C771E"/>
    <w:rsid w:val="008C7ABD"/>
    <w:rsid w:val="008D00B8"/>
    <w:rsid w:val="008D03CE"/>
    <w:rsid w:val="008D0D36"/>
    <w:rsid w:val="008D3FDD"/>
    <w:rsid w:val="008E20C5"/>
    <w:rsid w:val="008E273D"/>
    <w:rsid w:val="008E2F36"/>
    <w:rsid w:val="008E444C"/>
    <w:rsid w:val="008E4C21"/>
    <w:rsid w:val="008E7A6C"/>
    <w:rsid w:val="008F0738"/>
    <w:rsid w:val="008F0D14"/>
    <w:rsid w:val="008F2218"/>
    <w:rsid w:val="008F2E19"/>
    <w:rsid w:val="008F3270"/>
    <w:rsid w:val="008F33C6"/>
    <w:rsid w:val="008F653C"/>
    <w:rsid w:val="008F7CF1"/>
    <w:rsid w:val="0090226C"/>
    <w:rsid w:val="009022A7"/>
    <w:rsid w:val="00906B7D"/>
    <w:rsid w:val="00907CB2"/>
    <w:rsid w:val="0091077D"/>
    <w:rsid w:val="0091179E"/>
    <w:rsid w:val="0091397F"/>
    <w:rsid w:val="00914B1B"/>
    <w:rsid w:val="00920E49"/>
    <w:rsid w:val="00921968"/>
    <w:rsid w:val="0092271B"/>
    <w:rsid w:val="009234FE"/>
    <w:rsid w:val="00924F2F"/>
    <w:rsid w:val="00926D6D"/>
    <w:rsid w:val="00927196"/>
    <w:rsid w:val="00930F93"/>
    <w:rsid w:val="0093272B"/>
    <w:rsid w:val="00932EFA"/>
    <w:rsid w:val="0093392F"/>
    <w:rsid w:val="0093420C"/>
    <w:rsid w:val="0093646B"/>
    <w:rsid w:val="00941801"/>
    <w:rsid w:val="0094279E"/>
    <w:rsid w:val="00944A9F"/>
    <w:rsid w:val="0094702E"/>
    <w:rsid w:val="0094741F"/>
    <w:rsid w:val="00947DED"/>
    <w:rsid w:val="009504BF"/>
    <w:rsid w:val="0095065F"/>
    <w:rsid w:val="00950BEE"/>
    <w:rsid w:val="00950EFF"/>
    <w:rsid w:val="00953E71"/>
    <w:rsid w:val="0095651B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940A5"/>
    <w:rsid w:val="00996E04"/>
    <w:rsid w:val="009A1AB3"/>
    <w:rsid w:val="009A2621"/>
    <w:rsid w:val="009A371D"/>
    <w:rsid w:val="009A4848"/>
    <w:rsid w:val="009A5C2D"/>
    <w:rsid w:val="009B0805"/>
    <w:rsid w:val="009B1C3E"/>
    <w:rsid w:val="009B1E53"/>
    <w:rsid w:val="009B72CD"/>
    <w:rsid w:val="009C14A1"/>
    <w:rsid w:val="009D2B00"/>
    <w:rsid w:val="009D329B"/>
    <w:rsid w:val="009D46CE"/>
    <w:rsid w:val="009D494F"/>
    <w:rsid w:val="009D5246"/>
    <w:rsid w:val="009D5901"/>
    <w:rsid w:val="009D6FC4"/>
    <w:rsid w:val="009D7826"/>
    <w:rsid w:val="009E3841"/>
    <w:rsid w:val="009E7A76"/>
    <w:rsid w:val="009F0F37"/>
    <w:rsid w:val="009F16C9"/>
    <w:rsid w:val="009F2500"/>
    <w:rsid w:val="009F60CC"/>
    <w:rsid w:val="00A01E89"/>
    <w:rsid w:val="00A03E68"/>
    <w:rsid w:val="00A04452"/>
    <w:rsid w:val="00A04508"/>
    <w:rsid w:val="00A04890"/>
    <w:rsid w:val="00A048D6"/>
    <w:rsid w:val="00A05AA0"/>
    <w:rsid w:val="00A05C7E"/>
    <w:rsid w:val="00A06C4F"/>
    <w:rsid w:val="00A10AE0"/>
    <w:rsid w:val="00A1168D"/>
    <w:rsid w:val="00A154DC"/>
    <w:rsid w:val="00A1628A"/>
    <w:rsid w:val="00A1725E"/>
    <w:rsid w:val="00A203BB"/>
    <w:rsid w:val="00A2123C"/>
    <w:rsid w:val="00A2172B"/>
    <w:rsid w:val="00A22892"/>
    <w:rsid w:val="00A239D5"/>
    <w:rsid w:val="00A23EEC"/>
    <w:rsid w:val="00A243DC"/>
    <w:rsid w:val="00A3241F"/>
    <w:rsid w:val="00A32C07"/>
    <w:rsid w:val="00A34DD0"/>
    <w:rsid w:val="00A34F61"/>
    <w:rsid w:val="00A3708D"/>
    <w:rsid w:val="00A400C2"/>
    <w:rsid w:val="00A415B6"/>
    <w:rsid w:val="00A420AF"/>
    <w:rsid w:val="00A42A64"/>
    <w:rsid w:val="00A45100"/>
    <w:rsid w:val="00A47803"/>
    <w:rsid w:val="00A5005B"/>
    <w:rsid w:val="00A50B4E"/>
    <w:rsid w:val="00A513A8"/>
    <w:rsid w:val="00A52ECD"/>
    <w:rsid w:val="00A54188"/>
    <w:rsid w:val="00A54196"/>
    <w:rsid w:val="00A603EA"/>
    <w:rsid w:val="00A60E8D"/>
    <w:rsid w:val="00A66E92"/>
    <w:rsid w:val="00A72220"/>
    <w:rsid w:val="00A7343E"/>
    <w:rsid w:val="00A7512B"/>
    <w:rsid w:val="00A75AE3"/>
    <w:rsid w:val="00A77974"/>
    <w:rsid w:val="00A77FCB"/>
    <w:rsid w:val="00A812F3"/>
    <w:rsid w:val="00A81798"/>
    <w:rsid w:val="00A827B0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28B6"/>
    <w:rsid w:val="00AB4F2A"/>
    <w:rsid w:val="00AB596C"/>
    <w:rsid w:val="00AC14E9"/>
    <w:rsid w:val="00AC2404"/>
    <w:rsid w:val="00AC38E8"/>
    <w:rsid w:val="00AC3CB8"/>
    <w:rsid w:val="00AC48EC"/>
    <w:rsid w:val="00AC5E0B"/>
    <w:rsid w:val="00AC6595"/>
    <w:rsid w:val="00AC6B91"/>
    <w:rsid w:val="00AD0D8B"/>
    <w:rsid w:val="00AE137F"/>
    <w:rsid w:val="00AE1F4A"/>
    <w:rsid w:val="00AE238A"/>
    <w:rsid w:val="00AE2DC5"/>
    <w:rsid w:val="00AE6B3B"/>
    <w:rsid w:val="00AE7942"/>
    <w:rsid w:val="00AF02B9"/>
    <w:rsid w:val="00AF1E67"/>
    <w:rsid w:val="00B002C9"/>
    <w:rsid w:val="00B0257D"/>
    <w:rsid w:val="00B03C25"/>
    <w:rsid w:val="00B03EF7"/>
    <w:rsid w:val="00B04532"/>
    <w:rsid w:val="00B05532"/>
    <w:rsid w:val="00B07394"/>
    <w:rsid w:val="00B10F64"/>
    <w:rsid w:val="00B1236B"/>
    <w:rsid w:val="00B1385D"/>
    <w:rsid w:val="00B14AFD"/>
    <w:rsid w:val="00B15285"/>
    <w:rsid w:val="00B162DD"/>
    <w:rsid w:val="00B16B01"/>
    <w:rsid w:val="00B20F62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341B"/>
    <w:rsid w:val="00B35E6B"/>
    <w:rsid w:val="00B36434"/>
    <w:rsid w:val="00B365ED"/>
    <w:rsid w:val="00B40F9C"/>
    <w:rsid w:val="00B41615"/>
    <w:rsid w:val="00B4187D"/>
    <w:rsid w:val="00B424BF"/>
    <w:rsid w:val="00B431FD"/>
    <w:rsid w:val="00B43F88"/>
    <w:rsid w:val="00B440B1"/>
    <w:rsid w:val="00B44F1F"/>
    <w:rsid w:val="00B52662"/>
    <w:rsid w:val="00B552C0"/>
    <w:rsid w:val="00B557C2"/>
    <w:rsid w:val="00B60988"/>
    <w:rsid w:val="00B60C47"/>
    <w:rsid w:val="00B61252"/>
    <w:rsid w:val="00B6297B"/>
    <w:rsid w:val="00B62B19"/>
    <w:rsid w:val="00B62D01"/>
    <w:rsid w:val="00B63313"/>
    <w:rsid w:val="00B71931"/>
    <w:rsid w:val="00B719C6"/>
    <w:rsid w:val="00B75B3A"/>
    <w:rsid w:val="00B766D9"/>
    <w:rsid w:val="00B76D3C"/>
    <w:rsid w:val="00B81C9B"/>
    <w:rsid w:val="00B83B91"/>
    <w:rsid w:val="00B8400D"/>
    <w:rsid w:val="00B85826"/>
    <w:rsid w:val="00B85B2B"/>
    <w:rsid w:val="00B86890"/>
    <w:rsid w:val="00B870AE"/>
    <w:rsid w:val="00B90C48"/>
    <w:rsid w:val="00B924CE"/>
    <w:rsid w:val="00B9289E"/>
    <w:rsid w:val="00B96192"/>
    <w:rsid w:val="00B96921"/>
    <w:rsid w:val="00B9767A"/>
    <w:rsid w:val="00BA0A41"/>
    <w:rsid w:val="00BA11DB"/>
    <w:rsid w:val="00BA43BD"/>
    <w:rsid w:val="00BA61AB"/>
    <w:rsid w:val="00BB0D7E"/>
    <w:rsid w:val="00BB10B0"/>
    <w:rsid w:val="00BB44BD"/>
    <w:rsid w:val="00BB47C1"/>
    <w:rsid w:val="00BB5EA4"/>
    <w:rsid w:val="00BB621A"/>
    <w:rsid w:val="00BB6E9D"/>
    <w:rsid w:val="00BC18AA"/>
    <w:rsid w:val="00BC18B2"/>
    <w:rsid w:val="00BC2475"/>
    <w:rsid w:val="00BC4704"/>
    <w:rsid w:val="00BC5E7D"/>
    <w:rsid w:val="00BD0B9C"/>
    <w:rsid w:val="00BD3630"/>
    <w:rsid w:val="00BD4142"/>
    <w:rsid w:val="00BD7098"/>
    <w:rsid w:val="00BD781C"/>
    <w:rsid w:val="00BE49FD"/>
    <w:rsid w:val="00BE6538"/>
    <w:rsid w:val="00BF2367"/>
    <w:rsid w:val="00BF343D"/>
    <w:rsid w:val="00BF3B49"/>
    <w:rsid w:val="00BF4B44"/>
    <w:rsid w:val="00BF58B8"/>
    <w:rsid w:val="00BF6227"/>
    <w:rsid w:val="00BF75BC"/>
    <w:rsid w:val="00BF7AA6"/>
    <w:rsid w:val="00C00EA6"/>
    <w:rsid w:val="00C1024B"/>
    <w:rsid w:val="00C10D6E"/>
    <w:rsid w:val="00C118C8"/>
    <w:rsid w:val="00C137FA"/>
    <w:rsid w:val="00C151AA"/>
    <w:rsid w:val="00C16E0C"/>
    <w:rsid w:val="00C179ED"/>
    <w:rsid w:val="00C22817"/>
    <w:rsid w:val="00C247B2"/>
    <w:rsid w:val="00C2525C"/>
    <w:rsid w:val="00C265BF"/>
    <w:rsid w:val="00C26968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F8D"/>
    <w:rsid w:val="00C462DE"/>
    <w:rsid w:val="00C50523"/>
    <w:rsid w:val="00C51D92"/>
    <w:rsid w:val="00C544BD"/>
    <w:rsid w:val="00C575F9"/>
    <w:rsid w:val="00C6003C"/>
    <w:rsid w:val="00C71705"/>
    <w:rsid w:val="00C748B6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A7476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B44"/>
    <w:rsid w:val="00CE1881"/>
    <w:rsid w:val="00CE30E0"/>
    <w:rsid w:val="00CE3B8E"/>
    <w:rsid w:val="00CE76F4"/>
    <w:rsid w:val="00CE7B0A"/>
    <w:rsid w:val="00CE7C78"/>
    <w:rsid w:val="00CF0865"/>
    <w:rsid w:val="00CF40A9"/>
    <w:rsid w:val="00CF727B"/>
    <w:rsid w:val="00D02415"/>
    <w:rsid w:val="00D02426"/>
    <w:rsid w:val="00D11127"/>
    <w:rsid w:val="00D11B04"/>
    <w:rsid w:val="00D11E09"/>
    <w:rsid w:val="00D12BA8"/>
    <w:rsid w:val="00D13F07"/>
    <w:rsid w:val="00D17AFF"/>
    <w:rsid w:val="00D207BF"/>
    <w:rsid w:val="00D23154"/>
    <w:rsid w:val="00D2506B"/>
    <w:rsid w:val="00D258A2"/>
    <w:rsid w:val="00D25964"/>
    <w:rsid w:val="00D31885"/>
    <w:rsid w:val="00D33D71"/>
    <w:rsid w:val="00D347BD"/>
    <w:rsid w:val="00D34DD8"/>
    <w:rsid w:val="00D356F8"/>
    <w:rsid w:val="00D36026"/>
    <w:rsid w:val="00D369B8"/>
    <w:rsid w:val="00D369F5"/>
    <w:rsid w:val="00D37374"/>
    <w:rsid w:val="00D4030A"/>
    <w:rsid w:val="00D41378"/>
    <w:rsid w:val="00D41814"/>
    <w:rsid w:val="00D4290C"/>
    <w:rsid w:val="00D45944"/>
    <w:rsid w:val="00D45F2F"/>
    <w:rsid w:val="00D47779"/>
    <w:rsid w:val="00D52D25"/>
    <w:rsid w:val="00D54959"/>
    <w:rsid w:val="00D54AA4"/>
    <w:rsid w:val="00D55D55"/>
    <w:rsid w:val="00D56085"/>
    <w:rsid w:val="00D60569"/>
    <w:rsid w:val="00D6299F"/>
    <w:rsid w:val="00D62B21"/>
    <w:rsid w:val="00D63E24"/>
    <w:rsid w:val="00D66789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B76A0"/>
    <w:rsid w:val="00DC15AD"/>
    <w:rsid w:val="00DC2BDB"/>
    <w:rsid w:val="00DC3A0A"/>
    <w:rsid w:val="00DC5A74"/>
    <w:rsid w:val="00DC7995"/>
    <w:rsid w:val="00DC7F0B"/>
    <w:rsid w:val="00DD2B74"/>
    <w:rsid w:val="00DE0CC7"/>
    <w:rsid w:val="00DE2272"/>
    <w:rsid w:val="00DE45C4"/>
    <w:rsid w:val="00DE4FD9"/>
    <w:rsid w:val="00DE642D"/>
    <w:rsid w:val="00DE6AA9"/>
    <w:rsid w:val="00DF7B0E"/>
    <w:rsid w:val="00E01F2A"/>
    <w:rsid w:val="00E03342"/>
    <w:rsid w:val="00E05C6D"/>
    <w:rsid w:val="00E0673A"/>
    <w:rsid w:val="00E10230"/>
    <w:rsid w:val="00E124F8"/>
    <w:rsid w:val="00E21249"/>
    <w:rsid w:val="00E24082"/>
    <w:rsid w:val="00E31084"/>
    <w:rsid w:val="00E33AFF"/>
    <w:rsid w:val="00E33BE1"/>
    <w:rsid w:val="00E3593D"/>
    <w:rsid w:val="00E361F3"/>
    <w:rsid w:val="00E368A4"/>
    <w:rsid w:val="00E41263"/>
    <w:rsid w:val="00E41753"/>
    <w:rsid w:val="00E43E68"/>
    <w:rsid w:val="00E510EE"/>
    <w:rsid w:val="00E5377F"/>
    <w:rsid w:val="00E54E58"/>
    <w:rsid w:val="00E559F2"/>
    <w:rsid w:val="00E5647F"/>
    <w:rsid w:val="00E6022C"/>
    <w:rsid w:val="00E61702"/>
    <w:rsid w:val="00E623AC"/>
    <w:rsid w:val="00E62953"/>
    <w:rsid w:val="00E6326B"/>
    <w:rsid w:val="00E64C95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4C2"/>
    <w:rsid w:val="00E819EC"/>
    <w:rsid w:val="00E81A3D"/>
    <w:rsid w:val="00E843C8"/>
    <w:rsid w:val="00E84529"/>
    <w:rsid w:val="00E86DB6"/>
    <w:rsid w:val="00E9311C"/>
    <w:rsid w:val="00E93ED0"/>
    <w:rsid w:val="00E96294"/>
    <w:rsid w:val="00E9646B"/>
    <w:rsid w:val="00E97F84"/>
    <w:rsid w:val="00EA0A41"/>
    <w:rsid w:val="00EA47EC"/>
    <w:rsid w:val="00EA786D"/>
    <w:rsid w:val="00EB0B26"/>
    <w:rsid w:val="00EB0F1F"/>
    <w:rsid w:val="00EB2879"/>
    <w:rsid w:val="00EB51D8"/>
    <w:rsid w:val="00EB5DB0"/>
    <w:rsid w:val="00EC07B7"/>
    <w:rsid w:val="00EC108D"/>
    <w:rsid w:val="00EC19BA"/>
    <w:rsid w:val="00EC1CB8"/>
    <w:rsid w:val="00EC1E90"/>
    <w:rsid w:val="00EC352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F05E7C"/>
    <w:rsid w:val="00F116A7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739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32AA"/>
    <w:rsid w:val="00F7429B"/>
    <w:rsid w:val="00F743CD"/>
    <w:rsid w:val="00F77E58"/>
    <w:rsid w:val="00F80727"/>
    <w:rsid w:val="00F81EE4"/>
    <w:rsid w:val="00F82AF0"/>
    <w:rsid w:val="00F83829"/>
    <w:rsid w:val="00F85EE6"/>
    <w:rsid w:val="00F87AAF"/>
    <w:rsid w:val="00F95CF6"/>
    <w:rsid w:val="00F970A3"/>
    <w:rsid w:val="00F9751C"/>
    <w:rsid w:val="00FA4B96"/>
    <w:rsid w:val="00FA4F85"/>
    <w:rsid w:val="00FB079D"/>
    <w:rsid w:val="00FB3C32"/>
    <w:rsid w:val="00FB414A"/>
    <w:rsid w:val="00FB558F"/>
    <w:rsid w:val="00FB55F8"/>
    <w:rsid w:val="00FB5683"/>
    <w:rsid w:val="00FB76E8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7FC6"/>
    <w:rsid w:val="00FE00EA"/>
    <w:rsid w:val="00FE6EE6"/>
    <w:rsid w:val="00FE7265"/>
    <w:rsid w:val="00FF26E2"/>
    <w:rsid w:val="00FF30DF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634EE-7957-4672-8E35-F901E028296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05FDBA-7C3F-45DC-87CA-4FB0FD62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952BDE05.dotm</Template>
  <TotalTime>435</TotalTime>
  <Pages>7</Pages>
  <Words>1553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広島県</cp:lastModifiedBy>
  <cp:revision>88</cp:revision>
  <cp:lastPrinted>2020-09-03T01:11:00Z</cp:lastPrinted>
  <dcterms:created xsi:type="dcterms:W3CDTF">2019-06-18T01:11:00Z</dcterms:created>
  <dcterms:modified xsi:type="dcterms:W3CDTF">2020-09-24T09:13:00Z</dcterms:modified>
</cp:coreProperties>
</file>