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366E1" w14:textId="7113719F" w:rsidR="00595353" w:rsidRPr="00673E0D" w:rsidRDefault="00595353" w:rsidP="00595353">
      <w:pPr>
        <w:rPr>
          <w:rFonts w:ascii="ＭＳ 明朝" w:hAnsi="ＭＳ 明朝"/>
          <w:color w:val="000000" w:themeColor="text1"/>
          <w:sz w:val="20"/>
          <w:szCs w:val="20"/>
        </w:rPr>
      </w:pPr>
      <w:bookmarkStart w:id="0" w:name="_GoBack"/>
      <w:r w:rsidRPr="00673E0D">
        <w:rPr>
          <w:rFonts w:ascii="ＭＳ 明朝" w:hAnsi="ＭＳ 明朝" w:hint="eastAsia"/>
          <w:color w:val="000000" w:themeColor="text1"/>
          <w:sz w:val="20"/>
          <w:szCs w:val="20"/>
        </w:rPr>
        <w:t>別記様式第２－５号</w:t>
      </w:r>
    </w:p>
    <w:p w14:paraId="742E6E6C" w14:textId="77777777" w:rsidR="00595353" w:rsidRPr="00673E0D" w:rsidRDefault="00595353" w:rsidP="00595353">
      <w:pPr>
        <w:wordWrap w:val="0"/>
        <w:ind w:left="210"/>
        <w:jc w:val="right"/>
        <w:rPr>
          <w:rFonts w:ascii="ＭＳ 明朝" w:hAnsi="ＭＳ 明朝"/>
          <w:color w:val="000000" w:themeColor="text1"/>
        </w:rPr>
      </w:pPr>
      <w:r w:rsidRPr="00673E0D">
        <w:rPr>
          <w:rFonts w:ascii="ＭＳ 明朝" w:hAnsi="ＭＳ 明朝" w:hint="eastAsia"/>
          <w:color w:val="000000" w:themeColor="text1"/>
        </w:rPr>
        <w:t>第　　　　　号</w:t>
      </w:r>
    </w:p>
    <w:p w14:paraId="344F1747" w14:textId="77777777" w:rsidR="00595353" w:rsidRPr="00673E0D" w:rsidRDefault="00595353" w:rsidP="00595353">
      <w:pPr>
        <w:ind w:left="210"/>
        <w:jc w:val="right"/>
        <w:rPr>
          <w:rFonts w:ascii="ＭＳ 明朝" w:hAnsi="ＭＳ 明朝"/>
          <w:color w:val="000000" w:themeColor="text1"/>
        </w:rPr>
      </w:pPr>
      <w:r w:rsidRPr="00673E0D">
        <w:rPr>
          <w:rFonts w:ascii="ＭＳ 明朝" w:hAnsi="ＭＳ 明朝" w:hint="eastAsia"/>
          <w:color w:val="000000" w:themeColor="text1"/>
          <w:szCs w:val="21"/>
        </w:rPr>
        <w:t xml:space="preserve">　　</w:t>
      </w:r>
      <w:r w:rsidRPr="00673E0D">
        <w:rPr>
          <w:rFonts w:ascii="ＭＳ 明朝" w:hAnsi="ＭＳ 明朝" w:hint="eastAsia"/>
          <w:color w:val="000000" w:themeColor="text1"/>
        </w:rPr>
        <w:t xml:space="preserve">　　年　　月　　日</w:t>
      </w:r>
    </w:p>
    <w:p w14:paraId="593CC3CD" w14:textId="77777777" w:rsidR="00595353" w:rsidRPr="00673E0D" w:rsidRDefault="00595353" w:rsidP="00595353">
      <w:pPr>
        <w:ind w:left="210"/>
        <w:rPr>
          <w:rFonts w:ascii="ＭＳ 明朝" w:hAnsi="ＭＳ 明朝"/>
          <w:color w:val="000000" w:themeColor="text1"/>
        </w:rPr>
      </w:pPr>
    </w:p>
    <w:p w14:paraId="0B30747B" w14:textId="77777777" w:rsidR="00595353" w:rsidRPr="00673E0D" w:rsidRDefault="00595353" w:rsidP="00595353">
      <w:pPr>
        <w:ind w:left="210"/>
        <w:rPr>
          <w:rFonts w:ascii="ＭＳ 明朝" w:hAnsi="ＭＳ 明朝"/>
          <w:color w:val="000000" w:themeColor="text1"/>
        </w:rPr>
      </w:pPr>
    </w:p>
    <w:p w14:paraId="5CF14077" w14:textId="77777777" w:rsidR="00595353" w:rsidRPr="00673E0D" w:rsidRDefault="00595353" w:rsidP="00595353">
      <w:pPr>
        <w:ind w:leftChars="100" w:left="210" w:firstLineChars="100" w:firstLine="210"/>
        <w:rPr>
          <w:rFonts w:ascii="ＭＳ 明朝" w:hAnsi="ＭＳ 明朝"/>
          <w:color w:val="000000" w:themeColor="text1"/>
        </w:rPr>
      </w:pPr>
      <w:r w:rsidRPr="00673E0D">
        <w:rPr>
          <w:rFonts w:ascii="ＭＳ 明朝" w:hAnsi="ＭＳ 明朝" w:hint="eastAsia"/>
          <w:color w:val="000000" w:themeColor="text1"/>
        </w:rPr>
        <w:t>広　島　県　知　事　　様</w:t>
      </w:r>
    </w:p>
    <w:p w14:paraId="34BFDDC3" w14:textId="77777777" w:rsidR="000F45CC" w:rsidRPr="00673E0D" w:rsidRDefault="000F45CC" w:rsidP="000F45CC">
      <w:pPr>
        <w:ind w:left="210"/>
        <w:jc w:val="center"/>
        <w:rPr>
          <w:rFonts w:ascii="ＭＳ 明朝" w:hAnsi="ＭＳ 明朝"/>
          <w:color w:val="000000" w:themeColor="text1"/>
        </w:rPr>
      </w:pPr>
    </w:p>
    <w:p w14:paraId="3FAB504A" w14:textId="77777777" w:rsidR="000F45CC" w:rsidRPr="00673E0D" w:rsidRDefault="000F45CC" w:rsidP="000F45CC">
      <w:pPr>
        <w:ind w:left="210"/>
        <w:rPr>
          <w:rFonts w:ascii="ＭＳ 明朝" w:hAnsi="ＭＳ 明朝"/>
          <w:color w:val="000000" w:themeColor="text1"/>
        </w:rPr>
      </w:pPr>
      <w:r w:rsidRPr="00673E0D">
        <w:rPr>
          <w:rFonts w:ascii="ＭＳ 明朝" w:hAnsi="ＭＳ 明朝" w:hint="eastAsia"/>
          <w:color w:val="000000" w:themeColor="text1"/>
        </w:rPr>
        <w:t xml:space="preserve">　　　　　　　　　　　　　　　　　　　　　 住　　所</w:t>
      </w:r>
    </w:p>
    <w:p w14:paraId="2A34078B" w14:textId="77777777" w:rsidR="000F45CC" w:rsidRPr="00673E0D" w:rsidRDefault="000F45CC" w:rsidP="000F45CC">
      <w:pPr>
        <w:ind w:left="4725"/>
        <w:rPr>
          <w:rFonts w:ascii="ＭＳ 明朝" w:hAnsi="ＭＳ 明朝"/>
          <w:color w:val="000000" w:themeColor="text1"/>
        </w:rPr>
      </w:pPr>
      <w:r w:rsidRPr="00673E0D">
        <w:rPr>
          <w:rFonts w:ascii="ＭＳ 明朝" w:hAnsi="ＭＳ 明朝" w:hint="eastAsia"/>
          <w:color w:val="000000" w:themeColor="text1"/>
        </w:rPr>
        <w:t xml:space="preserve">事業者名　　　　　　　　　　　　　　　　</w:t>
      </w:r>
    </w:p>
    <w:p w14:paraId="29121F1D" w14:textId="77777777" w:rsidR="000F45CC" w:rsidRPr="00673E0D" w:rsidRDefault="000F45CC" w:rsidP="000F45CC">
      <w:pPr>
        <w:ind w:left="4725"/>
        <w:rPr>
          <w:rFonts w:ascii="ＭＳ 明朝" w:hAnsi="ＭＳ 明朝"/>
          <w:color w:val="000000" w:themeColor="text1"/>
        </w:rPr>
      </w:pPr>
      <w:r w:rsidRPr="00673E0D">
        <w:rPr>
          <w:rFonts w:ascii="ＭＳ 明朝" w:hAnsi="ＭＳ 明朝" w:hint="eastAsia"/>
          <w:color w:val="000000" w:themeColor="text1"/>
        </w:rPr>
        <w:t>代 表 者　　　　　　　　　　　　　　　　㊞</w:t>
      </w:r>
    </w:p>
    <w:p w14:paraId="4E692520" w14:textId="77777777" w:rsidR="00595353" w:rsidRPr="00673E0D" w:rsidRDefault="00595353" w:rsidP="00595353">
      <w:pPr>
        <w:ind w:left="210"/>
        <w:jc w:val="center"/>
        <w:rPr>
          <w:rFonts w:ascii="ＭＳ 明朝" w:hAnsi="ＭＳ 明朝"/>
          <w:color w:val="000000" w:themeColor="text1"/>
        </w:rPr>
      </w:pPr>
    </w:p>
    <w:p w14:paraId="32C22826" w14:textId="77777777" w:rsidR="00595353" w:rsidRPr="00673E0D" w:rsidRDefault="00595353" w:rsidP="00595353">
      <w:pPr>
        <w:ind w:left="210"/>
        <w:jc w:val="center"/>
        <w:rPr>
          <w:rFonts w:ascii="ＭＳ 明朝" w:hAnsi="ＭＳ 明朝"/>
          <w:color w:val="000000" w:themeColor="text1"/>
        </w:rPr>
      </w:pPr>
    </w:p>
    <w:p w14:paraId="5D8B0661" w14:textId="6C73FF47" w:rsidR="00595353" w:rsidRPr="00673E0D" w:rsidRDefault="00595353" w:rsidP="00595353">
      <w:pPr>
        <w:ind w:left="210"/>
        <w:jc w:val="center"/>
        <w:rPr>
          <w:rFonts w:ascii="ＭＳ 明朝" w:hAnsi="ＭＳ 明朝"/>
          <w:color w:val="000000" w:themeColor="text1"/>
        </w:rPr>
      </w:pPr>
      <w:r w:rsidRPr="00673E0D">
        <w:rPr>
          <w:rFonts w:ascii="ＭＳ 明朝" w:hAnsi="ＭＳ 明朝" w:hint="eastAsia"/>
          <w:color w:val="000000" w:themeColor="text1"/>
          <w:szCs w:val="21"/>
        </w:rPr>
        <w:t xml:space="preserve">　　</w:t>
      </w:r>
      <w:r w:rsidRPr="00673E0D">
        <w:rPr>
          <w:rFonts w:ascii="ＭＳ 明朝" w:hAnsi="ＭＳ 明朝" w:hint="eastAsia"/>
          <w:color w:val="000000" w:themeColor="text1"/>
        </w:rPr>
        <w:t>年度広島県地域医療介護総合確保事業補助金交付申請書</w:t>
      </w:r>
    </w:p>
    <w:p w14:paraId="3980A981" w14:textId="77777777" w:rsidR="00595353" w:rsidRPr="00673E0D" w:rsidRDefault="00595353" w:rsidP="00595353">
      <w:pPr>
        <w:ind w:left="210"/>
        <w:rPr>
          <w:rFonts w:ascii="ＭＳ 明朝" w:hAnsi="ＭＳ 明朝"/>
          <w:color w:val="000000" w:themeColor="text1"/>
        </w:rPr>
      </w:pPr>
    </w:p>
    <w:p w14:paraId="17F393C8" w14:textId="77777777" w:rsidR="00595353" w:rsidRPr="00673E0D" w:rsidRDefault="00595353" w:rsidP="00595353">
      <w:pPr>
        <w:ind w:left="210"/>
        <w:rPr>
          <w:rFonts w:ascii="ＭＳ 明朝" w:hAnsi="ＭＳ 明朝"/>
          <w:color w:val="000000" w:themeColor="text1"/>
        </w:rPr>
      </w:pPr>
      <w:r w:rsidRPr="00673E0D">
        <w:rPr>
          <w:rFonts w:ascii="ＭＳ 明朝" w:hAnsi="ＭＳ 明朝" w:hint="eastAsia"/>
          <w:color w:val="000000" w:themeColor="text1"/>
        </w:rPr>
        <w:t xml:space="preserve">　このことについて，広島県地域医療介護総合確保事業補助金交付要綱第６条の規定により，補助金の交付を受けたいので，関係資料を添えて申請します。</w:t>
      </w:r>
    </w:p>
    <w:p w14:paraId="767911EE" w14:textId="77777777" w:rsidR="00595353" w:rsidRPr="00673E0D" w:rsidRDefault="00595353" w:rsidP="00595353">
      <w:pPr>
        <w:ind w:left="210"/>
        <w:rPr>
          <w:rFonts w:ascii="ＭＳ 明朝" w:hAnsi="ＭＳ 明朝"/>
          <w:color w:val="000000" w:themeColor="text1"/>
        </w:rPr>
      </w:pPr>
    </w:p>
    <w:p w14:paraId="1DB1D318" w14:textId="77777777" w:rsidR="00595353" w:rsidRPr="00673E0D" w:rsidRDefault="00595353" w:rsidP="00595353">
      <w:pPr>
        <w:ind w:left="210"/>
        <w:rPr>
          <w:rFonts w:ascii="ＭＳ 明朝" w:hAnsi="ＭＳ 明朝"/>
          <w:color w:val="000000" w:themeColor="text1"/>
        </w:rPr>
      </w:pPr>
      <w:r w:rsidRPr="00673E0D">
        <w:rPr>
          <w:rFonts w:ascii="ＭＳ 明朝" w:hAnsi="ＭＳ 明朝" w:hint="eastAsia"/>
          <w:color w:val="000000" w:themeColor="text1"/>
        </w:rPr>
        <w:t>１　事業の種類</w:t>
      </w:r>
    </w:p>
    <w:p w14:paraId="49FC0E51" w14:textId="77777777" w:rsidR="00595353" w:rsidRPr="00673E0D" w:rsidRDefault="00595353" w:rsidP="00595353">
      <w:pPr>
        <w:ind w:left="210"/>
        <w:rPr>
          <w:rFonts w:ascii="ＭＳ 明朝" w:hAnsi="ＭＳ 明朝"/>
          <w:color w:val="000000" w:themeColor="text1"/>
        </w:rPr>
      </w:pPr>
    </w:p>
    <w:p w14:paraId="4B12258D" w14:textId="3D713646" w:rsidR="00595353" w:rsidRPr="00673E0D" w:rsidRDefault="00595353" w:rsidP="00595353">
      <w:pPr>
        <w:ind w:leftChars="100" w:left="210"/>
        <w:rPr>
          <w:rFonts w:ascii="ＭＳ 明朝" w:hAnsi="ＭＳ 明朝"/>
          <w:color w:val="000000" w:themeColor="text1"/>
        </w:rPr>
      </w:pPr>
      <w:r w:rsidRPr="00673E0D">
        <w:rPr>
          <w:rFonts w:ascii="ＭＳ 明朝" w:hAnsi="ＭＳ 明朝" w:hint="eastAsia"/>
          <w:color w:val="000000" w:themeColor="text1"/>
        </w:rPr>
        <w:t xml:space="preserve">２　</w:t>
      </w:r>
      <w:r w:rsidRPr="00673E0D">
        <w:rPr>
          <w:rFonts w:ascii="ＭＳ 明朝" w:hAnsi="ＭＳ 明朝" w:hint="eastAsia"/>
          <w:color w:val="000000" w:themeColor="text1"/>
          <w:szCs w:val="21"/>
        </w:rPr>
        <w:t xml:space="preserve">　　</w:t>
      </w:r>
      <w:r w:rsidRPr="00673E0D">
        <w:rPr>
          <w:rFonts w:ascii="ＭＳ 明朝" w:hAnsi="ＭＳ 明朝" w:hint="eastAsia"/>
          <w:color w:val="000000" w:themeColor="text1"/>
        </w:rPr>
        <w:t xml:space="preserve">　　年度広島県地域医療介護総合確保事業補助金所要額調書（別紙１－10）</w:t>
      </w:r>
    </w:p>
    <w:p w14:paraId="123774FB" w14:textId="77777777" w:rsidR="00595353" w:rsidRPr="00673E0D" w:rsidRDefault="00595353" w:rsidP="00595353">
      <w:pPr>
        <w:ind w:left="210"/>
        <w:rPr>
          <w:rFonts w:ascii="ＭＳ 明朝" w:hAnsi="ＭＳ 明朝"/>
          <w:color w:val="000000" w:themeColor="text1"/>
        </w:rPr>
      </w:pPr>
    </w:p>
    <w:p w14:paraId="5197B7A1" w14:textId="77777777" w:rsidR="003B0312" w:rsidRPr="00673E0D" w:rsidRDefault="00595353" w:rsidP="00595353">
      <w:pPr>
        <w:ind w:left="210"/>
        <w:rPr>
          <w:rFonts w:ascii="ＭＳ 明朝" w:hAnsi="ＭＳ 明朝"/>
          <w:color w:val="000000" w:themeColor="text1"/>
        </w:rPr>
      </w:pPr>
      <w:r w:rsidRPr="00673E0D">
        <w:rPr>
          <w:rFonts w:ascii="ＭＳ 明朝" w:hAnsi="ＭＳ 明朝" w:hint="eastAsia"/>
          <w:color w:val="000000" w:themeColor="text1"/>
        </w:rPr>
        <w:t xml:space="preserve">３　</w:t>
      </w:r>
      <w:r w:rsidRPr="00673E0D">
        <w:rPr>
          <w:rFonts w:ascii="ＭＳ 明朝" w:hAnsi="ＭＳ 明朝" w:hint="eastAsia"/>
          <w:color w:val="000000" w:themeColor="text1"/>
          <w:szCs w:val="21"/>
        </w:rPr>
        <w:t xml:space="preserve">　　</w:t>
      </w:r>
      <w:r w:rsidRPr="00673E0D">
        <w:rPr>
          <w:rFonts w:ascii="ＭＳ 明朝" w:hAnsi="ＭＳ 明朝" w:hint="eastAsia"/>
          <w:color w:val="000000" w:themeColor="text1"/>
        </w:rPr>
        <w:t xml:space="preserve">　　年度広島県地域医療介護総合確保事業実施計画書（別紙２－</w:t>
      </w:r>
      <w:r w:rsidR="003B0312" w:rsidRPr="00673E0D">
        <w:rPr>
          <w:rFonts w:ascii="ＭＳ 明朝" w:hAnsi="ＭＳ 明朝" w:hint="eastAsia"/>
          <w:color w:val="000000" w:themeColor="text1"/>
        </w:rPr>
        <w:t>５，別紙２－６，</w:t>
      </w:r>
    </w:p>
    <w:p w14:paraId="748F8417" w14:textId="18A07B93" w:rsidR="00595353" w:rsidRPr="00673E0D" w:rsidRDefault="003B0312" w:rsidP="003B0312">
      <w:pPr>
        <w:ind w:left="210" w:firstLineChars="200" w:firstLine="420"/>
        <w:rPr>
          <w:rFonts w:ascii="ＭＳ 明朝" w:hAnsi="ＭＳ 明朝"/>
          <w:color w:val="000000" w:themeColor="text1"/>
        </w:rPr>
      </w:pPr>
      <w:r w:rsidRPr="00673E0D">
        <w:rPr>
          <w:rFonts w:ascii="ＭＳ 明朝" w:hAnsi="ＭＳ 明朝" w:hint="eastAsia"/>
          <w:color w:val="000000" w:themeColor="text1"/>
        </w:rPr>
        <w:t>別紙２－７</w:t>
      </w:r>
      <w:r w:rsidR="00595353" w:rsidRPr="00673E0D">
        <w:rPr>
          <w:rFonts w:ascii="ＭＳ 明朝" w:hAnsi="ＭＳ 明朝" w:hint="eastAsia"/>
          <w:color w:val="000000" w:themeColor="text1"/>
        </w:rPr>
        <w:t>）</w:t>
      </w:r>
    </w:p>
    <w:p w14:paraId="40CB6E6D" w14:textId="77777777" w:rsidR="00595353" w:rsidRPr="00673E0D" w:rsidRDefault="00595353" w:rsidP="00595353">
      <w:pPr>
        <w:ind w:left="210"/>
        <w:rPr>
          <w:rFonts w:ascii="ＭＳ 明朝" w:hAnsi="ＭＳ 明朝"/>
          <w:color w:val="000000" w:themeColor="text1"/>
        </w:rPr>
      </w:pPr>
    </w:p>
    <w:p w14:paraId="5758200A" w14:textId="68741424" w:rsidR="00595353" w:rsidRPr="00673E0D" w:rsidRDefault="00595353" w:rsidP="00595353">
      <w:pPr>
        <w:ind w:left="210"/>
        <w:rPr>
          <w:rFonts w:ascii="ＭＳ 明朝" w:hAnsi="ＭＳ 明朝"/>
          <w:color w:val="000000" w:themeColor="text1"/>
        </w:rPr>
      </w:pPr>
      <w:r w:rsidRPr="00673E0D">
        <w:rPr>
          <w:rFonts w:ascii="ＭＳ 明朝" w:hAnsi="ＭＳ 明朝" w:hint="eastAsia"/>
          <w:color w:val="000000" w:themeColor="text1"/>
        </w:rPr>
        <w:t xml:space="preserve">４　</w:t>
      </w:r>
      <w:r w:rsidRPr="00673E0D">
        <w:rPr>
          <w:rFonts w:ascii="ＭＳ 明朝" w:hAnsi="ＭＳ 明朝" w:hint="eastAsia"/>
          <w:color w:val="000000" w:themeColor="text1"/>
          <w:szCs w:val="21"/>
        </w:rPr>
        <w:t xml:space="preserve">　　</w:t>
      </w:r>
      <w:r w:rsidRPr="00673E0D">
        <w:rPr>
          <w:rFonts w:ascii="ＭＳ 明朝" w:hAnsi="ＭＳ 明朝" w:hint="eastAsia"/>
          <w:color w:val="000000" w:themeColor="text1"/>
        </w:rPr>
        <w:t xml:space="preserve">　　年度</w:t>
      </w:r>
      <w:r w:rsidR="00E03342" w:rsidRPr="00673E0D">
        <w:rPr>
          <w:rFonts w:ascii="ＭＳ 明朝" w:hAnsi="ＭＳ 明朝" w:hint="eastAsia"/>
          <w:color w:val="000000" w:themeColor="text1"/>
        </w:rPr>
        <w:t>収支予算（見込）書抄本（市町等の場合は歳入歳出予算（見込）書抄本）</w:t>
      </w:r>
    </w:p>
    <w:p w14:paraId="6AD214AB" w14:textId="77777777" w:rsidR="00595353" w:rsidRPr="00673E0D" w:rsidRDefault="00595353" w:rsidP="00595353">
      <w:pPr>
        <w:ind w:left="210"/>
        <w:rPr>
          <w:rFonts w:ascii="ＭＳ 明朝" w:hAnsi="ＭＳ 明朝"/>
          <w:color w:val="000000" w:themeColor="text1"/>
        </w:rPr>
      </w:pPr>
      <w:r w:rsidRPr="00673E0D">
        <w:rPr>
          <w:rFonts w:ascii="ＭＳ 明朝" w:hAnsi="ＭＳ 明朝" w:hint="eastAsia"/>
          <w:color w:val="000000" w:themeColor="text1"/>
        </w:rPr>
        <w:t xml:space="preserve">　　※予算書には，当該事業に係る経費である旨を関係部分に付記すること。</w:t>
      </w:r>
    </w:p>
    <w:p w14:paraId="186FD9B0" w14:textId="77777777" w:rsidR="00595353" w:rsidRPr="00673E0D" w:rsidRDefault="00595353" w:rsidP="00595353">
      <w:pPr>
        <w:ind w:left="210"/>
        <w:rPr>
          <w:rFonts w:ascii="ＭＳ 明朝" w:hAnsi="ＭＳ 明朝"/>
          <w:color w:val="000000" w:themeColor="text1"/>
        </w:rPr>
      </w:pPr>
    </w:p>
    <w:p w14:paraId="15FEE844" w14:textId="77777777" w:rsidR="00595353" w:rsidRPr="00673E0D" w:rsidRDefault="00595353" w:rsidP="00595353">
      <w:pPr>
        <w:ind w:left="210"/>
        <w:rPr>
          <w:rFonts w:ascii="ＭＳ 明朝" w:hAnsi="ＭＳ 明朝"/>
          <w:color w:val="000000" w:themeColor="text1"/>
        </w:rPr>
      </w:pPr>
      <w:r w:rsidRPr="00673E0D">
        <w:rPr>
          <w:rFonts w:ascii="ＭＳ 明朝" w:hAnsi="ＭＳ 明朝" w:hint="eastAsia"/>
          <w:color w:val="000000" w:themeColor="text1"/>
        </w:rPr>
        <w:t>５　添付書類</w:t>
      </w:r>
    </w:p>
    <w:p w14:paraId="6F213C70" w14:textId="77777777" w:rsidR="00595353" w:rsidRPr="00673E0D" w:rsidRDefault="00595353" w:rsidP="00595353">
      <w:pPr>
        <w:ind w:firstLineChars="300" w:firstLine="630"/>
        <w:rPr>
          <w:rFonts w:ascii="ＭＳ 明朝" w:hAnsi="ＭＳ 明朝"/>
          <w:color w:val="000000" w:themeColor="text1"/>
          <w:sz w:val="20"/>
          <w:szCs w:val="20"/>
        </w:rPr>
      </w:pPr>
      <w:r w:rsidRPr="00673E0D">
        <w:rPr>
          <w:rFonts w:ascii="ＭＳ 明朝" w:hAnsi="ＭＳ 明朝" w:hint="eastAsia"/>
          <w:color w:val="000000" w:themeColor="text1"/>
        </w:rPr>
        <w:t>その他参考となる資料</w:t>
      </w:r>
    </w:p>
    <w:p w14:paraId="69187651" w14:textId="77777777" w:rsidR="00595353" w:rsidRPr="00673E0D" w:rsidRDefault="00595353" w:rsidP="00595353">
      <w:pPr>
        <w:widowControl/>
        <w:jc w:val="left"/>
        <w:rPr>
          <w:rFonts w:ascii="ＭＳ 明朝" w:hAnsi="ＭＳ 明朝"/>
          <w:color w:val="000000" w:themeColor="text1"/>
        </w:rPr>
      </w:pPr>
      <w:r w:rsidRPr="00673E0D">
        <w:rPr>
          <w:rFonts w:ascii="ＭＳ 明朝" w:hAnsi="ＭＳ 明朝"/>
          <w:color w:val="000000" w:themeColor="text1"/>
        </w:rPr>
        <w:br w:type="page"/>
      </w:r>
    </w:p>
    <w:p w14:paraId="6F9A433D" w14:textId="77777777" w:rsidR="000875CE" w:rsidRPr="00673E0D" w:rsidRDefault="000875CE" w:rsidP="004966EE">
      <w:pPr>
        <w:rPr>
          <w:rFonts w:ascii="ＭＳ 明朝" w:hAnsi="ＭＳ 明朝"/>
          <w:color w:val="000000" w:themeColor="text1"/>
        </w:rPr>
        <w:sectPr w:rsidR="000875CE" w:rsidRPr="00673E0D" w:rsidSect="00D258A2">
          <w:pgSz w:w="11906" w:h="16838" w:code="9"/>
          <w:pgMar w:top="1134" w:right="1134" w:bottom="1134" w:left="1134" w:header="851" w:footer="992" w:gutter="0"/>
          <w:cols w:space="425"/>
          <w:docGrid w:type="lines" w:linePitch="360"/>
        </w:sectPr>
      </w:pPr>
    </w:p>
    <w:p w14:paraId="74A2B1FA" w14:textId="5D8D6C82" w:rsidR="009A5C2D" w:rsidRPr="00673E0D" w:rsidRDefault="009A5C2D" w:rsidP="009A5C2D">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lastRenderedPageBreak/>
        <w:t>別紙１－10</w:t>
      </w:r>
    </w:p>
    <w:p w14:paraId="2092AD79" w14:textId="77777777" w:rsidR="009A5C2D" w:rsidRPr="00673E0D" w:rsidRDefault="009A5C2D" w:rsidP="009A5C2D">
      <w:pPr>
        <w:ind w:left="210"/>
        <w:jc w:val="center"/>
        <w:rPr>
          <w:rFonts w:ascii="ＭＳ 明朝" w:hAnsi="ＭＳ 明朝"/>
          <w:color w:val="000000" w:themeColor="text1"/>
          <w:szCs w:val="21"/>
        </w:rPr>
      </w:pPr>
      <w:r w:rsidRPr="00673E0D">
        <w:rPr>
          <w:rFonts w:ascii="ＭＳ 明朝" w:hAnsi="ＭＳ 明朝" w:hint="eastAsia"/>
          <w:color w:val="000000" w:themeColor="text1"/>
          <w:szCs w:val="21"/>
        </w:rPr>
        <w:t xml:space="preserve">　　　　年度</w:t>
      </w:r>
      <w:r w:rsidRPr="00673E0D">
        <w:rPr>
          <w:rFonts w:ascii="ＭＳ 明朝" w:hAnsi="ＭＳ 明朝" w:hint="eastAsia"/>
          <w:color w:val="000000" w:themeColor="text1"/>
        </w:rPr>
        <w:t>広島県地域医療介護総合確保事業補助金</w:t>
      </w:r>
      <w:r w:rsidRPr="00673E0D">
        <w:rPr>
          <w:rFonts w:ascii="ＭＳ 明朝" w:hAnsi="ＭＳ 明朝" w:hint="eastAsia"/>
          <w:color w:val="000000" w:themeColor="text1"/>
          <w:szCs w:val="21"/>
        </w:rPr>
        <w:t>所要額調書</w:t>
      </w:r>
    </w:p>
    <w:p w14:paraId="3615B2C8" w14:textId="1F8C31DB" w:rsidR="009A5C2D" w:rsidRPr="00673E0D" w:rsidRDefault="009A5C2D" w:rsidP="009A5C2D">
      <w:pPr>
        <w:ind w:left="210"/>
        <w:jc w:val="center"/>
        <w:rPr>
          <w:rFonts w:ascii="ＭＳ 明朝" w:hAnsi="ＭＳ 明朝"/>
          <w:color w:val="000000" w:themeColor="text1"/>
          <w:sz w:val="24"/>
        </w:rPr>
      </w:pPr>
      <w:r w:rsidRPr="00673E0D">
        <w:rPr>
          <w:rFonts w:ascii="ＭＳ 明朝" w:hAnsi="ＭＳ 明朝" w:hint="eastAsia"/>
          <w:color w:val="000000" w:themeColor="text1"/>
          <w:sz w:val="24"/>
        </w:rPr>
        <w:t>（病床機能分化・連携促進基盤整備事業）</w:t>
      </w:r>
    </w:p>
    <w:p w14:paraId="3EDAD19C" w14:textId="77777777" w:rsidR="009A5C2D" w:rsidRPr="00673E0D" w:rsidRDefault="009A5C2D" w:rsidP="009A5C2D">
      <w:pPr>
        <w:ind w:left="210"/>
        <w:jc w:val="center"/>
        <w:rPr>
          <w:rFonts w:ascii="ＭＳ 明朝" w:hAnsi="ＭＳ 明朝"/>
          <w:color w:val="000000" w:themeColor="text1"/>
          <w:sz w:val="24"/>
        </w:rPr>
      </w:pPr>
    </w:p>
    <w:p w14:paraId="7978627E" w14:textId="77777777" w:rsidR="009A5C2D" w:rsidRPr="00673E0D" w:rsidRDefault="009A5C2D" w:rsidP="009A5C2D">
      <w:pPr>
        <w:ind w:left="210"/>
        <w:jc w:val="right"/>
        <w:rPr>
          <w:rFonts w:ascii="ＭＳ 明朝" w:hAnsi="ＭＳ 明朝"/>
          <w:color w:val="000000" w:themeColor="text1"/>
        </w:rPr>
      </w:pPr>
      <w:r w:rsidRPr="00673E0D">
        <w:rPr>
          <w:rFonts w:ascii="ＭＳ 明朝" w:hAnsi="ＭＳ 明朝" w:hint="eastAsia"/>
          <w:color w:val="000000" w:themeColor="text1"/>
        </w:rPr>
        <w:t>（事業者名　　　　　　　　　　　　　　　　）</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7"/>
        <w:gridCol w:w="1526"/>
        <w:gridCol w:w="1526"/>
        <w:gridCol w:w="1526"/>
        <w:gridCol w:w="1526"/>
        <w:gridCol w:w="1526"/>
        <w:gridCol w:w="1526"/>
        <w:gridCol w:w="1526"/>
        <w:gridCol w:w="1526"/>
      </w:tblGrid>
      <w:tr w:rsidR="00673E0D" w:rsidRPr="00673E0D" w14:paraId="191F7B3E" w14:textId="77777777" w:rsidTr="00932EFA">
        <w:trPr>
          <w:trHeight w:val="1778"/>
        </w:trPr>
        <w:tc>
          <w:tcPr>
            <w:tcW w:w="2327" w:type="dxa"/>
            <w:vAlign w:val="center"/>
          </w:tcPr>
          <w:p w14:paraId="1A6772B0" w14:textId="77777777" w:rsidR="009A5C2D" w:rsidRPr="00673E0D" w:rsidRDefault="009A5C2D" w:rsidP="00932EFA">
            <w:pPr>
              <w:spacing w:line="240" w:lineRule="exact"/>
              <w:jc w:val="center"/>
              <w:rPr>
                <w:rFonts w:ascii="ＭＳ 明朝" w:hAnsi="ＭＳ 明朝"/>
                <w:color w:val="000000" w:themeColor="text1"/>
                <w:sz w:val="20"/>
              </w:rPr>
            </w:pPr>
            <w:r w:rsidRPr="00673E0D">
              <w:rPr>
                <w:rFonts w:ascii="ＭＳ 明朝" w:hAnsi="ＭＳ 明朝" w:hint="eastAsia"/>
                <w:color w:val="000000" w:themeColor="text1"/>
                <w:sz w:val="20"/>
              </w:rPr>
              <w:t>事業名</w:t>
            </w:r>
          </w:p>
        </w:tc>
        <w:tc>
          <w:tcPr>
            <w:tcW w:w="1526" w:type="dxa"/>
          </w:tcPr>
          <w:p w14:paraId="0DA7879B" w14:textId="77777777" w:rsidR="009A5C2D" w:rsidRPr="00673E0D" w:rsidRDefault="009A5C2D" w:rsidP="00932EFA">
            <w:pPr>
              <w:spacing w:line="240" w:lineRule="exact"/>
              <w:rPr>
                <w:rFonts w:ascii="ＭＳ 明朝" w:hAnsi="ＭＳ 明朝"/>
                <w:color w:val="000000" w:themeColor="text1"/>
                <w:sz w:val="20"/>
              </w:rPr>
            </w:pPr>
          </w:p>
          <w:p w14:paraId="6F0A0B97" w14:textId="77777777" w:rsidR="009A5C2D" w:rsidRPr="00673E0D" w:rsidRDefault="009A5C2D" w:rsidP="00932EFA">
            <w:pPr>
              <w:spacing w:line="240" w:lineRule="exact"/>
              <w:rPr>
                <w:rFonts w:ascii="ＭＳ 明朝" w:hAnsi="ＭＳ 明朝"/>
                <w:color w:val="000000" w:themeColor="text1"/>
                <w:sz w:val="20"/>
              </w:rPr>
            </w:pPr>
          </w:p>
          <w:p w14:paraId="6F6B883A" w14:textId="77777777" w:rsidR="009A5C2D" w:rsidRPr="00673E0D" w:rsidRDefault="009A5C2D" w:rsidP="00932EFA">
            <w:pPr>
              <w:spacing w:line="240" w:lineRule="exact"/>
              <w:jc w:val="center"/>
              <w:rPr>
                <w:rFonts w:ascii="ＭＳ 明朝" w:hAnsi="ＭＳ 明朝"/>
                <w:color w:val="000000" w:themeColor="text1"/>
                <w:sz w:val="20"/>
              </w:rPr>
            </w:pPr>
            <w:r w:rsidRPr="00673E0D">
              <w:rPr>
                <w:rFonts w:ascii="ＭＳ 明朝" w:hAnsi="ＭＳ 明朝" w:hint="eastAsia"/>
                <w:color w:val="000000" w:themeColor="text1"/>
                <w:sz w:val="20"/>
              </w:rPr>
              <w:t>総事業費</w:t>
            </w:r>
          </w:p>
          <w:p w14:paraId="0B561A53" w14:textId="77777777" w:rsidR="009A5C2D" w:rsidRPr="00673E0D" w:rsidRDefault="009A5C2D" w:rsidP="00932EFA">
            <w:pPr>
              <w:spacing w:line="240" w:lineRule="exact"/>
              <w:rPr>
                <w:rFonts w:ascii="ＭＳ 明朝" w:hAnsi="ＭＳ 明朝"/>
                <w:color w:val="000000" w:themeColor="text1"/>
                <w:sz w:val="20"/>
              </w:rPr>
            </w:pPr>
          </w:p>
          <w:p w14:paraId="013CA25F" w14:textId="77777777" w:rsidR="009A5C2D" w:rsidRPr="00673E0D" w:rsidRDefault="009A5C2D" w:rsidP="00932EFA">
            <w:pPr>
              <w:spacing w:line="240" w:lineRule="exact"/>
              <w:rPr>
                <w:rFonts w:ascii="ＭＳ 明朝" w:hAnsi="ＭＳ 明朝"/>
                <w:color w:val="000000" w:themeColor="text1"/>
                <w:sz w:val="20"/>
              </w:rPr>
            </w:pPr>
          </w:p>
          <w:p w14:paraId="0E2DBD2E" w14:textId="77777777" w:rsidR="009A5C2D" w:rsidRPr="00673E0D" w:rsidRDefault="009A5C2D" w:rsidP="00932EFA">
            <w:pPr>
              <w:spacing w:line="240" w:lineRule="exact"/>
              <w:rPr>
                <w:rFonts w:ascii="ＭＳ 明朝" w:hAnsi="ＭＳ 明朝"/>
                <w:color w:val="000000" w:themeColor="text1"/>
                <w:sz w:val="20"/>
              </w:rPr>
            </w:pPr>
          </w:p>
          <w:p w14:paraId="0BBF36B4" w14:textId="77777777" w:rsidR="009A5C2D" w:rsidRPr="00673E0D" w:rsidRDefault="009A5C2D" w:rsidP="00932EFA">
            <w:pPr>
              <w:spacing w:line="240" w:lineRule="exact"/>
              <w:jc w:val="right"/>
              <w:rPr>
                <w:rFonts w:ascii="ＭＳ 明朝" w:hAnsi="ＭＳ 明朝"/>
                <w:color w:val="000000" w:themeColor="text1"/>
                <w:sz w:val="20"/>
              </w:rPr>
            </w:pPr>
            <w:r w:rsidRPr="00673E0D">
              <w:rPr>
                <w:rFonts w:ascii="ＭＳ 明朝" w:hAnsi="ＭＳ 明朝" w:hint="eastAsia"/>
                <w:color w:val="000000" w:themeColor="text1"/>
                <w:sz w:val="20"/>
              </w:rPr>
              <w:t>（Ａ）</w:t>
            </w:r>
          </w:p>
        </w:tc>
        <w:tc>
          <w:tcPr>
            <w:tcW w:w="1526" w:type="dxa"/>
          </w:tcPr>
          <w:p w14:paraId="41A23DB7" w14:textId="77777777" w:rsidR="009A5C2D" w:rsidRPr="00673E0D" w:rsidRDefault="009A5C2D" w:rsidP="00932EFA">
            <w:pPr>
              <w:spacing w:line="240" w:lineRule="exact"/>
              <w:rPr>
                <w:rFonts w:ascii="ＭＳ 明朝" w:hAnsi="ＭＳ 明朝"/>
                <w:color w:val="000000" w:themeColor="text1"/>
                <w:sz w:val="20"/>
              </w:rPr>
            </w:pPr>
          </w:p>
          <w:p w14:paraId="08267F05" w14:textId="77777777" w:rsidR="009A5C2D" w:rsidRPr="00673E0D" w:rsidRDefault="009A5C2D" w:rsidP="00932EFA">
            <w:pPr>
              <w:spacing w:line="240" w:lineRule="exact"/>
              <w:rPr>
                <w:rFonts w:ascii="ＭＳ 明朝" w:hAnsi="ＭＳ 明朝"/>
                <w:color w:val="000000" w:themeColor="text1"/>
                <w:sz w:val="20"/>
              </w:rPr>
            </w:pPr>
          </w:p>
          <w:p w14:paraId="47E3A368" w14:textId="77777777" w:rsidR="009A5C2D" w:rsidRPr="00673E0D" w:rsidRDefault="009A5C2D" w:rsidP="00932EFA">
            <w:pPr>
              <w:spacing w:line="240" w:lineRule="exact"/>
              <w:jc w:val="center"/>
              <w:rPr>
                <w:rFonts w:ascii="ＭＳ 明朝" w:hAnsi="ＭＳ 明朝"/>
                <w:color w:val="000000" w:themeColor="text1"/>
                <w:sz w:val="20"/>
              </w:rPr>
            </w:pPr>
            <w:r w:rsidRPr="00673E0D">
              <w:rPr>
                <w:rFonts w:ascii="ＭＳ 明朝" w:hAnsi="ＭＳ 明朝" w:hint="eastAsia"/>
                <w:color w:val="000000" w:themeColor="text1"/>
                <w:sz w:val="20"/>
              </w:rPr>
              <w:t>寄附金その他</w:t>
            </w:r>
          </w:p>
          <w:p w14:paraId="0300964A" w14:textId="77777777" w:rsidR="009A5C2D" w:rsidRPr="00673E0D" w:rsidRDefault="009A5C2D" w:rsidP="00932EFA">
            <w:pPr>
              <w:spacing w:line="240" w:lineRule="exact"/>
              <w:jc w:val="center"/>
              <w:rPr>
                <w:rFonts w:ascii="ＭＳ 明朝" w:hAnsi="ＭＳ 明朝"/>
                <w:color w:val="000000" w:themeColor="text1"/>
                <w:sz w:val="20"/>
              </w:rPr>
            </w:pPr>
            <w:r w:rsidRPr="00673E0D">
              <w:rPr>
                <w:rFonts w:ascii="ＭＳ 明朝" w:hAnsi="ＭＳ 明朝" w:hint="eastAsia"/>
                <w:color w:val="000000" w:themeColor="text1"/>
                <w:sz w:val="20"/>
              </w:rPr>
              <w:t>の収入予定額</w:t>
            </w:r>
          </w:p>
          <w:p w14:paraId="48924FA0" w14:textId="77777777" w:rsidR="009A5C2D" w:rsidRPr="00673E0D" w:rsidRDefault="009A5C2D" w:rsidP="00932EFA">
            <w:pPr>
              <w:spacing w:line="240" w:lineRule="exact"/>
              <w:rPr>
                <w:rFonts w:ascii="ＭＳ 明朝" w:hAnsi="ＭＳ 明朝"/>
                <w:color w:val="000000" w:themeColor="text1"/>
                <w:sz w:val="20"/>
              </w:rPr>
            </w:pPr>
          </w:p>
          <w:p w14:paraId="3005968E" w14:textId="77777777" w:rsidR="009A5C2D" w:rsidRPr="00673E0D" w:rsidRDefault="009A5C2D" w:rsidP="00932EFA">
            <w:pPr>
              <w:spacing w:line="240" w:lineRule="exact"/>
              <w:rPr>
                <w:rFonts w:ascii="ＭＳ 明朝" w:hAnsi="ＭＳ 明朝"/>
                <w:color w:val="000000" w:themeColor="text1"/>
                <w:sz w:val="20"/>
              </w:rPr>
            </w:pPr>
          </w:p>
          <w:p w14:paraId="616D7F81" w14:textId="77777777" w:rsidR="009A5C2D" w:rsidRPr="00673E0D" w:rsidRDefault="009A5C2D" w:rsidP="00932EFA">
            <w:pPr>
              <w:spacing w:line="240" w:lineRule="exact"/>
              <w:jc w:val="right"/>
              <w:rPr>
                <w:rFonts w:ascii="ＭＳ 明朝" w:hAnsi="ＭＳ 明朝"/>
                <w:color w:val="000000" w:themeColor="text1"/>
                <w:sz w:val="20"/>
              </w:rPr>
            </w:pPr>
            <w:r w:rsidRPr="00673E0D">
              <w:rPr>
                <w:rFonts w:ascii="ＭＳ 明朝" w:hAnsi="ＭＳ 明朝" w:hint="eastAsia"/>
                <w:color w:val="000000" w:themeColor="text1"/>
                <w:sz w:val="20"/>
              </w:rPr>
              <w:t>（Ｂ）</w:t>
            </w:r>
          </w:p>
        </w:tc>
        <w:tc>
          <w:tcPr>
            <w:tcW w:w="1526" w:type="dxa"/>
          </w:tcPr>
          <w:p w14:paraId="40C1615D" w14:textId="77777777" w:rsidR="009A5C2D" w:rsidRPr="00673E0D" w:rsidRDefault="009A5C2D" w:rsidP="00932EFA">
            <w:pPr>
              <w:spacing w:line="240" w:lineRule="exact"/>
              <w:rPr>
                <w:rFonts w:ascii="ＭＳ 明朝" w:hAnsi="ＭＳ 明朝"/>
                <w:color w:val="000000" w:themeColor="text1"/>
                <w:sz w:val="20"/>
              </w:rPr>
            </w:pPr>
          </w:p>
          <w:p w14:paraId="55C0FD08" w14:textId="77777777" w:rsidR="009A5C2D" w:rsidRPr="00673E0D" w:rsidRDefault="009A5C2D" w:rsidP="00932EFA">
            <w:pPr>
              <w:spacing w:line="240" w:lineRule="exact"/>
              <w:rPr>
                <w:rFonts w:ascii="ＭＳ 明朝" w:hAnsi="ＭＳ 明朝"/>
                <w:color w:val="000000" w:themeColor="text1"/>
                <w:sz w:val="20"/>
              </w:rPr>
            </w:pPr>
          </w:p>
          <w:p w14:paraId="67B80A59" w14:textId="77777777" w:rsidR="009A5C2D" w:rsidRPr="00673E0D" w:rsidRDefault="009A5C2D" w:rsidP="00932EFA">
            <w:pPr>
              <w:spacing w:line="240" w:lineRule="exact"/>
              <w:jc w:val="center"/>
              <w:rPr>
                <w:rFonts w:ascii="ＭＳ 明朝" w:hAnsi="ＭＳ 明朝"/>
                <w:color w:val="000000" w:themeColor="text1"/>
                <w:sz w:val="20"/>
              </w:rPr>
            </w:pPr>
            <w:r w:rsidRPr="00673E0D">
              <w:rPr>
                <w:rFonts w:ascii="ＭＳ 明朝" w:hAnsi="ＭＳ 明朝" w:hint="eastAsia"/>
                <w:color w:val="000000" w:themeColor="text1"/>
                <w:sz w:val="20"/>
              </w:rPr>
              <w:t>差引事業費</w:t>
            </w:r>
          </w:p>
          <w:p w14:paraId="1A71EE7F" w14:textId="77777777" w:rsidR="009A5C2D" w:rsidRPr="00673E0D" w:rsidRDefault="009A5C2D" w:rsidP="00932EFA">
            <w:pPr>
              <w:spacing w:line="240" w:lineRule="exact"/>
              <w:jc w:val="center"/>
              <w:rPr>
                <w:rFonts w:ascii="ＭＳ 明朝" w:hAnsi="ＭＳ 明朝"/>
                <w:color w:val="000000" w:themeColor="text1"/>
                <w:sz w:val="20"/>
              </w:rPr>
            </w:pPr>
            <w:r w:rsidRPr="00673E0D">
              <w:rPr>
                <w:rFonts w:ascii="ＭＳ 明朝" w:hAnsi="ＭＳ 明朝" w:hint="eastAsia"/>
                <w:color w:val="000000" w:themeColor="text1"/>
                <w:sz w:val="20"/>
              </w:rPr>
              <w:t>(A)－(B)</w:t>
            </w:r>
          </w:p>
          <w:p w14:paraId="1FD742C6" w14:textId="77777777" w:rsidR="009A5C2D" w:rsidRPr="00673E0D" w:rsidRDefault="009A5C2D" w:rsidP="00932EFA">
            <w:pPr>
              <w:spacing w:line="240" w:lineRule="exact"/>
              <w:rPr>
                <w:rFonts w:ascii="ＭＳ 明朝" w:hAnsi="ＭＳ 明朝"/>
                <w:color w:val="000000" w:themeColor="text1"/>
                <w:sz w:val="20"/>
              </w:rPr>
            </w:pPr>
          </w:p>
          <w:p w14:paraId="20296818" w14:textId="77777777" w:rsidR="009A5C2D" w:rsidRPr="00673E0D" w:rsidRDefault="009A5C2D" w:rsidP="00932EFA">
            <w:pPr>
              <w:spacing w:line="240" w:lineRule="exact"/>
              <w:rPr>
                <w:rFonts w:ascii="ＭＳ 明朝" w:hAnsi="ＭＳ 明朝"/>
                <w:color w:val="000000" w:themeColor="text1"/>
                <w:sz w:val="20"/>
              </w:rPr>
            </w:pPr>
          </w:p>
          <w:p w14:paraId="6F8B231A" w14:textId="77777777" w:rsidR="009A5C2D" w:rsidRPr="00673E0D" w:rsidRDefault="009A5C2D" w:rsidP="00932EFA">
            <w:pPr>
              <w:spacing w:line="240" w:lineRule="exact"/>
              <w:jc w:val="right"/>
              <w:rPr>
                <w:rFonts w:ascii="ＭＳ 明朝" w:hAnsi="ＭＳ 明朝"/>
                <w:color w:val="000000" w:themeColor="text1"/>
                <w:sz w:val="20"/>
              </w:rPr>
            </w:pPr>
            <w:r w:rsidRPr="00673E0D">
              <w:rPr>
                <w:rFonts w:ascii="ＭＳ 明朝" w:hAnsi="ＭＳ 明朝" w:hint="eastAsia"/>
                <w:color w:val="000000" w:themeColor="text1"/>
                <w:sz w:val="20"/>
              </w:rPr>
              <w:t>（Ｃ）</w:t>
            </w:r>
          </w:p>
        </w:tc>
        <w:tc>
          <w:tcPr>
            <w:tcW w:w="1526" w:type="dxa"/>
          </w:tcPr>
          <w:p w14:paraId="47CE9A1A" w14:textId="77777777" w:rsidR="009A5C2D" w:rsidRPr="00673E0D" w:rsidRDefault="009A5C2D" w:rsidP="00932EFA">
            <w:pPr>
              <w:spacing w:line="240" w:lineRule="exact"/>
              <w:rPr>
                <w:rFonts w:ascii="ＭＳ 明朝" w:hAnsi="ＭＳ 明朝"/>
                <w:color w:val="000000" w:themeColor="text1"/>
                <w:sz w:val="20"/>
              </w:rPr>
            </w:pPr>
          </w:p>
          <w:p w14:paraId="5BFAA272" w14:textId="77777777" w:rsidR="009A5C2D" w:rsidRPr="00673E0D" w:rsidRDefault="009A5C2D" w:rsidP="00932EFA">
            <w:pPr>
              <w:spacing w:line="240" w:lineRule="exact"/>
              <w:rPr>
                <w:rFonts w:ascii="ＭＳ 明朝" w:hAnsi="ＭＳ 明朝"/>
                <w:color w:val="000000" w:themeColor="text1"/>
                <w:sz w:val="20"/>
              </w:rPr>
            </w:pPr>
          </w:p>
          <w:p w14:paraId="3936E8CC" w14:textId="77777777" w:rsidR="009A5C2D" w:rsidRPr="00673E0D" w:rsidRDefault="009A5C2D" w:rsidP="00932EFA">
            <w:pPr>
              <w:spacing w:line="240" w:lineRule="exact"/>
              <w:jc w:val="center"/>
              <w:rPr>
                <w:rFonts w:ascii="ＭＳ 明朝" w:hAnsi="ＭＳ 明朝"/>
                <w:color w:val="000000" w:themeColor="text1"/>
                <w:sz w:val="20"/>
              </w:rPr>
            </w:pPr>
            <w:r w:rsidRPr="00673E0D">
              <w:rPr>
                <w:rFonts w:ascii="ＭＳ 明朝" w:hAnsi="ＭＳ 明朝" w:hint="eastAsia"/>
                <w:color w:val="000000" w:themeColor="text1"/>
                <w:sz w:val="20"/>
              </w:rPr>
              <w:t>対象経費の</w:t>
            </w:r>
          </w:p>
          <w:p w14:paraId="0A8DBDD8" w14:textId="77777777" w:rsidR="009A5C2D" w:rsidRPr="00673E0D" w:rsidRDefault="009A5C2D" w:rsidP="00932EFA">
            <w:pPr>
              <w:spacing w:line="240" w:lineRule="exact"/>
              <w:jc w:val="center"/>
              <w:rPr>
                <w:rFonts w:ascii="ＭＳ 明朝" w:hAnsi="ＭＳ 明朝"/>
                <w:color w:val="000000" w:themeColor="text1"/>
                <w:sz w:val="20"/>
              </w:rPr>
            </w:pPr>
            <w:r w:rsidRPr="00673E0D">
              <w:rPr>
                <w:rFonts w:ascii="ＭＳ 明朝" w:hAnsi="ＭＳ 明朝" w:hint="eastAsia"/>
                <w:color w:val="000000" w:themeColor="text1"/>
                <w:sz w:val="20"/>
              </w:rPr>
              <w:t>支出予定額</w:t>
            </w:r>
          </w:p>
          <w:p w14:paraId="7AB8B1E0" w14:textId="77777777" w:rsidR="009A5C2D" w:rsidRPr="00673E0D" w:rsidRDefault="009A5C2D" w:rsidP="00932EFA">
            <w:pPr>
              <w:spacing w:line="240" w:lineRule="exact"/>
              <w:rPr>
                <w:rFonts w:ascii="ＭＳ 明朝" w:hAnsi="ＭＳ 明朝"/>
                <w:color w:val="000000" w:themeColor="text1"/>
                <w:sz w:val="20"/>
              </w:rPr>
            </w:pPr>
          </w:p>
          <w:p w14:paraId="1A8CD73D" w14:textId="77777777" w:rsidR="009A5C2D" w:rsidRPr="00673E0D" w:rsidRDefault="009A5C2D" w:rsidP="00932EFA">
            <w:pPr>
              <w:spacing w:line="240" w:lineRule="exact"/>
              <w:rPr>
                <w:rFonts w:ascii="ＭＳ 明朝" w:hAnsi="ＭＳ 明朝"/>
                <w:color w:val="000000" w:themeColor="text1"/>
                <w:sz w:val="20"/>
              </w:rPr>
            </w:pPr>
          </w:p>
          <w:p w14:paraId="2829F230" w14:textId="77777777" w:rsidR="009A5C2D" w:rsidRPr="00673E0D" w:rsidRDefault="009A5C2D" w:rsidP="00932EFA">
            <w:pPr>
              <w:spacing w:line="240" w:lineRule="exact"/>
              <w:jc w:val="right"/>
              <w:rPr>
                <w:rFonts w:ascii="ＭＳ 明朝" w:hAnsi="ＭＳ 明朝"/>
                <w:color w:val="000000" w:themeColor="text1"/>
                <w:sz w:val="20"/>
              </w:rPr>
            </w:pPr>
            <w:r w:rsidRPr="00673E0D">
              <w:rPr>
                <w:rFonts w:ascii="ＭＳ 明朝" w:hAnsi="ＭＳ 明朝" w:hint="eastAsia"/>
                <w:color w:val="000000" w:themeColor="text1"/>
                <w:sz w:val="20"/>
              </w:rPr>
              <w:t>（Ｄ）</w:t>
            </w:r>
          </w:p>
        </w:tc>
        <w:tc>
          <w:tcPr>
            <w:tcW w:w="1526" w:type="dxa"/>
          </w:tcPr>
          <w:p w14:paraId="6C3CE9A9" w14:textId="77777777" w:rsidR="009A5C2D" w:rsidRPr="00673E0D" w:rsidRDefault="009A5C2D" w:rsidP="00932EFA">
            <w:pPr>
              <w:spacing w:line="240" w:lineRule="exact"/>
              <w:rPr>
                <w:rFonts w:ascii="ＭＳ 明朝" w:hAnsi="ＭＳ 明朝"/>
                <w:color w:val="000000" w:themeColor="text1"/>
                <w:sz w:val="20"/>
              </w:rPr>
            </w:pPr>
          </w:p>
          <w:p w14:paraId="77DCEA82" w14:textId="77777777" w:rsidR="009A5C2D" w:rsidRPr="00673E0D" w:rsidRDefault="009A5C2D" w:rsidP="00932EFA">
            <w:pPr>
              <w:spacing w:line="240" w:lineRule="exact"/>
              <w:rPr>
                <w:rFonts w:ascii="ＭＳ 明朝" w:hAnsi="ＭＳ 明朝"/>
                <w:color w:val="000000" w:themeColor="text1"/>
                <w:sz w:val="20"/>
              </w:rPr>
            </w:pPr>
          </w:p>
          <w:p w14:paraId="711D6FA4" w14:textId="77777777" w:rsidR="009A5C2D" w:rsidRPr="00673E0D" w:rsidRDefault="009A5C2D" w:rsidP="00932EFA">
            <w:pPr>
              <w:spacing w:line="240" w:lineRule="exact"/>
              <w:jc w:val="center"/>
              <w:rPr>
                <w:rFonts w:ascii="ＭＳ 明朝" w:hAnsi="ＭＳ 明朝"/>
                <w:color w:val="000000" w:themeColor="text1"/>
                <w:sz w:val="20"/>
              </w:rPr>
            </w:pPr>
            <w:r w:rsidRPr="00673E0D">
              <w:rPr>
                <w:rFonts w:ascii="ＭＳ 明朝" w:hAnsi="ＭＳ 明朝" w:hint="eastAsia"/>
                <w:color w:val="000000" w:themeColor="text1"/>
                <w:sz w:val="20"/>
              </w:rPr>
              <w:t>選定額</w:t>
            </w:r>
          </w:p>
          <w:p w14:paraId="1150CE82" w14:textId="77777777" w:rsidR="009A5C2D" w:rsidRPr="00673E0D" w:rsidRDefault="009A5C2D" w:rsidP="00932EFA">
            <w:pPr>
              <w:spacing w:line="240" w:lineRule="exact"/>
              <w:rPr>
                <w:rFonts w:ascii="ＭＳ 明朝" w:hAnsi="ＭＳ 明朝"/>
                <w:color w:val="000000" w:themeColor="text1"/>
                <w:sz w:val="20"/>
              </w:rPr>
            </w:pPr>
          </w:p>
          <w:p w14:paraId="640F024D" w14:textId="77777777" w:rsidR="009A5C2D" w:rsidRPr="00673E0D" w:rsidRDefault="009A5C2D" w:rsidP="00932EFA">
            <w:pPr>
              <w:spacing w:line="240" w:lineRule="exact"/>
              <w:rPr>
                <w:rFonts w:ascii="ＭＳ 明朝" w:hAnsi="ＭＳ 明朝"/>
                <w:color w:val="000000" w:themeColor="text1"/>
                <w:sz w:val="20"/>
              </w:rPr>
            </w:pPr>
          </w:p>
          <w:p w14:paraId="2ED84334" w14:textId="77777777" w:rsidR="009A5C2D" w:rsidRPr="00673E0D" w:rsidRDefault="009A5C2D" w:rsidP="00932EFA">
            <w:pPr>
              <w:spacing w:line="240" w:lineRule="exact"/>
              <w:rPr>
                <w:rFonts w:ascii="ＭＳ 明朝" w:hAnsi="ＭＳ 明朝"/>
                <w:color w:val="000000" w:themeColor="text1"/>
                <w:sz w:val="20"/>
              </w:rPr>
            </w:pPr>
          </w:p>
          <w:p w14:paraId="3996E5B4" w14:textId="77777777" w:rsidR="009A5C2D" w:rsidRPr="00673E0D" w:rsidRDefault="009A5C2D" w:rsidP="00932EFA">
            <w:pPr>
              <w:spacing w:line="240" w:lineRule="exact"/>
              <w:jc w:val="right"/>
              <w:rPr>
                <w:rFonts w:ascii="ＭＳ 明朝" w:hAnsi="ＭＳ 明朝"/>
                <w:color w:val="000000" w:themeColor="text1"/>
                <w:sz w:val="20"/>
              </w:rPr>
            </w:pPr>
            <w:r w:rsidRPr="00673E0D">
              <w:rPr>
                <w:rFonts w:ascii="ＭＳ 明朝" w:hAnsi="ＭＳ 明朝" w:hint="eastAsia"/>
                <w:color w:val="000000" w:themeColor="text1"/>
                <w:sz w:val="20"/>
              </w:rPr>
              <w:t>（Ｅ）</w:t>
            </w:r>
          </w:p>
        </w:tc>
        <w:tc>
          <w:tcPr>
            <w:tcW w:w="1526" w:type="dxa"/>
          </w:tcPr>
          <w:p w14:paraId="6CF6ECA0" w14:textId="77777777" w:rsidR="009A5C2D" w:rsidRPr="00673E0D" w:rsidRDefault="009A5C2D" w:rsidP="00932EFA">
            <w:pPr>
              <w:spacing w:line="240" w:lineRule="exact"/>
              <w:rPr>
                <w:rFonts w:ascii="ＭＳ 明朝" w:hAnsi="ＭＳ 明朝"/>
                <w:color w:val="000000" w:themeColor="text1"/>
                <w:sz w:val="20"/>
              </w:rPr>
            </w:pPr>
          </w:p>
          <w:p w14:paraId="57E0A5D8" w14:textId="77777777" w:rsidR="009A5C2D" w:rsidRPr="00673E0D" w:rsidRDefault="009A5C2D" w:rsidP="00932EFA">
            <w:pPr>
              <w:spacing w:line="240" w:lineRule="exact"/>
              <w:rPr>
                <w:rFonts w:ascii="ＭＳ 明朝" w:hAnsi="ＭＳ 明朝"/>
                <w:color w:val="000000" w:themeColor="text1"/>
                <w:sz w:val="20"/>
              </w:rPr>
            </w:pPr>
          </w:p>
          <w:p w14:paraId="604722B6" w14:textId="77777777" w:rsidR="009A5C2D" w:rsidRPr="00673E0D" w:rsidRDefault="009A5C2D" w:rsidP="00932EFA">
            <w:pPr>
              <w:widowControl/>
              <w:spacing w:line="240" w:lineRule="exact"/>
              <w:jc w:val="center"/>
              <w:rPr>
                <w:rFonts w:ascii="ＭＳ 明朝" w:hAnsi="ＭＳ 明朝"/>
                <w:color w:val="000000" w:themeColor="text1"/>
                <w:sz w:val="20"/>
              </w:rPr>
            </w:pPr>
            <w:r w:rsidRPr="00673E0D">
              <w:rPr>
                <w:rFonts w:ascii="ＭＳ 明朝" w:hAnsi="ＭＳ 明朝" w:hint="eastAsia"/>
                <w:color w:val="000000" w:themeColor="text1"/>
                <w:sz w:val="20"/>
              </w:rPr>
              <w:t>基本額</w:t>
            </w:r>
          </w:p>
          <w:p w14:paraId="240B98C1" w14:textId="77777777" w:rsidR="009A5C2D" w:rsidRPr="00673E0D" w:rsidRDefault="009A5C2D" w:rsidP="00932EFA">
            <w:pPr>
              <w:widowControl/>
              <w:spacing w:line="240" w:lineRule="exact"/>
              <w:jc w:val="left"/>
              <w:rPr>
                <w:rFonts w:ascii="ＭＳ 明朝" w:hAnsi="ＭＳ 明朝"/>
                <w:color w:val="000000" w:themeColor="text1"/>
                <w:sz w:val="20"/>
              </w:rPr>
            </w:pPr>
          </w:p>
          <w:p w14:paraId="6BEFE885" w14:textId="77777777" w:rsidR="009A5C2D" w:rsidRPr="00673E0D" w:rsidRDefault="009A5C2D" w:rsidP="00932EFA">
            <w:pPr>
              <w:widowControl/>
              <w:spacing w:line="240" w:lineRule="exact"/>
              <w:jc w:val="left"/>
              <w:rPr>
                <w:rFonts w:ascii="ＭＳ 明朝" w:hAnsi="ＭＳ 明朝"/>
                <w:color w:val="000000" w:themeColor="text1"/>
                <w:sz w:val="20"/>
              </w:rPr>
            </w:pPr>
          </w:p>
          <w:p w14:paraId="6DB8304C" w14:textId="77777777" w:rsidR="009A5C2D" w:rsidRPr="00673E0D" w:rsidRDefault="009A5C2D" w:rsidP="00932EFA">
            <w:pPr>
              <w:widowControl/>
              <w:spacing w:line="240" w:lineRule="exact"/>
              <w:jc w:val="left"/>
              <w:rPr>
                <w:rFonts w:ascii="ＭＳ 明朝" w:hAnsi="ＭＳ 明朝"/>
                <w:color w:val="000000" w:themeColor="text1"/>
                <w:sz w:val="20"/>
              </w:rPr>
            </w:pPr>
          </w:p>
          <w:p w14:paraId="4E21C8B9" w14:textId="77777777" w:rsidR="009A5C2D" w:rsidRPr="00673E0D" w:rsidRDefault="009A5C2D" w:rsidP="00932EFA">
            <w:pPr>
              <w:widowControl/>
              <w:spacing w:line="240" w:lineRule="exact"/>
              <w:jc w:val="right"/>
              <w:rPr>
                <w:rFonts w:ascii="ＭＳ 明朝" w:hAnsi="ＭＳ 明朝"/>
                <w:color w:val="000000" w:themeColor="text1"/>
                <w:sz w:val="20"/>
              </w:rPr>
            </w:pPr>
            <w:r w:rsidRPr="00673E0D">
              <w:rPr>
                <w:rFonts w:ascii="ＭＳ 明朝" w:hAnsi="ＭＳ 明朝" w:hint="eastAsia"/>
                <w:color w:val="000000" w:themeColor="text1"/>
                <w:sz w:val="20"/>
              </w:rPr>
              <w:t>（Ｆ）</w:t>
            </w:r>
          </w:p>
        </w:tc>
        <w:tc>
          <w:tcPr>
            <w:tcW w:w="1526" w:type="dxa"/>
          </w:tcPr>
          <w:p w14:paraId="011E3774" w14:textId="77777777" w:rsidR="009A5C2D" w:rsidRPr="00673E0D" w:rsidRDefault="009A5C2D" w:rsidP="00932EFA">
            <w:pPr>
              <w:spacing w:line="240" w:lineRule="exact"/>
              <w:rPr>
                <w:rFonts w:ascii="ＭＳ 明朝" w:hAnsi="ＭＳ 明朝"/>
                <w:color w:val="000000" w:themeColor="text1"/>
                <w:sz w:val="20"/>
              </w:rPr>
            </w:pPr>
          </w:p>
          <w:p w14:paraId="7F42133C" w14:textId="77777777" w:rsidR="009A5C2D" w:rsidRPr="00673E0D" w:rsidRDefault="009A5C2D" w:rsidP="00932EFA">
            <w:pPr>
              <w:spacing w:line="240" w:lineRule="exact"/>
              <w:rPr>
                <w:rFonts w:ascii="ＭＳ 明朝" w:hAnsi="ＭＳ 明朝"/>
                <w:color w:val="000000" w:themeColor="text1"/>
                <w:sz w:val="20"/>
              </w:rPr>
            </w:pPr>
          </w:p>
          <w:p w14:paraId="24E8EA8C" w14:textId="77777777" w:rsidR="009A5C2D" w:rsidRPr="00673E0D" w:rsidRDefault="009A5C2D" w:rsidP="00932EFA">
            <w:pPr>
              <w:spacing w:line="240" w:lineRule="exact"/>
              <w:jc w:val="center"/>
              <w:rPr>
                <w:rFonts w:ascii="ＭＳ 明朝" w:hAnsi="ＭＳ 明朝"/>
                <w:color w:val="000000" w:themeColor="text1"/>
                <w:sz w:val="20"/>
              </w:rPr>
            </w:pPr>
            <w:r w:rsidRPr="00673E0D">
              <w:rPr>
                <w:rFonts w:ascii="ＭＳ 明朝" w:hAnsi="ＭＳ 明朝" w:hint="eastAsia"/>
                <w:color w:val="000000" w:themeColor="text1"/>
                <w:sz w:val="20"/>
              </w:rPr>
              <w:t>基準額</w:t>
            </w:r>
          </w:p>
          <w:p w14:paraId="167AC492" w14:textId="77777777" w:rsidR="009A5C2D" w:rsidRPr="00673E0D" w:rsidRDefault="009A5C2D" w:rsidP="00932EFA">
            <w:pPr>
              <w:spacing w:line="240" w:lineRule="exact"/>
              <w:rPr>
                <w:rFonts w:ascii="ＭＳ 明朝" w:hAnsi="ＭＳ 明朝"/>
                <w:color w:val="000000" w:themeColor="text1"/>
                <w:sz w:val="20"/>
              </w:rPr>
            </w:pPr>
          </w:p>
          <w:p w14:paraId="7ED3C1FE" w14:textId="77777777" w:rsidR="009A5C2D" w:rsidRPr="00673E0D" w:rsidRDefault="009A5C2D" w:rsidP="00932EFA">
            <w:pPr>
              <w:spacing w:line="240" w:lineRule="exact"/>
              <w:rPr>
                <w:rFonts w:ascii="ＭＳ 明朝" w:hAnsi="ＭＳ 明朝"/>
                <w:color w:val="000000" w:themeColor="text1"/>
                <w:sz w:val="20"/>
              </w:rPr>
            </w:pPr>
          </w:p>
          <w:p w14:paraId="1CC62CE1" w14:textId="77777777" w:rsidR="009A5C2D" w:rsidRPr="00673E0D" w:rsidRDefault="009A5C2D" w:rsidP="00932EFA">
            <w:pPr>
              <w:spacing w:line="240" w:lineRule="exact"/>
              <w:rPr>
                <w:rFonts w:ascii="ＭＳ 明朝" w:hAnsi="ＭＳ 明朝"/>
                <w:color w:val="000000" w:themeColor="text1"/>
                <w:sz w:val="20"/>
              </w:rPr>
            </w:pPr>
          </w:p>
          <w:p w14:paraId="79B47419" w14:textId="77777777" w:rsidR="009A5C2D" w:rsidRPr="00673E0D" w:rsidRDefault="009A5C2D" w:rsidP="00932EFA">
            <w:pPr>
              <w:spacing w:line="240" w:lineRule="exact"/>
              <w:jc w:val="right"/>
              <w:rPr>
                <w:rFonts w:ascii="ＭＳ 明朝" w:hAnsi="ＭＳ 明朝"/>
                <w:color w:val="000000" w:themeColor="text1"/>
                <w:sz w:val="20"/>
              </w:rPr>
            </w:pPr>
            <w:r w:rsidRPr="00673E0D">
              <w:rPr>
                <w:rFonts w:ascii="ＭＳ 明朝" w:hAnsi="ＭＳ 明朝" w:hint="eastAsia"/>
                <w:color w:val="000000" w:themeColor="text1"/>
                <w:sz w:val="20"/>
              </w:rPr>
              <w:t>（Ｇ）</w:t>
            </w:r>
          </w:p>
        </w:tc>
        <w:tc>
          <w:tcPr>
            <w:tcW w:w="1526" w:type="dxa"/>
          </w:tcPr>
          <w:p w14:paraId="1AD6E469" w14:textId="77777777" w:rsidR="009A5C2D" w:rsidRPr="00673E0D" w:rsidRDefault="009A5C2D" w:rsidP="00932EFA">
            <w:pPr>
              <w:spacing w:line="240" w:lineRule="exact"/>
              <w:rPr>
                <w:rFonts w:ascii="ＭＳ 明朝" w:hAnsi="ＭＳ 明朝"/>
                <w:color w:val="000000" w:themeColor="text1"/>
                <w:sz w:val="20"/>
              </w:rPr>
            </w:pPr>
          </w:p>
          <w:p w14:paraId="41055740" w14:textId="77777777" w:rsidR="009A5C2D" w:rsidRPr="00673E0D" w:rsidRDefault="009A5C2D" w:rsidP="00932EFA">
            <w:pPr>
              <w:spacing w:line="240" w:lineRule="exact"/>
              <w:rPr>
                <w:rFonts w:ascii="ＭＳ 明朝" w:hAnsi="ＭＳ 明朝"/>
                <w:color w:val="000000" w:themeColor="text1"/>
                <w:sz w:val="20"/>
              </w:rPr>
            </w:pPr>
          </w:p>
          <w:p w14:paraId="04F11A8E" w14:textId="77777777" w:rsidR="009A5C2D" w:rsidRPr="00673E0D" w:rsidRDefault="009A5C2D" w:rsidP="00932EFA">
            <w:pPr>
              <w:spacing w:line="240" w:lineRule="exact"/>
              <w:jc w:val="center"/>
              <w:rPr>
                <w:rFonts w:ascii="ＭＳ 明朝" w:hAnsi="ＭＳ 明朝"/>
                <w:color w:val="000000" w:themeColor="text1"/>
                <w:sz w:val="20"/>
              </w:rPr>
            </w:pPr>
            <w:r w:rsidRPr="00673E0D">
              <w:rPr>
                <w:rFonts w:ascii="ＭＳ 明朝" w:hAnsi="ＭＳ 明朝" w:hint="eastAsia"/>
                <w:color w:val="000000" w:themeColor="text1"/>
                <w:sz w:val="20"/>
              </w:rPr>
              <w:t>補助所要額</w:t>
            </w:r>
          </w:p>
          <w:p w14:paraId="30946712" w14:textId="77777777" w:rsidR="009A5C2D" w:rsidRPr="00673E0D" w:rsidRDefault="009A5C2D" w:rsidP="00932EFA">
            <w:pPr>
              <w:spacing w:line="240" w:lineRule="exact"/>
              <w:rPr>
                <w:rFonts w:ascii="ＭＳ 明朝" w:hAnsi="ＭＳ 明朝"/>
                <w:color w:val="000000" w:themeColor="text1"/>
                <w:sz w:val="20"/>
              </w:rPr>
            </w:pPr>
          </w:p>
          <w:p w14:paraId="4842DAD5" w14:textId="77777777" w:rsidR="009A5C2D" w:rsidRPr="00673E0D" w:rsidRDefault="009A5C2D" w:rsidP="00932EFA">
            <w:pPr>
              <w:spacing w:line="240" w:lineRule="exact"/>
              <w:rPr>
                <w:rFonts w:ascii="ＭＳ 明朝" w:hAnsi="ＭＳ 明朝"/>
                <w:color w:val="000000" w:themeColor="text1"/>
                <w:sz w:val="20"/>
              </w:rPr>
            </w:pPr>
          </w:p>
          <w:p w14:paraId="47D1E72F" w14:textId="77777777" w:rsidR="009A5C2D" w:rsidRPr="00673E0D" w:rsidRDefault="009A5C2D" w:rsidP="00932EFA">
            <w:pPr>
              <w:spacing w:line="240" w:lineRule="exact"/>
              <w:rPr>
                <w:rFonts w:ascii="ＭＳ 明朝" w:hAnsi="ＭＳ 明朝"/>
                <w:color w:val="000000" w:themeColor="text1"/>
                <w:sz w:val="20"/>
              </w:rPr>
            </w:pPr>
          </w:p>
          <w:p w14:paraId="5A9ECCB1" w14:textId="77777777" w:rsidR="009A5C2D" w:rsidRPr="00673E0D" w:rsidRDefault="009A5C2D" w:rsidP="00932EFA">
            <w:pPr>
              <w:spacing w:line="240" w:lineRule="exact"/>
              <w:jc w:val="right"/>
              <w:rPr>
                <w:rFonts w:ascii="ＭＳ 明朝" w:hAnsi="ＭＳ 明朝"/>
                <w:color w:val="000000" w:themeColor="text1"/>
                <w:sz w:val="20"/>
              </w:rPr>
            </w:pPr>
            <w:r w:rsidRPr="00673E0D">
              <w:rPr>
                <w:rFonts w:ascii="ＭＳ 明朝" w:hAnsi="ＭＳ 明朝" w:hint="eastAsia"/>
                <w:color w:val="000000" w:themeColor="text1"/>
                <w:sz w:val="20"/>
              </w:rPr>
              <w:t>（Ｈ）</w:t>
            </w:r>
          </w:p>
        </w:tc>
      </w:tr>
      <w:tr w:rsidR="00673E0D" w:rsidRPr="00673E0D" w14:paraId="285E1567" w14:textId="77777777" w:rsidTr="00932EFA">
        <w:trPr>
          <w:trHeight w:val="2696"/>
        </w:trPr>
        <w:tc>
          <w:tcPr>
            <w:tcW w:w="2327" w:type="dxa"/>
          </w:tcPr>
          <w:p w14:paraId="67C7C44D" w14:textId="77777777" w:rsidR="009A5C2D" w:rsidRPr="00673E0D" w:rsidRDefault="009A5C2D" w:rsidP="00932EFA">
            <w:pPr>
              <w:jc w:val="center"/>
              <w:rPr>
                <w:rFonts w:ascii="ＭＳ 明朝" w:hAnsi="ＭＳ 明朝"/>
                <w:color w:val="000000" w:themeColor="text1"/>
                <w:sz w:val="20"/>
                <w:szCs w:val="20"/>
              </w:rPr>
            </w:pPr>
          </w:p>
        </w:tc>
        <w:tc>
          <w:tcPr>
            <w:tcW w:w="1526" w:type="dxa"/>
          </w:tcPr>
          <w:p w14:paraId="75C2A273" w14:textId="77777777" w:rsidR="009A5C2D" w:rsidRPr="00673E0D" w:rsidRDefault="009A5C2D" w:rsidP="00932EFA">
            <w:pPr>
              <w:jc w:val="right"/>
              <w:rPr>
                <w:rFonts w:ascii="ＭＳ 明朝" w:hAnsi="ＭＳ 明朝"/>
                <w:color w:val="000000" w:themeColor="text1"/>
                <w:sz w:val="20"/>
                <w:szCs w:val="20"/>
              </w:rPr>
            </w:pPr>
            <w:r w:rsidRPr="00673E0D">
              <w:rPr>
                <w:rFonts w:ascii="ＭＳ 明朝" w:hAnsi="ＭＳ 明朝" w:hint="eastAsia"/>
                <w:color w:val="000000" w:themeColor="text1"/>
                <w:sz w:val="20"/>
                <w:szCs w:val="20"/>
              </w:rPr>
              <w:t>円</w:t>
            </w:r>
          </w:p>
        </w:tc>
        <w:tc>
          <w:tcPr>
            <w:tcW w:w="1526" w:type="dxa"/>
          </w:tcPr>
          <w:p w14:paraId="46DF05DF" w14:textId="77777777" w:rsidR="009A5C2D" w:rsidRPr="00673E0D" w:rsidRDefault="009A5C2D" w:rsidP="00932EFA">
            <w:pPr>
              <w:jc w:val="right"/>
              <w:rPr>
                <w:rFonts w:ascii="ＭＳ 明朝" w:hAnsi="ＭＳ 明朝"/>
                <w:color w:val="000000" w:themeColor="text1"/>
                <w:sz w:val="20"/>
                <w:szCs w:val="20"/>
              </w:rPr>
            </w:pPr>
            <w:r w:rsidRPr="00673E0D">
              <w:rPr>
                <w:rFonts w:ascii="ＭＳ 明朝" w:hAnsi="ＭＳ 明朝" w:hint="eastAsia"/>
                <w:color w:val="000000" w:themeColor="text1"/>
                <w:sz w:val="20"/>
                <w:szCs w:val="20"/>
              </w:rPr>
              <w:t>円</w:t>
            </w:r>
          </w:p>
        </w:tc>
        <w:tc>
          <w:tcPr>
            <w:tcW w:w="1526" w:type="dxa"/>
          </w:tcPr>
          <w:p w14:paraId="74F10BA8" w14:textId="77777777" w:rsidR="009A5C2D" w:rsidRPr="00673E0D" w:rsidRDefault="009A5C2D" w:rsidP="00932EFA">
            <w:pPr>
              <w:jc w:val="right"/>
              <w:rPr>
                <w:rFonts w:ascii="ＭＳ 明朝" w:hAnsi="ＭＳ 明朝"/>
                <w:color w:val="000000" w:themeColor="text1"/>
                <w:sz w:val="20"/>
                <w:szCs w:val="20"/>
              </w:rPr>
            </w:pPr>
            <w:r w:rsidRPr="00673E0D">
              <w:rPr>
                <w:rFonts w:ascii="ＭＳ 明朝" w:hAnsi="ＭＳ 明朝" w:hint="eastAsia"/>
                <w:color w:val="000000" w:themeColor="text1"/>
                <w:sz w:val="20"/>
                <w:szCs w:val="20"/>
              </w:rPr>
              <w:t>円</w:t>
            </w:r>
          </w:p>
        </w:tc>
        <w:tc>
          <w:tcPr>
            <w:tcW w:w="1526" w:type="dxa"/>
          </w:tcPr>
          <w:p w14:paraId="5E592F74" w14:textId="77777777" w:rsidR="009A5C2D" w:rsidRPr="00673E0D" w:rsidRDefault="009A5C2D" w:rsidP="00932EFA">
            <w:pPr>
              <w:jc w:val="right"/>
              <w:rPr>
                <w:rFonts w:ascii="ＭＳ 明朝" w:hAnsi="ＭＳ 明朝"/>
                <w:color w:val="000000" w:themeColor="text1"/>
                <w:sz w:val="20"/>
                <w:szCs w:val="20"/>
              </w:rPr>
            </w:pPr>
            <w:r w:rsidRPr="00673E0D">
              <w:rPr>
                <w:rFonts w:ascii="ＭＳ 明朝" w:hAnsi="ＭＳ 明朝" w:hint="eastAsia"/>
                <w:color w:val="000000" w:themeColor="text1"/>
                <w:sz w:val="20"/>
                <w:szCs w:val="20"/>
              </w:rPr>
              <w:t>円</w:t>
            </w:r>
          </w:p>
        </w:tc>
        <w:tc>
          <w:tcPr>
            <w:tcW w:w="1526" w:type="dxa"/>
          </w:tcPr>
          <w:p w14:paraId="1E7E65E9" w14:textId="77777777" w:rsidR="009A5C2D" w:rsidRPr="00673E0D" w:rsidRDefault="009A5C2D" w:rsidP="00932EFA">
            <w:pPr>
              <w:jc w:val="right"/>
              <w:rPr>
                <w:rFonts w:ascii="ＭＳ 明朝" w:hAnsi="ＭＳ 明朝"/>
                <w:color w:val="000000" w:themeColor="text1"/>
                <w:sz w:val="20"/>
                <w:szCs w:val="20"/>
              </w:rPr>
            </w:pPr>
            <w:r w:rsidRPr="00673E0D">
              <w:rPr>
                <w:rFonts w:ascii="ＭＳ 明朝" w:hAnsi="ＭＳ 明朝" w:hint="eastAsia"/>
                <w:color w:val="000000" w:themeColor="text1"/>
                <w:sz w:val="20"/>
                <w:szCs w:val="20"/>
              </w:rPr>
              <w:t>円</w:t>
            </w:r>
          </w:p>
        </w:tc>
        <w:tc>
          <w:tcPr>
            <w:tcW w:w="1526" w:type="dxa"/>
          </w:tcPr>
          <w:p w14:paraId="72185D47" w14:textId="77777777" w:rsidR="009A5C2D" w:rsidRPr="00673E0D" w:rsidRDefault="009A5C2D" w:rsidP="00932EFA">
            <w:pPr>
              <w:jc w:val="right"/>
              <w:rPr>
                <w:rFonts w:ascii="ＭＳ 明朝" w:hAnsi="ＭＳ 明朝"/>
                <w:color w:val="000000" w:themeColor="text1"/>
                <w:sz w:val="20"/>
                <w:szCs w:val="20"/>
              </w:rPr>
            </w:pPr>
            <w:r w:rsidRPr="00673E0D">
              <w:rPr>
                <w:rFonts w:ascii="ＭＳ 明朝" w:hAnsi="ＭＳ 明朝" w:hint="eastAsia"/>
                <w:color w:val="000000" w:themeColor="text1"/>
                <w:sz w:val="20"/>
                <w:szCs w:val="20"/>
              </w:rPr>
              <w:t>円</w:t>
            </w:r>
          </w:p>
        </w:tc>
        <w:tc>
          <w:tcPr>
            <w:tcW w:w="1526" w:type="dxa"/>
          </w:tcPr>
          <w:p w14:paraId="2BBF717E" w14:textId="77777777" w:rsidR="009A5C2D" w:rsidRPr="00673E0D" w:rsidRDefault="009A5C2D" w:rsidP="00932EFA">
            <w:pPr>
              <w:jc w:val="right"/>
              <w:rPr>
                <w:rFonts w:ascii="ＭＳ 明朝" w:hAnsi="ＭＳ 明朝"/>
                <w:color w:val="000000" w:themeColor="text1"/>
                <w:sz w:val="20"/>
                <w:szCs w:val="20"/>
              </w:rPr>
            </w:pPr>
            <w:r w:rsidRPr="00673E0D">
              <w:rPr>
                <w:rFonts w:ascii="ＭＳ 明朝" w:hAnsi="ＭＳ 明朝" w:hint="eastAsia"/>
                <w:color w:val="000000" w:themeColor="text1"/>
                <w:sz w:val="20"/>
                <w:szCs w:val="20"/>
              </w:rPr>
              <w:t>円</w:t>
            </w:r>
          </w:p>
        </w:tc>
        <w:tc>
          <w:tcPr>
            <w:tcW w:w="1526" w:type="dxa"/>
          </w:tcPr>
          <w:p w14:paraId="6A71BC9F" w14:textId="77777777" w:rsidR="009A5C2D" w:rsidRPr="00673E0D" w:rsidRDefault="009A5C2D" w:rsidP="00932EFA">
            <w:pPr>
              <w:jc w:val="right"/>
              <w:rPr>
                <w:rFonts w:ascii="ＭＳ 明朝" w:hAnsi="ＭＳ 明朝"/>
                <w:color w:val="000000" w:themeColor="text1"/>
                <w:sz w:val="20"/>
                <w:szCs w:val="20"/>
              </w:rPr>
            </w:pPr>
            <w:r w:rsidRPr="00673E0D">
              <w:rPr>
                <w:rFonts w:ascii="ＭＳ 明朝" w:hAnsi="ＭＳ 明朝" w:hint="eastAsia"/>
                <w:color w:val="000000" w:themeColor="text1"/>
                <w:sz w:val="20"/>
                <w:szCs w:val="20"/>
              </w:rPr>
              <w:t>円</w:t>
            </w:r>
          </w:p>
        </w:tc>
      </w:tr>
    </w:tbl>
    <w:p w14:paraId="3C67CAA3" w14:textId="77777777" w:rsidR="009A5C2D" w:rsidRPr="00673E0D" w:rsidRDefault="009A5C2D" w:rsidP="009A5C2D">
      <w:pPr>
        <w:spacing w:line="280" w:lineRule="exact"/>
        <w:ind w:left="210"/>
        <w:rPr>
          <w:rFonts w:ascii="ＭＳ 明朝" w:hAnsi="ＭＳ 明朝"/>
          <w:color w:val="000000" w:themeColor="text1"/>
          <w:sz w:val="20"/>
          <w:szCs w:val="20"/>
        </w:rPr>
      </w:pPr>
      <w:r w:rsidRPr="00673E0D">
        <w:rPr>
          <w:rFonts w:ascii="ＭＳ 明朝" w:hAnsi="ＭＳ 明朝" w:hint="eastAsia"/>
          <w:color w:val="000000" w:themeColor="text1"/>
          <w:sz w:val="20"/>
          <w:szCs w:val="20"/>
        </w:rPr>
        <w:t>（注）　１　（Ｅ）欄は，（Ｃ）と（Ｄ）とを比較して少ない方の額を記入すること。</w:t>
      </w:r>
    </w:p>
    <w:p w14:paraId="74D5AE39" w14:textId="77777777" w:rsidR="009A5C2D" w:rsidRPr="00673E0D" w:rsidRDefault="009A5C2D" w:rsidP="009A5C2D">
      <w:pPr>
        <w:spacing w:line="280" w:lineRule="exact"/>
        <w:ind w:left="1400" w:hangingChars="700" w:hanging="1400"/>
        <w:rPr>
          <w:rFonts w:ascii="ＭＳ 明朝" w:hAnsi="ＭＳ 明朝"/>
          <w:color w:val="000000" w:themeColor="text1"/>
          <w:sz w:val="20"/>
          <w:szCs w:val="20"/>
        </w:rPr>
      </w:pPr>
      <w:r w:rsidRPr="00673E0D">
        <w:rPr>
          <w:rFonts w:ascii="ＭＳ 明朝" w:hAnsi="ＭＳ 明朝" w:hint="eastAsia"/>
          <w:color w:val="000000" w:themeColor="text1"/>
          <w:sz w:val="20"/>
          <w:szCs w:val="20"/>
        </w:rPr>
        <w:t xml:space="preserve">　　　　　２　（Ｆ）欄は，（Ｅ）に別表第４欄に定める補助率を乗じた額を記入すること。ただし，1,000円未満の端数が生じた場合は，これを切り捨てること。</w:t>
      </w:r>
    </w:p>
    <w:p w14:paraId="4489A6D6" w14:textId="77777777" w:rsidR="009A5C2D" w:rsidRPr="00673E0D" w:rsidRDefault="009A5C2D" w:rsidP="009A5C2D">
      <w:pPr>
        <w:spacing w:line="280" w:lineRule="exact"/>
        <w:ind w:left="1400" w:hangingChars="700" w:hanging="1400"/>
        <w:rPr>
          <w:rFonts w:ascii="ＭＳ 明朝" w:hAnsi="ＭＳ 明朝"/>
          <w:color w:val="000000" w:themeColor="text1"/>
          <w:sz w:val="20"/>
          <w:szCs w:val="20"/>
        </w:rPr>
      </w:pPr>
      <w:r w:rsidRPr="00673E0D">
        <w:rPr>
          <w:rFonts w:ascii="ＭＳ 明朝" w:hAnsi="ＭＳ 明朝" w:hint="eastAsia"/>
          <w:color w:val="000000" w:themeColor="text1"/>
          <w:sz w:val="20"/>
          <w:szCs w:val="20"/>
        </w:rPr>
        <w:t xml:space="preserve">　　　　　３　（Ｇ）欄は，別表第２欄に定める基準額を記入すること。</w:t>
      </w:r>
    </w:p>
    <w:p w14:paraId="6FD22965" w14:textId="77777777" w:rsidR="009A5C2D" w:rsidRPr="00673E0D" w:rsidRDefault="009A5C2D" w:rsidP="009A5C2D">
      <w:pPr>
        <w:spacing w:line="280" w:lineRule="exact"/>
        <w:ind w:left="1400" w:hangingChars="700" w:hanging="1400"/>
        <w:rPr>
          <w:rFonts w:ascii="ＭＳ 明朝" w:hAnsi="ＭＳ 明朝"/>
          <w:color w:val="000000" w:themeColor="text1"/>
          <w:sz w:val="20"/>
          <w:szCs w:val="20"/>
        </w:rPr>
      </w:pPr>
      <w:r w:rsidRPr="00673E0D">
        <w:rPr>
          <w:rFonts w:ascii="ＭＳ 明朝" w:hAnsi="ＭＳ 明朝" w:hint="eastAsia"/>
          <w:color w:val="000000" w:themeColor="text1"/>
          <w:sz w:val="20"/>
          <w:szCs w:val="20"/>
        </w:rPr>
        <w:t xml:space="preserve">　　　　　４　（Ｈ）欄は，（Ｆ）と（Ｇ）とを比較して少ない方の額を記入すること。</w:t>
      </w:r>
    </w:p>
    <w:p w14:paraId="7E3AC708" w14:textId="77777777" w:rsidR="004966EE" w:rsidRPr="00673E0D" w:rsidRDefault="004966EE" w:rsidP="004966EE">
      <w:pPr>
        <w:jc w:val="left"/>
        <w:rPr>
          <w:rFonts w:ascii="ＭＳ 明朝" w:hAnsi="ＭＳ 明朝"/>
          <w:color w:val="000000" w:themeColor="text1"/>
          <w:sz w:val="20"/>
          <w:szCs w:val="20"/>
        </w:rPr>
      </w:pPr>
    </w:p>
    <w:p w14:paraId="2FF27F62" w14:textId="77777777" w:rsidR="004966EE" w:rsidRPr="00673E0D" w:rsidRDefault="004966EE" w:rsidP="004966EE">
      <w:pPr>
        <w:ind w:leftChars="-13" w:left="-27" w:firstLineChars="100" w:firstLine="200"/>
        <w:jc w:val="left"/>
        <w:rPr>
          <w:rFonts w:ascii="ＭＳ 明朝" w:hAnsi="ＭＳ 明朝"/>
          <w:color w:val="000000" w:themeColor="text1"/>
          <w:sz w:val="20"/>
          <w:szCs w:val="20"/>
        </w:rPr>
      </w:pPr>
    </w:p>
    <w:p w14:paraId="4E8573B5" w14:textId="1478F930" w:rsidR="00435669" w:rsidRPr="00673E0D" w:rsidRDefault="00435669" w:rsidP="004966EE">
      <w:pPr>
        <w:ind w:leftChars="-13" w:left="-27" w:firstLineChars="100" w:firstLine="200"/>
        <w:jc w:val="left"/>
        <w:rPr>
          <w:rFonts w:ascii="ＭＳ 明朝" w:hAnsi="ＭＳ 明朝"/>
          <w:color w:val="000000" w:themeColor="text1"/>
          <w:sz w:val="20"/>
          <w:szCs w:val="20"/>
        </w:rPr>
        <w:sectPr w:rsidR="00435669" w:rsidRPr="00673E0D" w:rsidSect="00D935A3">
          <w:pgSz w:w="16838" w:h="11906" w:orient="landscape" w:code="9"/>
          <w:pgMar w:top="1134" w:right="1134" w:bottom="1134" w:left="1134" w:header="851" w:footer="992" w:gutter="0"/>
          <w:cols w:space="425"/>
          <w:docGrid w:type="lines" w:linePitch="360"/>
        </w:sectPr>
      </w:pPr>
      <w:r w:rsidRPr="00673E0D">
        <w:rPr>
          <w:rFonts w:ascii="ＭＳ 明朝" w:hAnsi="ＭＳ 明朝" w:hint="eastAsia"/>
          <w:color w:val="000000" w:themeColor="text1"/>
          <w:sz w:val="20"/>
          <w:szCs w:val="20"/>
        </w:rPr>
        <w:t xml:space="preserve">　</w:t>
      </w:r>
    </w:p>
    <w:p w14:paraId="0AD5AF63" w14:textId="6D6DF4A2" w:rsidR="009A5C2D" w:rsidRPr="00673E0D" w:rsidRDefault="009A5C2D" w:rsidP="009A5C2D">
      <w:pPr>
        <w:rPr>
          <w:rFonts w:ascii="ＭＳ 明朝" w:hAnsi="ＭＳ 明朝"/>
          <w:color w:val="000000" w:themeColor="text1"/>
        </w:rPr>
      </w:pPr>
      <w:r w:rsidRPr="00673E0D">
        <w:rPr>
          <w:rFonts w:ascii="ＭＳ 明朝" w:hAnsi="ＭＳ 明朝" w:hint="eastAsia"/>
          <w:color w:val="000000" w:themeColor="text1"/>
          <w:sz w:val="20"/>
          <w:szCs w:val="20"/>
        </w:rPr>
        <w:lastRenderedPageBreak/>
        <w:t>別紙２－５</w:t>
      </w:r>
    </w:p>
    <w:p w14:paraId="42B61F4A" w14:textId="77777777" w:rsidR="009A5C2D" w:rsidRPr="00673E0D" w:rsidRDefault="009A5C2D" w:rsidP="009A5C2D">
      <w:pPr>
        <w:ind w:left="210"/>
        <w:jc w:val="center"/>
        <w:rPr>
          <w:rFonts w:ascii="ＭＳ 明朝" w:hAnsi="ＭＳ 明朝"/>
          <w:color w:val="000000" w:themeColor="text1"/>
          <w:szCs w:val="21"/>
        </w:rPr>
      </w:pPr>
      <w:r w:rsidRPr="00673E0D">
        <w:rPr>
          <w:rFonts w:ascii="ＭＳ 明朝" w:hAnsi="ＭＳ 明朝" w:hint="eastAsia"/>
          <w:color w:val="000000" w:themeColor="text1"/>
          <w:szCs w:val="21"/>
        </w:rPr>
        <w:t xml:space="preserve">　　　　年度</w:t>
      </w:r>
      <w:r w:rsidRPr="00673E0D">
        <w:rPr>
          <w:rFonts w:ascii="ＭＳ 明朝" w:hAnsi="ＭＳ 明朝" w:hint="eastAsia"/>
          <w:color w:val="000000" w:themeColor="text1"/>
        </w:rPr>
        <w:t>広島県地域医療介護総合確保事業</w:t>
      </w:r>
      <w:r w:rsidRPr="00673E0D">
        <w:rPr>
          <w:rFonts w:ascii="ＭＳ 明朝" w:hAnsi="ＭＳ 明朝" w:hint="eastAsia"/>
          <w:color w:val="000000" w:themeColor="text1"/>
          <w:szCs w:val="21"/>
        </w:rPr>
        <w:t>実施計画書</w:t>
      </w:r>
    </w:p>
    <w:p w14:paraId="5FDB27CE" w14:textId="77777777" w:rsidR="009A5C2D" w:rsidRPr="00673E0D" w:rsidRDefault="009A5C2D" w:rsidP="009A5C2D">
      <w:pPr>
        <w:ind w:left="210"/>
        <w:jc w:val="center"/>
        <w:rPr>
          <w:rFonts w:ascii="ＭＳ 明朝" w:hAnsi="ＭＳ 明朝"/>
          <w:color w:val="000000" w:themeColor="text1"/>
          <w:szCs w:val="21"/>
        </w:rPr>
      </w:pPr>
      <w:r w:rsidRPr="00673E0D">
        <w:rPr>
          <w:rFonts w:ascii="ＭＳ 明朝" w:hAnsi="ＭＳ 明朝" w:hint="eastAsia"/>
          <w:color w:val="000000" w:themeColor="text1"/>
          <w:szCs w:val="21"/>
        </w:rPr>
        <w:t>【病床機能分化・連携促進基盤整備事業（施設整備・設備整備）】</w:t>
      </w:r>
    </w:p>
    <w:p w14:paraId="75930670" w14:textId="77777777" w:rsidR="009A5C2D" w:rsidRPr="00673E0D" w:rsidRDefault="009A5C2D" w:rsidP="009A5C2D">
      <w:pPr>
        <w:ind w:left="210"/>
        <w:jc w:val="center"/>
        <w:rPr>
          <w:rFonts w:ascii="ＭＳ 明朝" w:hAnsi="ＭＳ 明朝"/>
          <w:color w:val="000000" w:themeColor="text1"/>
          <w:szCs w:val="21"/>
        </w:rPr>
      </w:pPr>
    </w:p>
    <w:tbl>
      <w:tblPr>
        <w:tblW w:w="929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42"/>
        <w:gridCol w:w="918"/>
        <w:gridCol w:w="205"/>
        <w:gridCol w:w="1266"/>
        <w:gridCol w:w="1154"/>
        <w:gridCol w:w="111"/>
        <w:gridCol w:w="624"/>
        <w:gridCol w:w="642"/>
        <w:gridCol w:w="408"/>
        <w:gridCol w:w="857"/>
        <w:gridCol w:w="1243"/>
        <w:gridCol w:w="23"/>
      </w:tblGrid>
      <w:tr w:rsidR="00673E0D" w:rsidRPr="00673E0D" w14:paraId="6B28A9FD" w14:textId="77777777" w:rsidTr="00932EFA">
        <w:trPr>
          <w:gridAfter w:val="1"/>
          <w:wAfter w:w="23" w:type="dxa"/>
          <w:trHeight w:val="360"/>
        </w:trPr>
        <w:tc>
          <w:tcPr>
            <w:tcW w:w="1843" w:type="dxa"/>
            <w:gridSpan w:val="2"/>
            <w:vAlign w:val="center"/>
          </w:tcPr>
          <w:p w14:paraId="246AF984"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pacing w:val="60"/>
                <w:kern w:val="0"/>
                <w:sz w:val="20"/>
                <w:szCs w:val="20"/>
                <w:fitText w:val="1600" w:id="-1994661888"/>
              </w:rPr>
              <w:t>事業の名</w:t>
            </w:r>
            <w:r w:rsidRPr="00673E0D">
              <w:rPr>
                <w:rFonts w:ascii="ＭＳ 明朝" w:hAnsi="ＭＳ 明朝" w:hint="eastAsia"/>
                <w:color w:val="000000" w:themeColor="text1"/>
                <w:spacing w:val="30"/>
                <w:kern w:val="0"/>
                <w:sz w:val="20"/>
                <w:szCs w:val="20"/>
                <w:fitText w:val="1600" w:id="-1994661888"/>
              </w:rPr>
              <w:t>称</w:t>
            </w:r>
          </w:p>
        </w:tc>
        <w:tc>
          <w:tcPr>
            <w:tcW w:w="4278" w:type="dxa"/>
            <w:gridSpan w:val="6"/>
            <w:vAlign w:val="center"/>
          </w:tcPr>
          <w:p w14:paraId="36F2F5F9"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・回復期病床への転換に係る事業</w:t>
            </w:r>
          </w:p>
          <w:p w14:paraId="21D33411"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・医療機関の事業縮小に係る事業</w:t>
            </w:r>
          </w:p>
          <w:p w14:paraId="3E812527"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・複数医療機関間の連携による病床再編事業</w:t>
            </w:r>
          </w:p>
        </w:tc>
        <w:tc>
          <w:tcPr>
            <w:tcW w:w="1050" w:type="dxa"/>
            <w:gridSpan w:val="2"/>
            <w:vAlign w:val="center"/>
          </w:tcPr>
          <w:p w14:paraId="7B7B0CC0"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全体計画</w:t>
            </w:r>
          </w:p>
        </w:tc>
        <w:tc>
          <w:tcPr>
            <w:tcW w:w="2100" w:type="dxa"/>
            <w:gridSpan w:val="2"/>
            <w:vAlign w:val="center"/>
          </w:tcPr>
          <w:p w14:paraId="3AA51BCF" w14:textId="77777777" w:rsidR="009A5C2D" w:rsidRPr="00673E0D" w:rsidRDefault="009A5C2D" w:rsidP="00932EFA">
            <w:pPr>
              <w:ind w:firstLineChars="200" w:firstLine="360"/>
              <w:jc w:val="center"/>
              <w:rPr>
                <w:rFonts w:ascii="ＭＳ 明朝" w:hAnsi="ＭＳ 明朝"/>
                <w:color w:val="000000" w:themeColor="text1"/>
                <w:sz w:val="18"/>
                <w:szCs w:val="18"/>
              </w:rPr>
            </w:pPr>
            <w:r w:rsidRPr="00673E0D">
              <w:rPr>
                <w:rFonts w:ascii="ＭＳ 明朝" w:hAnsi="ＭＳ 明朝" w:hint="eastAsia"/>
                <w:color w:val="000000" w:themeColor="text1"/>
                <w:sz w:val="18"/>
                <w:szCs w:val="18"/>
              </w:rPr>
              <w:t>年度～　　年度</w:t>
            </w:r>
          </w:p>
        </w:tc>
      </w:tr>
      <w:tr w:rsidR="00673E0D" w:rsidRPr="00673E0D" w14:paraId="4AE2FCF0" w14:textId="77777777" w:rsidTr="00932EFA">
        <w:trPr>
          <w:gridAfter w:val="1"/>
          <w:wAfter w:w="23" w:type="dxa"/>
          <w:trHeight w:val="168"/>
        </w:trPr>
        <w:tc>
          <w:tcPr>
            <w:tcW w:w="2761" w:type="dxa"/>
            <w:gridSpan w:val="3"/>
            <w:vAlign w:val="center"/>
          </w:tcPr>
          <w:p w14:paraId="120E4E4B"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pacing w:val="15"/>
                <w:kern w:val="0"/>
                <w:sz w:val="20"/>
                <w:szCs w:val="20"/>
                <w:fitText w:val="1800" w:id="-1994661887"/>
              </w:rPr>
              <w:t>開設者（設置者</w:t>
            </w:r>
            <w:r w:rsidRPr="00673E0D">
              <w:rPr>
                <w:rFonts w:ascii="ＭＳ 明朝" w:hAnsi="ＭＳ 明朝" w:hint="eastAsia"/>
                <w:color w:val="000000" w:themeColor="text1"/>
                <w:spacing w:val="-45"/>
                <w:kern w:val="0"/>
                <w:sz w:val="20"/>
                <w:szCs w:val="20"/>
                <w:fitText w:val="1800" w:id="-1994661887"/>
              </w:rPr>
              <w:t>）</w:t>
            </w:r>
          </w:p>
        </w:tc>
        <w:tc>
          <w:tcPr>
            <w:tcW w:w="2625" w:type="dxa"/>
            <w:gridSpan w:val="3"/>
            <w:vAlign w:val="center"/>
          </w:tcPr>
          <w:p w14:paraId="49DE3EA1"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団体名（病院名）</w:t>
            </w:r>
          </w:p>
        </w:tc>
        <w:tc>
          <w:tcPr>
            <w:tcW w:w="3885" w:type="dxa"/>
            <w:gridSpan w:val="6"/>
            <w:vAlign w:val="center"/>
          </w:tcPr>
          <w:p w14:paraId="6E1586D8"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color w:val="000000" w:themeColor="text1"/>
                <w:sz w:val="20"/>
                <w:szCs w:val="20"/>
              </w:rPr>
              <w:fldChar w:fldCharType="begin"/>
            </w:r>
            <w:r w:rsidRPr="00673E0D">
              <w:rPr>
                <w:rFonts w:ascii="ＭＳ 明朝" w:hAnsi="ＭＳ 明朝"/>
                <w:color w:val="000000" w:themeColor="text1"/>
                <w:sz w:val="20"/>
                <w:szCs w:val="20"/>
              </w:rPr>
              <w:instrText xml:space="preserve"> eq \o\ad(</w:instrText>
            </w:r>
            <w:r w:rsidRPr="00673E0D">
              <w:rPr>
                <w:rFonts w:ascii="ＭＳ 明朝" w:hAnsi="ＭＳ 明朝" w:hint="eastAsia"/>
                <w:color w:val="000000" w:themeColor="text1"/>
                <w:sz w:val="20"/>
                <w:szCs w:val="20"/>
              </w:rPr>
              <w:instrText>所在地</w:instrText>
            </w:r>
            <w:r w:rsidRPr="00673E0D">
              <w:rPr>
                <w:rFonts w:ascii="ＭＳ 明朝" w:hAnsi="ＭＳ 明朝"/>
                <w:color w:val="000000" w:themeColor="text1"/>
                <w:sz w:val="20"/>
                <w:szCs w:val="20"/>
              </w:rPr>
              <w:instrText>,</w:instrText>
            </w:r>
            <w:r w:rsidRPr="00673E0D">
              <w:rPr>
                <w:rFonts w:ascii="ＭＳ 明朝" w:hAnsi="ＭＳ 明朝" w:hint="eastAsia"/>
                <w:color w:val="000000" w:themeColor="text1"/>
                <w:sz w:val="20"/>
                <w:szCs w:val="20"/>
              </w:rPr>
              <w:instrText xml:space="preserve">　　　　　　　　　　</w:instrText>
            </w:r>
            <w:r w:rsidRPr="00673E0D">
              <w:rPr>
                <w:rFonts w:ascii="ＭＳ 明朝" w:hAnsi="ＭＳ 明朝"/>
                <w:color w:val="000000" w:themeColor="text1"/>
                <w:sz w:val="20"/>
                <w:szCs w:val="20"/>
              </w:rPr>
              <w:instrText>)</w:instrText>
            </w:r>
            <w:r w:rsidRPr="00673E0D">
              <w:rPr>
                <w:rFonts w:ascii="ＭＳ 明朝" w:hAnsi="ＭＳ 明朝"/>
                <w:color w:val="000000" w:themeColor="text1"/>
                <w:sz w:val="20"/>
                <w:szCs w:val="20"/>
              </w:rPr>
              <w:fldChar w:fldCharType="end"/>
            </w:r>
          </w:p>
        </w:tc>
      </w:tr>
      <w:tr w:rsidR="00673E0D" w:rsidRPr="00673E0D" w14:paraId="3CA68B56" w14:textId="77777777" w:rsidTr="00932EFA">
        <w:trPr>
          <w:gridAfter w:val="1"/>
          <w:wAfter w:w="23" w:type="dxa"/>
          <w:trHeight w:val="511"/>
        </w:trPr>
        <w:tc>
          <w:tcPr>
            <w:tcW w:w="2761" w:type="dxa"/>
            <w:gridSpan w:val="3"/>
            <w:vAlign w:val="center"/>
          </w:tcPr>
          <w:p w14:paraId="010E4F65" w14:textId="77777777" w:rsidR="009A5C2D" w:rsidRPr="00673E0D" w:rsidRDefault="009A5C2D" w:rsidP="00932EFA">
            <w:pPr>
              <w:rPr>
                <w:rFonts w:ascii="ＭＳ 明朝" w:hAnsi="ＭＳ 明朝"/>
                <w:color w:val="000000" w:themeColor="text1"/>
                <w:sz w:val="20"/>
                <w:szCs w:val="20"/>
              </w:rPr>
            </w:pPr>
          </w:p>
        </w:tc>
        <w:tc>
          <w:tcPr>
            <w:tcW w:w="2625" w:type="dxa"/>
            <w:gridSpan w:val="3"/>
            <w:vAlign w:val="center"/>
          </w:tcPr>
          <w:p w14:paraId="1D087EC1" w14:textId="77777777" w:rsidR="009A5C2D" w:rsidRPr="00673E0D" w:rsidRDefault="009A5C2D" w:rsidP="00932EFA">
            <w:pPr>
              <w:rPr>
                <w:rFonts w:ascii="ＭＳ 明朝" w:hAnsi="ＭＳ 明朝"/>
                <w:color w:val="000000" w:themeColor="text1"/>
                <w:sz w:val="20"/>
                <w:szCs w:val="20"/>
              </w:rPr>
            </w:pPr>
          </w:p>
        </w:tc>
        <w:tc>
          <w:tcPr>
            <w:tcW w:w="3885" w:type="dxa"/>
            <w:gridSpan w:val="6"/>
            <w:vAlign w:val="center"/>
          </w:tcPr>
          <w:p w14:paraId="69F37A45" w14:textId="77777777" w:rsidR="009A5C2D" w:rsidRPr="00673E0D" w:rsidRDefault="009A5C2D" w:rsidP="00932EFA">
            <w:pPr>
              <w:rPr>
                <w:rFonts w:ascii="ＭＳ 明朝" w:hAnsi="ＭＳ 明朝"/>
                <w:color w:val="000000" w:themeColor="text1"/>
                <w:sz w:val="20"/>
                <w:szCs w:val="20"/>
              </w:rPr>
            </w:pPr>
          </w:p>
        </w:tc>
      </w:tr>
      <w:tr w:rsidR="00673E0D" w:rsidRPr="00673E0D" w14:paraId="4639B683" w14:textId="77777777" w:rsidTr="00932EFA">
        <w:trPr>
          <w:trHeight w:val="355"/>
        </w:trPr>
        <w:tc>
          <w:tcPr>
            <w:tcW w:w="1701" w:type="dxa"/>
            <w:vAlign w:val="center"/>
          </w:tcPr>
          <w:p w14:paraId="5C3C3171"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区　分</w:t>
            </w:r>
          </w:p>
        </w:tc>
        <w:tc>
          <w:tcPr>
            <w:tcW w:w="1265" w:type="dxa"/>
            <w:gridSpan w:val="3"/>
            <w:vAlign w:val="center"/>
          </w:tcPr>
          <w:p w14:paraId="0C4195AB"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高度急性期</w:t>
            </w:r>
          </w:p>
        </w:tc>
        <w:tc>
          <w:tcPr>
            <w:tcW w:w="1266" w:type="dxa"/>
            <w:vAlign w:val="center"/>
          </w:tcPr>
          <w:p w14:paraId="4B177DE3"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急性期</w:t>
            </w:r>
          </w:p>
        </w:tc>
        <w:tc>
          <w:tcPr>
            <w:tcW w:w="1265" w:type="dxa"/>
            <w:gridSpan w:val="2"/>
            <w:vAlign w:val="center"/>
          </w:tcPr>
          <w:p w14:paraId="5F455337"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回復期</w:t>
            </w:r>
          </w:p>
        </w:tc>
        <w:tc>
          <w:tcPr>
            <w:tcW w:w="1266" w:type="dxa"/>
            <w:gridSpan w:val="2"/>
            <w:vAlign w:val="center"/>
          </w:tcPr>
          <w:p w14:paraId="01965873"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慢性期</w:t>
            </w:r>
          </w:p>
        </w:tc>
        <w:tc>
          <w:tcPr>
            <w:tcW w:w="1265" w:type="dxa"/>
            <w:gridSpan w:val="2"/>
            <w:vAlign w:val="center"/>
          </w:tcPr>
          <w:p w14:paraId="7FCBE3BA"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休床等</w:t>
            </w:r>
          </w:p>
        </w:tc>
        <w:tc>
          <w:tcPr>
            <w:tcW w:w="1266" w:type="dxa"/>
            <w:gridSpan w:val="2"/>
            <w:vAlign w:val="center"/>
          </w:tcPr>
          <w:p w14:paraId="4BEC605D"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計</w:t>
            </w:r>
          </w:p>
        </w:tc>
      </w:tr>
      <w:tr w:rsidR="00673E0D" w:rsidRPr="00673E0D" w14:paraId="7677D746" w14:textId="77777777" w:rsidTr="00932EFA">
        <w:trPr>
          <w:trHeight w:val="70"/>
        </w:trPr>
        <w:tc>
          <w:tcPr>
            <w:tcW w:w="1701" w:type="dxa"/>
          </w:tcPr>
          <w:p w14:paraId="2F1B9A8E"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事業前（Ａ）</w:t>
            </w:r>
          </w:p>
        </w:tc>
        <w:tc>
          <w:tcPr>
            <w:tcW w:w="1265" w:type="dxa"/>
            <w:gridSpan w:val="3"/>
          </w:tcPr>
          <w:p w14:paraId="510500B1" w14:textId="77777777" w:rsidR="009A5C2D" w:rsidRPr="00673E0D" w:rsidRDefault="009A5C2D" w:rsidP="00932EFA">
            <w:pPr>
              <w:wordWrap w:val="0"/>
              <w:ind w:right="30"/>
              <w:jc w:val="right"/>
              <w:rPr>
                <w:rFonts w:ascii="ＭＳ 明朝" w:hAnsi="ＭＳ 明朝"/>
                <w:color w:val="000000" w:themeColor="text1"/>
                <w:sz w:val="20"/>
                <w:szCs w:val="20"/>
              </w:rPr>
            </w:pPr>
            <w:r w:rsidRPr="00673E0D">
              <w:rPr>
                <w:rFonts w:hint="eastAsia"/>
                <w:color w:val="000000" w:themeColor="text1"/>
              </w:rPr>
              <w:t>床</w:t>
            </w:r>
          </w:p>
        </w:tc>
        <w:tc>
          <w:tcPr>
            <w:tcW w:w="1266" w:type="dxa"/>
          </w:tcPr>
          <w:p w14:paraId="47F86E9A" w14:textId="77777777" w:rsidR="009A5C2D" w:rsidRPr="00673E0D" w:rsidRDefault="009A5C2D" w:rsidP="00932EFA">
            <w:pPr>
              <w:wordWrap w:val="0"/>
              <w:ind w:right="30"/>
              <w:jc w:val="right"/>
              <w:rPr>
                <w:rFonts w:ascii="ＭＳ 明朝" w:hAnsi="ＭＳ 明朝"/>
                <w:color w:val="000000" w:themeColor="text1"/>
                <w:sz w:val="20"/>
                <w:szCs w:val="20"/>
              </w:rPr>
            </w:pPr>
            <w:r w:rsidRPr="00673E0D">
              <w:rPr>
                <w:rFonts w:hint="eastAsia"/>
                <w:color w:val="000000" w:themeColor="text1"/>
              </w:rPr>
              <w:t>床</w:t>
            </w:r>
          </w:p>
        </w:tc>
        <w:tc>
          <w:tcPr>
            <w:tcW w:w="1265" w:type="dxa"/>
            <w:gridSpan w:val="2"/>
          </w:tcPr>
          <w:p w14:paraId="20B7DDCB"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6" w:type="dxa"/>
            <w:gridSpan w:val="2"/>
          </w:tcPr>
          <w:p w14:paraId="48C4720A"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5" w:type="dxa"/>
            <w:gridSpan w:val="2"/>
          </w:tcPr>
          <w:p w14:paraId="3357B370"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6" w:type="dxa"/>
            <w:gridSpan w:val="2"/>
          </w:tcPr>
          <w:p w14:paraId="468BA64E"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r>
      <w:tr w:rsidR="00673E0D" w:rsidRPr="00673E0D" w14:paraId="4C802E0F" w14:textId="77777777" w:rsidTr="00932EFA">
        <w:trPr>
          <w:trHeight w:val="70"/>
        </w:trPr>
        <w:tc>
          <w:tcPr>
            <w:tcW w:w="1701" w:type="dxa"/>
          </w:tcPr>
          <w:p w14:paraId="6E8A8992"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事業後（Ｂ）</w:t>
            </w:r>
          </w:p>
        </w:tc>
        <w:tc>
          <w:tcPr>
            <w:tcW w:w="1265" w:type="dxa"/>
            <w:gridSpan w:val="3"/>
          </w:tcPr>
          <w:p w14:paraId="53CC8A84" w14:textId="77777777" w:rsidR="009A5C2D" w:rsidRPr="00673E0D" w:rsidRDefault="009A5C2D" w:rsidP="00932EFA">
            <w:pPr>
              <w:wordWrap w:val="0"/>
              <w:ind w:right="30"/>
              <w:jc w:val="right"/>
              <w:rPr>
                <w:rFonts w:ascii="ＭＳ 明朝" w:hAnsi="ＭＳ 明朝"/>
                <w:color w:val="000000" w:themeColor="text1"/>
                <w:sz w:val="20"/>
                <w:szCs w:val="20"/>
              </w:rPr>
            </w:pPr>
            <w:r w:rsidRPr="00673E0D">
              <w:rPr>
                <w:rFonts w:hint="eastAsia"/>
                <w:color w:val="000000" w:themeColor="text1"/>
              </w:rPr>
              <w:t>床</w:t>
            </w:r>
          </w:p>
        </w:tc>
        <w:tc>
          <w:tcPr>
            <w:tcW w:w="1266" w:type="dxa"/>
          </w:tcPr>
          <w:p w14:paraId="68EADA1E" w14:textId="77777777" w:rsidR="009A5C2D" w:rsidRPr="00673E0D" w:rsidRDefault="009A5C2D" w:rsidP="00932EFA">
            <w:pPr>
              <w:wordWrap w:val="0"/>
              <w:ind w:right="30"/>
              <w:jc w:val="right"/>
              <w:rPr>
                <w:rFonts w:ascii="ＭＳ 明朝" w:hAnsi="ＭＳ 明朝"/>
                <w:color w:val="000000" w:themeColor="text1"/>
                <w:sz w:val="20"/>
                <w:szCs w:val="20"/>
              </w:rPr>
            </w:pPr>
            <w:r w:rsidRPr="00673E0D">
              <w:rPr>
                <w:rFonts w:hint="eastAsia"/>
                <w:color w:val="000000" w:themeColor="text1"/>
              </w:rPr>
              <w:t>床</w:t>
            </w:r>
          </w:p>
        </w:tc>
        <w:tc>
          <w:tcPr>
            <w:tcW w:w="1265" w:type="dxa"/>
            <w:gridSpan w:val="2"/>
          </w:tcPr>
          <w:p w14:paraId="14BEADE2"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6" w:type="dxa"/>
            <w:gridSpan w:val="2"/>
          </w:tcPr>
          <w:p w14:paraId="722169AD"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5" w:type="dxa"/>
            <w:gridSpan w:val="2"/>
          </w:tcPr>
          <w:p w14:paraId="06E002FE"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6" w:type="dxa"/>
            <w:gridSpan w:val="2"/>
          </w:tcPr>
          <w:p w14:paraId="5ADF8863"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r>
      <w:tr w:rsidR="00673E0D" w:rsidRPr="00673E0D" w14:paraId="03297036" w14:textId="77777777" w:rsidTr="00932EFA">
        <w:trPr>
          <w:trHeight w:val="328"/>
        </w:trPr>
        <w:tc>
          <w:tcPr>
            <w:tcW w:w="1701" w:type="dxa"/>
            <w:vAlign w:val="center"/>
          </w:tcPr>
          <w:p w14:paraId="6C73C518"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差引（Ｂ－Ａ）</w:t>
            </w:r>
          </w:p>
        </w:tc>
        <w:tc>
          <w:tcPr>
            <w:tcW w:w="1265" w:type="dxa"/>
            <w:gridSpan w:val="3"/>
          </w:tcPr>
          <w:p w14:paraId="305D2D25" w14:textId="77777777" w:rsidR="009A5C2D" w:rsidRPr="00673E0D" w:rsidRDefault="009A5C2D" w:rsidP="00932EFA">
            <w:pPr>
              <w:ind w:firstLineChars="100" w:firstLine="210"/>
              <w:jc w:val="right"/>
              <w:rPr>
                <w:rFonts w:ascii="ＭＳ 明朝" w:hAnsi="ＭＳ 明朝"/>
                <w:color w:val="000000" w:themeColor="text1"/>
                <w:sz w:val="20"/>
                <w:szCs w:val="20"/>
              </w:rPr>
            </w:pPr>
            <w:r w:rsidRPr="00673E0D">
              <w:rPr>
                <w:rFonts w:hint="eastAsia"/>
                <w:color w:val="000000" w:themeColor="text1"/>
              </w:rPr>
              <w:t>床</w:t>
            </w:r>
          </w:p>
        </w:tc>
        <w:tc>
          <w:tcPr>
            <w:tcW w:w="1266" w:type="dxa"/>
          </w:tcPr>
          <w:p w14:paraId="0199AED9" w14:textId="77777777" w:rsidR="009A5C2D" w:rsidRPr="00673E0D" w:rsidRDefault="009A5C2D" w:rsidP="00932EFA">
            <w:pPr>
              <w:ind w:firstLineChars="100" w:firstLine="210"/>
              <w:jc w:val="right"/>
              <w:rPr>
                <w:rFonts w:ascii="ＭＳ 明朝" w:hAnsi="ＭＳ 明朝"/>
                <w:color w:val="000000" w:themeColor="text1"/>
                <w:sz w:val="20"/>
                <w:szCs w:val="20"/>
              </w:rPr>
            </w:pPr>
            <w:r w:rsidRPr="00673E0D">
              <w:rPr>
                <w:rFonts w:hint="eastAsia"/>
                <w:color w:val="000000" w:themeColor="text1"/>
              </w:rPr>
              <w:t>床</w:t>
            </w:r>
          </w:p>
        </w:tc>
        <w:tc>
          <w:tcPr>
            <w:tcW w:w="1265" w:type="dxa"/>
            <w:gridSpan w:val="2"/>
          </w:tcPr>
          <w:p w14:paraId="7FD57C77"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6" w:type="dxa"/>
            <w:gridSpan w:val="2"/>
          </w:tcPr>
          <w:p w14:paraId="3C14E5EE"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5" w:type="dxa"/>
            <w:gridSpan w:val="2"/>
          </w:tcPr>
          <w:p w14:paraId="08C5B4B4"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6" w:type="dxa"/>
            <w:gridSpan w:val="2"/>
          </w:tcPr>
          <w:p w14:paraId="23B21DAE"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r>
    </w:tbl>
    <w:p w14:paraId="67C26C7B" w14:textId="77777777" w:rsidR="009A5C2D" w:rsidRPr="00673E0D" w:rsidRDefault="009A5C2D" w:rsidP="009A5C2D">
      <w:pPr>
        <w:spacing w:beforeLines="50" w:before="180"/>
        <w:rPr>
          <w:rFonts w:ascii="ＭＳ 明朝" w:hAnsi="ＭＳ 明朝"/>
          <w:color w:val="000000" w:themeColor="text1"/>
          <w:szCs w:val="21"/>
        </w:rPr>
      </w:pPr>
      <w:r w:rsidRPr="00673E0D">
        <w:rPr>
          <w:rFonts w:ascii="ＭＳ 明朝" w:hAnsi="ＭＳ 明朝" w:hint="eastAsia"/>
          <w:color w:val="000000" w:themeColor="text1"/>
          <w:szCs w:val="21"/>
        </w:rPr>
        <w:t>１　事業内容</w:t>
      </w:r>
    </w:p>
    <w:p w14:paraId="28C8929D" w14:textId="77777777" w:rsidR="009A5C2D" w:rsidRPr="00673E0D" w:rsidRDefault="009A5C2D" w:rsidP="009A5C2D">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（１）施設の規模及び構造</w:t>
      </w:r>
    </w:p>
    <w:tbl>
      <w:tblPr>
        <w:tblW w:w="927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1"/>
        <w:gridCol w:w="6930"/>
      </w:tblGrid>
      <w:tr w:rsidR="00673E0D" w:rsidRPr="00673E0D" w14:paraId="768E64C5" w14:textId="77777777" w:rsidTr="00932EFA">
        <w:trPr>
          <w:trHeight w:val="431"/>
        </w:trPr>
        <w:tc>
          <w:tcPr>
            <w:tcW w:w="2341" w:type="dxa"/>
            <w:vAlign w:val="center"/>
          </w:tcPr>
          <w:p w14:paraId="31AD590B" w14:textId="77777777" w:rsidR="009A5C2D" w:rsidRPr="00673E0D" w:rsidRDefault="009A5C2D" w:rsidP="00932EFA">
            <w:pPr>
              <w:jc w:val="distribute"/>
              <w:rPr>
                <w:rFonts w:ascii="ＭＳ 明朝" w:hAnsi="ＭＳ 明朝"/>
                <w:color w:val="000000" w:themeColor="text1"/>
                <w:sz w:val="20"/>
                <w:szCs w:val="20"/>
              </w:rPr>
            </w:pPr>
            <w:r w:rsidRPr="00673E0D">
              <w:rPr>
                <w:rFonts w:ascii="ＭＳ 明朝" w:hAnsi="ＭＳ 明朝" w:hint="eastAsia"/>
                <w:color w:val="000000" w:themeColor="text1"/>
                <w:sz w:val="20"/>
                <w:szCs w:val="20"/>
              </w:rPr>
              <w:t>敷地の状況</w:t>
            </w:r>
          </w:p>
        </w:tc>
        <w:tc>
          <w:tcPr>
            <w:tcW w:w="6930" w:type="dxa"/>
            <w:vAlign w:val="center"/>
          </w:tcPr>
          <w:p w14:paraId="623DC3D3"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敷地面積 　　　　　㎡（自己所有地，借地，買入（予定）地の別）</w:t>
            </w:r>
          </w:p>
        </w:tc>
      </w:tr>
      <w:tr w:rsidR="00673E0D" w:rsidRPr="00673E0D" w14:paraId="6A9232A5" w14:textId="77777777" w:rsidTr="00932EFA">
        <w:trPr>
          <w:trHeight w:val="440"/>
        </w:trPr>
        <w:tc>
          <w:tcPr>
            <w:tcW w:w="2341" w:type="dxa"/>
            <w:vAlign w:val="center"/>
          </w:tcPr>
          <w:p w14:paraId="4FBCC1B7" w14:textId="77777777" w:rsidR="009A5C2D" w:rsidRPr="00673E0D" w:rsidRDefault="009A5C2D" w:rsidP="00932EFA">
            <w:pPr>
              <w:jc w:val="distribute"/>
              <w:rPr>
                <w:rFonts w:ascii="ＭＳ 明朝" w:hAnsi="ＭＳ 明朝"/>
                <w:color w:val="000000" w:themeColor="text1"/>
                <w:sz w:val="20"/>
                <w:szCs w:val="20"/>
              </w:rPr>
            </w:pPr>
            <w:r w:rsidRPr="00673E0D">
              <w:rPr>
                <w:rFonts w:ascii="ＭＳ 明朝" w:hAnsi="ＭＳ 明朝" w:hint="eastAsia"/>
                <w:color w:val="000000" w:themeColor="text1"/>
                <w:sz w:val="20"/>
                <w:szCs w:val="20"/>
              </w:rPr>
              <w:t>事業の種別</w:t>
            </w:r>
          </w:p>
        </w:tc>
        <w:tc>
          <w:tcPr>
            <w:tcW w:w="6930" w:type="dxa"/>
            <w:vAlign w:val="center"/>
          </w:tcPr>
          <w:p w14:paraId="176075C1"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（新築，増改築，改修の別）</w:t>
            </w:r>
          </w:p>
        </w:tc>
      </w:tr>
      <w:tr w:rsidR="00673E0D" w:rsidRPr="00673E0D" w14:paraId="5DD5361B" w14:textId="77777777" w:rsidTr="00932EFA">
        <w:trPr>
          <w:trHeight w:val="1337"/>
        </w:trPr>
        <w:tc>
          <w:tcPr>
            <w:tcW w:w="2341" w:type="dxa"/>
            <w:vAlign w:val="center"/>
          </w:tcPr>
          <w:p w14:paraId="05ADD35D" w14:textId="77777777" w:rsidR="009A5C2D" w:rsidRPr="00673E0D" w:rsidRDefault="009A5C2D" w:rsidP="00932EFA">
            <w:pPr>
              <w:jc w:val="distribute"/>
              <w:rPr>
                <w:rFonts w:ascii="ＭＳ 明朝" w:hAnsi="ＭＳ 明朝"/>
                <w:color w:val="000000" w:themeColor="text1"/>
                <w:sz w:val="20"/>
                <w:szCs w:val="20"/>
              </w:rPr>
            </w:pPr>
            <w:r w:rsidRPr="00673E0D">
              <w:rPr>
                <w:rFonts w:ascii="ＭＳ 明朝" w:hAnsi="ＭＳ 明朝" w:hint="eastAsia"/>
                <w:color w:val="000000" w:themeColor="text1"/>
                <w:sz w:val="20"/>
                <w:szCs w:val="20"/>
              </w:rPr>
              <w:t>建物の構造</w:t>
            </w:r>
          </w:p>
          <w:p w14:paraId="78924E14" w14:textId="77777777" w:rsidR="009A5C2D" w:rsidRPr="00673E0D" w:rsidRDefault="009A5C2D" w:rsidP="00932EFA">
            <w:pPr>
              <w:jc w:val="distribute"/>
              <w:rPr>
                <w:rFonts w:ascii="ＭＳ 明朝" w:hAnsi="ＭＳ 明朝"/>
                <w:color w:val="000000" w:themeColor="text1"/>
                <w:sz w:val="20"/>
                <w:szCs w:val="20"/>
              </w:rPr>
            </w:pPr>
            <w:r w:rsidRPr="00673E0D">
              <w:rPr>
                <w:rFonts w:ascii="ＭＳ 明朝" w:hAnsi="ＭＳ 明朝" w:hint="eastAsia"/>
                <w:color w:val="000000" w:themeColor="text1"/>
                <w:sz w:val="20"/>
                <w:szCs w:val="20"/>
              </w:rPr>
              <w:t>及び面積</w:t>
            </w:r>
          </w:p>
        </w:tc>
        <w:tc>
          <w:tcPr>
            <w:tcW w:w="6930" w:type="dxa"/>
            <w:vAlign w:val="center"/>
          </w:tcPr>
          <w:p w14:paraId="1FCA576B"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　　　　　　　　造）　地上　　階建　　建築面積　　　　　㎡</w:t>
            </w:r>
          </w:p>
          <w:p w14:paraId="30886AFB"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 xml:space="preserve">　　　　　　　　　　　　地下　　階</w:t>
            </w:r>
          </w:p>
          <w:p w14:paraId="7C7CE11E"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 xml:space="preserve">　　　　　　　　　　　　　　　　　　　　延べ面積　　　　　㎡</w:t>
            </w:r>
          </w:p>
        </w:tc>
      </w:tr>
      <w:tr w:rsidR="00673E0D" w:rsidRPr="00673E0D" w14:paraId="6A2711C6" w14:textId="77777777" w:rsidTr="00932EFA">
        <w:trPr>
          <w:trHeight w:val="474"/>
        </w:trPr>
        <w:tc>
          <w:tcPr>
            <w:tcW w:w="2341" w:type="dxa"/>
            <w:vAlign w:val="center"/>
          </w:tcPr>
          <w:p w14:paraId="57898D89" w14:textId="77777777" w:rsidR="009A5C2D" w:rsidRPr="00673E0D" w:rsidRDefault="009A5C2D" w:rsidP="00932EFA">
            <w:pPr>
              <w:jc w:val="distribute"/>
              <w:rPr>
                <w:rFonts w:ascii="ＭＳ 明朝" w:hAnsi="ＭＳ 明朝"/>
                <w:color w:val="000000" w:themeColor="text1"/>
                <w:sz w:val="20"/>
                <w:szCs w:val="20"/>
              </w:rPr>
            </w:pPr>
            <w:r w:rsidRPr="00673E0D">
              <w:rPr>
                <w:rFonts w:ascii="ＭＳ 明朝" w:hAnsi="ＭＳ 明朝" w:hint="eastAsia"/>
                <w:color w:val="000000" w:themeColor="text1"/>
                <w:sz w:val="20"/>
                <w:szCs w:val="20"/>
              </w:rPr>
              <w:t>工事の施工方法</w:t>
            </w:r>
          </w:p>
        </w:tc>
        <w:tc>
          <w:tcPr>
            <w:tcW w:w="6930" w:type="dxa"/>
            <w:vAlign w:val="center"/>
          </w:tcPr>
          <w:p w14:paraId="5307B7E8"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（直営，請負の別）請負の場合　　　　　　　年　　月　　日契約</w:t>
            </w:r>
          </w:p>
        </w:tc>
      </w:tr>
      <w:tr w:rsidR="009A5C2D" w:rsidRPr="00673E0D" w14:paraId="172BB7B8" w14:textId="77777777" w:rsidTr="00932EFA">
        <w:trPr>
          <w:trHeight w:val="885"/>
        </w:trPr>
        <w:tc>
          <w:tcPr>
            <w:tcW w:w="2341" w:type="dxa"/>
            <w:vAlign w:val="center"/>
          </w:tcPr>
          <w:p w14:paraId="77E1D89B" w14:textId="77777777" w:rsidR="009A5C2D" w:rsidRPr="00673E0D" w:rsidRDefault="009A5C2D" w:rsidP="00932EFA">
            <w:pPr>
              <w:jc w:val="distribute"/>
              <w:rPr>
                <w:rFonts w:ascii="ＭＳ 明朝" w:hAnsi="ＭＳ 明朝"/>
                <w:color w:val="000000" w:themeColor="text1"/>
                <w:sz w:val="20"/>
                <w:szCs w:val="20"/>
              </w:rPr>
            </w:pPr>
            <w:r w:rsidRPr="00673E0D">
              <w:rPr>
                <w:rFonts w:ascii="ＭＳ 明朝" w:hAnsi="ＭＳ 明朝" w:hint="eastAsia"/>
                <w:color w:val="000000" w:themeColor="text1"/>
                <w:sz w:val="20"/>
                <w:szCs w:val="20"/>
              </w:rPr>
              <w:t>施工予定期間</w:t>
            </w:r>
          </w:p>
        </w:tc>
        <w:tc>
          <w:tcPr>
            <w:tcW w:w="6930" w:type="dxa"/>
            <w:vAlign w:val="center"/>
          </w:tcPr>
          <w:p w14:paraId="2E3F9FEE"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 xml:space="preserve">着工　</w:t>
            </w:r>
            <w:r w:rsidRPr="00673E0D">
              <w:rPr>
                <w:rFonts w:ascii="ＭＳ 明朝" w:hAnsi="ＭＳ 明朝" w:hint="eastAsia"/>
                <w:color w:val="000000" w:themeColor="text1"/>
                <w:szCs w:val="21"/>
              </w:rPr>
              <w:t xml:space="preserve">　　</w:t>
            </w:r>
            <w:r w:rsidRPr="00673E0D">
              <w:rPr>
                <w:rFonts w:ascii="ＭＳ 明朝" w:hAnsi="ＭＳ 明朝" w:hint="eastAsia"/>
                <w:color w:val="000000" w:themeColor="text1"/>
                <w:sz w:val="20"/>
                <w:szCs w:val="20"/>
              </w:rPr>
              <w:t xml:space="preserve">　　年　　月　　日　～　竣工　</w:t>
            </w:r>
            <w:r w:rsidRPr="00673E0D">
              <w:rPr>
                <w:rFonts w:ascii="ＭＳ 明朝" w:hAnsi="ＭＳ 明朝" w:hint="eastAsia"/>
                <w:color w:val="000000" w:themeColor="text1"/>
                <w:szCs w:val="21"/>
              </w:rPr>
              <w:t xml:space="preserve">　　</w:t>
            </w:r>
            <w:r w:rsidRPr="00673E0D">
              <w:rPr>
                <w:rFonts w:ascii="ＭＳ 明朝" w:hAnsi="ＭＳ 明朝" w:hint="eastAsia"/>
                <w:color w:val="000000" w:themeColor="text1"/>
                <w:sz w:val="20"/>
                <w:szCs w:val="20"/>
              </w:rPr>
              <w:t xml:space="preserve">　　年　　月　　日</w:t>
            </w:r>
          </w:p>
          <w:p w14:paraId="59E73D68"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 xml:space="preserve">　　　　　　　　　　事業開始予定年月日　</w:t>
            </w:r>
            <w:r w:rsidRPr="00673E0D">
              <w:rPr>
                <w:rFonts w:ascii="ＭＳ 明朝" w:hAnsi="ＭＳ 明朝" w:hint="eastAsia"/>
                <w:color w:val="000000" w:themeColor="text1"/>
                <w:szCs w:val="21"/>
              </w:rPr>
              <w:t xml:space="preserve">　　</w:t>
            </w:r>
            <w:r w:rsidRPr="00673E0D">
              <w:rPr>
                <w:rFonts w:ascii="ＭＳ 明朝" w:hAnsi="ＭＳ 明朝" w:hint="eastAsia"/>
                <w:color w:val="000000" w:themeColor="text1"/>
                <w:sz w:val="20"/>
                <w:szCs w:val="20"/>
              </w:rPr>
              <w:t xml:space="preserve">　　年　　月　　日</w:t>
            </w:r>
          </w:p>
        </w:tc>
      </w:tr>
    </w:tbl>
    <w:p w14:paraId="0333C7C4" w14:textId="77777777" w:rsidR="009A5C2D" w:rsidRPr="00673E0D" w:rsidRDefault="009A5C2D" w:rsidP="009A5C2D">
      <w:pPr>
        <w:rPr>
          <w:rFonts w:ascii="ＭＳ 明朝" w:hAnsi="ＭＳ 明朝"/>
          <w:color w:val="000000" w:themeColor="text1"/>
          <w:sz w:val="20"/>
          <w:szCs w:val="20"/>
        </w:rPr>
      </w:pPr>
    </w:p>
    <w:p w14:paraId="74836D56" w14:textId="77777777" w:rsidR="009A5C2D" w:rsidRPr="00673E0D" w:rsidRDefault="009A5C2D" w:rsidP="009A5C2D">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（２）施設整備費内訳</w:t>
      </w:r>
    </w:p>
    <w:tbl>
      <w:tblPr>
        <w:tblW w:w="927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3333"/>
        <w:gridCol w:w="7"/>
        <w:gridCol w:w="1264"/>
        <w:gridCol w:w="1772"/>
        <w:gridCol w:w="12"/>
        <w:gridCol w:w="2174"/>
      </w:tblGrid>
      <w:tr w:rsidR="00673E0D" w:rsidRPr="00673E0D" w14:paraId="0E4A0502" w14:textId="77777777" w:rsidTr="00932EFA">
        <w:trPr>
          <w:trHeight w:val="247"/>
        </w:trPr>
        <w:tc>
          <w:tcPr>
            <w:tcW w:w="709" w:type="dxa"/>
            <w:vAlign w:val="center"/>
          </w:tcPr>
          <w:p w14:paraId="710672DA"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区分</w:t>
            </w:r>
          </w:p>
        </w:tc>
        <w:tc>
          <w:tcPr>
            <w:tcW w:w="3333" w:type="dxa"/>
            <w:vAlign w:val="center"/>
          </w:tcPr>
          <w:p w14:paraId="1F711AA5"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費　　　目</w:t>
            </w:r>
          </w:p>
        </w:tc>
        <w:tc>
          <w:tcPr>
            <w:tcW w:w="1271" w:type="dxa"/>
            <w:gridSpan w:val="2"/>
            <w:vAlign w:val="center"/>
          </w:tcPr>
          <w:p w14:paraId="5117F2BF"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面　　積</w:t>
            </w:r>
          </w:p>
        </w:tc>
        <w:tc>
          <w:tcPr>
            <w:tcW w:w="1772" w:type="dxa"/>
            <w:vAlign w:val="center"/>
          </w:tcPr>
          <w:p w14:paraId="1EC87C2E"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金　　額</w:t>
            </w:r>
          </w:p>
        </w:tc>
        <w:tc>
          <w:tcPr>
            <w:tcW w:w="2186" w:type="dxa"/>
            <w:gridSpan w:val="2"/>
            <w:vAlign w:val="center"/>
          </w:tcPr>
          <w:p w14:paraId="0C50AEAE"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備　　考</w:t>
            </w:r>
          </w:p>
        </w:tc>
      </w:tr>
      <w:tr w:rsidR="00673E0D" w:rsidRPr="00673E0D" w14:paraId="6F434730" w14:textId="77777777" w:rsidTr="00932EFA">
        <w:trPr>
          <w:cantSplit/>
          <w:trHeight w:val="617"/>
        </w:trPr>
        <w:tc>
          <w:tcPr>
            <w:tcW w:w="709" w:type="dxa"/>
            <w:vMerge w:val="restart"/>
            <w:textDirection w:val="tbRlV"/>
            <w:vAlign w:val="center"/>
          </w:tcPr>
          <w:p w14:paraId="48AECF41" w14:textId="77777777" w:rsidR="009A5C2D" w:rsidRPr="00673E0D" w:rsidRDefault="009A5C2D" w:rsidP="00932EFA">
            <w:pPr>
              <w:spacing w:line="240" w:lineRule="exact"/>
              <w:ind w:left="113" w:right="113"/>
              <w:jc w:val="center"/>
              <w:rPr>
                <w:rFonts w:ascii="ＭＳ 明朝" w:hAnsi="ＭＳ 明朝"/>
                <w:color w:val="000000" w:themeColor="text1"/>
                <w:kern w:val="0"/>
                <w:sz w:val="20"/>
                <w:szCs w:val="20"/>
              </w:rPr>
            </w:pPr>
            <w:r w:rsidRPr="00673E0D">
              <w:rPr>
                <w:rFonts w:ascii="ＭＳ 明朝" w:hAnsi="ＭＳ 明朝" w:hint="eastAsia"/>
                <w:color w:val="000000" w:themeColor="text1"/>
                <w:kern w:val="0"/>
                <w:sz w:val="20"/>
                <w:szCs w:val="20"/>
              </w:rPr>
              <w:t>補助対象</w:t>
            </w:r>
          </w:p>
          <w:p w14:paraId="7551CCEC" w14:textId="77777777" w:rsidR="009A5C2D" w:rsidRPr="00673E0D" w:rsidRDefault="009A5C2D" w:rsidP="00932EFA">
            <w:pPr>
              <w:spacing w:line="240" w:lineRule="exact"/>
              <w:ind w:left="113" w:right="113"/>
              <w:jc w:val="center"/>
              <w:rPr>
                <w:rFonts w:ascii="ＭＳ 明朝" w:hAnsi="ＭＳ 明朝"/>
                <w:color w:val="000000" w:themeColor="text1"/>
                <w:sz w:val="20"/>
                <w:szCs w:val="20"/>
              </w:rPr>
            </w:pPr>
            <w:r w:rsidRPr="00673E0D">
              <w:rPr>
                <w:rFonts w:ascii="ＭＳ 明朝" w:hAnsi="ＭＳ 明朝" w:hint="eastAsia"/>
                <w:color w:val="000000" w:themeColor="text1"/>
                <w:kern w:val="0"/>
                <w:sz w:val="20"/>
                <w:szCs w:val="20"/>
              </w:rPr>
              <w:t>事業分</w:t>
            </w:r>
          </w:p>
        </w:tc>
        <w:tc>
          <w:tcPr>
            <w:tcW w:w="3333" w:type="dxa"/>
          </w:tcPr>
          <w:p w14:paraId="5E2F718B" w14:textId="77777777" w:rsidR="009A5C2D" w:rsidRPr="00673E0D" w:rsidRDefault="009A5C2D" w:rsidP="00932EFA">
            <w:pPr>
              <w:spacing w:line="260" w:lineRule="exact"/>
              <w:rPr>
                <w:rFonts w:ascii="ＭＳ 明朝" w:hAnsi="ＭＳ 明朝"/>
                <w:color w:val="000000" w:themeColor="text1"/>
                <w:sz w:val="20"/>
                <w:szCs w:val="20"/>
              </w:rPr>
            </w:pPr>
          </w:p>
          <w:p w14:paraId="5D23CC6B" w14:textId="77777777" w:rsidR="009A5C2D" w:rsidRPr="00673E0D" w:rsidRDefault="009A5C2D" w:rsidP="00932EFA">
            <w:pPr>
              <w:spacing w:line="260" w:lineRule="exact"/>
              <w:rPr>
                <w:rFonts w:ascii="ＭＳ 明朝" w:hAnsi="ＭＳ 明朝"/>
                <w:color w:val="000000" w:themeColor="text1"/>
                <w:sz w:val="20"/>
                <w:szCs w:val="20"/>
              </w:rPr>
            </w:pPr>
          </w:p>
          <w:p w14:paraId="4166066E" w14:textId="77777777" w:rsidR="009A5C2D" w:rsidRPr="00673E0D" w:rsidRDefault="009A5C2D" w:rsidP="00932EFA">
            <w:pPr>
              <w:spacing w:line="260" w:lineRule="exact"/>
              <w:rPr>
                <w:rFonts w:ascii="ＭＳ 明朝" w:hAnsi="ＭＳ 明朝"/>
                <w:color w:val="000000" w:themeColor="text1"/>
                <w:sz w:val="20"/>
                <w:szCs w:val="20"/>
              </w:rPr>
            </w:pPr>
          </w:p>
          <w:p w14:paraId="02117079" w14:textId="77777777" w:rsidR="009A5C2D" w:rsidRPr="00673E0D" w:rsidRDefault="009A5C2D" w:rsidP="00932EFA">
            <w:pPr>
              <w:spacing w:line="260" w:lineRule="exact"/>
              <w:rPr>
                <w:rFonts w:ascii="ＭＳ 明朝" w:hAnsi="ＭＳ 明朝"/>
                <w:color w:val="000000" w:themeColor="text1"/>
                <w:sz w:val="20"/>
                <w:szCs w:val="20"/>
              </w:rPr>
            </w:pPr>
          </w:p>
          <w:p w14:paraId="72148282" w14:textId="77777777" w:rsidR="009A5C2D" w:rsidRPr="00673E0D" w:rsidRDefault="009A5C2D" w:rsidP="00932EFA">
            <w:pPr>
              <w:spacing w:line="260" w:lineRule="exact"/>
              <w:rPr>
                <w:rFonts w:ascii="ＭＳ 明朝" w:hAnsi="ＭＳ 明朝"/>
                <w:color w:val="000000" w:themeColor="text1"/>
                <w:sz w:val="20"/>
                <w:szCs w:val="20"/>
              </w:rPr>
            </w:pPr>
          </w:p>
        </w:tc>
        <w:tc>
          <w:tcPr>
            <w:tcW w:w="1271" w:type="dxa"/>
            <w:gridSpan w:val="2"/>
          </w:tcPr>
          <w:p w14:paraId="17DFAA0B" w14:textId="77777777" w:rsidR="009A5C2D" w:rsidRPr="00673E0D" w:rsidRDefault="009A5C2D" w:rsidP="00932EFA">
            <w:pPr>
              <w:spacing w:line="260" w:lineRule="exact"/>
              <w:jc w:val="right"/>
              <w:rPr>
                <w:rFonts w:ascii="ＭＳ 明朝" w:hAnsi="ＭＳ 明朝"/>
                <w:color w:val="000000" w:themeColor="text1"/>
                <w:sz w:val="18"/>
                <w:szCs w:val="18"/>
              </w:rPr>
            </w:pPr>
            <w:r w:rsidRPr="00673E0D">
              <w:rPr>
                <w:rFonts w:ascii="ＭＳ 明朝" w:hAnsi="ＭＳ 明朝" w:hint="eastAsia"/>
                <w:color w:val="000000" w:themeColor="text1"/>
                <w:sz w:val="18"/>
                <w:szCs w:val="18"/>
              </w:rPr>
              <w:t>㎡</w:t>
            </w:r>
          </w:p>
          <w:p w14:paraId="7A8B394A" w14:textId="77777777" w:rsidR="009A5C2D" w:rsidRPr="00673E0D" w:rsidRDefault="009A5C2D" w:rsidP="00932EFA">
            <w:pPr>
              <w:spacing w:line="260" w:lineRule="exact"/>
              <w:jc w:val="right"/>
              <w:rPr>
                <w:rFonts w:ascii="ＭＳ 明朝" w:hAnsi="ＭＳ 明朝"/>
                <w:color w:val="000000" w:themeColor="text1"/>
                <w:sz w:val="20"/>
                <w:szCs w:val="20"/>
              </w:rPr>
            </w:pPr>
          </w:p>
          <w:p w14:paraId="4A21CF28" w14:textId="77777777" w:rsidR="009A5C2D" w:rsidRPr="00673E0D" w:rsidRDefault="009A5C2D" w:rsidP="00932EFA">
            <w:pPr>
              <w:spacing w:line="260" w:lineRule="exact"/>
              <w:jc w:val="right"/>
              <w:rPr>
                <w:rFonts w:ascii="ＭＳ 明朝" w:hAnsi="ＭＳ 明朝"/>
                <w:color w:val="000000" w:themeColor="text1"/>
                <w:sz w:val="20"/>
                <w:szCs w:val="20"/>
              </w:rPr>
            </w:pPr>
          </w:p>
          <w:p w14:paraId="0E15145D" w14:textId="77777777" w:rsidR="009A5C2D" w:rsidRPr="00673E0D" w:rsidRDefault="009A5C2D" w:rsidP="00932EFA">
            <w:pPr>
              <w:spacing w:line="260" w:lineRule="exact"/>
              <w:jc w:val="right"/>
              <w:rPr>
                <w:rFonts w:ascii="ＭＳ 明朝" w:hAnsi="ＭＳ 明朝"/>
                <w:color w:val="000000" w:themeColor="text1"/>
                <w:sz w:val="20"/>
                <w:szCs w:val="20"/>
              </w:rPr>
            </w:pPr>
          </w:p>
          <w:p w14:paraId="59BAFDAA"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772" w:type="dxa"/>
          </w:tcPr>
          <w:p w14:paraId="75A24057" w14:textId="77777777" w:rsidR="009A5C2D" w:rsidRPr="00673E0D" w:rsidRDefault="009A5C2D" w:rsidP="00932EFA">
            <w:pPr>
              <w:spacing w:line="260" w:lineRule="exact"/>
              <w:jc w:val="right"/>
              <w:rPr>
                <w:rFonts w:ascii="ＭＳ 明朝" w:hAnsi="ＭＳ 明朝"/>
                <w:color w:val="000000" w:themeColor="text1"/>
                <w:sz w:val="16"/>
                <w:szCs w:val="16"/>
              </w:rPr>
            </w:pPr>
            <w:r w:rsidRPr="00673E0D">
              <w:rPr>
                <w:rFonts w:ascii="ＭＳ 明朝" w:hAnsi="ＭＳ 明朝" w:hint="eastAsia"/>
                <w:color w:val="000000" w:themeColor="text1"/>
                <w:sz w:val="16"/>
                <w:szCs w:val="16"/>
              </w:rPr>
              <w:t>円</w:t>
            </w:r>
          </w:p>
          <w:p w14:paraId="6C8B44C9" w14:textId="77777777" w:rsidR="009A5C2D" w:rsidRPr="00673E0D" w:rsidRDefault="009A5C2D" w:rsidP="00932EFA">
            <w:pPr>
              <w:spacing w:line="260" w:lineRule="exact"/>
              <w:jc w:val="right"/>
              <w:rPr>
                <w:rFonts w:ascii="ＭＳ 明朝" w:hAnsi="ＭＳ 明朝"/>
                <w:color w:val="000000" w:themeColor="text1"/>
                <w:sz w:val="20"/>
                <w:szCs w:val="20"/>
              </w:rPr>
            </w:pPr>
          </w:p>
          <w:p w14:paraId="35DAC489" w14:textId="77777777" w:rsidR="009A5C2D" w:rsidRPr="00673E0D" w:rsidRDefault="009A5C2D" w:rsidP="00932EFA">
            <w:pPr>
              <w:spacing w:line="260" w:lineRule="exact"/>
              <w:jc w:val="right"/>
              <w:rPr>
                <w:rFonts w:ascii="ＭＳ 明朝" w:hAnsi="ＭＳ 明朝"/>
                <w:color w:val="000000" w:themeColor="text1"/>
                <w:sz w:val="20"/>
                <w:szCs w:val="20"/>
              </w:rPr>
            </w:pPr>
          </w:p>
          <w:p w14:paraId="24B29CCE" w14:textId="77777777" w:rsidR="009A5C2D" w:rsidRPr="00673E0D" w:rsidRDefault="009A5C2D" w:rsidP="00932EFA">
            <w:pPr>
              <w:spacing w:line="260" w:lineRule="exact"/>
              <w:jc w:val="right"/>
              <w:rPr>
                <w:rFonts w:ascii="ＭＳ 明朝" w:hAnsi="ＭＳ 明朝"/>
                <w:color w:val="000000" w:themeColor="text1"/>
                <w:sz w:val="20"/>
                <w:szCs w:val="20"/>
              </w:rPr>
            </w:pPr>
          </w:p>
          <w:p w14:paraId="733646ED"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2186" w:type="dxa"/>
            <w:gridSpan w:val="2"/>
          </w:tcPr>
          <w:p w14:paraId="044BE5DE" w14:textId="77777777" w:rsidR="009A5C2D" w:rsidRPr="00673E0D" w:rsidRDefault="009A5C2D" w:rsidP="00932EFA">
            <w:pPr>
              <w:spacing w:line="260" w:lineRule="exact"/>
              <w:rPr>
                <w:rFonts w:ascii="ＭＳ 明朝" w:hAnsi="ＭＳ 明朝"/>
                <w:color w:val="000000" w:themeColor="text1"/>
                <w:sz w:val="20"/>
                <w:szCs w:val="20"/>
              </w:rPr>
            </w:pPr>
          </w:p>
          <w:p w14:paraId="6EBE1B2F" w14:textId="77777777" w:rsidR="009A5C2D" w:rsidRPr="00673E0D" w:rsidRDefault="009A5C2D" w:rsidP="00932EFA">
            <w:pPr>
              <w:spacing w:line="260" w:lineRule="exact"/>
              <w:rPr>
                <w:rFonts w:ascii="ＭＳ 明朝" w:hAnsi="ＭＳ 明朝"/>
                <w:color w:val="000000" w:themeColor="text1"/>
                <w:sz w:val="20"/>
                <w:szCs w:val="20"/>
              </w:rPr>
            </w:pPr>
          </w:p>
          <w:p w14:paraId="0E25DA5B" w14:textId="77777777" w:rsidR="009A5C2D" w:rsidRPr="00673E0D" w:rsidRDefault="009A5C2D" w:rsidP="00932EFA">
            <w:pPr>
              <w:spacing w:line="260" w:lineRule="exact"/>
              <w:rPr>
                <w:rFonts w:ascii="ＭＳ 明朝" w:hAnsi="ＭＳ 明朝"/>
                <w:color w:val="000000" w:themeColor="text1"/>
                <w:sz w:val="20"/>
                <w:szCs w:val="20"/>
              </w:rPr>
            </w:pPr>
          </w:p>
          <w:p w14:paraId="5D368756" w14:textId="77777777" w:rsidR="009A5C2D" w:rsidRPr="00673E0D" w:rsidRDefault="009A5C2D" w:rsidP="00932EFA">
            <w:pPr>
              <w:spacing w:line="260" w:lineRule="exact"/>
              <w:rPr>
                <w:rFonts w:ascii="ＭＳ 明朝" w:hAnsi="ＭＳ 明朝"/>
                <w:color w:val="000000" w:themeColor="text1"/>
                <w:sz w:val="20"/>
                <w:szCs w:val="20"/>
              </w:rPr>
            </w:pPr>
          </w:p>
          <w:p w14:paraId="0FF2C384" w14:textId="77777777" w:rsidR="009A5C2D" w:rsidRPr="00673E0D" w:rsidRDefault="009A5C2D" w:rsidP="00932EFA">
            <w:pPr>
              <w:spacing w:line="260" w:lineRule="exact"/>
              <w:rPr>
                <w:rFonts w:ascii="ＭＳ 明朝" w:hAnsi="ＭＳ 明朝"/>
                <w:color w:val="000000" w:themeColor="text1"/>
                <w:sz w:val="20"/>
                <w:szCs w:val="20"/>
              </w:rPr>
            </w:pPr>
          </w:p>
        </w:tc>
      </w:tr>
      <w:tr w:rsidR="00673E0D" w:rsidRPr="00673E0D" w14:paraId="6987705C" w14:textId="77777777" w:rsidTr="00932EFA">
        <w:trPr>
          <w:cantSplit/>
          <w:trHeight w:val="343"/>
        </w:trPr>
        <w:tc>
          <w:tcPr>
            <w:tcW w:w="709" w:type="dxa"/>
            <w:vMerge/>
          </w:tcPr>
          <w:p w14:paraId="030EEB09" w14:textId="77777777" w:rsidR="009A5C2D" w:rsidRPr="00673E0D" w:rsidRDefault="009A5C2D" w:rsidP="00932EFA">
            <w:pPr>
              <w:spacing w:line="240" w:lineRule="exact"/>
              <w:jc w:val="distribute"/>
              <w:rPr>
                <w:rFonts w:ascii="ＭＳ 明朝" w:hAnsi="ＭＳ 明朝"/>
                <w:color w:val="000000" w:themeColor="text1"/>
                <w:sz w:val="20"/>
                <w:szCs w:val="20"/>
              </w:rPr>
            </w:pPr>
          </w:p>
        </w:tc>
        <w:tc>
          <w:tcPr>
            <w:tcW w:w="3333" w:type="dxa"/>
            <w:vAlign w:val="center"/>
          </w:tcPr>
          <w:p w14:paraId="6E5B6FA4" w14:textId="77777777" w:rsidR="009A5C2D" w:rsidRPr="00673E0D" w:rsidRDefault="009A5C2D" w:rsidP="00932EFA">
            <w:pPr>
              <w:spacing w:line="260" w:lineRule="exact"/>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小　　計</w:t>
            </w:r>
          </w:p>
        </w:tc>
        <w:tc>
          <w:tcPr>
            <w:tcW w:w="1271" w:type="dxa"/>
            <w:gridSpan w:val="2"/>
            <w:vAlign w:val="center"/>
          </w:tcPr>
          <w:p w14:paraId="44D6C956"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772" w:type="dxa"/>
            <w:vAlign w:val="center"/>
          </w:tcPr>
          <w:p w14:paraId="7EF6C214"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2186" w:type="dxa"/>
            <w:gridSpan w:val="2"/>
            <w:vAlign w:val="center"/>
          </w:tcPr>
          <w:p w14:paraId="5B80714D" w14:textId="77777777" w:rsidR="009A5C2D" w:rsidRPr="00673E0D" w:rsidRDefault="009A5C2D" w:rsidP="00932EFA">
            <w:pPr>
              <w:spacing w:line="260" w:lineRule="exact"/>
              <w:jc w:val="right"/>
              <w:rPr>
                <w:rFonts w:ascii="ＭＳ 明朝" w:hAnsi="ＭＳ 明朝"/>
                <w:color w:val="000000" w:themeColor="text1"/>
                <w:sz w:val="20"/>
                <w:szCs w:val="20"/>
              </w:rPr>
            </w:pPr>
          </w:p>
        </w:tc>
      </w:tr>
      <w:tr w:rsidR="00673E0D" w:rsidRPr="00673E0D" w14:paraId="61624C44" w14:textId="77777777" w:rsidTr="00932EFA">
        <w:trPr>
          <w:cantSplit/>
          <w:trHeight w:val="1046"/>
        </w:trPr>
        <w:tc>
          <w:tcPr>
            <w:tcW w:w="709" w:type="dxa"/>
            <w:vMerge w:val="restart"/>
            <w:textDirection w:val="tbRlV"/>
            <w:vAlign w:val="center"/>
          </w:tcPr>
          <w:p w14:paraId="0BEE6E04" w14:textId="77777777" w:rsidR="009A5C2D" w:rsidRPr="00673E0D" w:rsidRDefault="009A5C2D" w:rsidP="00932EFA">
            <w:pPr>
              <w:spacing w:line="240" w:lineRule="exact"/>
              <w:ind w:left="113" w:right="113"/>
              <w:jc w:val="center"/>
              <w:rPr>
                <w:rFonts w:ascii="ＭＳ 明朝" w:hAnsi="ＭＳ 明朝"/>
                <w:color w:val="000000" w:themeColor="text1"/>
                <w:kern w:val="0"/>
                <w:sz w:val="20"/>
                <w:szCs w:val="20"/>
              </w:rPr>
            </w:pPr>
            <w:r w:rsidRPr="00673E0D">
              <w:rPr>
                <w:rFonts w:ascii="ＭＳ 明朝" w:hAnsi="ＭＳ 明朝" w:hint="eastAsia"/>
                <w:color w:val="000000" w:themeColor="text1"/>
                <w:kern w:val="0"/>
                <w:sz w:val="20"/>
                <w:szCs w:val="20"/>
              </w:rPr>
              <w:t>補助対象外</w:t>
            </w:r>
          </w:p>
          <w:p w14:paraId="54FF34D7" w14:textId="77777777" w:rsidR="009A5C2D" w:rsidRPr="00673E0D" w:rsidRDefault="009A5C2D" w:rsidP="00932EFA">
            <w:pPr>
              <w:spacing w:line="240" w:lineRule="exact"/>
              <w:ind w:left="113" w:right="113"/>
              <w:jc w:val="center"/>
              <w:rPr>
                <w:rFonts w:ascii="ＭＳ 明朝" w:hAnsi="ＭＳ 明朝"/>
                <w:color w:val="000000" w:themeColor="text1"/>
                <w:sz w:val="20"/>
                <w:szCs w:val="20"/>
              </w:rPr>
            </w:pPr>
            <w:r w:rsidRPr="00673E0D">
              <w:rPr>
                <w:rFonts w:ascii="ＭＳ 明朝" w:hAnsi="ＭＳ 明朝" w:hint="eastAsia"/>
                <w:color w:val="000000" w:themeColor="text1"/>
                <w:kern w:val="0"/>
                <w:sz w:val="20"/>
                <w:szCs w:val="20"/>
              </w:rPr>
              <w:t>事業分</w:t>
            </w:r>
          </w:p>
        </w:tc>
        <w:tc>
          <w:tcPr>
            <w:tcW w:w="3333" w:type="dxa"/>
          </w:tcPr>
          <w:p w14:paraId="5D9B0E72" w14:textId="77777777" w:rsidR="009A5C2D" w:rsidRPr="00673E0D" w:rsidRDefault="009A5C2D" w:rsidP="00932EFA">
            <w:pPr>
              <w:spacing w:line="260" w:lineRule="exact"/>
              <w:rPr>
                <w:rFonts w:ascii="ＭＳ 明朝" w:hAnsi="ＭＳ 明朝"/>
                <w:color w:val="000000" w:themeColor="text1"/>
                <w:sz w:val="20"/>
                <w:szCs w:val="20"/>
              </w:rPr>
            </w:pPr>
          </w:p>
          <w:p w14:paraId="20860C4C" w14:textId="77777777" w:rsidR="009A5C2D" w:rsidRPr="00673E0D" w:rsidRDefault="009A5C2D" w:rsidP="00932EFA">
            <w:pPr>
              <w:spacing w:line="260" w:lineRule="exact"/>
              <w:rPr>
                <w:rFonts w:ascii="ＭＳ 明朝" w:hAnsi="ＭＳ 明朝"/>
                <w:color w:val="000000" w:themeColor="text1"/>
                <w:sz w:val="20"/>
                <w:szCs w:val="20"/>
              </w:rPr>
            </w:pPr>
          </w:p>
          <w:p w14:paraId="51929421" w14:textId="77777777" w:rsidR="009A5C2D" w:rsidRPr="00673E0D" w:rsidRDefault="009A5C2D" w:rsidP="00932EFA">
            <w:pPr>
              <w:spacing w:line="260" w:lineRule="exact"/>
              <w:rPr>
                <w:rFonts w:ascii="ＭＳ 明朝" w:hAnsi="ＭＳ 明朝"/>
                <w:color w:val="000000" w:themeColor="text1"/>
                <w:sz w:val="20"/>
                <w:szCs w:val="20"/>
              </w:rPr>
            </w:pPr>
          </w:p>
          <w:p w14:paraId="7F498BA1" w14:textId="77777777" w:rsidR="009A5C2D" w:rsidRPr="00673E0D" w:rsidRDefault="009A5C2D" w:rsidP="00932EFA">
            <w:pPr>
              <w:spacing w:line="260" w:lineRule="exact"/>
              <w:rPr>
                <w:rFonts w:ascii="ＭＳ 明朝" w:hAnsi="ＭＳ 明朝"/>
                <w:color w:val="000000" w:themeColor="text1"/>
                <w:sz w:val="20"/>
                <w:szCs w:val="20"/>
              </w:rPr>
            </w:pPr>
          </w:p>
        </w:tc>
        <w:tc>
          <w:tcPr>
            <w:tcW w:w="1271" w:type="dxa"/>
            <w:gridSpan w:val="2"/>
          </w:tcPr>
          <w:p w14:paraId="437E90EE" w14:textId="77777777" w:rsidR="009A5C2D" w:rsidRPr="00673E0D" w:rsidRDefault="009A5C2D" w:rsidP="00932EFA">
            <w:pPr>
              <w:spacing w:line="260" w:lineRule="exact"/>
              <w:jc w:val="right"/>
              <w:rPr>
                <w:rFonts w:ascii="ＭＳ 明朝" w:hAnsi="ＭＳ 明朝"/>
                <w:color w:val="000000" w:themeColor="text1"/>
                <w:sz w:val="20"/>
                <w:szCs w:val="20"/>
              </w:rPr>
            </w:pPr>
          </w:p>
          <w:p w14:paraId="698AD473" w14:textId="77777777" w:rsidR="009A5C2D" w:rsidRPr="00673E0D" w:rsidRDefault="009A5C2D" w:rsidP="00932EFA">
            <w:pPr>
              <w:spacing w:line="260" w:lineRule="exact"/>
              <w:jc w:val="right"/>
              <w:rPr>
                <w:rFonts w:ascii="ＭＳ 明朝" w:hAnsi="ＭＳ 明朝"/>
                <w:color w:val="000000" w:themeColor="text1"/>
                <w:sz w:val="20"/>
                <w:szCs w:val="20"/>
              </w:rPr>
            </w:pPr>
          </w:p>
          <w:p w14:paraId="0E051F64" w14:textId="77777777" w:rsidR="009A5C2D" w:rsidRPr="00673E0D" w:rsidRDefault="009A5C2D" w:rsidP="00932EFA">
            <w:pPr>
              <w:spacing w:line="260" w:lineRule="exact"/>
              <w:jc w:val="right"/>
              <w:rPr>
                <w:rFonts w:ascii="ＭＳ 明朝" w:hAnsi="ＭＳ 明朝"/>
                <w:color w:val="000000" w:themeColor="text1"/>
                <w:sz w:val="20"/>
                <w:szCs w:val="20"/>
              </w:rPr>
            </w:pPr>
          </w:p>
          <w:p w14:paraId="7591EA1C"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772" w:type="dxa"/>
          </w:tcPr>
          <w:p w14:paraId="79CF2982" w14:textId="77777777" w:rsidR="009A5C2D" w:rsidRPr="00673E0D" w:rsidRDefault="009A5C2D" w:rsidP="00932EFA">
            <w:pPr>
              <w:spacing w:line="260" w:lineRule="exact"/>
              <w:ind w:firstLineChars="100" w:firstLine="200"/>
              <w:jc w:val="right"/>
              <w:rPr>
                <w:rFonts w:ascii="ＭＳ 明朝" w:hAnsi="ＭＳ 明朝"/>
                <w:color w:val="000000" w:themeColor="text1"/>
                <w:sz w:val="20"/>
                <w:szCs w:val="20"/>
              </w:rPr>
            </w:pPr>
          </w:p>
          <w:p w14:paraId="1B784B4D" w14:textId="77777777" w:rsidR="009A5C2D" w:rsidRPr="00673E0D" w:rsidRDefault="009A5C2D" w:rsidP="00932EFA">
            <w:pPr>
              <w:spacing w:line="260" w:lineRule="exact"/>
              <w:ind w:firstLineChars="100" w:firstLine="200"/>
              <w:jc w:val="right"/>
              <w:rPr>
                <w:rFonts w:ascii="ＭＳ 明朝" w:hAnsi="ＭＳ 明朝"/>
                <w:color w:val="000000" w:themeColor="text1"/>
                <w:sz w:val="20"/>
                <w:szCs w:val="20"/>
              </w:rPr>
            </w:pPr>
          </w:p>
          <w:p w14:paraId="70ED922D" w14:textId="77777777" w:rsidR="009A5C2D" w:rsidRPr="00673E0D" w:rsidRDefault="009A5C2D" w:rsidP="00932EFA">
            <w:pPr>
              <w:spacing w:line="260" w:lineRule="exact"/>
              <w:ind w:firstLineChars="100" w:firstLine="200"/>
              <w:jc w:val="right"/>
              <w:rPr>
                <w:rFonts w:ascii="ＭＳ 明朝" w:hAnsi="ＭＳ 明朝"/>
                <w:color w:val="000000" w:themeColor="text1"/>
                <w:sz w:val="20"/>
                <w:szCs w:val="20"/>
              </w:rPr>
            </w:pPr>
          </w:p>
          <w:p w14:paraId="650DB3F1" w14:textId="77777777" w:rsidR="009A5C2D" w:rsidRPr="00673E0D" w:rsidRDefault="009A5C2D" w:rsidP="00932EFA">
            <w:pPr>
              <w:spacing w:line="260" w:lineRule="exact"/>
              <w:ind w:firstLineChars="100" w:firstLine="200"/>
              <w:jc w:val="right"/>
              <w:rPr>
                <w:rFonts w:ascii="ＭＳ 明朝" w:hAnsi="ＭＳ 明朝"/>
                <w:color w:val="000000" w:themeColor="text1"/>
                <w:sz w:val="20"/>
                <w:szCs w:val="20"/>
              </w:rPr>
            </w:pPr>
          </w:p>
        </w:tc>
        <w:tc>
          <w:tcPr>
            <w:tcW w:w="2186" w:type="dxa"/>
            <w:gridSpan w:val="2"/>
            <w:shd w:val="clear" w:color="auto" w:fill="FFFFFF"/>
          </w:tcPr>
          <w:p w14:paraId="59BD1E75" w14:textId="77777777" w:rsidR="009A5C2D" w:rsidRPr="00673E0D" w:rsidRDefault="009A5C2D" w:rsidP="00932EFA">
            <w:pPr>
              <w:spacing w:line="260" w:lineRule="exact"/>
              <w:rPr>
                <w:rFonts w:ascii="ＭＳ 明朝" w:hAnsi="ＭＳ 明朝"/>
                <w:color w:val="000000" w:themeColor="text1"/>
                <w:sz w:val="20"/>
                <w:szCs w:val="20"/>
              </w:rPr>
            </w:pPr>
          </w:p>
          <w:p w14:paraId="47465CA6" w14:textId="77777777" w:rsidR="009A5C2D" w:rsidRPr="00673E0D" w:rsidRDefault="009A5C2D" w:rsidP="00932EFA">
            <w:pPr>
              <w:spacing w:line="260" w:lineRule="exact"/>
              <w:rPr>
                <w:rFonts w:ascii="ＭＳ 明朝" w:hAnsi="ＭＳ 明朝"/>
                <w:color w:val="000000" w:themeColor="text1"/>
                <w:sz w:val="20"/>
                <w:szCs w:val="20"/>
              </w:rPr>
            </w:pPr>
          </w:p>
          <w:p w14:paraId="715D2697" w14:textId="77777777" w:rsidR="009A5C2D" w:rsidRPr="00673E0D" w:rsidRDefault="009A5C2D" w:rsidP="00932EFA">
            <w:pPr>
              <w:spacing w:line="260" w:lineRule="exact"/>
              <w:rPr>
                <w:rFonts w:ascii="ＭＳ 明朝" w:hAnsi="ＭＳ 明朝"/>
                <w:color w:val="000000" w:themeColor="text1"/>
                <w:sz w:val="20"/>
                <w:szCs w:val="20"/>
              </w:rPr>
            </w:pPr>
          </w:p>
          <w:p w14:paraId="1D9E6A57" w14:textId="77777777" w:rsidR="009A5C2D" w:rsidRPr="00673E0D" w:rsidRDefault="009A5C2D" w:rsidP="00932EFA">
            <w:pPr>
              <w:spacing w:line="260" w:lineRule="exact"/>
              <w:rPr>
                <w:rFonts w:ascii="ＭＳ 明朝" w:hAnsi="ＭＳ 明朝"/>
                <w:color w:val="000000" w:themeColor="text1"/>
                <w:sz w:val="20"/>
                <w:szCs w:val="20"/>
              </w:rPr>
            </w:pPr>
          </w:p>
        </w:tc>
      </w:tr>
      <w:tr w:rsidR="00673E0D" w:rsidRPr="00673E0D" w14:paraId="21D95C7C" w14:textId="77777777" w:rsidTr="00932EFA">
        <w:trPr>
          <w:cantSplit/>
          <w:trHeight w:val="191"/>
        </w:trPr>
        <w:tc>
          <w:tcPr>
            <w:tcW w:w="709" w:type="dxa"/>
            <w:vMerge/>
          </w:tcPr>
          <w:p w14:paraId="1314C38B" w14:textId="77777777" w:rsidR="009A5C2D" w:rsidRPr="00673E0D" w:rsidRDefault="009A5C2D" w:rsidP="00932EFA">
            <w:pPr>
              <w:rPr>
                <w:rFonts w:ascii="ＭＳ 明朝" w:hAnsi="ＭＳ 明朝"/>
                <w:color w:val="000000" w:themeColor="text1"/>
                <w:sz w:val="20"/>
                <w:szCs w:val="20"/>
              </w:rPr>
            </w:pPr>
          </w:p>
        </w:tc>
        <w:tc>
          <w:tcPr>
            <w:tcW w:w="3333" w:type="dxa"/>
            <w:vAlign w:val="center"/>
          </w:tcPr>
          <w:p w14:paraId="1E9E621F"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小　　計</w:t>
            </w:r>
          </w:p>
        </w:tc>
        <w:tc>
          <w:tcPr>
            <w:tcW w:w="1271" w:type="dxa"/>
            <w:gridSpan w:val="2"/>
            <w:vAlign w:val="center"/>
          </w:tcPr>
          <w:p w14:paraId="3D2702B3" w14:textId="77777777" w:rsidR="009A5C2D" w:rsidRPr="00673E0D" w:rsidRDefault="009A5C2D" w:rsidP="00932EFA">
            <w:pPr>
              <w:jc w:val="right"/>
              <w:rPr>
                <w:rFonts w:ascii="ＭＳ 明朝" w:hAnsi="ＭＳ 明朝"/>
                <w:color w:val="000000" w:themeColor="text1"/>
                <w:sz w:val="20"/>
                <w:szCs w:val="20"/>
              </w:rPr>
            </w:pPr>
          </w:p>
        </w:tc>
        <w:tc>
          <w:tcPr>
            <w:tcW w:w="1772" w:type="dxa"/>
            <w:vAlign w:val="center"/>
          </w:tcPr>
          <w:p w14:paraId="1C9F52CA" w14:textId="77777777" w:rsidR="009A5C2D" w:rsidRPr="00673E0D" w:rsidRDefault="009A5C2D" w:rsidP="00932EFA">
            <w:pPr>
              <w:jc w:val="right"/>
              <w:rPr>
                <w:rFonts w:ascii="ＭＳ 明朝" w:hAnsi="ＭＳ 明朝"/>
                <w:color w:val="000000" w:themeColor="text1"/>
                <w:sz w:val="20"/>
                <w:szCs w:val="20"/>
              </w:rPr>
            </w:pPr>
          </w:p>
        </w:tc>
        <w:tc>
          <w:tcPr>
            <w:tcW w:w="2186" w:type="dxa"/>
            <w:gridSpan w:val="2"/>
            <w:vAlign w:val="center"/>
          </w:tcPr>
          <w:p w14:paraId="2737C6FB" w14:textId="77777777" w:rsidR="009A5C2D" w:rsidRPr="00673E0D" w:rsidRDefault="009A5C2D" w:rsidP="00932EFA">
            <w:pPr>
              <w:rPr>
                <w:rFonts w:ascii="ＭＳ 明朝" w:hAnsi="ＭＳ 明朝"/>
                <w:color w:val="000000" w:themeColor="text1"/>
                <w:sz w:val="20"/>
                <w:szCs w:val="20"/>
              </w:rPr>
            </w:pPr>
          </w:p>
        </w:tc>
      </w:tr>
      <w:tr w:rsidR="009A5C2D" w:rsidRPr="00673E0D" w14:paraId="4C59183A" w14:textId="77777777" w:rsidTr="00932EFA">
        <w:trPr>
          <w:trHeight w:val="482"/>
        </w:trPr>
        <w:tc>
          <w:tcPr>
            <w:tcW w:w="4049" w:type="dxa"/>
            <w:gridSpan w:val="3"/>
            <w:vAlign w:val="center"/>
          </w:tcPr>
          <w:p w14:paraId="2ABDB799"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合　　　計</w:t>
            </w:r>
          </w:p>
        </w:tc>
        <w:tc>
          <w:tcPr>
            <w:tcW w:w="1264" w:type="dxa"/>
            <w:vAlign w:val="center"/>
          </w:tcPr>
          <w:p w14:paraId="4B39250C" w14:textId="77777777" w:rsidR="009A5C2D" w:rsidRPr="00673E0D" w:rsidRDefault="009A5C2D" w:rsidP="00932EFA">
            <w:pPr>
              <w:jc w:val="right"/>
              <w:rPr>
                <w:rFonts w:ascii="ＭＳ 明朝" w:hAnsi="ＭＳ 明朝"/>
                <w:color w:val="000000" w:themeColor="text1"/>
                <w:sz w:val="20"/>
                <w:szCs w:val="20"/>
              </w:rPr>
            </w:pPr>
          </w:p>
        </w:tc>
        <w:tc>
          <w:tcPr>
            <w:tcW w:w="1784" w:type="dxa"/>
            <w:gridSpan w:val="2"/>
            <w:vAlign w:val="center"/>
          </w:tcPr>
          <w:p w14:paraId="6A4F2D9A" w14:textId="77777777" w:rsidR="009A5C2D" w:rsidRPr="00673E0D" w:rsidRDefault="009A5C2D" w:rsidP="00932EFA">
            <w:pPr>
              <w:jc w:val="right"/>
              <w:rPr>
                <w:rFonts w:ascii="ＭＳ 明朝" w:hAnsi="ＭＳ 明朝"/>
                <w:color w:val="000000" w:themeColor="text1"/>
                <w:sz w:val="20"/>
                <w:szCs w:val="20"/>
              </w:rPr>
            </w:pPr>
          </w:p>
        </w:tc>
        <w:tc>
          <w:tcPr>
            <w:tcW w:w="2174" w:type="dxa"/>
            <w:vAlign w:val="center"/>
          </w:tcPr>
          <w:p w14:paraId="7A954A87" w14:textId="77777777" w:rsidR="009A5C2D" w:rsidRPr="00673E0D" w:rsidRDefault="009A5C2D" w:rsidP="00932EFA">
            <w:pPr>
              <w:jc w:val="right"/>
              <w:rPr>
                <w:rFonts w:ascii="ＭＳ 明朝" w:hAnsi="ＭＳ 明朝"/>
                <w:color w:val="000000" w:themeColor="text1"/>
                <w:sz w:val="20"/>
                <w:szCs w:val="20"/>
              </w:rPr>
            </w:pPr>
          </w:p>
        </w:tc>
      </w:tr>
    </w:tbl>
    <w:p w14:paraId="1103343A" w14:textId="77777777" w:rsidR="009A5C2D" w:rsidRPr="00673E0D" w:rsidRDefault="009A5C2D" w:rsidP="009A5C2D">
      <w:pPr>
        <w:rPr>
          <w:rFonts w:ascii="ＭＳ 明朝" w:hAnsi="ＭＳ 明朝"/>
          <w:color w:val="000000" w:themeColor="text1"/>
          <w:sz w:val="20"/>
          <w:szCs w:val="20"/>
        </w:rPr>
      </w:pPr>
    </w:p>
    <w:p w14:paraId="42F74FAA" w14:textId="77777777" w:rsidR="009A5C2D" w:rsidRPr="00673E0D" w:rsidRDefault="009A5C2D" w:rsidP="009A5C2D">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lastRenderedPageBreak/>
        <w:t>（３）設備整備費内訳</w:t>
      </w:r>
    </w:p>
    <w:tbl>
      <w:tblPr>
        <w:tblW w:w="941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92"/>
        <w:gridCol w:w="840"/>
        <w:gridCol w:w="944"/>
        <w:gridCol w:w="770"/>
        <w:gridCol w:w="713"/>
        <w:gridCol w:w="1356"/>
        <w:gridCol w:w="1049"/>
        <w:gridCol w:w="840"/>
      </w:tblGrid>
      <w:tr w:rsidR="00673E0D" w:rsidRPr="00673E0D" w14:paraId="411AF7D8" w14:textId="77777777" w:rsidTr="00932EFA">
        <w:trPr>
          <w:trHeight w:val="247"/>
        </w:trPr>
        <w:tc>
          <w:tcPr>
            <w:tcW w:w="709" w:type="dxa"/>
            <w:vAlign w:val="center"/>
          </w:tcPr>
          <w:p w14:paraId="24B8083F"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区分</w:t>
            </w:r>
          </w:p>
        </w:tc>
        <w:tc>
          <w:tcPr>
            <w:tcW w:w="2192" w:type="dxa"/>
            <w:vAlign w:val="center"/>
          </w:tcPr>
          <w:p w14:paraId="43212A69"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品　　名</w:t>
            </w:r>
          </w:p>
        </w:tc>
        <w:tc>
          <w:tcPr>
            <w:tcW w:w="840" w:type="dxa"/>
            <w:vAlign w:val="center"/>
          </w:tcPr>
          <w:p w14:paraId="6A64C998"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銘柄</w:t>
            </w:r>
          </w:p>
        </w:tc>
        <w:tc>
          <w:tcPr>
            <w:tcW w:w="944" w:type="dxa"/>
            <w:vAlign w:val="center"/>
          </w:tcPr>
          <w:p w14:paraId="3796C90D"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規格</w:t>
            </w:r>
          </w:p>
        </w:tc>
        <w:tc>
          <w:tcPr>
            <w:tcW w:w="770" w:type="dxa"/>
            <w:vAlign w:val="center"/>
          </w:tcPr>
          <w:p w14:paraId="2EABC2BA"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員数</w:t>
            </w:r>
          </w:p>
        </w:tc>
        <w:tc>
          <w:tcPr>
            <w:tcW w:w="713" w:type="dxa"/>
            <w:vAlign w:val="center"/>
          </w:tcPr>
          <w:p w14:paraId="0E5A2C98"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単価</w:t>
            </w:r>
          </w:p>
        </w:tc>
        <w:tc>
          <w:tcPr>
            <w:tcW w:w="1356" w:type="dxa"/>
            <w:vAlign w:val="center"/>
          </w:tcPr>
          <w:p w14:paraId="346D8096"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金額</w:t>
            </w:r>
          </w:p>
        </w:tc>
        <w:tc>
          <w:tcPr>
            <w:tcW w:w="1049" w:type="dxa"/>
            <w:vAlign w:val="center"/>
          </w:tcPr>
          <w:p w14:paraId="67EACB43"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設置場所</w:t>
            </w:r>
          </w:p>
        </w:tc>
        <w:tc>
          <w:tcPr>
            <w:tcW w:w="840" w:type="dxa"/>
            <w:vAlign w:val="center"/>
          </w:tcPr>
          <w:p w14:paraId="3584C233"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備考</w:t>
            </w:r>
          </w:p>
        </w:tc>
      </w:tr>
      <w:tr w:rsidR="00673E0D" w:rsidRPr="00673E0D" w14:paraId="61B10D3E" w14:textId="77777777" w:rsidTr="00932EFA">
        <w:trPr>
          <w:cantSplit/>
          <w:trHeight w:val="617"/>
        </w:trPr>
        <w:tc>
          <w:tcPr>
            <w:tcW w:w="709" w:type="dxa"/>
            <w:vMerge w:val="restart"/>
            <w:textDirection w:val="tbRlV"/>
            <w:vAlign w:val="center"/>
          </w:tcPr>
          <w:p w14:paraId="42A2E0BA" w14:textId="77777777" w:rsidR="009A5C2D" w:rsidRPr="00673E0D" w:rsidRDefault="009A5C2D" w:rsidP="00932EFA">
            <w:pPr>
              <w:spacing w:line="240" w:lineRule="exact"/>
              <w:ind w:left="113" w:right="113"/>
              <w:jc w:val="center"/>
              <w:rPr>
                <w:rFonts w:ascii="ＭＳ 明朝" w:hAnsi="ＭＳ 明朝"/>
                <w:color w:val="000000" w:themeColor="text1"/>
                <w:kern w:val="0"/>
                <w:sz w:val="20"/>
                <w:szCs w:val="20"/>
              </w:rPr>
            </w:pPr>
            <w:r w:rsidRPr="00673E0D">
              <w:rPr>
                <w:rFonts w:ascii="ＭＳ 明朝" w:hAnsi="ＭＳ 明朝" w:hint="eastAsia"/>
                <w:color w:val="000000" w:themeColor="text1"/>
                <w:kern w:val="0"/>
                <w:sz w:val="20"/>
                <w:szCs w:val="20"/>
              </w:rPr>
              <w:t>補助対象</w:t>
            </w:r>
          </w:p>
          <w:p w14:paraId="7D940F71" w14:textId="77777777" w:rsidR="009A5C2D" w:rsidRPr="00673E0D" w:rsidRDefault="009A5C2D" w:rsidP="00932EFA">
            <w:pPr>
              <w:spacing w:line="240" w:lineRule="exact"/>
              <w:ind w:left="113" w:right="113"/>
              <w:jc w:val="center"/>
              <w:rPr>
                <w:rFonts w:ascii="ＭＳ 明朝" w:hAnsi="ＭＳ 明朝"/>
                <w:color w:val="000000" w:themeColor="text1"/>
                <w:sz w:val="20"/>
                <w:szCs w:val="20"/>
              </w:rPr>
            </w:pPr>
            <w:r w:rsidRPr="00673E0D">
              <w:rPr>
                <w:rFonts w:ascii="ＭＳ 明朝" w:hAnsi="ＭＳ 明朝" w:hint="eastAsia"/>
                <w:color w:val="000000" w:themeColor="text1"/>
                <w:kern w:val="0"/>
                <w:sz w:val="20"/>
                <w:szCs w:val="20"/>
              </w:rPr>
              <w:t>事業分</w:t>
            </w:r>
          </w:p>
        </w:tc>
        <w:tc>
          <w:tcPr>
            <w:tcW w:w="2192" w:type="dxa"/>
          </w:tcPr>
          <w:p w14:paraId="34215405" w14:textId="77777777" w:rsidR="009A5C2D" w:rsidRPr="00673E0D" w:rsidRDefault="009A5C2D" w:rsidP="00932EFA">
            <w:pPr>
              <w:spacing w:line="260" w:lineRule="exact"/>
              <w:rPr>
                <w:rFonts w:ascii="ＭＳ 明朝" w:hAnsi="ＭＳ 明朝"/>
                <w:color w:val="000000" w:themeColor="text1"/>
                <w:sz w:val="20"/>
                <w:szCs w:val="20"/>
              </w:rPr>
            </w:pPr>
          </w:p>
          <w:p w14:paraId="7DA101EE" w14:textId="77777777" w:rsidR="009A5C2D" w:rsidRPr="00673E0D" w:rsidRDefault="009A5C2D" w:rsidP="00932EFA">
            <w:pPr>
              <w:spacing w:line="260" w:lineRule="exact"/>
              <w:rPr>
                <w:rFonts w:ascii="ＭＳ 明朝" w:hAnsi="ＭＳ 明朝"/>
                <w:color w:val="000000" w:themeColor="text1"/>
                <w:sz w:val="20"/>
                <w:szCs w:val="20"/>
              </w:rPr>
            </w:pPr>
          </w:p>
          <w:p w14:paraId="24D3F78E" w14:textId="77777777" w:rsidR="009A5C2D" w:rsidRPr="00673E0D" w:rsidRDefault="009A5C2D" w:rsidP="00932EFA">
            <w:pPr>
              <w:spacing w:line="260" w:lineRule="exact"/>
              <w:rPr>
                <w:rFonts w:ascii="ＭＳ 明朝" w:hAnsi="ＭＳ 明朝"/>
                <w:color w:val="000000" w:themeColor="text1"/>
                <w:sz w:val="20"/>
                <w:szCs w:val="20"/>
              </w:rPr>
            </w:pPr>
          </w:p>
          <w:p w14:paraId="72CCD23B" w14:textId="77777777" w:rsidR="009A5C2D" w:rsidRPr="00673E0D" w:rsidRDefault="009A5C2D" w:rsidP="00932EFA">
            <w:pPr>
              <w:spacing w:line="260" w:lineRule="exact"/>
              <w:rPr>
                <w:rFonts w:ascii="ＭＳ 明朝" w:hAnsi="ＭＳ 明朝"/>
                <w:color w:val="000000" w:themeColor="text1"/>
                <w:sz w:val="20"/>
                <w:szCs w:val="20"/>
              </w:rPr>
            </w:pPr>
          </w:p>
          <w:p w14:paraId="36AA24DC" w14:textId="77777777" w:rsidR="009A5C2D" w:rsidRPr="00673E0D" w:rsidRDefault="009A5C2D" w:rsidP="00932EFA">
            <w:pPr>
              <w:spacing w:line="260" w:lineRule="exact"/>
              <w:rPr>
                <w:rFonts w:ascii="ＭＳ 明朝" w:hAnsi="ＭＳ 明朝"/>
                <w:color w:val="000000" w:themeColor="text1"/>
                <w:sz w:val="20"/>
                <w:szCs w:val="20"/>
              </w:rPr>
            </w:pPr>
          </w:p>
        </w:tc>
        <w:tc>
          <w:tcPr>
            <w:tcW w:w="840" w:type="dxa"/>
          </w:tcPr>
          <w:p w14:paraId="3854D654"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944" w:type="dxa"/>
          </w:tcPr>
          <w:p w14:paraId="29AF1628"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770" w:type="dxa"/>
          </w:tcPr>
          <w:p w14:paraId="3CF1B481"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713" w:type="dxa"/>
          </w:tcPr>
          <w:p w14:paraId="1FA686A4" w14:textId="77777777" w:rsidR="009A5C2D" w:rsidRPr="00673E0D" w:rsidRDefault="009A5C2D" w:rsidP="00932EFA">
            <w:pPr>
              <w:spacing w:line="260" w:lineRule="exact"/>
              <w:jc w:val="right"/>
              <w:rPr>
                <w:rFonts w:ascii="ＭＳ 明朝" w:hAnsi="ＭＳ 明朝"/>
                <w:color w:val="000000" w:themeColor="text1"/>
                <w:sz w:val="16"/>
                <w:szCs w:val="16"/>
              </w:rPr>
            </w:pPr>
            <w:r w:rsidRPr="00673E0D">
              <w:rPr>
                <w:rFonts w:ascii="ＭＳ 明朝" w:hAnsi="ＭＳ 明朝" w:hint="eastAsia"/>
                <w:color w:val="000000" w:themeColor="text1"/>
                <w:sz w:val="16"/>
                <w:szCs w:val="16"/>
              </w:rPr>
              <w:t>円</w:t>
            </w:r>
          </w:p>
        </w:tc>
        <w:tc>
          <w:tcPr>
            <w:tcW w:w="1356" w:type="dxa"/>
          </w:tcPr>
          <w:p w14:paraId="528809E2" w14:textId="77777777" w:rsidR="009A5C2D" w:rsidRPr="00673E0D" w:rsidRDefault="009A5C2D" w:rsidP="00932EFA">
            <w:pPr>
              <w:spacing w:line="260" w:lineRule="exact"/>
              <w:jc w:val="right"/>
              <w:rPr>
                <w:rFonts w:ascii="ＭＳ 明朝" w:hAnsi="ＭＳ 明朝"/>
                <w:color w:val="000000" w:themeColor="text1"/>
                <w:sz w:val="16"/>
                <w:szCs w:val="16"/>
              </w:rPr>
            </w:pPr>
            <w:r w:rsidRPr="00673E0D">
              <w:rPr>
                <w:rFonts w:ascii="ＭＳ 明朝" w:hAnsi="ＭＳ 明朝" w:hint="eastAsia"/>
                <w:color w:val="000000" w:themeColor="text1"/>
                <w:sz w:val="16"/>
                <w:szCs w:val="16"/>
              </w:rPr>
              <w:t>円</w:t>
            </w:r>
          </w:p>
        </w:tc>
        <w:tc>
          <w:tcPr>
            <w:tcW w:w="1049" w:type="dxa"/>
          </w:tcPr>
          <w:p w14:paraId="47F007CE" w14:textId="77777777" w:rsidR="009A5C2D" w:rsidRPr="00673E0D" w:rsidRDefault="009A5C2D" w:rsidP="00932EFA">
            <w:pPr>
              <w:spacing w:line="260" w:lineRule="exact"/>
              <w:rPr>
                <w:rFonts w:ascii="ＭＳ 明朝" w:hAnsi="ＭＳ 明朝"/>
                <w:color w:val="000000" w:themeColor="text1"/>
                <w:sz w:val="20"/>
                <w:szCs w:val="20"/>
              </w:rPr>
            </w:pPr>
          </w:p>
        </w:tc>
        <w:tc>
          <w:tcPr>
            <w:tcW w:w="840" w:type="dxa"/>
          </w:tcPr>
          <w:p w14:paraId="5E684878" w14:textId="77777777" w:rsidR="009A5C2D" w:rsidRPr="00673E0D" w:rsidRDefault="009A5C2D" w:rsidP="00932EFA">
            <w:pPr>
              <w:spacing w:line="260" w:lineRule="exact"/>
              <w:rPr>
                <w:rFonts w:ascii="ＭＳ 明朝" w:hAnsi="ＭＳ 明朝"/>
                <w:color w:val="000000" w:themeColor="text1"/>
                <w:sz w:val="20"/>
                <w:szCs w:val="20"/>
              </w:rPr>
            </w:pPr>
          </w:p>
        </w:tc>
      </w:tr>
      <w:tr w:rsidR="00673E0D" w:rsidRPr="00673E0D" w14:paraId="1105F6AA" w14:textId="77777777" w:rsidTr="00932EFA">
        <w:trPr>
          <w:cantSplit/>
          <w:trHeight w:val="343"/>
        </w:trPr>
        <w:tc>
          <w:tcPr>
            <w:tcW w:w="709" w:type="dxa"/>
            <w:vMerge/>
          </w:tcPr>
          <w:p w14:paraId="6055E1B5" w14:textId="77777777" w:rsidR="009A5C2D" w:rsidRPr="00673E0D" w:rsidRDefault="009A5C2D" w:rsidP="00932EFA">
            <w:pPr>
              <w:spacing w:line="240" w:lineRule="exact"/>
              <w:jc w:val="distribute"/>
              <w:rPr>
                <w:rFonts w:ascii="ＭＳ 明朝" w:hAnsi="ＭＳ 明朝"/>
                <w:color w:val="000000" w:themeColor="text1"/>
                <w:sz w:val="20"/>
                <w:szCs w:val="20"/>
              </w:rPr>
            </w:pPr>
          </w:p>
        </w:tc>
        <w:tc>
          <w:tcPr>
            <w:tcW w:w="2192" w:type="dxa"/>
            <w:vAlign w:val="center"/>
          </w:tcPr>
          <w:p w14:paraId="59C0C2F4" w14:textId="77777777" w:rsidR="009A5C2D" w:rsidRPr="00673E0D" w:rsidRDefault="009A5C2D" w:rsidP="00932EFA">
            <w:pPr>
              <w:spacing w:line="260" w:lineRule="exact"/>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小　　計</w:t>
            </w:r>
          </w:p>
        </w:tc>
        <w:tc>
          <w:tcPr>
            <w:tcW w:w="840" w:type="dxa"/>
            <w:vAlign w:val="center"/>
          </w:tcPr>
          <w:p w14:paraId="5304018D"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944" w:type="dxa"/>
            <w:vAlign w:val="center"/>
          </w:tcPr>
          <w:p w14:paraId="5BBC622D"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770" w:type="dxa"/>
            <w:vAlign w:val="center"/>
          </w:tcPr>
          <w:p w14:paraId="650F3E06"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713" w:type="dxa"/>
            <w:vAlign w:val="center"/>
          </w:tcPr>
          <w:p w14:paraId="14CB58AE"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356" w:type="dxa"/>
            <w:vAlign w:val="center"/>
          </w:tcPr>
          <w:p w14:paraId="5815BF49"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049" w:type="dxa"/>
            <w:vAlign w:val="center"/>
          </w:tcPr>
          <w:p w14:paraId="55583693"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840" w:type="dxa"/>
            <w:vAlign w:val="center"/>
          </w:tcPr>
          <w:p w14:paraId="34328430" w14:textId="77777777" w:rsidR="009A5C2D" w:rsidRPr="00673E0D" w:rsidRDefault="009A5C2D" w:rsidP="00932EFA">
            <w:pPr>
              <w:spacing w:line="260" w:lineRule="exact"/>
              <w:jc w:val="right"/>
              <w:rPr>
                <w:rFonts w:ascii="ＭＳ 明朝" w:hAnsi="ＭＳ 明朝"/>
                <w:color w:val="000000" w:themeColor="text1"/>
                <w:sz w:val="20"/>
                <w:szCs w:val="20"/>
              </w:rPr>
            </w:pPr>
          </w:p>
        </w:tc>
      </w:tr>
      <w:tr w:rsidR="00673E0D" w:rsidRPr="00673E0D" w14:paraId="6AF77D9D" w14:textId="77777777" w:rsidTr="00932EFA">
        <w:trPr>
          <w:cantSplit/>
          <w:trHeight w:val="1046"/>
        </w:trPr>
        <w:tc>
          <w:tcPr>
            <w:tcW w:w="709" w:type="dxa"/>
            <w:vMerge w:val="restart"/>
            <w:textDirection w:val="tbRlV"/>
            <w:vAlign w:val="center"/>
          </w:tcPr>
          <w:p w14:paraId="2CD48757" w14:textId="77777777" w:rsidR="009A5C2D" w:rsidRPr="00673E0D" w:rsidRDefault="009A5C2D" w:rsidP="00932EFA">
            <w:pPr>
              <w:spacing w:line="240" w:lineRule="exact"/>
              <w:ind w:left="113" w:right="113"/>
              <w:jc w:val="center"/>
              <w:rPr>
                <w:rFonts w:ascii="ＭＳ 明朝" w:hAnsi="ＭＳ 明朝"/>
                <w:color w:val="000000" w:themeColor="text1"/>
                <w:kern w:val="0"/>
                <w:sz w:val="20"/>
                <w:szCs w:val="20"/>
              </w:rPr>
            </w:pPr>
            <w:r w:rsidRPr="00673E0D">
              <w:rPr>
                <w:rFonts w:ascii="ＭＳ 明朝" w:hAnsi="ＭＳ 明朝" w:hint="eastAsia"/>
                <w:color w:val="000000" w:themeColor="text1"/>
                <w:kern w:val="0"/>
                <w:sz w:val="20"/>
                <w:szCs w:val="20"/>
              </w:rPr>
              <w:t>補助対象外</w:t>
            </w:r>
          </w:p>
          <w:p w14:paraId="7058D531" w14:textId="77777777" w:rsidR="009A5C2D" w:rsidRPr="00673E0D" w:rsidRDefault="009A5C2D" w:rsidP="00932EFA">
            <w:pPr>
              <w:spacing w:line="240" w:lineRule="exact"/>
              <w:ind w:left="113" w:right="113"/>
              <w:jc w:val="center"/>
              <w:rPr>
                <w:rFonts w:ascii="ＭＳ 明朝" w:hAnsi="ＭＳ 明朝"/>
                <w:color w:val="000000" w:themeColor="text1"/>
                <w:sz w:val="20"/>
                <w:szCs w:val="20"/>
              </w:rPr>
            </w:pPr>
            <w:r w:rsidRPr="00673E0D">
              <w:rPr>
                <w:rFonts w:ascii="ＭＳ 明朝" w:hAnsi="ＭＳ 明朝" w:hint="eastAsia"/>
                <w:color w:val="000000" w:themeColor="text1"/>
                <w:kern w:val="0"/>
                <w:sz w:val="20"/>
                <w:szCs w:val="20"/>
              </w:rPr>
              <w:t>事業分</w:t>
            </w:r>
          </w:p>
        </w:tc>
        <w:tc>
          <w:tcPr>
            <w:tcW w:w="2192" w:type="dxa"/>
          </w:tcPr>
          <w:p w14:paraId="1AF7A8AC" w14:textId="77777777" w:rsidR="009A5C2D" w:rsidRPr="00673E0D" w:rsidRDefault="009A5C2D" w:rsidP="00932EFA">
            <w:pPr>
              <w:spacing w:line="260" w:lineRule="exact"/>
              <w:rPr>
                <w:rFonts w:ascii="ＭＳ 明朝" w:hAnsi="ＭＳ 明朝"/>
                <w:color w:val="000000" w:themeColor="text1"/>
                <w:sz w:val="20"/>
                <w:szCs w:val="20"/>
              </w:rPr>
            </w:pPr>
          </w:p>
          <w:p w14:paraId="2A0E894E" w14:textId="77777777" w:rsidR="009A5C2D" w:rsidRPr="00673E0D" w:rsidRDefault="009A5C2D" w:rsidP="00932EFA">
            <w:pPr>
              <w:spacing w:line="260" w:lineRule="exact"/>
              <w:rPr>
                <w:rFonts w:ascii="ＭＳ 明朝" w:hAnsi="ＭＳ 明朝"/>
                <w:color w:val="000000" w:themeColor="text1"/>
                <w:sz w:val="20"/>
                <w:szCs w:val="20"/>
              </w:rPr>
            </w:pPr>
          </w:p>
          <w:p w14:paraId="0AB63F5E" w14:textId="77777777" w:rsidR="009A5C2D" w:rsidRPr="00673E0D" w:rsidRDefault="009A5C2D" w:rsidP="00932EFA">
            <w:pPr>
              <w:spacing w:line="260" w:lineRule="exact"/>
              <w:rPr>
                <w:rFonts w:ascii="ＭＳ 明朝" w:hAnsi="ＭＳ 明朝"/>
                <w:color w:val="000000" w:themeColor="text1"/>
                <w:sz w:val="20"/>
                <w:szCs w:val="20"/>
              </w:rPr>
            </w:pPr>
          </w:p>
          <w:p w14:paraId="0CA9BE50" w14:textId="77777777" w:rsidR="009A5C2D" w:rsidRPr="00673E0D" w:rsidRDefault="009A5C2D" w:rsidP="00932EFA">
            <w:pPr>
              <w:spacing w:line="260" w:lineRule="exact"/>
              <w:rPr>
                <w:rFonts w:ascii="ＭＳ 明朝" w:hAnsi="ＭＳ 明朝"/>
                <w:color w:val="000000" w:themeColor="text1"/>
                <w:sz w:val="20"/>
                <w:szCs w:val="20"/>
              </w:rPr>
            </w:pPr>
          </w:p>
        </w:tc>
        <w:tc>
          <w:tcPr>
            <w:tcW w:w="840" w:type="dxa"/>
          </w:tcPr>
          <w:p w14:paraId="66F6A946"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944" w:type="dxa"/>
          </w:tcPr>
          <w:p w14:paraId="1FC8D4B3"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770" w:type="dxa"/>
          </w:tcPr>
          <w:p w14:paraId="76948A93"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713" w:type="dxa"/>
          </w:tcPr>
          <w:p w14:paraId="3B952868"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356" w:type="dxa"/>
          </w:tcPr>
          <w:p w14:paraId="643BF31F"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049" w:type="dxa"/>
            <w:shd w:val="clear" w:color="auto" w:fill="FFFFFF"/>
          </w:tcPr>
          <w:p w14:paraId="6AEAE831" w14:textId="77777777" w:rsidR="009A5C2D" w:rsidRPr="00673E0D" w:rsidRDefault="009A5C2D" w:rsidP="00932EFA">
            <w:pPr>
              <w:spacing w:line="260" w:lineRule="exact"/>
              <w:rPr>
                <w:rFonts w:ascii="ＭＳ 明朝" w:hAnsi="ＭＳ 明朝"/>
                <w:color w:val="000000" w:themeColor="text1"/>
                <w:sz w:val="20"/>
                <w:szCs w:val="20"/>
              </w:rPr>
            </w:pPr>
          </w:p>
        </w:tc>
        <w:tc>
          <w:tcPr>
            <w:tcW w:w="840" w:type="dxa"/>
            <w:shd w:val="clear" w:color="auto" w:fill="FFFFFF"/>
          </w:tcPr>
          <w:p w14:paraId="50DA8A46" w14:textId="77777777" w:rsidR="009A5C2D" w:rsidRPr="00673E0D" w:rsidRDefault="009A5C2D" w:rsidP="00932EFA">
            <w:pPr>
              <w:spacing w:line="260" w:lineRule="exact"/>
              <w:rPr>
                <w:rFonts w:ascii="ＭＳ 明朝" w:hAnsi="ＭＳ 明朝"/>
                <w:color w:val="000000" w:themeColor="text1"/>
                <w:sz w:val="20"/>
                <w:szCs w:val="20"/>
              </w:rPr>
            </w:pPr>
          </w:p>
        </w:tc>
      </w:tr>
      <w:tr w:rsidR="00673E0D" w:rsidRPr="00673E0D" w14:paraId="5D2701B2" w14:textId="77777777" w:rsidTr="00932EFA">
        <w:trPr>
          <w:cantSplit/>
          <w:trHeight w:val="191"/>
        </w:trPr>
        <w:tc>
          <w:tcPr>
            <w:tcW w:w="709" w:type="dxa"/>
            <w:vMerge/>
          </w:tcPr>
          <w:p w14:paraId="339AD63D" w14:textId="77777777" w:rsidR="009A5C2D" w:rsidRPr="00673E0D" w:rsidRDefault="009A5C2D" w:rsidP="00932EFA">
            <w:pPr>
              <w:rPr>
                <w:rFonts w:ascii="ＭＳ 明朝" w:hAnsi="ＭＳ 明朝"/>
                <w:color w:val="000000" w:themeColor="text1"/>
                <w:sz w:val="20"/>
                <w:szCs w:val="20"/>
              </w:rPr>
            </w:pPr>
          </w:p>
        </w:tc>
        <w:tc>
          <w:tcPr>
            <w:tcW w:w="2192" w:type="dxa"/>
            <w:vAlign w:val="center"/>
          </w:tcPr>
          <w:p w14:paraId="5619B2B5"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小　　計</w:t>
            </w:r>
          </w:p>
        </w:tc>
        <w:tc>
          <w:tcPr>
            <w:tcW w:w="840" w:type="dxa"/>
            <w:vAlign w:val="center"/>
          </w:tcPr>
          <w:p w14:paraId="32E9ADB6" w14:textId="77777777" w:rsidR="009A5C2D" w:rsidRPr="00673E0D" w:rsidRDefault="009A5C2D" w:rsidP="00932EFA">
            <w:pPr>
              <w:jc w:val="right"/>
              <w:rPr>
                <w:rFonts w:ascii="ＭＳ 明朝" w:hAnsi="ＭＳ 明朝"/>
                <w:color w:val="000000" w:themeColor="text1"/>
                <w:sz w:val="20"/>
                <w:szCs w:val="20"/>
              </w:rPr>
            </w:pPr>
          </w:p>
        </w:tc>
        <w:tc>
          <w:tcPr>
            <w:tcW w:w="944" w:type="dxa"/>
            <w:vAlign w:val="center"/>
          </w:tcPr>
          <w:p w14:paraId="49B9DE6E" w14:textId="77777777" w:rsidR="009A5C2D" w:rsidRPr="00673E0D" w:rsidRDefault="009A5C2D" w:rsidP="00932EFA">
            <w:pPr>
              <w:jc w:val="right"/>
              <w:rPr>
                <w:rFonts w:ascii="ＭＳ 明朝" w:hAnsi="ＭＳ 明朝"/>
                <w:color w:val="000000" w:themeColor="text1"/>
                <w:sz w:val="20"/>
                <w:szCs w:val="20"/>
              </w:rPr>
            </w:pPr>
          </w:p>
        </w:tc>
        <w:tc>
          <w:tcPr>
            <w:tcW w:w="770" w:type="dxa"/>
            <w:vAlign w:val="center"/>
          </w:tcPr>
          <w:p w14:paraId="7A970E74" w14:textId="77777777" w:rsidR="009A5C2D" w:rsidRPr="00673E0D" w:rsidRDefault="009A5C2D" w:rsidP="00932EFA">
            <w:pPr>
              <w:jc w:val="right"/>
              <w:rPr>
                <w:rFonts w:ascii="ＭＳ 明朝" w:hAnsi="ＭＳ 明朝"/>
                <w:color w:val="000000" w:themeColor="text1"/>
                <w:sz w:val="20"/>
                <w:szCs w:val="20"/>
              </w:rPr>
            </w:pPr>
          </w:p>
        </w:tc>
        <w:tc>
          <w:tcPr>
            <w:tcW w:w="713" w:type="dxa"/>
            <w:vAlign w:val="center"/>
          </w:tcPr>
          <w:p w14:paraId="101278F2" w14:textId="77777777" w:rsidR="009A5C2D" w:rsidRPr="00673E0D" w:rsidRDefault="009A5C2D" w:rsidP="00932EFA">
            <w:pPr>
              <w:jc w:val="right"/>
              <w:rPr>
                <w:rFonts w:ascii="ＭＳ 明朝" w:hAnsi="ＭＳ 明朝"/>
                <w:color w:val="000000" w:themeColor="text1"/>
                <w:sz w:val="20"/>
                <w:szCs w:val="20"/>
              </w:rPr>
            </w:pPr>
          </w:p>
        </w:tc>
        <w:tc>
          <w:tcPr>
            <w:tcW w:w="1356" w:type="dxa"/>
            <w:vAlign w:val="center"/>
          </w:tcPr>
          <w:p w14:paraId="2FB698AF" w14:textId="77777777" w:rsidR="009A5C2D" w:rsidRPr="00673E0D" w:rsidRDefault="009A5C2D" w:rsidP="00932EFA">
            <w:pPr>
              <w:jc w:val="right"/>
              <w:rPr>
                <w:rFonts w:ascii="ＭＳ 明朝" w:hAnsi="ＭＳ 明朝"/>
                <w:color w:val="000000" w:themeColor="text1"/>
                <w:sz w:val="20"/>
                <w:szCs w:val="20"/>
              </w:rPr>
            </w:pPr>
          </w:p>
        </w:tc>
        <w:tc>
          <w:tcPr>
            <w:tcW w:w="1049" w:type="dxa"/>
            <w:vAlign w:val="center"/>
          </w:tcPr>
          <w:p w14:paraId="0B0C30F8" w14:textId="77777777" w:rsidR="009A5C2D" w:rsidRPr="00673E0D" w:rsidRDefault="009A5C2D" w:rsidP="00932EFA">
            <w:pPr>
              <w:rPr>
                <w:rFonts w:ascii="ＭＳ 明朝" w:hAnsi="ＭＳ 明朝"/>
                <w:color w:val="000000" w:themeColor="text1"/>
                <w:sz w:val="20"/>
                <w:szCs w:val="20"/>
              </w:rPr>
            </w:pPr>
          </w:p>
        </w:tc>
        <w:tc>
          <w:tcPr>
            <w:tcW w:w="840" w:type="dxa"/>
            <w:vAlign w:val="center"/>
          </w:tcPr>
          <w:p w14:paraId="6DBF40D4" w14:textId="77777777" w:rsidR="009A5C2D" w:rsidRPr="00673E0D" w:rsidRDefault="009A5C2D" w:rsidP="00932EFA">
            <w:pPr>
              <w:rPr>
                <w:rFonts w:ascii="ＭＳ 明朝" w:hAnsi="ＭＳ 明朝"/>
                <w:color w:val="000000" w:themeColor="text1"/>
                <w:sz w:val="20"/>
                <w:szCs w:val="20"/>
              </w:rPr>
            </w:pPr>
          </w:p>
        </w:tc>
      </w:tr>
      <w:tr w:rsidR="009A5C2D" w:rsidRPr="00673E0D" w14:paraId="5B5296AD" w14:textId="77777777" w:rsidTr="00932EFA">
        <w:trPr>
          <w:trHeight w:val="482"/>
        </w:trPr>
        <w:tc>
          <w:tcPr>
            <w:tcW w:w="2901" w:type="dxa"/>
            <w:gridSpan w:val="2"/>
            <w:vAlign w:val="center"/>
          </w:tcPr>
          <w:p w14:paraId="3C78ED18"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合　　　計</w:t>
            </w:r>
          </w:p>
        </w:tc>
        <w:tc>
          <w:tcPr>
            <w:tcW w:w="840" w:type="dxa"/>
            <w:vAlign w:val="center"/>
          </w:tcPr>
          <w:p w14:paraId="062C8CFC" w14:textId="77777777" w:rsidR="009A5C2D" w:rsidRPr="00673E0D" w:rsidRDefault="009A5C2D" w:rsidP="00932EFA">
            <w:pPr>
              <w:jc w:val="right"/>
              <w:rPr>
                <w:rFonts w:ascii="ＭＳ 明朝" w:hAnsi="ＭＳ 明朝"/>
                <w:color w:val="000000" w:themeColor="text1"/>
                <w:sz w:val="20"/>
                <w:szCs w:val="20"/>
              </w:rPr>
            </w:pPr>
          </w:p>
        </w:tc>
        <w:tc>
          <w:tcPr>
            <w:tcW w:w="944" w:type="dxa"/>
            <w:vAlign w:val="center"/>
          </w:tcPr>
          <w:p w14:paraId="76295C29" w14:textId="77777777" w:rsidR="009A5C2D" w:rsidRPr="00673E0D" w:rsidRDefault="009A5C2D" w:rsidP="00932EFA">
            <w:pPr>
              <w:jc w:val="right"/>
              <w:rPr>
                <w:rFonts w:ascii="ＭＳ 明朝" w:hAnsi="ＭＳ 明朝"/>
                <w:color w:val="000000" w:themeColor="text1"/>
                <w:sz w:val="20"/>
                <w:szCs w:val="20"/>
              </w:rPr>
            </w:pPr>
          </w:p>
        </w:tc>
        <w:tc>
          <w:tcPr>
            <w:tcW w:w="770" w:type="dxa"/>
            <w:vAlign w:val="center"/>
          </w:tcPr>
          <w:p w14:paraId="2BC18F13" w14:textId="77777777" w:rsidR="009A5C2D" w:rsidRPr="00673E0D" w:rsidRDefault="009A5C2D" w:rsidP="00932EFA">
            <w:pPr>
              <w:jc w:val="right"/>
              <w:rPr>
                <w:rFonts w:ascii="ＭＳ 明朝" w:hAnsi="ＭＳ 明朝"/>
                <w:color w:val="000000" w:themeColor="text1"/>
                <w:sz w:val="20"/>
                <w:szCs w:val="20"/>
              </w:rPr>
            </w:pPr>
          </w:p>
        </w:tc>
        <w:tc>
          <w:tcPr>
            <w:tcW w:w="713" w:type="dxa"/>
            <w:vAlign w:val="center"/>
          </w:tcPr>
          <w:p w14:paraId="3B9AA13F" w14:textId="77777777" w:rsidR="009A5C2D" w:rsidRPr="00673E0D" w:rsidRDefault="009A5C2D" w:rsidP="00932EFA">
            <w:pPr>
              <w:jc w:val="right"/>
              <w:rPr>
                <w:rFonts w:ascii="ＭＳ 明朝" w:hAnsi="ＭＳ 明朝"/>
                <w:color w:val="000000" w:themeColor="text1"/>
                <w:sz w:val="20"/>
                <w:szCs w:val="20"/>
              </w:rPr>
            </w:pPr>
          </w:p>
        </w:tc>
        <w:tc>
          <w:tcPr>
            <w:tcW w:w="1356" w:type="dxa"/>
            <w:vAlign w:val="center"/>
          </w:tcPr>
          <w:p w14:paraId="3628C375" w14:textId="77777777" w:rsidR="009A5C2D" w:rsidRPr="00673E0D" w:rsidRDefault="009A5C2D" w:rsidP="00932EFA">
            <w:pPr>
              <w:jc w:val="right"/>
              <w:rPr>
                <w:rFonts w:ascii="ＭＳ 明朝" w:hAnsi="ＭＳ 明朝"/>
                <w:color w:val="000000" w:themeColor="text1"/>
                <w:sz w:val="20"/>
                <w:szCs w:val="20"/>
              </w:rPr>
            </w:pPr>
          </w:p>
        </w:tc>
        <w:tc>
          <w:tcPr>
            <w:tcW w:w="1049" w:type="dxa"/>
            <w:vAlign w:val="center"/>
          </w:tcPr>
          <w:p w14:paraId="54DF239D" w14:textId="77777777" w:rsidR="009A5C2D" w:rsidRPr="00673E0D" w:rsidRDefault="009A5C2D" w:rsidP="00932EFA">
            <w:pPr>
              <w:jc w:val="right"/>
              <w:rPr>
                <w:rFonts w:ascii="ＭＳ 明朝" w:hAnsi="ＭＳ 明朝"/>
                <w:color w:val="000000" w:themeColor="text1"/>
                <w:sz w:val="20"/>
                <w:szCs w:val="20"/>
              </w:rPr>
            </w:pPr>
          </w:p>
        </w:tc>
        <w:tc>
          <w:tcPr>
            <w:tcW w:w="840" w:type="dxa"/>
            <w:vAlign w:val="center"/>
          </w:tcPr>
          <w:p w14:paraId="0F661C26" w14:textId="77777777" w:rsidR="009A5C2D" w:rsidRPr="00673E0D" w:rsidRDefault="009A5C2D" w:rsidP="00932EFA">
            <w:pPr>
              <w:jc w:val="right"/>
              <w:rPr>
                <w:rFonts w:ascii="ＭＳ 明朝" w:hAnsi="ＭＳ 明朝"/>
                <w:color w:val="000000" w:themeColor="text1"/>
                <w:sz w:val="20"/>
                <w:szCs w:val="20"/>
              </w:rPr>
            </w:pPr>
          </w:p>
        </w:tc>
      </w:tr>
    </w:tbl>
    <w:p w14:paraId="0A6B3F85" w14:textId="77777777" w:rsidR="009A5C2D" w:rsidRPr="00673E0D" w:rsidRDefault="009A5C2D" w:rsidP="009A5C2D">
      <w:pPr>
        <w:rPr>
          <w:rFonts w:ascii="ＭＳ 明朝" w:hAnsi="ＭＳ 明朝"/>
          <w:color w:val="000000" w:themeColor="text1"/>
          <w:szCs w:val="21"/>
        </w:rPr>
      </w:pPr>
    </w:p>
    <w:p w14:paraId="4F708E88" w14:textId="77777777" w:rsidR="009A5C2D" w:rsidRPr="00673E0D" w:rsidRDefault="009A5C2D" w:rsidP="009A5C2D">
      <w:pPr>
        <w:rPr>
          <w:rFonts w:ascii="ＭＳ 明朝" w:hAnsi="ＭＳ 明朝"/>
          <w:color w:val="000000" w:themeColor="text1"/>
          <w:szCs w:val="21"/>
        </w:rPr>
      </w:pPr>
      <w:r w:rsidRPr="00673E0D">
        <w:rPr>
          <w:rFonts w:ascii="ＭＳ 明朝" w:hAnsi="ＭＳ 明朝" w:hint="eastAsia"/>
          <w:color w:val="000000" w:themeColor="text1"/>
          <w:szCs w:val="21"/>
        </w:rPr>
        <w:t>２　財源内訳</w:t>
      </w:r>
    </w:p>
    <w:tbl>
      <w:tblPr>
        <w:tblW w:w="943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8"/>
        <w:gridCol w:w="2004"/>
        <w:gridCol w:w="5054"/>
      </w:tblGrid>
      <w:tr w:rsidR="00673E0D" w:rsidRPr="00673E0D" w14:paraId="252BC366" w14:textId="77777777" w:rsidTr="00932EFA">
        <w:trPr>
          <w:trHeight w:val="355"/>
        </w:trPr>
        <w:tc>
          <w:tcPr>
            <w:tcW w:w="2378" w:type="dxa"/>
            <w:vAlign w:val="center"/>
          </w:tcPr>
          <w:p w14:paraId="2C18E09B"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区　　　分</w:t>
            </w:r>
          </w:p>
        </w:tc>
        <w:tc>
          <w:tcPr>
            <w:tcW w:w="2004" w:type="dxa"/>
            <w:vAlign w:val="center"/>
          </w:tcPr>
          <w:p w14:paraId="516D750C"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金　　　額</w:t>
            </w:r>
          </w:p>
        </w:tc>
        <w:tc>
          <w:tcPr>
            <w:tcW w:w="5054" w:type="dxa"/>
            <w:vAlign w:val="center"/>
          </w:tcPr>
          <w:p w14:paraId="6F3025EC"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備　　　　　考</w:t>
            </w:r>
          </w:p>
        </w:tc>
      </w:tr>
      <w:tr w:rsidR="00673E0D" w:rsidRPr="00673E0D" w14:paraId="2258BD92" w14:textId="77777777" w:rsidTr="00932EFA">
        <w:trPr>
          <w:trHeight w:val="1890"/>
        </w:trPr>
        <w:tc>
          <w:tcPr>
            <w:tcW w:w="2378" w:type="dxa"/>
          </w:tcPr>
          <w:p w14:paraId="1AF3F2DA" w14:textId="77777777" w:rsidR="009A5C2D" w:rsidRPr="00673E0D" w:rsidRDefault="009A5C2D" w:rsidP="00932EFA">
            <w:pPr>
              <w:rPr>
                <w:rFonts w:ascii="ＭＳ 明朝" w:hAnsi="ＭＳ 明朝"/>
                <w:color w:val="000000" w:themeColor="text1"/>
                <w:sz w:val="20"/>
                <w:szCs w:val="20"/>
              </w:rPr>
            </w:pPr>
          </w:p>
          <w:p w14:paraId="1BB86406"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kern w:val="0"/>
                <w:sz w:val="20"/>
                <w:szCs w:val="20"/>
              </w:rPr>
              <w:t>（1）</w:t>
            </w:r>
            <w:r w:rsidRPr="00673E0D">
              <w:rPr>
                <w:rFonts w:ascii="ＭＳ 明朝" w:hAnsi="ＭＳ 明朝" w:hint="eastAsia"/>
                <w:color w:val="000000" w:themeColor="text1"/>
                <w:spacing w:val="15"/>
                <w:kern w:val="0"/>
                <w:sz w:val="20"/>
                <w:szCs w:val="20"/>
                <w:fitText w:val="1000" w:id="-1994661886"/>
              </w:rPr>
              <w:t>県補助</w:t>
            </w:r>
            <w:r w:rsidRPr="00673E0D">
              <w:rPr>
                <w:rFonts w:ascii="ＭＳ 明朝" w:hAnsi="ＭＳ 明朝" w:hint="eastAsia"/>
                <w:color w:val="000000" w:themeColor="text1"/>
                <w:spacing w:val="30"/>
                <w:kern w:val="0"/>
                <w:sz w:val="20"/>
                <w:szCs w:val="20"/>
                <w:fitText w:val="1000" w:id="-1994661886"/>
              </w:rPr>
              <w:t>金</w:t>
            </w:r>
          </w:p>
          <w:p w14:paraId="0BE1F0F5"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（2）市町補助金</w:t>
            </w:r>
          </w:p>
          <w:p w14:paraId="75E59203" w14:textId="77777777" w:rsidR="009A5C2D" w:rsidRPr="00673E0D" w:rsidRDefault="009A5C2D" w:rsidP="00932EFA">
            <w:pPr>
              <w:jc w:val="left"/>
              <w:rPr>
                <w:rFonts w:ascii="ＭＳ 明朝" w:hAnsi="ＭＳ 明朝"/>
                <w:color w:val="000000" w:themeColor="text1"/>
                <w:sz w:val="20"/>
                <w:szCs w:val="20"/>
              </w:rPr>
            </w:pPr>
            <w:r w:rsidRPr="00673E0D">
              <w:rPr>
                <w:rFonts w:ascii="ＭＳ 明朝" w:hAnsi="ＭＳ 明朝" w:hint="eastAsia"/>
                <w:color w:val="000000" w:themeColor="text1"/>
                <w:sz w:val="20"/>
                <w:szCs w:val="20"/>
              </w:rPr>
              <w:t>（3）</w:t>
            </w:r>
            <w:r w:rsidRPr="00673E0D">
              <w:rPr>
                <w:rFonts w:ascii="ＭＳ 明朝" w:hAnsi="ＭＳ 明朝" w:hint="eastAsia"/>
                <w:color w:val="000000" w:themeColor="text1"/>
                <w:spacing w:val="90"/>
                <w:kern w:val="0"/>
                <w:sz w:val="20"/>
                <w:szCs w:val="20"/>
                <w:fitText w:val="1000" w:id="-1994661885"/>
              </w:rPr>
              <w:t>地方</w:t>
            </w:r>
            <w:r w:rsidRPr="00673E0D">
              <w:rPr>
                <w:rFonts w:ascii="ＭＳ 明朝" w:hAnsi="ＭＳ 明朝" w:hint="eastAsia"/>
                <w:color w:val="000000" w:themeColor="text1"/>
                <w:kern w:val="0"/>
                <w:sz w:val="20"/>
                <w:szCs w:val="20"/>
                <w:fitText w:val="1000" w:id="-1994661885"/>
              </w:rPr>
              <w:t>債</w:t>
            </w:r>
          </w:p>
          <w:p w14:paraId="031F60F9"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（4）</w:t>
            </w:r>
            <w:r w:rsidRPr="00673E0D">
              <w:rPr>
                <w:rFonts w:ascii="ＭＳ 明朝" w:hAnsi="ＭＳ 明朝"/>
                <w:color w:val="000000" w:themeColor="text1"/>
                <w:sz w:val="20"/>
                <w:szCs w:val="20"/>
              </w:rPr>
              <w:fldChar w:fldCharType="begin"/>
            </w:r>
            <w:r w:rsidRPr="00673E0D">
              <w:rPr>
                <w:rFonts w:ascii="ＭＳ 明朝" w:hAnsi="ＭＳ 明朝"/>
                <w:color w:val="000000" w:themeColor="text1"/>
                <w:sz w:val="20"/>
                <w:szCs w:val="20"/>
              </w:rPr>
              <w:instrText xml:space="preserve"> eq \o\ad(</w:instrText>
            </w:r>
            <w:r w:rsidRPr="00673E0D">
              <w:rPr>
                <w:rFonts w:ascii="ＭＳ 明朝" w:hAnsi="ＭＳ 明朝" w:hint="eastAsia"/>
                <w:color w:val="000000" w:themeColor="text1"/>
                <w:sz w:val="20"/>
                <w:szCs w:val="20"/>
              </w:rPr>
              <w:instrText>寄付金</w:instrText>
            </w:r>
            <w:r w:rsidRPr="00673E0D">
              <w:rPr>
                <w:rFonts w:ascii="ＭＳ 明朝" w:hAnsi="ＭＳ 明朝"/>
                <w:color w:val="000000" w:themeColor="text1"/>
                <w:sz w:val="20"/>
                <w:szCs w:val="20"/>
              </w:rPr>
              <w:instrText>,</w:instrText>
            </w:r>
            <w:r w:rsidRPr="00673E0D">
              <w:rPr>
                <w:rFonts w:ascii="ＭＳ 明朝" w:hAnsi="ＭＳ 明朝" w:hint="eastAsia"/>
                <w:color w:val="000000" w:themeColor="text1"/>
                <w:sz w:val="20"/>
                <w:szCs w:val="20"/>
              </w:rPr>
              <w:instrText xml:space="preserve">　　　　　</w:instrText>
            </w:r>
            <w:r w:rsidRPr="00673E0D">
              <w:rPr>
                <w:rFonts w:ascii="ＭＳ 明朝" w:hAnsi="ＭＳ 明朝"/>
                <w:color w:val="000000" w:themeColor="text1"/>
                <w:sz w:val="20"/>
                <w:szCs w:val="20"/>
              </w:rPr>
              <w:instrText>)</w:instrText>
            </w:r>
            <w:r w:rsidRPr="00673E0D">
              <w:rPr>
                <w:rFonts w:ascii="ＭＳ 明朝" w:hAnsi="ＭＳ 明朝"/>
                <w:color w:val="000000" w:themeColor="text1"/>
                <w:sz w:val="20"/>
                <w:szCs w:val="20"/>
              </w:rPr>
              <w:fldChar w:fldCharType="end"/>
            </w:r>
          </w:p>
          <w:p w14:paraId="65D7E8E0"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（5</w:t>
            </w:r>
            <w:r w:rsidRPr="00673E0D">
              <w:rPr>
                <w:rFonts w:ascii="ＭＳ 明朝" w:hAnsi="ＭＳ 明朝"/>
                <w:color w:val="000000" w:themeColor="text1"/>
                <w:sz w:val="20"/>
                <w:szCs w:val="20"/>
              </w:rPr>
              <w:t>）</w:t>
            </w:r>
            <w:r w:rsidRPr="00673E0D">
              <w:rPr>
                <w:rFonts w:ascii="ＭＳ 明朝" w:hAnsi="ＭＳ 明朝" w:hint="eastAsia"/>
                <w:color w:val="000000" w:themeColor="text1"/>
                <w:spacing w:val="90"/>
                <w:kern w:val="0"/>
                <w:sz w:val="20"/>
                <w:szCs w:val="20"/>
                <w:fitText w:val="1000" w:id="-1994661884"/>
              </w:rPr>
              <w:t>借入</w:t>
            </w:r>
            <w:r w:rsidRPr="00673E0D">
              <w:rPr>
                <w:rFonts w:ascii="ＭＳ 明朝" w:hAnsi="ＭＳ 明朝" w:hint="eastAsia"/>
                <w:color w:val="000000" w:themeColor="text1"/>
                <w:kern w:val="0"/>
                <w:sz w:val="20"/>
                <w:szCs w:val="20"/>
                <w:fitText w:val="1000" w:id="-1994661884"/>
              </w:rPr>
              <w:t>金</w:t>
            </w:r>
          </w:p>
          <w:p w14:paraId="270DD0F7"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（6）</w:t>
            </w:r>
            <w:r w:rsidRPr="00673E0D">
              <w:rPr>
                <w:rFonts w:ascii="ＭＳ 明朝" w:hAnsi="ＭＳ 明朝" w:hint="eastAsia"/>
                <w:color w:val="000000" w:themeColor="text1"/>
                <w:spacing w:val="15"/>
                <w:kern w:val="0"/>
                <w:sz w:val="20"/>
                <w:szCs w:val="20"/>
                <w:fitText w:val="1000" w:id="-1994661883"/>
              </w:rPr>
              <w:t>自己資</w:t>
            </w:r>
            <w:r w:rsidRPr="00673E0D">
              <w:rPr>
                <w:rFonts w:ascii="ＭＳ 明朝" w:hAnsi="ＭＳ 明朝" w:hint="eastAsia"/>
                <w:color w:val="000000" w:themeColor="text1"/>
                <w:spacing w:val="30"/>
                <w:kern w:val="0"/>
                <w:sz w:val="20"/>
                <w:szCs w:val="20"/>
                <w:fitText w:val="1000" w:id="-1994661883"/>
              </w:rPr>
              <w:t>金</w:t>
            </w:r>
          </w:p>
          <w:p w14:paraId="58165A50"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（7）</w:t>
            </w:r>
            <w:r w:rsidRPr="00673E0D">
              <w:rPr>
                <w:rFonts w:ascii="ＭＳ 明朝" w:hAnsi="ＭＳ 明朝"/>
                <w:color w:val="000000" w:themeColor="text1"/>
                <w:sz w:val="20"/>
                <w:szCs w:val="20"/>
              </w:rPr>
              <w:fldChar w:fldCharType="begin"/>
            </w:r>
            <w:r w:rsidRPr="00673E0D">
              <w:rPr>
                <w:rFonts w:ascii="ＭＳ 明朝" w:hAnsi="ＭＳ 明朝"/>
                <w:color w:val="000000" w:themeColor="text1"/>
                <w:sz w:val="20"/>
                <w:szCs w:val="20"/>
              </w:rPr>
              <w:instrText xml:space="preserve"> eq \o\ad(</w:instrText>
            </w:r>
            <w:r w:rsidRPr="00673E0D">
              <w:rPr>
                <w:rFonts w:ascii="ＭＳ 明朝" w:hAnsi="ＭＳ 明朝" w:hint="eastAsia"/>
                <w:color w:val="000000" w:themeColor="text1"/>
                <w:sz w:val="20"/>
                <w:szCs w:val="20"/>
              </w:rPr>
              <w:instrText>その他</w:instrText>
            </w:r>
            <w:r w:rsidRPr="00673E0D">
              <w:rPr>
                <w:rFonts w:ascii="ＭＳ 明朝" w:hAnsi="ＭＳ 明朝"/>
                <w:color w:val="000000" w:themeColor="text1"/>
                <w:sz w:val="20"/>
                <w:szCs w:val="20"/>
              </w:rPr>
              <w:instrText>,</w:instrText>
            </w:r>
            <w:r w:rsidRPr="00673E0D">
              <w:rPr>
                <w:rFonts w:ascii="ＭＳ 明朝" w:hAnsi="ＭＳ 明朝" w:hint="eastAsia"/>
                <w:color w:val="000000" w:themeColor="text1"/>
                <w:sz w:val="20"/>
                <w:szCs w:val="20"/>
              </w:rPr>
              <w:instrText xml:space="preserve">　　　　　</w:instrText>
            </w:r>
            <w:r w:rsidRPr="00673E0D">
              <w:rPr>
                <w:rFonts w:ascii="ＭＳ 明朝" w:hAnsi="ＭＳ 明朝"/>
                <w:color w:val="000000" w:themeColor="text1"/>
                <w:sz w:val="20"/>
                <w:szCs w:val="20"/>
              </w:rPr>
              <w:instrText>)</w:instrText>
            </w:r>
            <w:r w:rsidRPr="00673E0D">
              <w:rPr>
                <w:rFonts w:ascii="ＭＳ 明朝" w:hAnsi="ＭＳ 明朝"/>
                <w:color w:val="000000" w:themeColor="text1"/>
                <w:sz w:val="20"/>
                <w:szCs w:val="20"/>
              </w:rPr>
              <w:fldChar w:fldCharType="end"/>
            </w:r>
          </w:p>
          <w:p w14:paraId="6C938CF2" w14:textId="77777777" w:rsidR="009A5C2D" w:rsidRPr="00673E0D" w:rsidRDefault="009A5C2D" w:rsidP="00932EFA">
            <w:pPr>
              <w:rPr>
                <w:rFonts w:ascii="ＭＳ 明朝" w:hAnsi="ＭＳ 明朝"/>
                <w:color w:val="000000" w:themeColor="text1"/>
                <w:sz w:val="20"/>
                <w:szCs w:val="20"/>
              </w:rPr>
            </w:pPr>
          </w:p>
        </w:tc>
        <w:tc>
          <w:tcPr>
            <w:tcW w:w="2004" w:type="dxa"/>
          </w:tcPr>
          <w:p w14:paraId="7393109A" w14:textId="77777777" w:rsidR="009A5C2D" w:rsidRPr="00673E0D" w:rsidRDefault="009A5C2D" w:rsidP="00932EFA">
            <w:pPr>
              <w:jc w:val="right"/>
              <w:rPr>
                <w:rFonts w:ascii="ＭＳ 明朝" w:hAnsi="ＭＳ 明朝"/>
                <w:color w:val="000000" w:themeColor="text1"/>
                <w:sz w:val="16"/>
                <w:szCs w:val="16"/>
              </w:rPr>
            </w:pPr>
            <w:r w:rsidRPr="00673E0D">
              <w:rPr>
                <w:rFonts w:ascii="ＭＳ 明朝" w:hAnsi="ＭＳ 明朝" w:hint="eastAsia"/>
                <w:color w:val="000000" w:themeColor="text1"/>
                <w:sz w:val="16"/>
                <w:szCs w:val="16"/>
              </w:rPr>
              <w:t>円</w:t>
            </w:r>
          </w:p>
          <w:p w14:paraId="6BF0EB57" w14:textId="77777777" w:rsidR="009A5C2D" w:rsidRPr="00673E0D" w:rsidRDefault="009A5C2D" w:rsidP="00932EFA">
            <w:pPr>
              <w:wordWrap w:val="0"/>
              <w:ind w:right="30"/>
              <w:jc w:val="right"/>
              <w:rPr>
                <w:rFonts w:ascii="ＭＳ 明朝" w:hAnsi="ＭＳ 明朝"/>
                <w:color w:val="000000" w:themeColor="text1"/>
                <w:sz w:val="20"/>
                <w:szCs w:val="20"/>
              </w:rPr>
            </w:pPr>
          </w:p>
        </w:tc>
        <w:tc>
          <w:tcPr>
            <w:tcW w:w="5054" w:type="dxa"/>
          </w:tcPr>
          <w:p w14:paraId="14814B24"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（内　訳）</w:t>
            </w:r>
          </w:p>
          <w:p w14:paraId="3F2C5229" w14:textId="77777777" w:rsidR="009A5C2D" w:rsidRPr="00673E0D" w:rsidRDefault="009A5C2D" w:rsidP="00932EFA">
            <w:pPr>
              <w:rPr>
                <w:rFonts w:ascii="ＭＳ 明朝" w:hAnsi="ＭＳ 明朝"/>
                <w:color w:val="000000" w:themeColor="text1"/>
                <w:sz w:val="20"/>
                <w:szCs w:val="20"/>
              </w:rPr>
            </w:pPr>
          </w:p>
        </w:tc>
      </w:tr>
      <w:tr w:rsidR="009A5C2D" w:rsidRPr="00673E0D" w14:paraId="1D767A34" w14:textId="77777777" w:rsidTr="00932EFA">
        <w:trPr>
          <w:trHeight w:val="328"/>
        </w:trPr>
        <w:tc>
          <w:tcPr>
            <w:tcW w:w="2378" w:type="dxa"/>
            <w:vAlign w:val="center"/>
          </w:tcPr>
          <w:p w14:paraId="416D593D"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計</w:t>
            </w:r>
          </w:p>
        </w:tc>
        <w:tc>
          <w:tcPr>
            <w:tcW w:w="2004" w:type="dxa"/>
            <w:vAlign w:val="center"/>
          </w:tcPr>
          <w:p w14:paraId="1B0552C7" w14:textId="77777777" w:rsidR="009A5C2D" w:rsidRPr="00673E0D" w:rsidRDefault="009A5C2D" w:rsidP="00932EFA">
            <w:pPr>
              <w:ind w:firstLineChars="100" w:firstLine="200"/>
              <w:jc w:val="right"/>
              <w:rPr>
                <w:rFonts w:ascii="ＭＳ 明朝" w:hAnsi="ＭＳ 明朝"/>
                <w:color w:val="000000" w:themeColor="text1"/>
                <w:sz w:val="20"/>
                <w:szCs w:val="20"/>
              </w:rPr>
            </w:pPr>
          </w:p>
        </w:tc>
        <w:tc>
          <w:tcPr>
            <w:tcW w:w="5054" w:type="dxa"/>
          </w:tcPr>
          <w:p w14:paraId="36455910" w14:textId="77777777" w:rsidR="009A5C2D" w:rsidRPr="00673E0D" w:rsidRDefault="009A5C2D" w:rsidP="00932EFA">
            <w:pPr>
              <w:rPr>
                <w:rFonts w:ascii="ＭＳ 明朝" w:hAnsi="ＭＳ 明朝"/>
                <w:color w:val="000000" w:themeColor="text1"/>
                <w:sz w:val="20"/>
                <w:szCs w:val="20"/>
              </w:rPr>
            </w:pPr>
          </w:p>
        </w:tc>
      </w:tr>
    </w:tbl>
    <w:p w14:paraId="653AE9FD" w14:textId="77777777" w:rsidR="009A5C2D" w:rsidRPr="00673E0D" w:rsidRDefault="009A5C2D" w:rsidP="009A5C2D">
      <w:pPr>
        <w:rPr>
          <w:rFonts w:ascii="ＭＳ 明朝" w:hAnsi="ＭＳ 明朝"/>
          <w:color w:val="000000" w:themeColor="text1"/>
        </w:rPr>
      </w:pPr>
    </w:p>
    <w:p w14:paraId="202F8B98" w14:textId="77777777" w:rsidR="009A5C2D" w:rsidRPr="00673E0D" w:rsidRDefault="009A5C2D" w:rsidP="009A5C2D">
      <w:pPr>
        <w:rPr>
          <w:rFonts w:ascii="ＭＳ 明朝" w:hAnsi="ＭＳ 明朝"/>
          <w:color w:val="000000" w:themeColor="text1"/>
          <w:szCs w:val="21"/>
        </w:rPr>
      </w:pPr>
      <w:r w:rsidRPr="00673E0D">
        <w:rPr>
          <w:rFonts w:ascii="ＭＳ 明朝" w:hAnsi="ＭＳ 明朝" w:hint="eastAsia"/>
          <w:color w:val="000000" w:themeColor="text1"/>
          <w:szCs w:val="21"/>
        </w:rPr>
        <w:t>※添付書類</w:t>
      </w:r>
    </w:p>
    <w:p w14:paraId="5B0B0349" w14:textId="77777777" w:rsidR="009A5C2D" w:rsidRPr="00673E0D" w:rsidRDefault="009A5C2D" w:rsidP="009A5C2D">
      <w:pPr>
        <w:ind w:left="210"/>
        <w:rPr>
          <w:rFonts w:ascii="ＭＳ 明朝" w:hAnsi="ＭＳ 明朝"/>
          <w:color w:val="000000" w:themeColor="text1"/>
        </w:rPr>
      </w:pPr>
      <w:r w:rsidRPr="00673E0D">
        <w:rPr>
          <w:rFonts w:ascii="ＭＳ 明朝" w:hAnsi="ＭＳ 明朝" w:hint="eastAsia"/>
          <w:color w:val="000000" w:themeColor="text1"/>
        </w:rPr>
        <w:t xml:space="preserve">・工事費見積書 </w:t>
      </w:r>
    </w:p>
    <w:p w14:paraId="5089E2C8" w14:textId="77777777" w:rsidR="009A5C2D" w:rsidRPr="00673E0D" w:rsidRDefault="009A5C2D" w:rsidP="009A5C2D">
      <w:pPr>
        <w:ind w:left="210"/>
        <w:rPr>
          <w:rFonts w:ascii="ＭＳ 明朝" w:hAnsi="ＭＳ 明朝"/>
          <w:color w:val="000000" w:themeColor="text1"/>
        </w:rPr>
      </w:pPr>
      <w:r w:rsidRPr="00673E0D">
        <w:rPr>
          <w:rFonts w:ascii="ＭＳ 明朝" w:hAnsi="ＭＳ 明朝" w:hint="eastAsia"/>
          <w:color w:val="000000" w:themeColor="text1"/>
        </w:rPr>
        <w:t>・補助対象区域の工事設計図</w:t>
      </w:r>
    </w:p>
    <w:p w14:paraId="54CDF5A3" w14:textId="77777777" w:rsidR="009A5C2D" w:rsidRPr="00673E0D" w:rsidRDefault="009A5C2D" w:rsidP="009A5C2D">
      <w:pPr>
        <w:ind w:left="210"/>
        <w:rPr>
          <w:rFonts w:ascii="ＭＳ 明朝" w:hAnsi="ＭＳ 明朝"/>
          <w:color w:val="000000" w:themeColor="text1"/>
        </w:rPr>
      </w:pPr>
      <w:r w:rsidRPr="00673E0D">
        <w:rPr>
          <w:rFonts w:ascii="ＭＳ 明朝" w:hAnsi="ＭＳ 明朝" w:hint="eastAsia"/>
          <w:color w:val="000000" w:themeColor="text1"/>
        </w:rPr>
        <w:t>・各室ごとに室名及び面積を明らかにした表</w:t>
      </w:r>
    </w:p>
    <w:p w14:paraId="7C554607" w14:textId="77777777" w:rsidR="009A5C2D" w:rsidRPr="00673E0D" w:rsidRDefault="009A5C2D" w:rsidP="009A5C2D">
      <w:pPr>
        <w:ind w:left="210"/>
        <w:rPr>
          <w:rFonts w:ascii="ＭＳ 明朝" w:hAnsi="ＭＳ 明朝"/>
          <w:color w:val="000000" w:themeColor="text1"/>
        </w:rPr>
      </w:pPr>
      <w:r w:rsidRPr="00673E0D">
        <w:rPr>
          <w:rFonts w:ascii="ＭＳ 明朝" w:hAnsi="ＭＳ 明朝" w:hint="eastAsia"/>
          <w:color w:val="000000" w:themeColor="text1"/>
        </w:rPr>
        <w:t>・整備工事箇所の写真</w:t>
      </w:r>
    </w:p>
    <w:p w14:paraId="6E6C763F" w14:textId="77777777" w:rsidR="009A5C2D" w:rsidRPr="00673E0D" w:rsidRDefault="009A5C2D" w:rsidP="009A5C2D">
      <w:pPr>
        <w:ind w:left="210"/>
        <w:rPr>
          <w:rFonts w:ascii="ＭＳ 明朝" w:hAnsi="ＭＳ 明朝"/>
          <w:color w:val="000000" w:themeColor="text1"/>
        </w:rPr>
      </w:pPr>
      <w:r w:rsidRPr="00673E0D">
        <w:rPr>
          <w:rFonts w:ascii="ＭＳ 明朝" w:hAnsi="ＭＳ 明朝" w:hint="eastAsia"/>
          <w:color w:val="000000" w:themeColor="text1"/>
        </w:rPr>
        <w:t>・補助対象機器の仕様書又はカタログ</w:t>
      </w:r>
    </w:p>
    <w:p w14:paraId="52014AE4" w14:textId="77777777" w:rsidR="009A5C2D" w:rsidRPr="00673E0D" w:rsidRDefault="009A5C2D" w:rsidP="009A5C2D">
      <w:pPr>
        <w:ind w:left="210"/>
        <w:rPr>
          <w:rFonts w:ascii="ＭＳ 明朝" w:hAnsi="ＭＳ 明朝"/>
          <w:color w:val="000000" w:themeColor="text1"/>
        </w:rPr>
      </w:pPr>
      <w:r w:rsidRPr="00673E0D">
        <w:rPr>
          <w:rFonts w:ascii="ＭＳ 明朝" w:hAnsi="ＭＳ 明朝" w:hint="eastAsia"/>
          <w:color w:val="000000" w:themeColor="text1"/>
        </w:rPr>
        <w:t>・その他参考となる資料</w:t>
      </w:r>
    </w:p>
    <w:p w14:paraId="16A2FE59" w14:textId="77777777" w:rsidR="009A5C2D" w:rsidRPr="00673E0D" w:rsidRDefault="009A5C2D" w:rsidP="009A5C2D">
      <w:pPr>
        <w:ind w:firstLineChars="150" w:firstLine="315"/>
        <w:rPr>
          <w:rFonts w:ascii="ＭＳ 明朝" w:hAnsi="ＭＳ 明朝"/>
          <w:color w:val="000000" w:themeColor="text1"/>
          <w:szCs w:val="21"/>
        </w:rPr>
      </w:pPr>
    </w:p>
    <w:p w14:paraId="060456EE" w14:textId="77777777" w:rsidR="009A5C2D" w:rsidRPr="00673E0D" w:rsidRDefault="009A5C2D" w:rsidP="009A5C2D">
      <w:pPr>
        <w:rPr>
          <w:rFonts w:ascii="ＭＳ 明朝" w:hAnsi="ＭＳ 明朝"/>
          <w:color w:val="000000" w:themeColor="text1"/>
        </w:rPr>
        <w:sectPr w:rsidR="009A5C2D" w:rsidRPr="00673E0D" w:rsidSect="00CF0865">
          <w:pgSz w:w="11906" w:h="16838" w:code="9"/>
          <w:pgMar w:top="1134" w:right="1134" w:bottom="1134" w:left="1134" w:header="851" w:footer="992" w:gutter="0"/>
          <w:cols w:space="425"/>
          <w:docGrid w:type="lines" w:linePitch="360"/>
        </w:sectPr>
      </w:pPr>
      <w:r w:rsidRPr="00673E0D">
        <w:rPr>
          <w:rFonts w:ascii="ＭＳ 明朝" w:hAnsi="ＭＳ 明朝" w:hint="eastAsia"/>
          <w:color w:val="000000" w:themeColor="text1"/>
        </w:rPr>
        <w:br/>
      </w:r>
    </w:p>
    <w:p w14:paraId="6F879D95" w14:textId="5D12D6E7" w:rsidR="009A5C2D" w:rsidRPr="00673E0D" w:rsidRDefault="009A5C2D" w:rsidP="009A5C2D">
      <w:pPr>
        <w:rPr>
          <w:rFonts w:ascii="ＭＳ 明朝" w:hAnsi="ＭＳ 明朝"/>
          <w:color w:val="000000" w:themeColor="text1"/>
        </w:rPr>
      </w:pPr>
      <w:r w:rsidRPr="00673E0D">
        <w:rPr>
          <w:rFonts w:ascii="ＭＳ 明朝" w:hAnsi="ＭＳ 明朝" w:hint="eastAsia"/>
          <w:color w:val="000000" w:themeColor="text1"/>
          <w:sz w:val="20"/>
          <w:szCs w:val="20"/>
        </w:rPr>
        <w:t>別紙２－６</w:t>
      </w:r>
    </w:p>
    <w:p w14:paraId="40B55504" w14:textId="77777777" w:rsidR="009A5C2D" w:rsidRPr="00673E0D" w:rsidRDefault="009A5C2D" w:rsidP="009A5C2D">
      <w:pPr>
        <w:ind w:left="210"/>
        <w:jc w:val="center"/>
        <w:rPr>
          <w:rFonts w:ascii="ＭＳ 明朝" w:hAnsi="ＭＳ 明朝"/>
          <w:color w:val="000000" w:themeColor="text1"/>
          <w:szCs w:val="21"/>
        </w:rPr>
      </w:pPr>
      <w:r w:rsidRPr="00673E0D">
        <w:rPr>
          <w:rFonts w:ascii="ＭＳ 明朝" w:hAnsi="ＭＳ 明朝" w:hint="eastAsia"/>
          <w:color w:val="000000" w:themeColor="text1"/>
          <w:szCs w:val="21"/>
        </w:rPr>
        <w:t xml:space="preserve">　　　　年度</w:t>
      </w:r>
      <w:r w:rsidRPr="00673E0D">
        <w:rPr>
          <w:rFonts w:ascii="ＭＳ 明朝" w:hAnsi="ＭＳ 明朝" w:hint="eastAsia"/>
          <w:color w:val="000000" w:themeColor="text1"/>
        </w:rPr>
        <w:t>広島県地域医療介護総合確保事業</w:t>
      </w:r>
      <w:r w:rsidRPr="00673E0D">
        <w:rPr>
          <w:rFonts w:ascii="ＭＳ 明朝" w:hAnsi="ＭＳ 明朝" w:hint="eastAsia"/>
          <w:color w:val="000000" w:themeColor="text1"/>
          <w:szCs w:val="21"/>
        </w:rPr>
        <w:t>実施計画書</w:t>
      </w:r>
    </w:p>
    <w:p w14:paraId="078B45E9" w14:textId="77777777" w:rsidR="009A5C2D" w:rsidRPr="00673E0D" w:rsidRDefault="009A5C2D" w:rsidP="009A5C2D">
      <w:pPr>
        <w:ind w:left="210"/>
        <w:jc w:val="center"/>
        <w:rPr>
          <w:rFonts w:ascii="ＭＳ 明朝" w:hAnsi="ＭＳ 明朝"/>
          <w:color w:val="000000" w:themeColor="text1"/>
          <w:szCs w:val="21"/>
        </w:rPr>
      </w:pPr>
      <w:r w:rsidRPr="00673E0D">
        <w:rPr>
          <w:rFonts w:ascii="ＭＳ 明朝" w:hAnsi="ＭＳ 明朝" w:hint="eastAsia"/>
          <w:color w:val="000000" w:themeColor="text1"/>
          <w:szCs w:val="21"/>
        </w:rPr>
        <w:t>【病床機能分化・連携促進基盤整備事業（施設等処分）】</w:t>
      </w:r>
    </w:p>
    <w:p w14:paraId="0505ABC1" w14:textId="77777777" w:rsidR="009A5C2D" w:rsidRPr="00673E0D" w:rsidRDefault="009A5C2D" w:rsidP="009A5C2D">
      <w:pPr>
        <w:ind w:left="210"/>
        <w:jc w:val="center"/>
        <w:rPr>
          <w:rFonts w:ascii="ＭＳ 明朝" w:hAnsi="ＭＳ 明朝"/>
          <w:color w:val="000000" w:themeColor="text1"/>
          <w:szCs w:val="21"/>
        </w:rPr>
      </w:pPr>
    </w:p>
    <w:tbl>
      <w:tblPr>
        <w:tblW w:w="929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42"/>
        <w:gridCol w:w="918"/>
        <w:gridCol w:w="205"/>
        <w:gridCol w:w="1266"/>
        <w:gridCol w:w="1154"/>
        <w:gridCol w:w="111"/>
        <w:gridCol w:w="624"/>
        <w:gridCol w:w="642"/>
        <w:gridCol w:w="408"/>
        <w:gridCol w:w="857"/>
        <w:gridCol w:w="1243"/>
        <w:gridCol w:w="23"/>
      </w:tblGrid>
      <w:tr w:rsidR="00673E0D" w:rsidRPr="00673E0D" w14:paraId="541F8B52" w14:textId="77777777" w:rsidTr="00932EFA">
        <w:trPr>
          <w:gridAfter w:val="1"/>
          <w:wAfter w:w="23" w:type="dxa"/>
          <w:trHeight w:val="360"/>
        </w:trPr>
        <w:tc>
          <w:tcPr>
            <w:tcW w:w="1843" w:type="dxa"/>
            <w:gridSpan w:val="2"/>
            <w:vAlign w:val="center"/>
          </w:tcPr>
          <w:p w14:paraId="459AAFC1"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pacing w:val="60"/>
                <w:kern w:val="0"/>
                <w:sz w:val="20"/>
                <w:szCs w:val="20"/>
                <w:fitText w:val="1600" w:id="-1994661882"/>
              </w:rPr>
              <w:t>事業の名</w:t>
            </w:r>
            <w:r w:rsidRPr="00673E0D">
              <w:rPr>
                <w:rFonts w:ascii="ＭＳ 明朝" w:hAnsi="ＭＳ 明朝" w:hint="eastAsia"/>
                <w:color w:val="000000" w:themeColor="text1"/>
                <w:spacing w:val="30"/>
                <w:kern w:val="0"/>
                <w:sz w:val="20"/>
                <w:szCs w:val="20"/>
                <w:fitText w:val="1600" w:id="-1994661882"/>
              </w:rPr>
              <w:t>称</w:t>
            </w:r>
          </w:p>
        </w:tc>
        <w:tc>
          <w:tcPr>
            <w:tcW w:w="4278" w:type="dxa"/>
            <w:gridSpan w:val="6"/>
            <w:vAlign w:val="center"/>
          </w:tcPr>
          <w:p w14:paraId="5A555222"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・医療機関の事業縮小に係る事業</w:t>
            </w:r>
          </w:p>
          <w:p w14:paraId="163CC616"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・複数医療機関間の連携による病床再編事業</w:t>
            </w:r>
          </w:p>
        </w:tc>
        <w:tc>
          <w:tcPr>
            <w:tcW w:w="1050" w:type="dxa"/>
            <w:gridSpan w:val="2"/>
            <w:vAlign w:val="center"/>
          </w:tcPr>
          <w:p w14:paraId="3487E467"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全体計画</w:t>
            </w:r>
          </w:p>
        </w:tc>
        <w:tc>
          <w:tcPr>
            <w:tcW w:w="2100" w:type="dxa"/>
            <w:gridSpan w:val="2"/>
            <w:vAlign w:val="center"/>
          </w:tcPr>
          <w:p w14:paraId="5C5215EA" w14:textId="77777777" w:rsidR="009A5C2D" w:rsidRPr="00673E0D" w:rsidRDefault="009A5C2D" w:rsidP="00932EFA">
            <w:pPr>
              <w:ind w:firstLineChars="200" w:firstLine="360"/>
              <w:jc w:val="center"/>
              <w:rPr>
                <w:rFonts w:ascii="ＭＳ 明朝" w:hAnsi="ＭＳ 明朝"/>
                <w:color w:val="000000" w:themeColor="text1"/>
                <w:sz w:val="18"/>
                <w:szCs w:val="18"/>
              </w:rPr>
            </w:pPr>
            <w:r w:rsidRPr="00673E0D">
              <w:rPr>
                <w:rFonts w:ascii="ＭＳ 明朝" w:hAnsi="ＭＳ 明朝" w:hint="eastAsia"/>
                <w:color w:val="000000" w:themeColor="text1"/>
                <w:sz w:val="18"/>
                <w:szCs w:val="18"/>
              </w:rPr>
              <w:t>年度～　　年度</w:t>
            </w:r>
          </w:p>
        </w:tc>
      </w:tr>
      <w:tr w:rsidR="00673E0D" w:rsidRPr="00673E0D" w14:paraId="1093E647" w14:textId="77777777" w:rsidTr="00932EFA">
        <w:trPr>
          <w:gridAfter w:val="1"/>
          <w:wAfter w:w="23" w:type="dxa"/>
          <w:trHeight w:val="168"/>
        </w:trPr>
        <w:tc>
          <w:tcPr>
            <w:tcW w:w="2761" w:type="dxa"/>
            <w:gridSpan w:val="3"/>
            <w:vAlign w:val="center"/>
          </w:tcPr>
          <w:p w14:paraId="5930B668"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pacing w:val="15"/>
                <w:kern w:val="0"/>
                <w:sz w:val="20"/>
                <w:szCs w:val="20"/>
                <w:fitText w:val="1800" w:id="-1994661881"/>
              </w:rPr>
              <w:t>開設者（設置者</w:t>
            </w:r>
            <w:r w:rsidRPr="00673E0D">
              <w:rPr>
                <w:rFonts w:ascii="ＭＳ 明朝" w:hAnsi="ＭＳ 明朝" w:hint="eastAsia"/>
                <w:color w:val="000000" w:themeColor="text1"/>
                <w:spacing w:val="-45"/>
                <w:kern w:val="0"/>
                <w:sz w:val="20"/>
                <w:szCs w:val="20"/>
                <w:fitText w:val="1800" w:id="-1994661881"/>
              </w:rPr>
              <w:t>）</w:t>
            </w:r>
          </w:p>
        </w:tc>
        <w:tc>
          <w:tcPr>
            <w:tcW w:w="2625" w:type="dxa"/>
            <w:gridSpan w:val="3"/>
            <w:vAlign w:val="center"/>
          </w:tcPr>
          <w:p w14:paraId="3CD2AA05"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団体名（病院名）</w:t>
            </w:r>
          </w:p>
        </w:tc>
        <w:tc>
          <w:tcPr>
            <w:tcW w:w="3885" w:type="dxa"/>
            <w:gridSpan w:val="6"/>
            <w:vAlign w:val="center"/>
          </w:tcPr>
          <w:p w14:paraId="78D14D6A"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color w:val="000000" w:themeColor="text1"/>
                <w:sz w:val="20"/>
                <w:szCs w:val="20"/>
              </w:rPr>
              <w:fldChar w:fldCharType="begin"/>
            </w:r>
            <w:r w:rsidRPr="00673E0D">
              <w:rPr>
                <w:rFonts w:ascii="ＭＳ 明朝" w:hAnsi="ＭＳ 明朝"/>
                <w:color w:val="000000" w:themeColor="text1"/>
                <w:sz w:val="20"/>
                <w:szCs w:val="20"/>
              </w:rPr>
              <w:instrText xml:space="preserve"> eq \o\ad(</w:instrText>
            </w:r>
            <w:r w:rsidRPr="00673E0D">
              <w:rPr>
                <w:rFonts w:ascii="ＭＳ 明朝" w:hAnsi="ＭＳ 明朝" w:hint="eastAsia"/>
                <w:color w:val="000000" w:themeColor="text1"/>
                <w:sz w:val="20"/>
                <w:szCs w:val="20"/>
              </w:rPr>
              <w:instrText>所在地</w:instrText>
            </w:r>
            <w:r w:rsidRPr="00673E0D">
              <w:rPr>
                <w:rFonts w:ascii="ＭＳ 明朝" w:hAnsi="ＭＳ 明朝"/>
                <w:color w:val="000000" w:themeColor="text1"/>
                <w:sz w:val="20"/>
                <w:szCs w:val="20"/>
              </w:rPr>
              <w:instrText>,</w:instrText>
            </w:r>
            <w:r w:rsidRPr="00673E0D">
              <w:rPr>
                <w:rFonts w:ascii="ＭＳ 明朝" w:hAnsi="ＭＳ 明朝" w:hint="eastAsia"/>
                <w:color w:val="000000" w:themeColor="text1"/>
                <w:sz w:val="20"/>
                <w:szCs w:val="20"/>
              </w:rPr>
              <w:instrText xml:space="preserve">　　　　　　　　　　</w:instrText>
            </w:r>
            <w:r w:rsidRPr="00673E0D">
              <w:rPr>
                <w:rFonts w:ascii="ＭＳ 明朝" w:hAnsi="ＭＳ 明朝"/>
                <w:color w:val="000000" w:themeColor="text1"/>
                <w:sz w:val="20"/>
                <w:szCs w:val="20"/>
              </w:rPr>
              <w:instrText>)</w:instrText>
            </w:r>
            <w:r w:rsidRPr="00673E0D">
              <w:rPr>
                <w:rFonts w:ascii="ＭＳ 明朝" w:hAnsi="ＭＳ 明朝"/>
                <w:color w:val="000000" w:themeColor="text1"/>
                <w:sz w:val="20"/>
                <w:szCs w:val="20"/>
              </w:rPr>
              <w:fldChar w:fldCharType="end"/>
            </w:r>
          </w:p>
        </w:tc>
      </w:tr>
      <w:tr w:rsidR="00673E0D" w:rsidRPr="00673E0D" w14:paraId="2EC78750" w14:textId="77777777" w:rsidTr="00932EFA">
        <w:trPr>
          <w:gridAfter w:val="1"/>
          <w:wAfter w:w="23" w:type="dxa"/>
          <w:trHeight w:val="511"/>
        </w:trPr>
        <w:tc>
          <w:tcPr>
            <w:tcW w:w="2761" w:type="dxa"/>
            <w:gridSpan w:val="3"/>
            <w:vAlign w:val="center"/>
          </w:tcPr>
          <w:p w14:paraId="14F5F48F" w14:textId="77777777" w:rsidR="009A5C2D" w:rsidRPr="00673E0D" w:rsidRDefault="009A5C2D" w:rsidP="00932EFA">
            <w:pPr>
              <w:rPr>
                <w:rFonts w:ascii="ＭＳ 明朝" w:hAnsi="ＭＳ 明朝"/>
                <w:color w:val="000000" w:themeColor="text1"/>
                <w:sz w:val="20"/>
                <w:szCs w:val="20"/>
              </w:rPr>
            </w:pPr>
          </w:p>
        </w:tc>
        <w:tc>
          <w:tcPr>
            <w:tcW w:w="2625" w:type="dxa"/>
            <w:gridSpan w:val="3"/>
            <w:vAlign w:val="center"/>
          </w:tcPr>
          <w:p w14:paraId="3AB3BF5B" w14:textId="77777777" w:rsidR="009A5C2D" w:rsidRPr="00673E0D" w:rsidRDefault="009A5C2D" w:rsidP="00932EFA">
            <w:pPr>
              <w:rPr>
                <w:rFonts w:ascii="ＭＳ 明朝" w:hAnsi="ＭＳ 明朝"/>
                <w:color w:val="000000" w:themeColor="text1"/>
                <w:sz w:val="20"/>
                <w:szCs w:val="20"/>
              </w:rPr>
            </w:pPr>
          </w:p>
        </w:tc>
        <w:tc>
          <w:tcPr>
            <w:tcW w:w="3885" w:type="dxa"/>
            <w:gridSpan w:val="6"/>
            <w:vAlign w:val="center"/>
          </w:tcPr>
          <w:p w14:paraId="1CC0E2BF" w14:textId="77777777" w:rsidR="009A5C2D" w:rsidRPr="00673E0D" w:rsidRDefault="009A5C2D" w:rsidP="00932EFA">
            <w:pPr>
              <w:rPr>
                <w:rFonts w:ascii="ＭＳ 明朝" w:hAnsi="ＭＳ 明朝"/>
                <w:color w:val="000000" w:themeColor="text1"/>
                <w:sz w:val="20"/>
                <w:szCs w:val="20"/>
              </w:rPr>
            </w:pPr>
          </w:p>
        </w:tc>
      </w:tr>
      <w:tr w:rsidR="00673E0D" w:rsidRPr="00673E0D" w14:paraId="3F84FBF0" w14:textId="77777777" w:rsidTr="00932EFA">
        <w:trPr>
          <w:trHeight w:val="355"/>
        </w:trPr>
        <w:tc>
          <w:tcPr>
            <w:tcW w:w="1701" w:type="dxa"/>
            <w:vAlign w:val="center"/>
          </w:tcPr>
          <w:p w14:paraId="379EDE4E"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区　分</w:t>
            </w:r>
          </w:p>
        </w:tc>
        <w:tc>
          <w:tcPr>
            <w:tcW w:w="1265" w:type="dxa"/>
            <w:gridSpan w:val="3"/>
            <w:vAlign w:val="center"/>
          </w:tcPr>
          <w:p w14:paraId="64C332CC"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高度急性期</w:t>
            </w:r>
          </w:p>
        </w:tc>
        <w:tc>
          <w:tcPr>
            <w:tcW w:w="1266" w:type="dxa"/>
            <w:vAlign w:val="center"/>
          </w:tcPr>
          <w:p w14:paraId="2F809B7F"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急性期</w:t>
            </w:r>
          </w:p>
        </w:tc>
        <w:tc>
          <w:tcPr>
            <w:tcW w:w="1265" w:type="dxa"/>
            <w:gridSpan w:val="2"/>
            <w:vAlign w:val="center"/>
          </w:tcPr>
          <w:p w14:paraId="73DA1360"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回復期</w:t>
            </w:r>
          </w:p>
        </w:tc>
        <w:tc>
          <w:tcPr>
            <w:tcW w:w="1266" w:type="dxa"/>
            <w:gridSpan w:val="2"/>
            <w:vAlign w:val="center"/>
          </w:tcPr>
          <w:p w14:paraId="10264B94"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慢性期</w:t>
            </w:r>
          </w:p>
        </w:tc>
        <w:tc>
          <w:tcPr>
            <w:tcW w:w="1265" w:type="dxa"/>
            <w:gridSpan w:val="2"/>
            <w:vAlign w:val="center"/>
          </w:tcPr>
          <w:p w14:paraId="282E306D"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休床等</w:t>
            </w:r>
          </w:p>
        </w:tc>
        <w:tc>
          <w:tcPr>
            <w:tcW w:w="1266" w:type="dxa"/>
            <w:gridSpan w:val="2"/>
            <w:vAlign w:val="center"/>
          </w:tcPr>
          <w:p w14:paraId="0F04A044"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計</w:t>
            </w:r>
          </w:p>
        </w:tc>
      </w:tr>
      <w:tr w:rsidR="00673E0D" w:rsidRPr="00673E0D" w14:paraId="72B2BA7F" w14:textId="77777777" w:rsidTr="00932EFA">
        <w:trPr>
          <w:trHeight w:val="70"/>
        </w:trPr>
        <w:tc>
          <w:tcPr>
            <w:tcW w:w="1701" w:type="dxa"/>
          </w:tcPr>
          <w:p w14:paraId="6BC1F89B"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事業前（Ａ）</w:t>
            </w:r>
          </w:p>
        </w:tc>
        <w:tc>
          <w:tcPr>
            <w:tcW w:w="1265" w:type="dxa"/>
            <w:gridSpan w:val="3"/>
          </w:tcPr>
          <w:p w14:paraId="0B6B4B06" w14:textId="77777777" w:rsidR="009A5C2D" w:rsidRPr="00673E0D" w:rsidRDefault="009A5C2D" w:rsidP="00932EFA">
            <w:pPr>
              <w:wordWrap w:val="0"/>
              <w:ind w:right="30"/>
              <w:jc w:val="right"/>
              <w:rPr>
                <w:rFonts w:ascii="ＭＳ 明朝" w:hAnsi="ＭＳ 明朝"/>
                <w:color w:val="000000" w:themeColor="text1"/>
                <w:sz w:val="20"/>
                <w:szCs w:val="20"/>
              </w:rPr>
            </w:pPr>
            <w:r w:rsidRPr="00673E0D">
              <w:rPr>
                <w:rFonts w:hint="eastAsia"/>
                <w:color w:val="000000" w:themeColor="text1"/>
              </w:rPr>
              <w:t>床</w:t>
            </w:r>
          </w:p>
        </w:tc>
        <w:tc>
          <w:tcPr>
            <w:tcW w:w="1266" w:type="dxa"/>
          </w:tcPr>
          <w:p w14:paraId="2E29CA45" w14:textId="77777777" w:rsidR="009A5C2D" w:rsidRPr="00673E0D" w:rsidRDefault="009A5C2D" w:rsidP="00932EFA">
            <w:pPr>
              <w:wordWrap w:val="0"/>
              <w:ind w:right="30"/>
              <w:jc w:val="right"/>
              <w:rPr>
                <w:rFonts w:ascii="ＭＳ 明朝" w:hAnsi="ＭＳ 明朝"/>
                <w:color w:val="000000" w:themeColor="text1"/>
                <w:sz w:val="20"/>
                <w:szCs w:val="20"/>
              </w:rPr>
            </w:pPr>
            <w:r w:rsidRPr="00673E0D">
              <w:rPr>
                <w:rFonts w:hint="eastAsia"/>
                <w:color w:val="000000" w:themeColor="text1"/>
              </w:rPr>
              <w:t>床</w:t>
            </w:r>
          </w:p>
        </w:tc>
        <w:tc>
          <w:tcPr>
            <w:tcW w:w="1265" w:type="dxa"/>
            <w:gridSpan w:val="2"/>
          </w:tcPr>
          <w:p w14:paraId="14418F89"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6" w:type="dxa"/>
            <w:gridSpan w:val="2"/>
          </w:tcPr>
          <w:p w14:paraId="322C45C6"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5" w:type="dxa"/>
            <w:gridSpan w:val="2"/>
          </w:tcPr>
          <w:p w14:paraId="677D8FF3"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6" w:type="dxa"/>
            <w:gridSpan w:val="2"/>
          </w:tcPr>
          <w:p w14:paraId="57084101"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r>
      <w:tr w:rsidR="00673E0D" w:rsidRPr="00673E0D" w14:paraId="690F3D3B" w14:textId="77777777" w:rsidTr="00932EFA">
        <w:trPr>
          <w:trHeight w:val="70"/>
        </w:trPr>
        <w:tc>
          <w:tcPr>
            <w:tcW w:w="1701" w:type="dxa"/>
          </w:tcPr>
          <w:p w14:paraId="4DA992FF"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事業後（Ｂ）</w:t>
            </w:r>
          </w:p>
        </w:tc>
        <w:tc>
          <w:tcPr>
            <w:tcW w:w="1265" w:type="dxa"/>
            <w:gridSpan w:val="3"/>
          </w:tcPr>
          <w:p w14:paraId="7D791A06" w14:textId="77777777" w:rsidR="009A5C2D" w:rsidRPr="00673E0D" w:rsidRDefault="009A5C2D" w:rsidP="00932EFA">
            <w:pPr>
              <w:wordWrap w:val="0"/>
              <w:ind w:right="30"/>
              <w:jc w:val="right"/>
              <w:rPr>
                <w:rFonts w:ascii="ＭＳ 明朝" w:hAnsi="ＭＳ 明朝"/>
                <w:color w:val="000000" w:themeColor="text1"/>
                <w:sz w:val="20"/>
                <w:szCs w:val="20"/>
              </w:rPr>
            </w:pPr>
            <w:r w:rsidRPr="00673E0D">
              <w:rPr>
                <w:rFonts w:hint="eastAsia"/>
                <w:color w:val="000000" w:themeColor="text1"/>
              </w:rPr>
              <w:t>床</w:t>
            </w:r>
          </w:p>
        </w:tc>
        <w:tc>
          <w:tcPr>
            <w:tcW w:w="1266" w:type="dxa"/>
          </w:tcPr>
          <w:p w14:paraId="29E84CC5" w14:textId="77777777" w:rsidR="009A5C2D" w:rsidRPr="00673E0D" w:rsidRDefault="009A5C2D" w:rsidP="00932EFA">
            <w:pPr>
              <w:wordWrap w:val="0"/>
              <w:ind w:right="30"/>
              <w:jc w:val="right"/>
              <w:rPr>
                <w:rFonts w:ascii="ＭＳ 明朝" w:hAnsi="ＭＳ 明朝"/>
                <w:color w:val="000000" w:themeColor="text1"/>
                <w:sz w:val="20"/>
                <w:szCs w:val="20"/>
              </w:rPr>
            </w:pPr>
            <w:r w:rsidRPr="00673E0D">
              <w:rPr>
                <w:rFonts w:hint="eastAsia"/>
                <w:color w:val="000000" w:themeColor="text1"/>
              </w:rPr>
              <w:t>床</w:t>
            </w:r>
          </w:p>
        </w:tc>
        <w:tc>
          <w:tcPr>
            <w:tcW w:w="1265" w:type="dxa"/>
            <w:gridSpan w:val="2"/>
          </w:tcPr>
          <w:p w14:paraId="4FD5ED51"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6" w:type="dxa"/>
            <w:gridSpan w:val="2"/>
          </w:tcPr>
          <w:p w14:paraId="5CFE2EC4"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5" w:type="dxa"/>
            <w:gridSpan w:val="2"/>
          </w:tcPr>
          <w:p w14:paraId="1E54F616"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6" w:type="dxa"/>
            <w:gridSpan w:val="2"/>
          </w:tcPr>
          <w:p w14:paraId="3C717E83"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r>
      <w:tr w:rsidR="00673E0D" w:rsidRPr="00673E0D" w14:paraId="1CC375EE" w14:textId="77777777" w:rsidTr="00932EFA">
        <w:trPr>
          <w:trHeight w:val="328"/>
        </w:trPr>
        <w:tc>
          <w:tcPr>
            <w:tcW w:w="1701" w:type="dxa"/>
            <w:vAlign w:val="center"/>
          </w:tcPr>
          <w:p w14:paraId="08ACF1E1"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差引（Ｂ－Ａ）</w:t>
            </w:r>
          </w:p>
        </w:tc>
        <w:tc>
          <w:tcPr>
            <w:tcW w:w="1265" w:type="dxa"/>
            <w:gridSpan w:val="3"/>
          </w:tcPr>
          <w:p w14:paraId="6DC7F85D" w14:textId="77777777" w:rsidR="009A5C2D" w:rsidRPr="00673E0D" w:rsidRDefault="009A5C2D" w:rsidP="00932EFA">
            <w:pPr>
              <w:ind w:firstLineChars="100" w:firstLine="210"/>
              <w:jc w:val="right"/>
              <w:rPr>
                <w:rFonts w:ascii="ＭＳ 明朝" w:hAnsi="ＭＳ 明朝"/>
                <w:color w:val="000000" w:themeColor="text1"/>
                <w:sz w:val="20"/>
                <w:szCs w:val="20"/>
              </w:rPr>
            </w:pPr>
            <w:r w:rsidRPr="00673E0D">
              <w:rPr>
                <w:rFonts w:hint="eastAsia"/>
                <w:color w:val="000000" w:themeColor="text1"/>
              </w:rPr>
              <w:t>床</w:t>
            </w:r>
          </w:p>
        </w:tc>
        <w:tc>
          <w:tcPr>
            <w:tcW w:w="1266" w:type="dxa"/>
          </w:tcPr>
          <w:p w14:paraId="2B8FE765" w14:textId="77777777" w:rsidR="009A5C2D" w:rsidRPr="00673E0D" w:rsidRDefault="009A5C2D" w:rsidP="00932EFA">
            <w:pPr>
              <w:ind w:firstLineChars="100" w:firstLine="210"/>
              <w:jc w:val="right"/>
              <w:rPr>
                <w:rFonts w:ascii="ＭＳ 明朝" w:hAnsi="ＭＳ 明朝"/>
                <w:color w:val="000000" w:themeColor="text1"/>
                <w:sz w:val="20"/>
                <w:szCs w:val="20"/>
              </w:rPr>
            </w:pPr>
            <w:r w:rsidRPr="00673E0D">
              <w:rPr>
                <w:rFonts w:hint="eastAsia"/>
                <w:color w:val="000000" w:themeColor="text1"/>
              </w:rPr>
              <w:t>床</w:t>
            </w:r>
          </w:p>
        </w:tc>
        <w:tc>
          <w:tcPr>
            <w:tcW w:w="1265" w:type="dxa"/>
            <w:gridSpan w:val="2"/>
          </w:tcPr>
          <w:p w14:paraId="4AACDED7"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6" w:type="dxa"/>
            <w:gridSpan w:val="2"/>
          </w:tcPr>
          <w:p w14:paraId="64EDAD14"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5" w:type="dxa"/>
            <w:gridSpan w:val="2"/>
          </w:tcPr>
          <w:p w14:paraId="0D15C357"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6" w:type="dxa"/>
            <w:gridSpan w:val="2"/>
          </w:tcPr>
          <w:p w14:paraId="16F3A9BD"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r>
    </w:tbl>
    <w:p w14:paraId="118FDCC4" w14:textId="77777777" w:rsidR="009A5C2D" w:rsidRPr="00673E0D" w:rsidRDefault="009A5C2D" w:rsidP="009A5C2D">
      <w:pPr>
        <w:spacing w:beforeLines="50" w:before="180"/>
        <w:rPr>
          <w:rFonts w:ascii="ＭＳ 明朝" w:hAnsi="ＭＳ 明朝"/>
          <w:color w:val="000000" w:themeColor="text1"/>
          <w:szCs w:val="21"/>
        </w:rPr>
      </w:pPr>
      <w:r w:rsidRPr="00673E0D">
        <w:rPr>
          <w:rFonts w:ascii="ＭＳ 明朝" w:hAnsi="ＭＳ 明朝" w:hint="eastAsia"/>
          <w:color w:val="000000" w:themeColor="text1"/>
          <w:szCs w:val="21"/>
        </w:rPr>
        <w:t>１　事業内容</w:t>
      </w:r>
    </w:p>
    <w:p w14:paraId="5715129C" w14:textId="77777777" w:rsidR="009A5C2D" w:rsidRPr="00673E0D" w:rsidRDefault="009A5C2D" w:rsidP="009A5C2D">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（１）処分施設の概要</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552"/>
        <w:gridCol w:w="1134"/>
        <w:gridCol w:w="1134"/>
        <w:gridCol w:w="1559"/>
        <w:gridCol w:w="2410"/>
      </w:tblGrid>
      <w:tr w:rsidR="00673E0D" w:rsidRPr="00673E0D" w14:paraId="25934D78" w14:textId="77777777" w:rsidTr="00932EFA">
        <w:trPr>
          <w:trHeight w:val="247"/>
        </w:trPr>
        <w:tc>
          <w:tcPr>
            <w:tcW w:w="567" w:type="dxa"/>
            <w:vAlign w:val="center"/>
          </w:tcPr>
          <w:p w14:paraId="5E77C87B"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区分</w:t>
            </w:r>
          </w:p>
        </w:tc>
        <w:tc>
          <w:tcPr>
            <w:tcW w:w="2552" w:type="dxa"/>
            <w:vAlign w:val="center"/>
          </w:tcPr>
          <w:p w14:paraId="34530069"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建物名及び構造</w:t>
            </w:r>
          </w:p>
        </w:tc>
        <w:tc>
          <w:tcPr>
            <w:tcW w:w="1134" w:type="dxa"/>
            <w:vAlign w:val="center"/>
          </w:tcPr>
          <w:p w14:paraId="6F437AEF"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建築</w:t>
            </w:r>
          </w:p>
          <w:p w14:paraId="0AD004E9"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面積</w:t>
            </w:r>
          </w:p>
        </w:tc>
        <w:tc>
          <w:tcPr>
            <w:tcW w:w="1134" w:type="dxa"/>
            <w:vAlign w:val="center"/>
          </w:tcPr>
          <w:p w14:paraId="69590947"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延べ</w:t>
            </w:r>
          </w:p>
          <w:p w14:paraId="17C5D032"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面積</w:t>
            </w:r>
          </w:p>
        </w:tc>
        <w:tc>
          <w:tcPr>
            <w:tcW w:w="1559" w:type="dxa"/>
            <w:vAlign w:val="center"/>
          </w:tcPr>
          <w:p w14:paraId="1AD0DB1E"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建築年月日</w:t>
            </w:r>
          </w:p>
        </w:tc>
        <w:tc>
          <w:tcPr>
            <w:tcW w:w="2410" w:type="dxa"/>
            <w:vAlign w:val="center"/>
          </w:tcPr>
          <w:p w14:paraId="5972D647"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施工予定期間</w:t>
            </w:r>
          </w:p>
        </w:tc>
      </w:tr>
      <w:tr w:rsidR="00673E0D" w:rsidRPr="00673E0D" w14:paraId="4E24F8D9" w14:textId="77777777" w:rsidTr="00932EFA">
        <w:trPr>
          <w:cantSplit/>
          <w:trHeight w:val="617"/>
        </w:trPr>
        <w:tc>
          <w:tcPr>
            <w:tcW w:w="567" w:type="dxa"/>
            <w:textDirection w:val="tbRlV"/>
            <w:vAlign w:val="center"/>
          </w:tcPr>
          <w:p w14:paraId="1F0FA8BF" w14:textId="77777777" w:rsidR="009A5C2D" w:rsidRPr="00673E0D" w:rsidRDefault="009A5C2D" w:rsidP="00932EFA">
            <w:pPr>
              <w:spacing w:line="240" w:lineRule="exact"/>
              <w:ind w:left="113" w:right="113"/>
              <w:jc w:val="center"/>
              <w:rPr>
                <w:rFonts w:ascii="ＭＳ 明朝" w:hAnsi="ＭＳ 明朝"/>
                <w:color w:val="000000" w:themeColor="text1"/>
                <w:kern w:val="0"/>
                <w:sz w:val="20"/>
                <w:szCs w:val="20"/>
              </w:rPr>
            </w:pPr>
            <w:r w:rsidRPr="00673E0D">
              <w:rPr>
                <w:rFonts w:ascii="ＭＳ 明朝" w:hAnsi="ＭＳ 明朝" w:hint="eastAsia"/>
                <w:color w:val="000000" w:themeColor="text1"/>
                <w:kern w:val="0"/>
                <w:sz w:val="20"/>
                <w:szCs w:val="20"/>
              </w:rPr>
              <w:t>補助対象</w:t>
            </w:r>
          </w:p>
          <w:p w14:paraId="36C96B0C" w14:textId="77777777" w:rsidR="009A5C2D" w:rsidRPr="00673E0D" w:rsidRDefault="009A5C2D" w:rsidP="00932EFA">
            <w:pPr>
              <w:spacing w:line="240" w:lineRule="exact"/>
              <w:ind w:left="113" w:right="113"/>
              <w:jc w:val="center"/>
              <w:rPr>
                <w:rFonts w:ascii="ＭＳ 明朝" w:hAnsi="ＭＳ 明朝"/>
                <w:color w:val="000000" w:themeColor="text1"/>
                <w:sz w:val="20"/>
                <w:szCs w:val="20"/>
              </w:rPr>
            </w:pPr>
            <w:r w:rsidRPr="00673E0D">
              <w:rPr>
                <w:rFonts w:ascii="ＭＳ 明朝" w:hAnsi="ＭＳ 明朝" w:hint="eastAsia"/>
                <w:color w:val="000000" w:themeColor="text1"/>
                <w:kern w:val="0"/>
                <w:sz w:val="20"/>
                <w:szCs w:val="20"/>
              </w:rPr>
              <w:t>事業分</w:t>
            </w:r>
          </w:p>
        </w:tc>
        <w:tc>
          <w:tcPr>
            <w:tcW w:w="2552" w:type="dxa"/>
          </w:tcPr>
          <w:p w14:paraId="681C8605" w14:textId="77777777" w:rsidR="009A5C2D" w:rsidRPr="00673E0D" w:rsidRDefault="009A5C2D" w:rsidP="00932EFA">
            <w:pPr>
              <w:spacing w:line="260" w:lineRule="exact"/>
              <w:rPr>
                <w:rFonts w:ascii="ＭＳ 明朝" w:hAnsi="ＭＳ 明朝"/>
                <w:color w:val="000000" w:themeColor="text1"/>
                <w:sz w:val="20"/>
                <w:szCs w:val="20"/>
              </w:rPr>
            </w:pPr>
          </w:p>
          <w:p w14:paraId="294E65C7" w14:textId="77777777" w:rsidR="009A5C2D" w:rsidRPr="00673E0D" w:rsidRDefault="009A5C2D" w:rsidP="00932EFA">
            <w:pPr>
              <w:spacing w:line="260" w:lineRule="exact"/>
              <w:rPr>
                <w:rFonts w:ascii="ＭＳ 明朝" w:hAnsi="ＭＳ 明朝"/>
                <w:color w:val="000000" w:themeColor="text1"/>
                <w:sz w:val="20"/>
                <w:szCs w:val="20"/>
              </w:rPr>
            </w:pPr>
          </w:p>
          <w:p w14:paraId="3FA355B7" w14:textId="77777777" w:rsidR="009A5C2D" w:rsidRPr="00673E0D" w:rsidRDefault="009A5C2D" w:rsidP="00932EFA">
            <w:pPr>
              <w:spacing w:line="260" w:lineRule="exact"/>
              <w:rPr>
                <w:rFonts w:ascii="ＭＳ 明朝" w:hAnsi="ＭＳ 明朝"/>
                <w:color w:val="000000" w:themeColor="text1"/>
                <w:sz w:val="20"/>
                <w:szCs w:val="20"/>
              </w:rPr>
            </w:pPr>
          </w:p>
          <w:p w14:paraId="781C1FD3" w14:textId="77777777" w:rsidR="009A5C2D" w:rsidRPr="00673E0D" w:rsidRDefault="009A5C2D" w:rsidP="00932EFA">
            <w:pPr>
              <w:spacing w:line="260" w:lineRule="exact"/>
              <w:rPr>
                <w:rFonts w:ascii="ＭＳ 明朝" w:hAnsi="ＭＳ 明朝"/>
                <w:color w:val="000000" w:themeColor="text1"/>
                <w:sz w:val="20"/>
                <w:szCs w:val="20"/>
              </w:rPr>
            </w:pPr>
          </w:p>
          <w:p w14:paraId="69FDD364"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　　造　　階）</w:t>
            </w:r>
          </w:p>
          <w:p w14:paraId="49A39931" w14:textId="77777777" w:rsidR="009A5C2D" w:rsidRPr="00673E0D" w:rsidRDefault="009A5C2D" w:rsidP="00932EFA">
            <w:pPr>
              <w:spacing w:line="260" w:lineRule="exact"/>
              <w:rPr>
                <w:rFonts w:ascii="ＭＳ 明朝" w:hAnsi="ＭＳ 明朝"/>
                <w:color w:val="000000" w:themeColor="text1"/>
                <w:sz w:val="20"/>
                <w:szCs w:val="20"/>
              </w:rPr>
            </w:pPr>
          </w:p>
          <w:p w14:paraId="2438BBED" w14:textId="77777777" w:rsidR="009A5C2D" w:rsidRPr="00673E0D" w:rsidRDefault="009A5C2D" w:rsidP="00932EFA">
            <w:pPr>
              <w:spacing w:line="260" w:lineRule="exact"/>
              <w:rPr>
                <w:rFonts w:ascii="ＭＳ 明朝" w:hAnsi="ＭＳ 明朝"/>
                <w:color w:val="000000" w:themeColor="text1"/>
                <w:sz w:val="20"/>
                <w:szCs w:val="20"/>
              </w:rPr>
            </w:pPr>
          </w:p>
        </w:tc>
        <w:tc>
          <w:tcPr>
            <w:tcW w:w="1134" w:type="dxa"/>
          </w:tcPr>
          <w:p w14:paraId="2F8E45BF" w14:textId="77777777" w:rsidR="009A5C2D" w:rsidRPr="00673E0D" w:rsidRDefault="009A5C2D" w:rsidP="00932EFA">
            <w:pPr>
              <w:spacing w:line="260" w:lineRule="exact"/>
              <w:jc w:val="right"/>
              <w:rPr>
                <w:rFonts w:ascii="ＭＳ 明朝" w:hAnsi="ＭＳ 明朝"/>
                <w:color w:val="000000" w:themeColor="text1"/>
                <w:sz w:val="20"/>
                <w:szCs w:val="20"/>
              </w:rPr>
            </w:pPr>
            <w:r w:rsidRPr="00673E0D">
              <w:rPr>
                <w:rFonts w:ascii="ＭＳ 明朝" w:hAnsi="ＭＳ 明朝" w:hint="eastAsia"/>
                <w:color w:val="000000" w:themeColor="text1"/>
                <w:sz w:val="20"/>
                <w:szCs w:val="20"/>
              </w:rPr>
              <w:t>㎡</w:t>
            </w:r>
          </w:p>
        </w:tc>
        <w:tc>
          <w:tcPr>
            <w:tcW w:w="1134" w:type="dxa"/>
          </w:tcPr>
          <w:p w14:paraId="00167147" w14:textId="77777777" w:rsidR="009A5C2D" w:rsidRPr="00673E0D" w:rsidRDefault="009A5C2D" w:rsidP="00932EFA">
            <w:pPr>
              <w:spacing w:line="260" w:lineRule="exact"/>
              <w:jc w:val="right"/>
              <w:rPr>
                <w:rFonts w:ascii="ＭＳ 明朝" w:hAnsi="ＭＳ 明朝"/>
                <w:color w:val="000000" w:themeColor="text1"/>
                <w:sz w:val="20"/>
                <w:szCs w:val="20"/>
              </w:rPr>
            </w:pPr>
            <w:r w:rsidRPr="00673E0D">
              <w:rPr>
                <w:rFonts w:ascii="ＭＳ 明朝" w:hAnsi="ＭＳ 明朝" w:hint="eastAsia"/>
                <w:color w:val="000000" w:themeColor="text1"/>
                <w:sz w:val="20"/>
                <w:szCs w:val="20"/>
              </w:rPr>
              <w:t>㎡</w:t>
            </w:r>
          </w:p>
        </w:tc>
        <w:tc>
          <w:tcPr>
            <w:tcW w:w="1559" w:type="dxa"/>
          </w:tcPr>
          <w:p w14:paraId="78046FCE" w14:textId="77777777" w:rsidR="009A5C2D" w:rsidRPr="00673E0D" w:rsidRDefault="009A5C2D" w:rsidP="00932EFA">
            <w:pPr>
              <w:spacing w:line="260" w:lineRule="exact"/>
              <w:jc w:val="right"/>
              <w:rPr>
                <w:rFonts w:ascii="ＭＳ 明朝" w:hAnsi="ＭＳ 明朝"/>
                <w:color w:val="000000" w:themeColor="text1"/>
                <w:sz w:val="16"/>
                <w:szCs w:val="20"/>
              </w:rPr>
            </w:pPr>
          </w:p>
        </w:tc>
        <w:tc>
          <w:tcPr>
            <w:tcW w:w="2410" w:type="dxa"/>
          </w:tcPr>
          <w:p w14:paraId="5D4228D2" w14:textId="77777777" w:rsidR="009A5C2D" w:rsidRPr="00673E0D" w:rsidRDefault="009A5C2D" w:rsidP="00932EFA">
            <w:pPr>
              <w:spacing w:line="260" w:lineRule="exact"/>
              <w:jc w:val="right"/>
              <w:rPr>
                <w:rFonts w:ascii="ＭＳ 明朝" w:hAnsi="ＭＳ 明朝"/>
                <w:color w:val="000000" w:themeColor="text1"/>
                <w:sz w:val="16"/>
                <w:szCs w:val="16"/>
              </w:rPr>
            </w:pPr>
          </w:p>
        </w:tc>
      </w:tr>
      <w:tr w:rsidR="00673E0D" w:rsidRPr="00673E0D" w14:paraId="1255CA02" w14:textId="77777777" w:rsidTr="00932EFA">
        <w:trPr>
          <w:cantSplit/>
          <w:trHeight w:val="1380"/>
        </w:trPr>
        <w:tc>
          <w:tcPr>
            <w:tcW w:w="567" w:type="dxa"/>
            <w:textDirection w:val="tbRlV"/>
            <w:vAlign w:val="center"/>
          </w:tcPr>
          <w:p w14:paraId="7B6B80A2" w14:textId="77777777" w:rsidR="009A5C2D" w:rsidRPr="00673E0D" w:rsidRDefault="009A5C2D" w:rsidP="00932EFA">
            <w:pPr>
              <w:spacing w:line="240" w:lineRule="exact"/>
              <w:ind w:left="113" w:right="113"/>
              <w:jc w:val="center"/>
              <w:rPr>
                <w:rFonts w:ascii="ＭＳ 明朝" w:hAnsi="ＭＳ 明朝"/>
                <w:color w:val="000000" w:themeColor="text1"/>
                <w:kern w:val="0"/>
                <w:sz w:val="20"/>
                <w:szCs w:val="20"/>
              </w:rPr>
            </w:pPr>
            <w:r w:rsidRPr="00673E0D">
              <w:rPr>
                <w:rFonts w:ascii="ＭＳ 明朝" w:hAnsi="ＭＳ 明朝" w:hint="eastAsia"/>
                <w:color w:val="000000" w:themeColor="text1"/>
                <w:kern w:val="0"/>
                <w:sz w:val="20"/>
                <w:szCs w:val="20"/>
              </w:rPr>
              <w:t>補助対象外</w:t>
            </w:r>
          </w:p>
          <w:p w14:paraId="6632C4F4" w14:textId="77777777" w:rsidR="009A5C2D" w:rsidRPr="00673E0D" w:rsidRDefault="009A5C2D" w:rsidP="00932EFA">
            <w:pPr>
              <w:spacing w:line="240" w:lineRule="exact"/>
              <w:ind w:left="113" w:right="113"/>
              <w:jc w:val="center"/>
              <w:rPr>
                <w:rFonts w:ascii="ＭＳ 明朝" w:hAnsi="ＭＳ 明朝"/>
                <w:color w:val="000000" w:themeColor="text1"/>
                <w:sz w:val="20"/>
                <w:szCs w:val="20"/>
              </w:rPr>
            </w:pPr>
            <w:r w:rsidRPr="00673E0D">
              <w:rPr>
                <w:rFonts w:ascii="ＭＳ 明朝" w:hAnsi="ＭＳ 明朝" w:hint="eastAsia"/>
                <w:color w:val="000000" w:themeColor="text1"/>
                <w:kern w:val="0"/>
                <w:sz w:val="20"/>
                <w:szCs w:val="20"/>
              </w:rPr>
              <w:t>事業分</w:t>
            </w:r>
          </w:p>
        </w:tc>
        <w:tc>
          <w:tcPr>
            <w:tcW w:w="2552" w:type="dxa"/>
          </w:tcPr>
          <w:p w14:paraId="44BAB974" w14:textId="77777777" w:rsidR="009A5C2D" w:rsidRPr="00673E0D" w:rsidRDefault="009A5C2D" w:rsidP="00932EFA">
            <w:pPr>
              <w:spacing w:line="260" w:lineRule="exact"/>
              <w:rPr>
                <w:rFonts w:ascii="ＭＳ 明朝" w:hAnsi="ＭＳ 明朝"/>
                <w:color w:val="000000" w:themeColor="text1"/>
                <w:sz w:val="20"/>
                <w:szCs w:val="20"/>
              </w:rPr>
            </w:pPr>
          </w:p>
          <w:p w14:paraId="4A6977CC" w14:textId="77777777" w:rsidR="009A5C2D" w:rsidRPr="00673E0D" w:rsidRDefault="009A5C2D" w:rsidP="00932EFA">
            <w:pPr>
              <w:spacing w:line="260" w:lineRule="exact"/>
              <w:rPr>
                <w:rFonts w:ascii="ＭＳ 明朝" w:hAnsi="ＭＳ 明朝"/>
                <w:color w:val="000000" w:themeColor="text1"/>
                <w:sz w:val="20"/>
                <w:szCs w:val="20"/>
              </w:rPr>
            </w:pPr>
          </w:p>
          <w:p w14:paraId="4B25B316" w14:textId="77777777" w:rsidR="009A5C2D" w:rsidRPr="00673E0D" w:rsidRDefault="009A5C2D" w:rsidP="00932EFA">
            <w:pPr>
              <w:spacing w:line="260" w:lineRule="exact"/>
              <w:rPr>
                <w:rFonts w:ascii="ＭＳ 明朝" w:hAnsi="ＭＳ 明朝"/>
                <w:color w:val="000000" w:themeColor="text1"/>
                <w:sz w:val="20"/>
                <w:szCs w:val="20"/>
              </w:rPr>
            </w:pPr>
          </w:p>
          <w:p w14:paraId="00543501" w14:textId="77777777" w:rsidR="009A5C2D" w:rsidRPr="00673E0D" w:rsidRDefault="009A5C2D" w:rsidP="00932EFA">
            <w:pPr>
              <w:spacing w:line="260" w:lineRule="exact"/>
              <w:rPr>
                <w:rFonts w:ascii="ＭＳ 明朝" w:hAnsi="ＭＳ 明朝"/>
                <w:color w:val="000000" w:themeColor="text1"/>
                <w:sz w:val="20"/>
                <w:szCs w:val="20"/>
              </w:rPr>
            </w:pPr>
          </w:p>
        </w:tc>
        <w:tc>
          <w:tcPr>
            <w:tcW w:w="1134" w:type="dxa"/>
          </w:tcPr>
          <w:p w14:paraId="39820AF4"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134" w:type="dxa"/>
          </w:tcPr>
          <w:p w14:paraId="4CEB1732"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559" w:type="dxa"/>
          </w:tcPr>
          <w:p w14:paraId="71E5B83F"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2410" w:type="dxa"/>
          </w:tcPr>
          <w:p w14:paraId="14DA35FC" w14:textId="77777777" w:rsidR="009A5C2D" w:rsidRPr="00673E0D" w:rsidRDefault="009A5C2D" w:rsidP="00932EFA">
            <w:pPr>
              <w:spacing w:line="260" w:lineRule="exact"/>
              <w:jc w:val="right"/>
              <w:rPr>
                <w:rFonts w:ascii="ＭＳ 明朝" w:hAnsi="ＭＳ 明朝"/>
                <w:color w:val="000000" w:themeColor="text1"/>
                <w:sz w:val="20"/>
                <w:szCs w:val="20"/>
              </w:rPr>
            </w:pPr>
          </w:p>
        </w:tc>
      </w:tr>
    </w:tbl>
    <w:p w14:paraId="003370D1" w14:textId="77777777" w:rsidR="009A5C2D" w:rsidRPr="00673E0D" w:rsidRDefault="009A5C2D" w:rsidP="009A5C2D">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（２）施設処分内訳</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126"/>
        <w:gridCol w:w="920"/>
        <w:gridCol w:w="1065"/>
        <w:gridCol w:w="777"/>
        <w:gridCol w:w="1491"/>
        <w:gridCol w:w="1276"/>
        <w:gridCol w:w="1134"/>
      </w:tblGrid>
      <w:tr w:rsidR="00673E0D" w:rsidRPr="00673E0D" w14:paraId="6BCDAFA6" w14:textId="77777777" w:rsidTr="00932EFA">
        <w:trPr>
          <w:trHeight w:val="247"/>
        </w:trPr>
        <w:tc>
          <w:tcPr>
            <w:tcW w:w="567" w:type="dxa"/>
            <w:vAlign w:val="center"/>
          </w:tcPr>
          <w:p w14:paraId="507BBD58"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区分</w:t>
            </w:r>
          </w:p>
        </w:tc>
        <w:tc>
          <w:tcPr>
            <w:tcW w:w="2126" w:type="dxa"/>
            <w:vAlign w:val="center"/>
          </w:tcPr>
          <w:p w14:paraId="361BB462"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建物名</w:t>
            </w:r>
          </w:p>
        </w:tc>
        <w:tc>
          <w:tcPr>
            <w:tcW w:w="920" w:type="dxa"/>
            <w:vAlign w:val="bottom"/>
          </w:tcPr>
          <w:p w14:paraId="5FE3EC8A"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取得</w:t>
            </w:r>
          </w:p>
          <w:p w14:paraId="45F65B46"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価格</w:t>
            </w:r>
          </w:p>
          <w:p w14:paraId="171870E9"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①</w:t>
            </w:r>
          </w:p>
        </w:tc>
        <w:tc>
          <w:tcPr>
            <w:tcW w:w="1065" w:type="dxa"/>
            <w:vAlign w:val="bottom"/>
          </w:tcPr>
          <w:p w14:paraId="1FB06460"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減価償却累計額</w:t>
            </w:r>
          </w:p>
          <w:p w14:paraId="4D078686"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②</w:t>
            </w:r>
          </w:p>
        </w:tc>
        <w:tc>
          <w:tcPr>
            <w:tcW w:w="777" w:type="dxa"/>
            <w:vAlign w:val="bottom"/>
          </w:tcPr>
          <w:p w14:paraId="34C09FBE"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売却</w:t>
            </w:r>
          </w:p>
          <w:p w14:paraId="5CBD066D"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収入</w:t>
            </w:r>
          </w:p>
          <w:p w14:paraId="5AAC6B99"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③</w:t>
            </w:r>
          </w:p>
        </w:tc>
        <w:tc>
          <w:tcPr>
            <w:tcW w:w="1491" w:type="dxa"/>
            <w:vAlign w:val="bottom"/>
          </w:tcPr>
          <w:p w14:paraId="23A8AAEB"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残存簿価</w:t>
            </w:r>
          </w:p>
          <w:p w14:paraId="18B1C726"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又は差額</w:t>
            </w:r>
          </w:p>
          <w:p w14:paraId="7731C51C"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④(①-②-③)</w:t>
            </w:r>
          </w:p>
        </w:tc>
        <w:tc>
          <w:tcPr>
            <w:tcW w:w="1276" w:type="dxa"/>
            <w:vAlign w:val="bottom"/>
          </w:tcPr>
          <w:p w14:paraId="4B63A7E0"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処分費用</w:t>
            </w:r>
          </w:p>
          <w:p w14:paraId="492C1B02"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⑤</w:t>
            </w:r>
          </w:p>
        </w:tc>
        <w:tc>
          <w:tcPr>
            <w:tcW w:w="1134" w:type="dxa"/>
            <w:vAlign w:val="bottom"/>
          </w:tcPr>
          <w:p w14:paraId="3C150560"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計</w:t>
            </w:r>
          </w:p>
          <w:p w14:paraId="0D7C1210"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⑥(④+⑤)</w:t>
            </w:r>
          </w:p>
        </w:tc>
      </w:tr>
      <w:tr w:rsidR="00673E0D" w:rsidRPr="00673E0D" w14:paraId="27F4037C" w14:textId="77777777" w:rsidTr="00932EFA">
        <w:trPr>
          <w:cantSplit/>
          <w:trHeight w:val="617"/>
        </w:trPr>
        <w:tc>
          <w:tcPr>
            <w:tcW w:w="567" w:type="dxa"/>
            <w:vMerge w:val="restart"/>
            <w:textDirection w:val="tbRlV"/>
            <w:vAlign w:val="center"/>
          </w:tcPr>
          <w:p w14:paraId="4CD86A37" w14:textId="77777777" w:rsidR="009A5C2D" w:rsidRPr="00673E0D" w:rsidRDefault="009A5C2D" w:rsidP="00932EFA">
            <w:pPr>
              <w:spacing w:line="240" w:lineRule="exact"/>
              <w:ind w:left="113" w:right="113"/>
              <w:jc w:val="center"/>
              <w:rPr>
                <w:rFonts w:ascii="ＭＳ 明朝" w:hAnsi="ＭＳ 明朝"/>
                <w:color w:val="000000" w:themeColor="text1"/>
                <w:kern w:val="0"/>
                <w:sz w:val="20"/>
                <w:szCs w:val="20"/>
              </w:rPr>
            </w:pPr>
            <w:r w:rsidRPr="00673E0D">
              <w:rPr>
                <w:rFonts w:ascii="ＭＳ 明朝" w:hAnsi="ＭＳ 明朝" w:hint="eastAsia"/>
                <w:color w:val="000000" w:themeColor="text1"/>
                <w:kern w:val="0"/>
                <w:sz w:val="20"/>
                <w:szCs w:val="20"/>
              </w:rPr>
              <w:t>補助対象</w:t>
            </w:r>
          </w:p>
          <w:p w14:paraId="256FA403" w14:textId="77777777" w:rsidR="009A5C2D" w:rsidRPr="00673E0D" w:rsidRDefault="009A5C2D" w:rsidP="00932EFA">
            <w:pPr>
              <w:spacing w:line="240" w:lineRule="exact"/>
              <w:ind w:left="113" w:right="113"/>
              <w:jc w:val="center"/>
              <w:rPr>
                <w:rFonts w:ascii="ＭＳ 明朝" w:hAnsi="ＭＳ 明朝"/>
                <w:color w:val="000000" w:themeColor="text1"/>
                <w:sz w:val="20"/>
                <w:szCs w:val="20"/>
              </w:rPr>
            </w:pPr>
            <w:r w:rsidRPr="00673E0D">
              <w:rPr>
                <w:rFonts w:ascii="ＭＳ 明朝" w:hAnsi="ＭＳ 明朝" w:hint="eastAsia"/>
                <w:color w:val="000000" w:themeColor="text1"/>
                <w:kern w:val="0"/>
                <w:sz w:val="20"/>
                <w:szCs w:val="20"/>
              </w:rPr>
              <w:t>事業分</w:t>
            </w:r>
          </w:p>
        </w:tc>
        <w:tc>
          <w:tcPr>
            <w:tcW w:w="2126" w:type="dxa"/>
          </w:tcPr>
          <w:p w14:paraId="46F3CD5F" w14:textId="77777777" w:rsidR="009A5C2D" w:rsidRPr="00673E0D" w:rsidRDefault="009A5C2D" w:rsidP="00932EFA">
            <w:pPr>
              <w:spacing w:line="260" w:lineRule="exact"/>
              <w:rPr>
                <w:rFonts w:ascii="ＭＳ 明朝" w:hAnsi="ＭＳ 明朝"/>
                <w:color w:val="000000" w:themeColor="text1"/>
                <w:sz w:val="20"/>
                <w:szCs w:val="20"/>
              </w:rPr>
            </w:pPr>
          </w:p>
          <w:p w14:paraId="121A9DE4" w14:textId="77777777" w:rsidR="009A5C2D" w:rsidRPr="00673E0D" w:rsidRDefault="009A5C2D" w:rsidP="00932EFA">
            <w:pPr>
              <w:spacing w:line="260" w:lineRule="exact"/>
              <w:rPr>
                <w:rFonts w:ascii="ＭＳ 明朝" w:hAnsi="ＭＳ 明朝"/>
                <w:color w:val="000000" w:themeColor="text1"/>
                <w:sz w:val="20"/>
                <w:szCs w:val="20"/>
              </w:rPr>
            </w:pPr>
          </w:p>
          <w:p w14:paraId="2227E848" w14:textId="77777777" w:rsidR="009A5C2D" w:rsidRPr="00673E0D" w:rsidRDefault="009A5C2D" w:rsidP="00932EFA">
            <w:pPr>
              <w:spacing w:line="260" w:lineRule="exact"/>
              <w:rPr>
                <w:rFonts w:ascii="ＭＳ 明朝" w:hAnsi="ＭＳ 明朝"/>
                <w:color w:val="000000" w:themeColor="text1"/>
                <w:sz w:val="20"/>
                <w:szCs w:val="20"/>
              </w:rPr>
            </w:pPr>
          </w:p>
          <w:p w14:paraId="7006CB53" w14:textId="77777777" w:rsidR="009A5C2D" w:rsidRPr="00673E0D" w:rsidRDefault="009A5C2D" w:rsidP="00932EFA">
            <w:pPr>
              <w:spacing w:line="260" w:lineRule="exact"/>
              <w:rPr>
                <w:rFonts w:ascii="ＭＳ 明朝" w:hAnsi="ＭＳ 明朝"/>
                <w:color w:val="000000" w:themeColor="text1"/>
                <w:sz w:val="20"/>
                <w:szCs w:val="20"/>
              </w:rPr>
            </w:pPr>
          </w:p>
          <w:p w14:paraId="4FB31FB2" w14:textId="77777777" w:rsidR="009A5C2D" w:rsidRPr="00673E0D" w:rsidRDefault="009A5C2D" w:rsidP="00932EFA">
            <w:pPr>
              <w:spacing w:line="260" w:lineRule="exact"/>
              <w:rPr>
                <w:rFonts w:ascii="ＭＳ 明朝" w:hAnsi="ＭＳ 明朝"/>
                <w:color w:val="000000" w:themeColor="text1"/>
                <w:sz w:val="20"/>
                <w:szCs w:val="20"/>
              </w:rPr>
            </w:pPr>
          </w:p>
        </w:tc>
        <w:tc>
          <w:tcPr>
            <w:tcW w:w="920" w:type="dxa"/>
          </w:tcPr>
          <w:p w14:paraId="25D3C2C3" w14:textId="77777777" w:rsidR="009A5C2D" w:rsidRPr="00673E0D" w:rsidRDefault="009A5C2D" w:rsidP="00932EFA">
            <w:pPr>
              <w:spacing w:line="260" w:lineRule="exact"/>
              <w:jc w:val="right"/>
              <w:rPr>
                <w:rFonts w:ascii="ＭＳ 明朝" w:hAnsi="ＭＳ 明朝"/>
                <w:color w:val="000000" w:themeColor="text1"/>
                <w:sz w:val="16"/>
                <w:szCs w:val="16"/>
              </w:rPr>
            </w:pPr>
            <w:r w:rsidRPr="00673E0D">
              <w:rPr>
                <w:rFonts w:ascii="ＭＳ 明朝" w:hAnsi="ＭＳ 明朝" w:hint="eastAsia"/>
                <w:color w:val="000000" w:themeColor="text1"/>
                <w:sz w:val="16"/>
                <w:szCs w:val="16"/>
              </w:rPr>
              <w:t>円</w:t>
            </w:r>
          </w:p>
        </w:tc>
        <w:tc>
          <w:tcPr>
            <w:tcW w:w="1065" w:type="dxa"/>
          </w:tcPr>
          <w:p w14:paraId="47E3772D" w14:textId="77777777" w:rsidR="009A5C2D" w:rsidRPr="00673E0D" w:rsidRDefault="009A5C2D" w:rsidP="00932EFA">
            <w:pPr>
              <w:spacing w:line="260" w:lineRule="exact"/>
              <w:jc w:val="right"/>
              <w:rPr>
                <w:rFonts w:ascii="ＭＳ 明朝" w:hAnsi="ＭＳ 明朝"/>
                <w:color w:val="000000" w:themeColor="text1"/>
                <w:sz w:val="16"/>
                <w:szCs w:val="16"/>
              </w:rPr>
            </w:pPr>
            <w:r w:rsidRPr="00673E0D">
              <w:rPr>
                <w:rFonts w:ascii="ＭＳ 明朝" w:hAnsi="ＭＳ 明朝" w:hint="eastAsia"/>
                <w:color w:val="000000" w:themeColor="text1"/>
                <w:sz w:val="16"/>
                <w:szCs w:val="16"/>
              </w:rPr>
              <w:t>円</w:t>
            </w:r>
          </w:p>
        </w:tc>
        <w:tc>
          <w:tcPr>
            <w:tcW w:w="777" w:type="dxa"/>
          </w:tcPr>
          <w:p w14:paraId="7C5FC5FF" w14:textId="77777777" w:rsidR="009A5C2D" w:rsidRPr="00673E0D" w:rsidRDefault="009A5C2D" w:rsidP="00932EFA">
            <w:pPr>
              <w:spacing w:line="260" w:lineRule="exact"/>
              <w:jc w:val="right"/>
              <w:rPr>
                <w:rFonts w:ascii="ＭＳ 明朝" w:hAnsi="ＭＳ 明朝"/>
                <w:color w:val="000000" w:themeColor="text1"/>
                <w:sz w:val="16"/>
                <w:szCs w:val="16"/>
              </w:rPr>
            </w:pPr>
            <w:r w:rsidRPr="00673E0D">
              <w:rPr>
                <w:rFonts w:ascii="ＭＳ 明朝" w:hAnsi="ＭＳ 明朝" w:hint="eastAsia"/>
                <w:color w:val="000000" w:themeColor="text1"/>
                <w:sz w:val="16"/>
                <w:szCs w:val="16"/>
              </w:rPr>
              <w:t>円</w:t>
            </w:r>
          </w:p>
        </w:tc>
        <w:tc>
          <w:tcPr>
            <w:tcW w:w="1491" w:type="dxa"/>
          </w:tcPr>
          <w:p w14:paraId="013BC0E0" w14:textId="77777777" w:rsidR="009A5C2D" w:rsidRPr="00673E0D" w:rsidRDefault="009A5C2D" w:rsidP="00932EFA">
            <w:pPr>
              <w:spacing w:line="260" w:lineRule="exact"/>
              <w:jc w:val="right"/>
              <w:rPr>
                <w:rFonts w:ascii="ＭＳ 明朝" w:hAnsi="ＭＳ 明朝"/>
                <w:color w:val="000000" w:themeColor="text1"/>
                <w:sz w:val="16"/>
                <w:szCs w:val="16"/>
              </w:rPr>
            </w:pPr>
            <w:r w:rsidRPr="00673E0D">
              <w:rPr>
                <w:rFonts w:ascii="ＭＳ 明朝" w:hAnsi="ＭＳ 明朝" w:hint="eastAsia"/>
                <w:color w:val="000000" w:themeColor="text1"/>
                <w:sz w:val="16"/>
                <w:szCs w:val="16"/>
              </w:rPr>
              <w:t>円</w:t>
            </w:r>
          </w:p>
        </w:tc>
        <w:tc>
          <w:tcPr>
            <w:tcW w:w="1276" w:type="dxa"/>
          </w:tcPr>
          <w:p w14:paraId="6C6300CD" w14:textId="77777777" w:rsidR="009A5C2D" w:rsidRPr="00673E0D" w:rsidRDefault="009A5C2D" w:rsidP="00932EFA">
            <w:pPr>
              <w:spacing w:line="260" w:lineRule="exact"/>
              <w:jc w:val="right"/>
              <w:rPr>
                <w:rFonts w:ascii="ＭＳ 明朝" w:hAnsi="ＭＳ 明朝"/>
                <w:color w:val="000000" w:themeColor="text1"/>
                <w:sz w:val="16"/>
                <w:szCs w:val="16"/>
              </w:rPr>
            </w:pPr>
            <w:r w:rsidRPr="00673E0D">
              <w:rPr>
                <w:rFonts w:ascii="ＭＳ 明朝" w:hAnsi="ＭＳ 明朝" w:hint="eastAsia"/>
                <w:color w:val="000000" w:themeColor="text1"/>
                <w:sz w:val="16"/>
                <w:szCs w:val="16"/>
              </w:rPr>
              <w:t>円</w:t>
            </w:r>
          </w:p>
        </w:tc>
        <w:tc>
          <w:tcPr>
            <w:tcW w:w="1134" w:type="dxa"/>
          </w:tcPr>
          <w:p w14:paraId="2D22B7DA" w14:textId="77777777" w:rsidR="009A5C2D" w:rsidRPr="00673E0D" w:rsidRDefault="009A5C2D" w:rsidP="00932EFA">
            <w:pPr>
              <w:spacing w:line="260" w:lineRule="exact"/>
              <w:jc w:val="right"/>
              <w:rPr>
                <w:rFonts w:ascii="ＭＳ 明朝" w:hAnsi="ＭＳ 明朝"/>
                <w:color w:val="000000" w:themeColor="text1"/>
                <w:sz w:val="16"/>
                <w:szCs w:val="16"/>
              </w:rPr>
            </w:pPr>
            <w:r w:rsidRPr="00673E0D">
              <w:rPr>
                <w:rFonts w:ascii="ＭＳ 明朝" w:hAnsi="ＭＳ 明朝" w:hint="eastAsia"/>
                <w:color w:val="000000" w:themeColor="text1"/>
                <w:sz w:val="16"/>
                <w:szCs w:val="16"/>
              </w:rPr>
              <w:t>円</w:t>
            </w:r>
          </w:p>
        </w:tc>
      </w:tr>
      <w:tr w:rsidR="00673E0D" w:rsidRPr="00673E0D" w14:paraId="09E96EF1" w14:textId="77777777" w:rsidTr="00932EFA">
        <w:trPr>
          <w:cantSplit/>
          <w:trHeight w:val="343"/>
        </w:trPr>
        <w:tc>
          <w:tcPr>
            <w:tcW w:w="567" w:type="dxa"/>
            <w:vMerge/>
          </w:tcPr>
          <w:p w14:paraId="573664FE" w14:textId="77777777" w:rsidR="009A5C2D" w:rsidRPr="00673E0D" w:rsidRDefault="009A5C2D" w:rsidP="00932EFA">
            <w:pPr>
              <w:spacing w:line="240" w:lineRule="exact"/>
              <w:jc w:val="distribute"/>
              <w:rPr>
                <w:rFonts w:ascii="ＭＳ 明朝" w:hAnsi="ＭＳ 明朝"/>
                <w:color w:val="000000" w:themeColor="text1"/>
                <w:sz w:val="20"/>
                <w:szCs w:val="20"/>
              </w:rPr>
            </w:pPr>
          </w:p>
        </w:tc>
        <w:tc>
          <w:tcPr>
            <w:tcW w:w="2126" w:type="dxa"/>
            <w:vAlign w:val="center"/>
          </w:tcPr>
          <w:p w14:paraId="5CCD3FE9" w14:textId="77777777" w:rsidR="009A5C2D" w:rsidRPr="00673E0D" w:rsidRDefault="009A5C2D" w:rsidP="00932EFA">
            <w:pPr>
              <w:spacing w:line="260" w:lineRule="exact"/>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小　　計</w:t>
            </w:r>
          </w:p>
        </w:tc>
        <w:tc>
          <w:tcPr>
            <w:tcW w:w="920" w:type="dxa"/>
            <w:vAlign w:val="center"/>
          </w:tcPr>
          <w:p w14:paraId="4919AD1A"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065" w:type="dxa"/>
            <w:vAlign w:val="center"/>
          </w:tcPr>
          <w:p w14:paraId="7912A804"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777" w:type="dxa"/>
            <w:vAlign w:val="center"/>
          </w:tcPr>
          <w:p w14:paraId="5BC49F08"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491" w:type="dxa"/>
            <w:vAlign w:val="center"/>
          </w:tcPr>
          <w:p w14:paraId="2115E03B"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276" w:type="dxa"/>
            <w:vAlign w:val="center"/>
          </w:tcPr>
          <w:p w14:paraId="5F48079B"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134" w:type="dxa"/>
            <w:vAlign w:val="center"/>
          </w:tcPr>
          <w:p w14:paraId="6958ACC8" w14:textId="77777777" w:rsidR="009A5C2D" w:rsidRPr="00673E0D" w:rsidRDefault="009A5C2D" w:rsidP="00932EFA">
            <w:pPr>
              <w:spacing w:line="260" w:lineRule="exact"/>
              <w:jc w:val="right"/>
              <w:rPr>
                <w:rFonts w:ascii="ＭＳ 明朝" w:hAnsi="ＭＳ 明朝"/>
                <w:color w:val="000000" w:themeColor="text1"/>
                <w:sz w:val="20"/>
                <w:szCs w:val="20"/>
              </w:rPr>
            </w:pPr>
          </w:p>
        </w:tc>
      </w:tr>
      <w:tr w:rsidR="00673E0D" w:rsidRPr="00673E0D" w14:paraId="656B45E5" w14:textId="77777777" w:rsidTr="00932EFA">
        <w:trPr>
          <w:cantSplit/>
          <w:trHeight w:val="1046"/>
        </w:trPr>
        <w:tc>
          <w:tcPr>
            <w:tcW w:w="567" w:type="dxa"/>
            <w:vMerge w:val="restart"/>
            <w:textDirection w:val="tbRlV"/>
            <w:vAlign w:val="center"/>
          </w:tcPr>
          <w:p w14:paraId="5B51D7CF" w14:textId="77777777" w:rsidR="009A5C2D" w:rsidRPr="00673E0D" w:rsidRDefault="009A5C2D" w:rsidP="00932EFA">
            <w:pPr>
              <w:spacing w:line="240" w:lineRule="exact"/>
              <w:ind w:left="113" w:right="113"/>
              <w:jc w:val="center"/>
              <w:rPr>
                <w:rFonts w:ascii="ＭＳ 明朝" w:hAnsi="ＭＳ 明朝"/>
                <w:color w:val="000000" w:themeColor="text1"/>
                <w:kern w:val="0"/>
                <w:sz w:val="20"/>
                <w:szCs w:val="20"/>
              </w:rPr>
            </w:pPr>
            <w:r w:rsidRPr="00673E0D">
              <w:rPr>
                <w:rFonts w:ascii="ＭＳ 明朝" w:hAnsi="ＭＳ 明朝" w:hint="eastAsia"/>
                <w:color w:val="000000" w:themeColor="text1"/>
                <w:kern w:val="0"/>
                <w:sz w:val="20"/>
                <w:szCs w:val="20"/>
              </w:rPr>
              <w:t>補助対象外</w:t>
            </w:r>
          </w:p>
          <w:p w14:paraId="6DD10C3E" w14:textId="77777777" w:rsidR="009A5C2D" w:rsidRPr="00673E0D" w:rsidRDefault="009A5C2D" w:rsidP="00932EFA">
            <w:pPr>
              <w:spacing w:line="240" w:lineRule="exact"/>
              <w:ind w:left="113" w:right="113"/>
              <w:jc w:val="center"/>
              <w:rPr>
                <w:rFonts w:ascii="ＭＳ 明朝" w:hAnsi="ＭＳ 明朝"/>
                <w:color w:val="000000" w:themeColor="text1"/>
                <w:sz w:val="20"/>
                <w:szCs w:val="20"/>
              </w:rPr>
            </w:pPr>
            <w:r w:rsidRPr="00673E0D">
              <w:rPr>
                <w:rFonts w:ascii="ＭＳ 明朝" w:hAnsi="ＭＳ 明朝" w:hint="eastAsia"/>
                <w:color w:val="000000" w:themeColor="text1"/>
                <w:kern w:val="0"/>
                <w:sz w:val="20"/>
                <w:szCs w:val="20"/>
              </w:rPr>
              <w:t>事業分</w:t>
            </w:r>
          </w:p>
        </w:tc>
        <w:tc>
          <w:tcPr>
            <w:tcW w:w="2126" w:type="dxa"/>
          </w:tcPr>
          <w:p w14:paraId="07CFA3E2" w14:textId="77777777" w:rsidR="009A5C2D" w:rsidRPr="00673E0D" w:rsidRDefault="009A5C2D" w:rsidP="00932EFA">
            <w:pPr>
              <w:spacing w:line="260" w:lineRule="exact"/>
              <w:rPr>
                <w:rFonts w:ascii="ＭＳ 明朝" w:hAnsi="ＭＳ 明朝"/>
                <w:color w:val="000000" w:themeColor="text1"/>
                <w:sz w:val="20"/>
                <w:szCs w:val="20"/>
              </w:rPr>
            </w:pPr>
          </w:p>
          <w:p w14:paraId="43CEC43B" w14:textId="77777777" w:rsidR="009A5C2D" w:rsidRPr="00673E0D" w:rsidRDefault="009A5C2D" w:rsidP="00932EFA">
            <w:pPr>
              <w:spacing w:line="260" w:lineRule="exact"/>
              <w:rPr>
                <w:rFonts w:ascii="ＭＳ 明朝" w:hAnsi="ＭＳ 明朝"/>
                <w:color w:val="000000" w:themeColor="text1"/>
                <w:sz w:val="20"/>
                <w:szCs w:val="20"/>
              </w:rPr>
            </w:pPr>
          </w:p>
          <w:p w14:paraId="6E4AEEF0" w14:textId="77777777" w:rsidR="009A5C2D" w:rsidRPr="00673E0D" w:rsidRDefault="009A5C2D" w:rsidP="00932EFA">
            <w:pPr>
              <w:spacing w:line="260" w:lineRule="exact"/>
              <w:rPr>
                <w:rFonts w:ascii="ＭＳ 明朝" w:hAnsi="ＭＳ 明朝"/>
                <w:color w:val="000000" w:themeColor="text1"/>
                <w:sz w:val="20"/>
                <w:szCs w:val="20"/>
              </w:rPr>
            </w:pPr>
          </w:p>
        </w:tc>
        <w:tc>
          <w:tcPr>
            <w:tcW w:w="920" w:type="dxa"/>
          </w:tcPr>
          <w:p w14:paraId="4BBD4F6B"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065" w:type="dxa"/>
          </w:tcPr>
          <w:p w14:paraId="389C9ACE"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777" w:type="dxa"/>
          </w:tcPr>
          <w:p w14:paraId="6AEBAFFE"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491" w:type="dxa"/>
          </w:tcPr>
          <w:p w14:paraId="6ECB9756"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276" w:type="dxa"/>
          </w:tcPr>
          <w:p w14:paraId="1379A605"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134" w:type="dxa"/>
            <w:shd w:val="clear" w:color="auto" w:fill="FFFFFF"/>
          </w:tcPr>
          <w:p w14:paraId="3CE2D752" w14:textId="77777777" w:rsidR="009A5C2D" w:rsidRPr="00673E0D" w:rsidRDefault="009A5C2D" w:rsidP="00932EFA">
            <w:pPr>
              <w:spacing w:line="260" w:lineRule="exact"/>
              <w:rPr>
                <w:rFonts w:ascii="ＭＳ 明朝" w:hAnsi="ＭＳ 明朝"/>
                <w:color w:val="000000" w:themeColor="text1"/>
                <w:sz w:val="20"/>
                <w:szCs w:val="20"/>
              </w:rPr>
            </w:pPr>
          </w:p>
        </w:tc>
      </w:tr>
      <w:tr w:rsidR="00673E0D" w:rsidRPr="00673E0D" w14:paraId="799EFB67" w14:textId="77777777" w:rsidTr="00932EFA">
        <w:trPr>
          <w:cantSplit/>
          <w:trHeight w:val="191"/>
        </w:trPr>
        <w:tc>
          <w:tcPr>
            <w:tcW w:w="567" w:type="dxa"/>
            <w:vMerge/>
          </w:tcPr>
          <w:p w14:paraId="5F654B9D" w14:textId="77777777" w:rsidR="009A5C2D" w:rsidRPr="00673E0D" w:rsidRDefault="009A5C2D" w:rsidP="00932EFA">
            <w:pPr>
              <w:rPr>
                <w:rFonts w:ascii="ＭＳ 明朝" w:hAnsi="ＭＳ 明朝"/>
                <w:color w:val="000000" w:themeColor="text1"/>
                <w:sz w:val="20"/>
                <w:szCs w:val="20"/>
              </w:rPr>
            </w:pPr>
          </w:p>
        </w:tc>
        <w:tc>
          <w:tcPr>
            <w:tcW w:w="2126" w:type="dxa"/>
            <w:vAlign w:val="center"/>
          </w:tcPr>
          <w:p w14:paraId="4C12B5AE"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小　　計</w:t>
            </w:r>
          </w:p>
        </w:tc>
        <w:tc>
          <w:tcPr>
            <w:tcW w:w="920" w:type="dxa"/>
            <w:vAlign w:val="center"/>
          </w:tcPr>
          <w:p w14:paraId="04D0A06B" w14:textId="77777777" w:rsidR="009A5C2D" w:rsidRPr="00673E0D" w:rsidRDefault="009A5C2D" w:rsidP="00932EFA">
            <w:pPr>
              <w:jc w:val="right"/>
              <w:rPr>
                <w:rFonts w:ascii="ＭＳ 明朝" w:hAnsi="ＭＳ 明朝"/>
                <w:color w:val="000000" w:themeColor="text1"/>
                <w:sz w:val="20"/>
                <w:szCs w:val="20"/>
              </w:rPr>
            </w:pPr>
          </w:p>
        </w:tc>
        <w:tc>
          <w:tcPr>
            <w:tcW w:w="1065" w:type="dxa"/>
            <w:vAlign w:val="center"/>
          </w:tcPr>
          <w:p w14:paraId="52A6D1EE" w14:textId="77777777" w:rsidR="009A5C2D" w:rsidRPr="00673E0D" w:rsidRDefault="009A5C2D" w:rsidP="00932EFA">
            <w:pPr>
              <w:jc w:val="right"/>
              <w:rPr>
                <w:rFonts w:ascii="ＭＳ 明朝" w:hAnsi="ＭＳ 明朝"/>
                <w:color w:val="000000" w:themeColor="text1"/>
                <w:sz w:val="20"/>
                <w:szCs w:val="20"/>
              </w:rPr>
            </w:pPr>
          </w:p>
        </w:tc>
        <w:tc>
          <w:tcPr>
            <w:tcW w:w="777" w:type="dxa"/>
            <w:vAlign w:val="center"/>
          </w:tcPr>
          <w:p w14:paraId="64D085FA" w14:textId="77777777" w:rsidR="009A5C2D" w:rsidRPr="00673E0D" w:rsidRDefault="009A5C2D" w:rsidP="00932EFA">
            <w:pPr>
              <w:jc w:val="right"/>
              <w:rPr>
                <w:rFonts w:ascii="ＭＳ 明朝" w:hAnsi="ＭＳ 明朝"/>
                <w:color w:val="000000" w:themeColor="text1"/>
                <w:sz w:val="20"/>
                <w:szCs w:val="20"/>
              </w:rPr>
            </w:pPr>
          </w:p>
        </w:tc>
        <w:tc>
          <w:tcPr>
            <w:tcW w:w="1491" w:type="dxa"/>
            <w:vAlign w:val="center"/>
          </w:tcPr>
          <w:p w14:paraId="2EB0C4F4" w14:textId="77777777" w:rsidR="009A5C2D" w:rsidRPr="00673E0D" w:rsidRDefault="009A5C2D" w:rsidP="00932EFA">
            <w:pPr>
              <w:jc w:val="right"/>
              <w:rPr>
                <w:rFonts w:ascii="ＭＳ 明朝" w:hAnsi="ＭＳ 明朝"/>
                <w:color w:val="000000" w:themeColor="text1"/>
                <w:sz w:val="20"/>
                <w:szCs w:val="20"/>
              </w:rPr>
            </w:pPr>
          </w:p>
        </w:tc>
        <w:tc>
          <w:tcPr>
            <w:tcW w:w="1276" w:type="dxa"/>
            <w:vAlign w:val="center"/>
          </w:tcPr>
          <w:p w14:paraId="4E808527" w14:textId="77777777" w:rsidR="009A5C2D" w:rsidRPr="00673E0D" w:rsidRDefault="009A5C2D" w:rsidP="00932EFA">
            <w:pPr>
              <w:jc w:val="right"/>
              <w:rPr>
                <w:rFonts w:ascii="ＭＳ 明朝" w:hAnsi="ＭＳ 明朝"/>
                <w:color w:val="000000" w:themeColor="text1"/>
                <w:sz w:val="20"/>
                <w:szCs w:val="20"/>
              </w:rPr>
            </w:pPr>
          </w:p>
        </w:tc>
        <w:tc>
          <w:tcPr>
            <w:tcW w:w="1134" w:type="dxa"/>
            <w:vAlign w:val="center"/>
          </w:tcPr>
          <w:p w14:paraId="33811212" w14:textId="77777777" w:rsidR="009A5C2D" w:rsidRPr="00673E0D" w:rsidRDefault="009A5C2D" w:rsidP="00932EFA">
            <w:pPr>
              <w:rPr>
                <w:rFonts w:ascii="ＭＳ 明朝" w:hAnsi="ＭＳ 明朝"/>
                <w:color w:val="000000" w:themeColor="text1"/>
                <w:sz w:val="20"/>
                <w:szCs w:val="20"/>
              </w:rPr>
            </w:pPr>
          </w:p>
        </w:tc>
      </w:tr>
      <w:tr w:rsidR="009A5C2D" w:rsidRPr="00673E0D" w14:paraId="6A0F8835" w14:textId="77777777" w:rsidTr="00932EFA">
        <w:trPr>
          <w:trHeight w:val="482"/>
        </w:trPr>
        <w:tc>
          <w:tcPr>
            <w:tcW w:w="2693" w:type="dxa"/>
            <w:gridSpan w:val="2"/>
            <w:vAlign w:val="center"/>
          </w:tcPr>
          <w:p w14:paraId="631F8777"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合　　　計</w:t>
            </w:r>
          </w:p>
        </w:tc>
        <w:tc>
          <w:tcPr>
            <w:tcW w:w="920" w:type="dxa"/>
            <w:vAlign w:val="center"/>
          </w:tcPr>
          <w:p w14:paraId="4B9CD365" w14:textId="77777777" w:rsidR="009A5C2D" w:rsidRPr="00673E0D" w:rsidRDefault="009A5C2D" w:rsidP="00932EFA">
            <w:pPr>
              <w:jc w:val="right"/>
              <w:rPr>
                <w:rFonts w:ascii="ＭＳ 明朝" w:hAnsi="ＭＳ 明朝"/>
                <w:color w:val="000000" w:themeColor="text1"/>
                <w:sz w:val="20"/>
                <w:szCs w:val="20"/>
              </w:rPr>
            </w:pPr>
          </w:p>
        </w:tc>
        <w:tc>
          <w:tcPr>
            <w:tcW w:w="1065" w:type="dxa"/>
            <w:vAlign w:val="center"/>
          </w:tcPr>
          <w:p w14:paraId="5A66AA7F" w14:textId="77777777" w:rsidR="009A5C2D" w:rsidRPr="00673E0D" w:rsidRDefault="009A5C2D" w:rsidP="00932EFA">
            <w:pPr>
              <w:jc w:val="right"/>
              <w:rPr>
                <w:rFonts w:ascii="ＭＳ 明朝" w:hAnsi="ＭＳ 明朝"/>
                <w:color w:val="000000" w:themeColor="text1"/>
                <w:sz w:val="20"/>
                <w:szCs w:val="20"/>
              </w:rPr>
            </w:pPr>
          </w:p>
        </w:tc>
        <w:tc>
          <w:tcPr>
            <w:tcW w:w="777" w:type="dxa"/>
            <w:vAlign w:val="center"/>
          </w:tcPr>
          <w:p w14:paraId="2FA7BE0D" w14:textId="77777777" w:rsidR="009A5C2D" w:rsidRPr="00673E0D" w:rsidRDefault="009A5C2D" w:rsidP="00932EFA">
            <w:pPr>
              <w:jc w:val="right"/>
              <w:rPr>
                <w:rFonts w:ascii="ＭＳ 明朝" w:hAnsi="ＭＳ 明朝"/>
                <w:color w:val="000000" w:themeColor="text1"/>
                <w:sz w:val="20"/>
                <w:szCs w:val="20"/>
              </w:rPr>
            </w:pPr>
          </w:p>
        </w:tc>
        <w:tc>
          <w:tcPr>
            <w:tcW w:w="1491" w:type="dxa"/>
            <w:vAlign w:val="center"/>
          </w:tcPr>
          <w:p w14:paraId="5132D27C" w14:textId="77777777" w:rsidR="009A5C2D" w:rsidRPr="00673E0D" w:rsidRDefault="009A5C2D" w:rsidP="00932EFA">
            <w:pPr>
              <w:jc w:val="right"/>
              <w:rPr>
                <w:rFonts w:ascii="ＭＳ 明朝" w:hAnsi="ＭＳ 明朝"/>
                <w:color w:val="000000" w:themeColor="text1"/>
                <w:sz w:val="20"/>
                <w:szCs w:val="20"/>
              </w:rPr>
            </w:pPr>
          </w:p>
        </w:tc>
        <w:tc>
          <w:tcPr>
            <w:tcW w:w="1276" w:type="dxa"/>
            <w:vAlign w:val="center"/>
          </w:tcPr>
          <w:p w14:paraId="25C1D01E" w14:textId="77777777" w:rsidR="009A5C2D" w:rsidRPr="00673E0D" w:rsidRDefault="009A5C2D" w:rsidP="00932EFA">
            <w:pPr>
              <w:jc w:val="right"/>
              <w:rPr>
                <w:rFonts w:ascii="ＭＳ 明朝" w:hAnsi="ＭＳ 明朝"/>
                <w:color w:val="000000" w:themeColor="text1"/>
                <w:sz w:val="20"/>
                <w:szCs w:val="20"/>
              </w:rPr>
            </w:pPr>
          </w:p>
        </w:tc>
        <w:tc>
          <w:tcPr>
            <w:tcW w:w="1134" w:type="dxa"/>
            <w:vAlign w:val="center"/>
          </w:tcPr>
          <w:p w14:paraId="1759C60C" w14:textId="77777777" w:rsidR="009A5C2D" w:rsidRPr="00673E0D" w:rsidRDefault="009A5C2D" w:rsidP="00932EFA">
            <w:pPr>
              <w:jc w:val="right"/>
              <w:rPr>
                <w:rFonts w:ascii="ＭＳ 明朝" w:hAnsi="ＭＳ 明朝"/>
                <w:color w:val="000000" w:themeColor="text1"/>
                <w:sz w:val="20"/>
                <w:szCs w:val="20"/>
              </w:rPr>
            </w:pPr>
          </w:p>
        </w:tc>
      </w:tr>
    </w:tbl>
    <w:p w14:paraId="70E94EE3" w14:textId="77777777" w:rsidR="009A5C2D" w:rsidRPr="00673E0D" w:rsidRDefault="009A5C2D" w:rsidP="009A5C2D">
      <w:pPr>
        <w:rPr>
          <w:rFonts w:ascii="ＭＳ 明朝" w:hAnsi="ＭＳ 明朝"/>
          <w:color w:val="000000" w:themeColor="text1"/>
          <w:sz w:val="20"/>
          <w:szCs w:val="20"/>
        </w:rPr>
      </w:pPr>
    </w:p>
    <w:p w14:paraId="41846169" w14:textId="77777777" w:rsidR="009A5C2D" w:rsidRPr="00673E0D" w:rsidRDefault="009A5C2D" w:rsidP="009A5C2D">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（２）設備処分内訳</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418"/>
        <w:gridCol w:w="425"/>
        <w:gridCol w:w="850"/>
        <w:gridCol w:w="709"/>
        <w:gridCol w:w="709"/>
        <w:gridCol w:w="1134"/>
        <w:gridCol w:w="709"/>
        <w:gridCol w:w="1275"/>
        <w:gridCol w:w="851"/>
        <w:gridCol w:w="850"/>
      </w:tblGrid>
      <w:tr w:rsidR="00673E0D" w:rsidRPr="00673E0D" w14:paraId="35BEA29A" w14:textId="77777777" w:rsidTr="00932EFA">
        <w:trPr>
          <w:trHeight w:val="250"/>
        </w:trPr>
        <w:tc>
          <w:tcPr>
            <w:tcW w:w="567" w:type="dxa"/>
            <w:vAlign w:val="center"/>
          </w:tcPr>
          <w:p w14:paraId="0E99D83B"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区分</w:t>
            </w:r>
          </w:p>
        </w:tc>
        <w:tc>
          <w:tcPr>
            <w:tcW w:w="1418" w:type="dxa"/>
            <w:vAlign w:val="center"/>
          </w:tcPr>
          <w:p w14:paraId="3F09162B"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品名</w:t>
            </w:r>
          </w:p>
        </w:tc>
        <w:tc>
          <w:tcPr>
            <w:tcW w:w="425" w:type="dxa"/>
            <w:vAlign w:val="center"/>
          </w:tcPr>
          <w:p w14:paraId="5AA43514"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数量</w:t>
            </w:r>
          </w:p>
        </w:tc>
        <w:tc>
          <w:tcPr>
            <w:tcW w:w="850" w:type="dxa"/>
            <w:vAlign w:val="center"/>
          </w:tcPr>
          <w:p w14:paraId="689528B7"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取得</w:t>
            </w:r>
          </w:p>
          <w:p w14:paraId="3D47D643"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年月日</w:t>
            </w:r>
          </w:p>
        </w:tc>
        <w:tc>
          <w:tcPr>
            <w:tcW w:w="709" w:type="dxa"/>
            <w:vAlign w:val="center"/>
          </w:tcPr>
          <w:p w14:paraId="07F3A3C2"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設置</w:t>
            </w:r>
          </w:p>
          <w:p w14:paraId="28DDEDAB"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場所</w:t>
            </w:r>
          </w:p>
        </w:tc>
        <w:tc>
          <w:tcPr>
            <w:tcW w:w="709" w:type="dxa"/>
            <w:vAlign w:val="bottom"/>
          </w:tcPr>
          <w:p w14:paraId="64F388B1"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取得</w:t>
            </w:r>
          </w:p>
          <w:p w14:paraId="6DCFEAC1"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価格</w:t>
            </w:r>
          </w:p>
          <w:p w14:paraId="5C6DE300"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①</w:t>
            </w:r>
          </w:p>
        </w:tc>
        <w:tc>
          <w:tcPr>
            <w:tcW w:w="1134" w:type="dxa"/>
            <w:vAlign w:val="bottom"/>
          </w:tcPr>
          <w:p w14:paraId="7EAA5E9F"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減価償却</w:t>
            </w:r>
          </w:p>
          <w:p w14:paraId="68FD01FB"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累計額</w:t>
            </w:r>
          </w:p>
          <w:p w14:paraId="4D41DC90"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②</w:t>
            </w:r>
          </w:p>
        </w:tc>
        <w:tc>
          <w:tcPr>
            <w:tcW w:w="709" w:type="dxa"/>
            <w:vAlign w:val="bottom"/>
          </w:tcPr>
          <w:p w14:paraId="72B76D1B"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売却</w:t>
            </w:r>
          </w:p>
          <w:p w14:paraId="01E19B20"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収入</w:t>
            </w:r>
          </w:p>
          <w:p w14:paraId="4708C6E8"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③</w:t>
            </w:r>
          </w:p>
        </w:tc>
        <w:tc>
          <w:tcPr>
            <w:tcW w:w="1275" w:type="dxa"/>
            <w:vAlign w:val="bottom"/>
          </w:tcPr>
          <w:p w14:paraId="36C39989"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残存簿価</w:t>
            </w:r>
          </w:p>
          <w:p w14:paraId="08E5F2CA"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又は差額</w:t>
            </w:r>
          </w:p>
          <w:p w14:paraId="789FF6F0"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④</w:t>
            </w:r>
          </w:p>
          <w:p w14:paraId="2BD140F0"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(①-②-③)</w:t>
            </w:r>
          </w:p>
        </w:tc>
        <w:tc>
          <w:tcPr>
            <w:tcW w:w="851" w:type="dxa"/>
            <w:vAlign w:val="bottom"/>
          </w:tcPr>
          <w:p w14:paraId="15B4F24F"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処分等</w:t>
            </w:r>
          </w:p>
          <w:p w14:paraId="59C0803D"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費用</w:t>
            </w:r>
          </w:p>
          <w:p w14:paraId="49047F33"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⑤</w:t>
            </w:r>
          </w:p>
        </w:tc>
        <w:tc>
          <w:tcPr>
            <w:tcW w:w="850" w:type="dxa"/>
            <w:vAlign w:val="bottom"/>
          </w:tcPr>
          <w:p w14:paraId="4C90959A"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計</w:t>
            </w:r>
          </w:p>
          <w:p w14:paraId="61C8191F" w14:textId="77777777" w:rsidR="009A5C2D" w:rsidRPr="00673E0D" w:rsidRDefault="009A5C2D" w:rsidP="00932EFA">
            <w:pPr>
              <w:jc w:val="center"/>
              <w:rPr>
                <w:rFonts w:ascii="ＭＳ 明朝" w:hAnsi="ＭＳ 明朝"/>
                <w:color w:val="000000" w:themeColor="text1"/>
                <w:sz w:val="18"/>
                <w:szCs w:val="20"/>
              </w:rPr>
            </w:pPr>
            <w:r w:rsidRPr="00673E0D">
              <w:rPr>
                <w:rFonts w:ascii="ＭＳ 明朝" w:hAnsi="ＭＳ 明朝" w:hint="eastAsia"/>
                <w:color w:val="000000" w:themeColor="text1"/>
                <w:sz w:val="18"/>
                <w:szCs w:val="20"/>
              </w:rPr>
              <w:t>⑥</w:t>
            </w:r>
          </w:p>
          <w:p w14:paraId="5478B4D8"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18"/>
                <w:szCs w:val="20"/>
              </w:rPr>
              <w:t>(④+⑤)</w:t>
            </w:r>
          </w:p>
        </w:tc>
      </w:tr>
      <w:tr w:rsidR="00673E0D" w:rsidRPr="00673E0D" w14:paraId="00EAFAB2" w14:textId="77777777" w:rsidTr="00932EFA">
        <w:trPr>
          <w:cantSplit/>
          <w:trHeight w:val="624"/>
        </w:trPr>
        <w:tc>
          <w:tcPr>
            <w:tcW w:w="567" w:type="dxa"/>
            <w:vMerge w:val="restart"/>
            <w:textDirection w:val="tbRlV"/>
            <w:vAlign w:val="center"/>
          </w:tcPr>
          <w:p w14:paraId="6D70C981" w14:textId="77777777" w:rsidR="009A5C2D" w:rsidRPr="00673E0D" w:rsidRDefault="009A5C2D" w:rsidP="00932EFA">
            <w:pPr>
              <w:spacing w:line="240" w:lineRule="exact"/>
              <w:ind w:left="113" w:right="113"/>
              <w:jc w:val="center"/>
              <w:rPr>
                <w:rFonts w:ascii="ＭＳ 明朝" w:hAnsi="ＭＳ 明朝"/>
                <w:color w:val="000000" w:themeColor="text1"/>
                <w:kern w:val="0"/>
                <w:sz w:val="20"/>
                <w:szCs w:val="20"/>
              </w:rPr>
            </w:pPr>
            <w:r w:rsidRPr="00673E0D">
              <w:rPr>
                <w:rFonts w:ascii="ＭＳ 明朝" w:hAnsi="ＭＳ 明朝" w:hint="eastAsia"/>
                <w:color w:val="000000" w:themeColor="text1"/>
                <w:kern w:val="0"/>
                <w:sz w:val="20"/>
                <w:szCs w:val="20"/>
              </w:rPr>
              <w:t>補助対象</w:t>
            </w:r>
          </w:p>
          <w:p w14:paraId="1AEF58B8" w14:textId="77777777" w:rsidR="009A5C2D" w:rsidRPr="00673E0D" w:rsidRDefault="009A5C2D" w:rsidP="00932EFA">
            <w:pPr>
              <w:spacing w:line="240" w:lineRule="exact"/>
              <w:ind w:left="113" w:right="113"/>
              <w:jc w:val="center"/>
              <w:rPr>
                <w:rFonts w:ascii="ＭＳ 明朝" w:hAnsi="ＭＳ 明朝"/>
                <w:color w:val="000000" w:themeColor="text1"/>
                <w:sz w:val="20"/>
                <w:szCs w:val="20"/>
              </w:rPr>
            </w:pPr>
            <w:r w:rsidRPr="00673E0D">
              <w:rPr>
                <w:rFonts w:ascii="ＭＳ 明朝" w:hAnsi="ＭＳ 明朝" w:hint="eastAsia"/>
                <w:color w:val="000000" w:themeColor="text1"/>
                <w:kern w:val="0"/>
                <w:sz w:val="20"/>
                <w:szCs w:val="20"/>
              </w:rPr>
              <w:t>事業分</w:t>
            </w:r>
          </w:p>
        </w:tc>
        <w:tc>
          <w:tcPr>
            <w:tcW w:w="1418" w:type="dxa"/>
          </w:tcPr>
          <w:p w14:paraId="6B2B5240" w14:textId="77777777" w:rsidR="009A5C2D" w:rsidRPr="00673E0D" w:rsidRDefault="009A5C2D" w:rsidP="00932EFA">
            <w:pPr>
              <w:spacing w:line="260" w:lineRule="exact"/>
              <w:rPr>
                <w:rFonts w:ascii="ＭＳ 明朝" w:hAnsi="ＭＳ 明朝"/>
                <w:color w:val="000000" w:themeColor="text1"/>
                <w:sz w:val="20"/>
                <w:szCs w:val="20"/>
              </w:rPr>
            </w:pPr>
          </w:p>
          <w:p w14:paraId="77FF3F0F" w14:textId="77777777" w:rsidR="009A5C2D" w:rsidRPr="00673E0D" w:rsidRDefault="009A5C2D" w:rsidP="00932EFA">
            <w:pPr>
              <w:spacing w:line="260" w:lineRule="exact"/>
              <w:rPr>
                <w:rFonts w:ascii="ＭＳ 明朝" w:hAnsi="ＭＳ 明朝"/>
                <w:color w:val="000000" w:themeColor="text1"/>
                <w:sz w:val="20"/>
                <w:szCs w:val="20"/>
              </w:rPr>
            </w:pPr>
          </w:p>
          <w:p w14:paraId="16230C2D" w14:textId="77777777" w:rsidR="009A5C2D" w:rsidRPr="00673E0D" w:rsidRDefault="009A5C2D" w:rsidP="00932EFA">
            <w:pPr>
              <w:spacing w:line="260" w:lineRule="exact"/>
              <w:rPr>
                <w:rFonts w:ascii="ＭＳ 明朝" w:hAnsi="ＭＳ 明朝"/>
                <w:color w:val="000000" w:themeColor="text1"/>
                <w:sz w:val="20"/>
                <w:szCs w:val="20"/>
              </w:rPr>
            </w:pPr>
          </w:p>
          <w:p w14:paraId="5996D936" w14:textId="77777777" w:rsidR="009A5C2D" w:rsidRPr="00673E0D" w:rsidRDefault="009A5C2D" w:rsidP="00932EFA">
            <w:pPr>
              <w:spacing w:line="260" w:lineRule="exact"/>
              <w:rPr>
                <w:rFonts w:ascii="ＭＳ 明朝" w:hAnsi="ＭＳ 明朝"/>
                <w:color w:val="000000" w:themeColor="text1"/>
                <w:sz w:val="20"/>
                <w:szCs w:val="20"/>
              </w:rPr>
            </w:pPr>
          </w:p>
          <w:p w14:paraId="0B17D5AC" w14:textId="77777777" w:rsidR="009A5C2D" w:rsidRPr="00673E0D" w:rsidRDefault="009A5C2D" w:rsidP="00932EFA">
            <w:pPr>
              <w:spacing w:line="260" w:lineRule="exact"/>
              <w:rPr>
                <w:rFonts w:ascii="ＭＳ 明朝" w:hAnsi="ＭＳ 明朝"/>
                <w:color w:val="000000" w:themeColor="text1"/>
                <w:sz w:val="20"/>
                <w:szCs w:val="20"/>
              </w:rPr>
            </w:pPr>
          </w:p>
        </w:tc>
        <w:tc>
          <w:tcPr>
            <w:tcW w:w="425" w:type="dxa"/>
          </w:tcPr>
          <w:p w14:paraId="2C6CCDED" w14:textId="77777777" w:rsidR="009A5C2D" w:rsidRPr="00673E0D" w:rsidRDefault="009A5C2D" w:rsidP="00932EFA">
            <w:pPr>
              <w:spacing w:line="260" w:lineRule="exact"/>
              <w:jc w:val="right"/>
              <w:rPr>
                <w:rFonts w:ascii="ＭＳ 明朝" w:hAnsi="ＭＳ 明朝"/>
                <w:color w:val="000000" w:themeColor="text1"/>
                <w:sz w:val="16"/>
                <w:szCs w:val="16"/>
              </w:rPr>
            </w:pPr>
          </w:p>
        </w:tc>
        <w:tc>
          <w:tcPr>
            <w:tcW w:w="850" w:type="dxa"/>
          </w:tcPr>
          <w:p w14:paraId="6524B78A" w14:textId="77777777" w:rsidR="009A5C2D" w:rsidRPr="00673E0D" w:rsidRDefault="009A5C2D" w:rsidP="00932EFA">
            <w:pPr>
              <w:spacing w:line="260" w:lineRule="exact"/>
              <w:jc w:val="right"/>
              <w:rPr>
                <w:rFonts w:ascii="ＭＳ 明朝" w:hAnsi="ＭＳ 明朝"/>
                <w:color w:val="000000" w:themeColor="text1"/>
                <w:sz w:val="16"/>
                <w:szCs w:val="16"/>
              </w:rPr>
            </w:pPr>
          </w:p>
        </w:tc>
        <w:tc>
          <w:tcPr>
            <w:tcW w:w="709" w:type="dxa"/>
          </w:tcPr>
          <w:p w14:paraId="4CA21D0C" w14:textId="77777777" w:rsidR="009A5C2D" w:rsidRPr="00673E0D" w:rsidRDefault="009A5C2D" w:rsidP="00932EFA">
            <w:pPr>
              <w:spacing w:line="260" w:lineRule="exact"/>
              <w:jc w:val="right"/>
              <w:rPr>
                <w:rFonts w:ascii="ＭＳ 明朝" w:hAnsi="ＭＳ 明朝"/>
                <w:color w:val="000000" w:themeColor="text1"/>
                <w:sz w:val="16"/>
                <w:szCs w:val="16"/>
              </w:rPr>
            </w:pPr>
          </w:p>
        </w:tc>
        <w:tc>
          <w:tcPr>
            <w:tcW w:w="709" w:type="dxa"/>
          </w:tcPr>
          <w:p w14:paraId="02412F21" w14:textId="77777777" w:rsidR="009A5C2D" w:rsidRPr="00673E0D" w:rsidRDefault="009A5C2D" w:rsidP="00932EFA">
            <w:pPr>
              <w:spacing w:line="260" w:lineRule="exact"/>
              <w:jc w:val="right"/>
              <w:rPr>
                <w:rFonts w:ascii="ＭＳ 明朝" w:hAnsi="ＭＳ 明朝"/>
                <w:color w:val="000000" w:themeColor="text1"/>
                <w:sz w:val="16"/>
                <w:szCs w:val="16"/>
              </w:rPr>
            </w:pPr>
            <w:r w:rsidRPr="00673E0D">
              <w:rPr>
                <w:rFonts w:ascii="ＭＳ 明朝" w:hAnsi="ＭＳ 明朝" w:hint="eastAsia"/>
                <w:color w:val="000000" w:themeColor="text1"/>
                <w:sz w:val="16"/>
                <w:szCs w:val="16"/>
              </w:rPr>
              <w:t>円</w:t>
            </w:r>
          </w:p>
        </w:tc>
        <w:tc>
          <w:tcPr>
            <w:tcW w:w="1134" w:type="dxa"/>
          </w:tcPr>
          <w:p w14:paraId="19B9A955" w14:textId="77777777" w:rsidR="009A5C2D" w:rsidRPr="00673E0D" w:rsidRDefault="009A5C2D" w:rsidP="00932EFA">
            <w:pPr>
              <w:spacing w:line="260" w:lineRule="exact"/>
              <w:jc w:val="right"/>
              <w:rPr>
                <w:rFonts w:ascii="ＭＳ 明朝" w:hAnsi="ＭＳ 明朝"/>
                <w:color w:val="000000" w:themeColor="text1"/>
                <w:sz w:val="16"/>
                <w:szCs w:val="16"/>
              </w:rPr>
            </w:pPr>
            <w:r w:rsidRPr="00673E0D">
              <w:rPr>
                <w:rFonts w:ascii="ＭＳ 明朝" w:hAnsi="ＭＳ 明朝" w:hint="eastAsia"/>
                <w:color w:val="000000" w:themeColor="text1"/>
                <w:sz w:val="16"/>
                <w:szCs w:val="16"/>
              </w:rPr>
              <w:t>円</w:t>
            </w:r>
          </w:p>
        </w:tc>
        <w:tc>
          <w:tcPr>
            <w:tcW w:w="709" w:type="dxa"/>
          </w:tcPr>
          <w:p w14:paraId="02A1D908" w14:textId="77777777" w:rsidR="009A5C2D" w:rsidRPr="00673E0D" w:rsidRDefault="009A5C2D" w:rsidP="00932EFA">
            <w:pPr>
              <w:spacing w:line="260" w:lineRule="exact"/>
              <w:jc w:val="right"/>
              <w:rPr>
                <w:rFonts w:ascii="ＭＳ 明朝" w:hAnsi="ＭＳ 明朝"/>
                <w:color w:val="000000" w:themeColor="text1"/>
                <w:sz w:val="16"/>
                <w:szCs w:val="16"/>
              </w:rPr>
            </w:pPr>
            <w:r w:rsidRPr="00673E0D">
              <w:rPr>
                <w:rFonts w:ascii="ＭＳ 明朝" w:hAnsi="ＭＳ 明朝" w:hint="eastAsia"/>
                <w:color w:val="000000" w:themeColor="text1"/>
                <w:sz w:val="16"/>
                <w:szCs w:val="16"/>
              </w:rPr>
              <w:t>円</w:t>
            </w:r>
          </w:p>
        </w:tc>
        <w:tc>
          <w:tcPr>
            <w:tcW w:w="1275" w:type="dxa"/>
          </w:tcPr>
          <w:p w14:paraId="160FC666" w14:textId="77777777" w:rsidR="009A5C2D" w:rsidRPr="00673E0D" w:rsidRDefault="009A5C2D" w:rsidP="00932EFA">
            <w:pPr>
              <w:spacing w:line="260" w:lineRule="exact"/>
              <w:jc w:val="right"/>
              <w:rPr>
                <w:rFonts w:ascii="ＭＳ 明朝" w:hAnsi="ＭＳ 明朝"/>
                <w:color w:val="000000" w:themeColor="text1"/>
                <w:sz w:val="16"/>
                <w:szCs w:val="16"/>
              </w:rPr>
            </w:pPr>
            <w:r w:rsidRPr="00673E0D">
              <w:rPr>
                <w:rFonts w:ascii="ＭＳ 明朝" w:hAnsi="ＭＳ 明朝" w:hint="eastAsia"/>
                <w:color w:val="000000" w:themeColor="text1"/>
                <w:sz w:val="16"/>
                <w:szCs w:val="16"/>
              </w:rPr>
              <w:t>円</w:t>
            </w:r>
          </w:p>
        </w:tc>
        <w:tc>
          <w:tcPr>
            <w:tcW w:w="851" w:type="dxa"/>
          </w:tcPr>
          <w:p w14:paraId="763AFD43" w14:textId="77777777" w:rsidR="009A5C2D" w:rsidRPr="00673E0D" w:rsidRDefault="009A5C2D" w:rsidP="00932EFA">
            <w:pPr>
              <w:spacing w:line="260" w:lineRule="exact"/>
              <w:jc w:val="right"/>
              <w:rPr>
                <w:rFonts w:ascii="ＭＳ 明朝" w:hAnsi="ＭＳ 明朝"/>
                <w:color w:val="000000" w:themeColor="text1"/>
                <w:sz w:val="16"/>
                <w:szCs w:val="16"/>
              </w:rPr>
            </w:pPr>
            <w:r w:rsidRPr="00673E0D">
              <w:rPr>
                <w:rFonts w:ascii="ＭＳ 明朝" w:hAnsi="ＭＳ 明朝" w:hint="eastAsia"/>
                <w:color w:val="000000" w:themeColor="text1"/>
                <w:sz w:val="16"/>
                <w:szCs w:val="16"/>
              </w:rPr>
              <w:t>円</w:t>
            </w:r>
          </w:p>
        </w:tc>
        <w:tc>
          <w:tcPr>
            <w:tcW w:w="850" w:type="dxa"/>
          </w:tcPr>
          <w:p w14:paraId="5012EBC0" w14:textId="77777777" w:rsidR="009A5C2D" w:rsidRPr="00673E0D" w:rsidRDefault="009A5C2D" w:rsidP="00932EFA">
            <w:pPr>
              <w:spacing w:line="260" w:lineRule="exact"/>
              <w:jc w:val="right"/>
              <w:rPr>
                <w:rFonts w:ascii="ＭＳ 明朝" w:hAnsi="ＭＳ 明朝"/>
                <w:color w:val="000000" w:themeColor="text1"/>
                <w:sz w:val="16"/>
                <w:szCs w:val="16"/>
              </w:rPr>
            </w:pPr>
            <w:r w:rsidRPr="00673E0D">
              <w:rPr>
                <w:rFonts w:ascii="ＭＳ 明朝" w:hAnsi="ＭＳ 明朝" w:hint="eastAsia"/>
                <w:color w:val="000000" w:themeColor="text1"/>
                <w:sz w:val="16"/>
                <w:szCs w:val="16"/>
              </w:rPr>
              <w:t>円</w:t>
            </w:r>
          </w:p>
        </w:tc>
      </w:tr>
      <w:tr w:rsidR="00673E0D" w:rsidRPr="00673E0D" w14:paraId="4B1409D0" w14:textId="77777777" w:rsidTr="00932EFA">
        <w:trPr>
          <w:cantSplit/>
          <w:trHeight w:val="347"/>
        </w:trPr>
        <w:tc>
          <w:tcPr>
            <w:tcW w:w="567" w:type="dxa"/>
            <w:vMerge/>
          </w:tcPr>
          <w:p w14:paraId="51A03F40" w14:textId="77777777" w:rsidR="009A5C2D" w:rsidRPr="00673E0D" w:rsidRDefault="009A5C2D" w:rsidP="00932EFA">
            <w:pPr>
              <w:spacing w:line="240" w:lineRule="exact"/>
              <w:jc w:val="distribute"/>
              <w:rPr>
                <w:rFonts w:ascii="ＭＳ 明朝" w:hAnsi="ＭＳ 明朝"/>
                <w:color w:val="000000" w:themeColor="text1"/>
                <w:sz w:val="20"/>
                <w:szCs w:val="20"/>
              </w:rPr>
            </w:pPr>
          </w:p>
        </w:tc>
        <w:tc>
          <w:tcPr>
            <w:tcW w:w="1418" w:type="dxa"/>
            <w:vAlign w:val="center"/>
          </w:tcPr>
          <w:p w14:paraId="0BA76A1F" w14:textId="77777777" w:rsidR="009A5C2D" w:rsidRPr="00673E0D" w:rsidRDefault="009A5C2D" w:rsidP="00932EFA">
            <w:pPr>
              <w:spacing w:line="260" w:lineRule="exact"/>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小　　計</w:t>
            </w:r>
          </w:p>
        </w:tc>
        <w:tc>
          <w:tcPr>
            <w:tcW w:w="425" w:type="dxa"/>
          </w:tcPr>
          <w:p w14:paraId="309EED79"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850" w:type="dxa"/>
          </w:tcPr>
          <w:p w14:paraId="5C08F600"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709" w:type="dxa"/>
          </w:tcPr>
          <w:p w14:paraId="5ED23CEF"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709" w:type="dxa"/>
            <w:vAlign w:val="center"/>
          </w:tcPr>
          <w:p w14:paraId="42787BFC"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134" w:type="dxa"/>
            <w:vAlign w:val="center"/>
          </w:tcPr>
          <w:p w14:paraId="23394040"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709" w:type="dxa"/>
            <w:vAlign w:val="center"/>
          </w:tcPr>
          <w:p w14:paraId="66629896"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275" w:type="dxa"/>
            <w:vAlign w:val="center"/>
          </w:tcPr>
          <w:p w14:paraId="6F849B50"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851" w:type="dxa"/>
            <w:vAlign w:val="center"/>
          </w:tcPr>
          <w:p w14:paraId="4D4750AF"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850" w:type="dxa"/>
            <w:vAlign w:val="center"/>
          </w:tcPr>
          <w:p w14:paraId="43EF36BF" w14:textId="77777777" w:rsidR="009A5C2D" w:rsidRPr="00673E0D" w:rsidRDefault="009A5C2D" w:rsidP="00932EFA">
            <w:pPr>
              <w:spacing w:line="260" w:lineRule="exact"/>
              <w:jc w:val="right"/>
              <w:rPr>
                <w:rFonts w:ascii="ＭＳ 明朝" w:hAnsi="ＭＳ 明朝"/>
                <w:color w:val="000000" w:themeColor="text1"/>
                <w:sz w:val="20"/>
                <w:szCs w:val="20"/>
              </w:rPr>
            </w:pPr>
          </w:p>
        </w:tc>
      </w:tr>
      <w:tr w:rsidR="00673E0D" w:rsidRPr="00673E0D" w14:paraId="3FBBEDA6" w14:textId="77777777" w:rsidTr="00932EFA">
        <w:trPr>
          <w:cantSplit/>
          <w:trHeight w:val="1059"/>
        </w:trPr>
        <w:tc>
          <w:tcPr>
            <w:tcW w:w="567" w:type="dxa"/>
            <w:vMerge w:val="restart"/>
            <w:textDirection w:val="tbRlV"/>
            <w:vAlign w:val="center"/>
          </w:tcPr>
          <w:p w14:paraId="5AC954E4" w14:textId="77777777" w:rsidR="009A5C2D" w:rsidRPr="00673E0D" w:rsidRDefault="009A5C2D" w:rsidP="00932EFA">
            <w:pPr>
              <w:spacing w:line="240" w:lineRule="exact"/>
              <w:ind w:left="113" w:right="113"/>
              <w:jc w:val="center"/>
              <w:rPr>
                <w:rFonts w:ascii="ＭＳ 明朝" w:hAnsi="ＭＳ 明朝"/>
                <w:color w:val="000000" w:themeColor="text1"/>
                <w:kern w:val="0"/>
                <w:sz w:val="20"/>
                <w:szCs w:val="20"/>
              </w:rPr>
            </w:pPr>
            <w:r w:rsidRPr="00673E0D">
              <w:rPr>
                <w:rFonts w:ascii="ＭＳ 明朝" w:hAnsi="ＭＳ 明朝" w:hint="eastAsia"/>
                <w:color w:val="000000" w:themeColor="text1"/>
                <w:kern w:val="0"/>
                <w:sz w:val="20"/>
                <w:szCs w:val="20"/>
              </w:rPr>
              <w:t>補助対象外</w:t>
            </w:r>
          </w:p>
          <w:p w14:paraId="78CA90FB" w14:textId="77777777" w:rsidR="009A5C2D" w:rsidRPr="00673E0D" w:rsidRDefault="009A5C2D" w:rsidP="00932EFA">
            <w:pPr>
              <w:spacing w:line="240" w:lineRule="exact"/>
              <w:ind w:left="113" w:right="113"/>
              <w:jc w:val="center"/>
              <w:rPr>
                <w:rFonts w:ascii="ＭＳ 明朝" w:hAnsi="ＭＳ 明朝"/>
                <w:color w:val="000000" w:themeColor="text1"/>
                <w:sz w:val="20"/>
                <w:szCs w:val="20"/>
              </w:rPr>
            </w:pPr>
            <w:r w:rsidRPr="00673E0D">
              <w:rPr>
                <w:rFonts w:ascii="ＭＳ 明朝" w:hAnsi="ＭＳ 明朝" w:hint="eastAsia"/>
                <w:color w:val="000000" w:themeColor="text1"/>
                <w:kern w:val="0"/>
                <w:sz w:val="20"/>
                <w:szCs w:val="20"/>
              </w:rPr>
              <w:t>事業分</w:t>
            </w:r>
          </w:p>
        </w:tc>
        <w:tc>
          <w:tcPr>
            <w:tcW w:w="1418" w:type="dxa"/>
          </w:tcPr>
          <w:p w14:paraId="0E28EB71" w14:textId="77777777" w:rsidR="009A5C2D" w:rsidRPr="00673E0D" w:rsidRDefault="009A5C2D" w:rsidP="00932EFA">
            <w:pPr>
              <w:spacing w:line="260" w:lineRule="exact"/>
              <w:rPr>
                <w:rFonts w:ascii="ＭＳ 明朝" w:hAnsi="ＭＳ 明朝"/>
                <w:color w:val="000000" w:themeColor="text1"/>
                <w:sz w:val="20"/>
                <w:szCs w:val="20"/>
              </w:rPr>
            </w:pPr>
          </w:p>
          <w:p w14:paraId="52DD0413" w14:textId="77777777" w:rsidR="009A5C2D" w:rsidRPr="00673E0D" w:rsidRDefault="009A5C2D" w:rsidP="00932EFA">
            <w:pPr>
              <w:spacing w:line="260" w:lineRule="exact"/>
              <w:rPr>
                <w:rFonts w:ascii="ＭＳ 明朝" w:hAnsi="ＭＳ 明朝"/>
                <w:color w:val="000000" w:themeColor="text1"/>
                <w:sz w:val="20"/>
                <w:szCs w:val="20"/>
              </w:rPr>
            </w:pPr>
          </w:p>
          <w:p w14:paraId="03F22552" w14:textId="77777777" w:rsidR="009A5C2D" w:rsidRPr="00673E0D" w:rsidRDefault="009A5C2D" w:rsidP="00932EFA">
            <w:pPr>
              <w:spacing w:line="260" w:lineRule="exact"/>
              <w:rPr>
                <w:rFonts w:ascii="ＭＳ 明朝" w:hAnsi="ＭＳ 明朝"/>
                <w:color w:val="000000" w:themeColor="text1"/>
                <w:sz w:val="20"/>
                <w:szCs w:val="20"/>
              </w:rPr>
            </w:pPr>
          </w:p>
        </w:tc>
        <w:tc>
          <w:tcPr>
            <w:tcW w:w="425" w:type="dxa"/>
          </w:tcPr>
          <w:p w14:paraId="7B8E7B26"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850" w:type="dxa"/>
          </w:tcPr>
          <w:p w14:paraId="24176222"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709" w:type="dxa"/>
          </w:tcPr>
          <w:p w14:paraId="301C7976"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709" w:type="dxa"/>
          </w:tcPr>
          <w:p w14:paraId="4F6C65CE"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134" w:type="dxa"/>
          </w:tcPr>
          <w:p w14:paraId="0C8A63AF"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709" w:type="dxa"/>
          </w:tcPr>
          <w:p w14:paraId="341EEDDE"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275" w:type="dxa"/>
          </w:tcPr>
          <w:p w14:paraId="21982774"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851" w:type="dxa"/>
          </w:tcPr>
          <w:p w14:paraId="652E63C1"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850" w:type="dxa"/>
            <w:shd w:val="clear" w:color="auto" w:fill="FFFFFF"/>
          </w:tcPr>
          <w:p w14:paraId="3FB5E26B" w14:textId="77777777" w:rsidR="009A5C2D" w:rsidRPr="00673E0D" w:rsidRDefault="009A5C2D" w:rsidP="00932EFA">
            <w:pPr>
              <w:spacing w:line="260" w:lineRule="exact"/>
              <w:rPr>
                <w:rFonts w:ascii="ＭＳ 明朝" w:hAnsi="ＭＳ 明朝"/>
                <w:color w:val="000000" w:themeColor="text1"/>
                <w:sz w:val="20"/>
                <w:szCs w:val="20"/>
              </w:rPr>
            </w:pPr>
          </w:p>
        </w:tc>
      </w:tr>
      <w:tr w:rsidR="00673E0D" w:rsidRPr="00673E0D" w14:paraId="13AB61C1" w14:textId="77777777" w:rsidTr="00932EFA">
        <w:trPr>
          <w:cantSplit/>
          <w:trHeight w:val="193"/>
        </w:trPr>
        <w:tc>
          <w:tcPr>
            <w:tcW w:w="567" w:type="dxa"/>
            <w:vMerge/>
          </w:tcPr>
          <w:p w14:paraId="2798DDC9" w14:textId="77777777" w:rsidR="009A5C2D" w:rsidRPr="00673E0D" w:rsidRDefault="009A5C2D" w:rsidP="00932EFA">
            <w:pPr>
              <w:rPr>
                <w:rFonts w:ascii="ＭＳ 明朝" w:hAnsi="ＭＳ 明朝"/>
                <w:color w:val="000000" w:themeColor="text1"/>
                <w:sz w:val="20"/>
                <w:szCs w:val="20"/>
              </w:rPr>
            </w:pPr>
          </w:p>
        </w:tc>
        <w:tc>
          <w:tcPr>
            <w:tcW w:w="1418" w:type="dxa"/>
            <w:vAlign w:val="center"/>
          </w:tcPr>
          <w:p w14:paraId="2E8131C0"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小　　計</w:t>
            </w:r>
          </w:p>
        </w:tc>
        <w:tc>
          <w:tcPr>
            <w:tcW w:w="425" w:type="dxa"/>
          </w:tcPr>
          <w:p w14:paraId="2D5E6266" w14:textId="77777777" w:rsidR="009A5C2D" w:rsidRPr="00673E0D" w:rsidRDefault="009A5C2D" w:rsidP="00932EFA">
            <w:pPr>
              <w:jc w:val="right"/>
              <w:rPr>
                <w:rFonts w:ascii="ＭＳ 明朝" w:hAnsi="ＭＳ 明朝"/>
                <w:color w:val="000000" w:themeColor="text1"/>
                <w:sz w:val="20"/>
                <w:szCs w:val="20"/>
              </w:rPr>
            </w:pPr>
          </w:p>
        </w:tc>
        <w:tc>
          <w:tcPr>
            <w:tcW w:w="850" w:type="dxa"/>
          </w:tcPr>
          <w:p w14:paraId="18F1C01E" w14:textId="77777777" w:rsidR="009A5C2D" w:rsidRPr="00673E0D" w:rsidRDefault="009A5C2D" w:rsidP="00932EFA">
            <w:pPr>
              <w:jc w:val="right"/>
              <w:rPr>
                <w:rFonts w:ascii="ＭＳ 明朝" w:hAnsi="ＭＳ 明朝"/>
                <w:color w:val="000000" w:themeColor="text1"/>
                <w:sz w:val="20"/>
                <w:szCs w:val="20"/>
              </w:rPr>
            </w:pPr>
          </w:p>
        </w:tc>
        <w:tc>
          <w:tcPr>
            <w:tcW w:w="709" w:type="dxa"/>
          </w:tcPr>
          <w:p w14:paraId="0D64094E" w14:textId="77777777" w:rsidR="009A5C2D" w:rsidRPr="00673E0D" w:rsidRDefault="009A5C2D" w:rsidP="00932EFA">
            <w:pPr>
              <w:jc w:val="right"/>
              <w:rPr>
                <w:rFonts w:ascii="ＭＳ 明朝" w:hAnsi="ＭＳ 明朝"/>
                <w:color w:val="000000" w:themeColor="text1"/>
                <w:sz w:val="20"/>
                <w:szCs w:val="20"/>
              </w:rPr>
            </w:pPr>
          </w:p>
        </w:tc>
        <w:tc>
          <w:tcPr>
            <w:tcW w:w="709" w:type="dxa"/>
            <w:vAlign w:val="center"/>
          </w:tcPr>
          <w:p w14:paraId="51C5B6F9" w14:textId="77777777" w:rsidR="009A5C2D" w:rsidRPr="00673E0D" w:rsidRDefault="009A5C2D" w:rsidP="00932EFA">
            <w:pPr>
              <w:jc w:val="right"/>
              <w:rPr>
                <w:rFonts w:ascii="ＭＳ 明朝" w:hAnsi="ＭＳ 明朝"/>
                <w:color w:val="000000" w:themeColor="text1"/>
                <w:sz w:val="20"/>
                <w:szCs w:val="20"/>
              </w:rPr>
            </w:pPr>
          </w:p>
        </w:tc>
        <w:tc>
          <w:tcPr>
            <w:tcW w:w="1134" w:type="dxa"/>
            <w:vAlign w:val="center"/>
          </w:tcPr>
          <w:p w14:paraId="29094CCB" w14:textId="77777777" w:rsidR="009A5C2D" w:rsidRPr="00673E0D" w:rsidRDefault="009A5C2D" w:rsidP="00932EFA">
            <w:pPr>
              <w:jc w:val="right"/>
              <w:rPr>
                <w:rFonts w:ascii="ＭＳ 明朝" w:hAnsi="ＭＳ 明朝"/>
                <w:color w:val="000000" w:themeColor="text1"/>
                <w:sz w:val="20"/>
                <w:szCs w:val="20"/>
              </w:rPr>
            </w:pPr>
          </w:p>
        </w:tc>
        <w:tc>
          <w:tcPr>
            <w:tcW w:w="709" w:type="dxa"/>
            <w:vAlign w:val="center"/>
          </w:tcPr>
          <w:p w14:paraId="64D3D585" w14:textId="77777777" w:rsidR="009A5C2D" w:rsidRPr="00673E0D" w:rsidRDefault="009A5C2D" w:rsidP="00932EFA">
            <w:pPr>
              <w:jc w:val="right"/>
              <w:rPr>
                <w:rFonts w:ascii="ＭＳ 明朝" w:hAnsi="ＭＳ 明朝"/>
                <w:color w:val="000000" w:themeColor="text1"/>
                <w:sz w:val="20"/>
                <w:szCs w:val="20"/>
              </w:rPr>
            </w:pPr>
          </w:p>
        </w:tc>
        <w:tc>
          <w:tcPr>
            <w:tcW w:w="1275" w:type="dxa"/>
            <w:vAlign w:val="center"/>
          </w:tcPr>
          <w:p w14:paraId="2DB33DFD" w14:textId="77777777" w:rsidR="009A5C2D" w:rsidRPr="00673E0D" w:rsidRDefault="009A5C2D" w:rsidP="00932EFA">
            <w:pPr>
              <w:jc w:val="right"/>
              <w:rPr>
                <w:rFonts w:ascii="ＭＳ 明朝" w:hAnsi="ＭＳ 明朝"/>
                <w:color w:val="000000" w:themeColor="text1"/>
                <w:sz w:val="20"/>
                <w:szCs w:val="20"/>
              </w:rPr>
            </w:pPr>
          </w:p>
        </w:tc>
        <w:tc>
          <w:tcPr>
            <w:tcW w:w="851" w:type="dxa"/>
            <w:vAlign w:val="center"/>
          </w:tcPr>
          <w:p w14:paraId="505DD140" w14:textId="77777777" w:rsidR="009A5C2D" w:rsidRPr="00673E0D" w:rsidRDefault="009A5C2D" w:rsidP="00932EFA">
            <w:pPr>
              <w:jc w:val="right"/>
              <w:rPr>
                <w:rFonts w:ascii="ＭＳ 明朝" w:hAnsi="ＭＳ 明朝"/>
                <w:color w:val="000000" w:themeColor="text1"/>
                <w:sz w:val="20"/>
                <w:szCs w:val="20"/>
              </w:rPr>
            </w:pPr>
          </w:p>
        </w:tc>
        <w:tc>
          <w:tcPr>
            <w:tcW w:w="850" w:type="dxa"/>
            <w:vAlign w:val="center"/>
          </w:tcPr>
          <w:p w14:paraId="3A3162E3" w14:textId="77777777" w:rsidR="009A5C2D" w:rsidRPr="00673E0D" w:rsidRDefault="009A5C2D" w:rsidP="00932EFA">
            <w:pPr>
              <w:rPr>
                <w:rFonts w:ascii="ＭＳ 明朝" w:hAnsi="ＭＳ 明朝"/>
                <w:color w:val="000000" w:themeColor="text1"/>
                <w:sz w:val="20"/>
                <w:szCs w:val="20"/>
              </w:rPr>
            </w:pPr>
          </w:p>
        </w:tc>
      </w:tr>
      <w:tr w:rsidR="009A5C2D" w:rsidRPr="00673E0D" w14:paraId="3514C86B" w14:textId="77777777" w:rsidTr="00932EFA">
        <w:trPr>
          <w:trHeight w:val="488"/>
        </w:trPr>
        <w:tc>
          <w:tcPr>
            <w:tcW w:w="1985" w:type="dxa"/>
            <w:gridSpan w:val="2"/>
            <w:vAlign w:val="center"/>
          </w:tcPr>
          <w:p w14:paraId="30D1E0F0"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合　　　計</w:t>
            </w:r>
          </w:p>
        </w:tc>
        <w:tc>
          <w:tcPr>
            <w:tcW w:w="425" w:type="dxa"/>
          </w:tcPr>
          <w:p w14:paraId="7EAF1706" w14:textId="77777777" w:rsidR="009A5C2D" w:rsidRPr="00673E0D" w:rsidRDefault="009A5C2D" w:rsidP="00932EFA">
            <w:pPr>
              <w:jc w:val="right"/>
              <w:rPr>
                <w:rFonts w:ascii="ＭＳ 明朝" w:hAnsi="ＭＳ 明朝"/>
                <w:color w:val="000000" w:themeColor="text1"/>
                <w:sz w:val="20"/>
                <w:szCs w:val="20"/>
              </w:rPr>
            </w:pPr>
          </w:p>
        </w:tc>
        <w:tc>
          <w:tcPr>
            <w:tcW w:w="850" w:type="dxa"/>
          </w:tcPr>
          <w:p w14:paraId="1E133818" w14:textId="77777777" w:rsidR="009A5C2D" w:rsidRPr="00673E0D" w:rsidRDefault="009A5C2D" w:rsidP="00932EFA">
            <w:pPr>
              <w:jc w:val="right"/>
              <w:rPr>
                <w:rFonts w:ascii="ＭＳ 明朝" w:hAnsi="ＭＳ 明朝"/>
                <w:color w:val="000000" w:themeColor="text1"/>
                <w:sz w:val="20"/>
                <w:szCs w:val="20"/>
              </w:rPr>
            </w:pPr>
          </w:p>
        </w:tc>
        <w:tc>
          <w:tcPr>
            <w:tcW w:w="709" w:type="dxa"/>
          </w:tcPr>
          <w:p w14:paraId="625BAE62" w14:textId="77777777" w:rsidR="009A5C2D" w:rsidRPr="00673E0D" w:rsidRDefault="009A5C2D" w:rsidP="00932EFA">
            <w:pPr>
              <w:jc w:val="right"/>
              <w:rPr>
                <w:rFonts w:ascii="ＭＳ 明朝" w:hAnsi="ＭＳ 明朝"/>
                <w:color w:val="000000" w:themeColor="text1"/>
                <w:sz w:val="20"/>
                <w:szCs w:val="20"/>
              </w:rPr>
            </w:pPr>
          </w:p>
        </w:tc>
        <w:tc>
          <w:tcPr>
            <w:tcW w:w="709" w:type="dxa"/>
            <w:vAlign w:val="center"/>
          </w:tcPr>
          <w:p w14:paraId="723DD23F" w14:textId="77777777" w:rsidR="009A5C2D" w:rsidRPr="00673E0D" w:rsidRDefault="009A5C2D" w:rsidP="00932EFA">
            <w:pPr>
              <w:jc w:val="right"/>
              <w:rPr>
                <w:rFonts w:ascii="ＭＳ 明朝" w:hAnsi="ＭＳ 明朝"/>
                <w:color w:val="000000" w:themeColor="text1"/>
                <w:sz w:val="20"/>
                <w:szCs w:val="20"/>
              </w:rPr>
            </w:pPr>
          </w:p>
        </w:tc>
        <w:tc>
          <w:tcPr>
            <w:tcW w:w="1134" w:type="dxa"/>
            <w:vAlign w:val="center"/>
          </w:tcPr>
          <w:p w14:paraId="48B7A343" w14:textId="77777777" w:rsidR="009A5C2D" w:rsidRPr="00673E0D" w:rsidRDefault="009A5C2D" w:rsidP="00932EFA">
            <w:pPr>
              <w:jc w:val="right"/>
              <w:rPr>
                <w:rFonts w:ascii="ＭＳ 明朝" w:hAnsi="ＭＳ 明朝"/>
                <w:color w:val="000000" w:themeColor="text1"/>
                <w:sz w:val="20"/>
                <w:szCs w:val="20"/>
              </w:rPr>
            </w:pPr>
          </w:p>
        </w:tc>
        <w:tc>
          <w:tcPr>
            <w:tcW w:w="709" w:type="dxa"/>
            <w:vAlign w:val="center"/>
          </w:tcPr>
          <w:p w14:paraId="47FF1C3A" w14:textId="77777777" w:rsidR="009A5C2D" w:rsidRPr="00673E0D" w:rsidRDefault="009A5C2D" w:rsidP="00932EFA">
            <w:pPr>
              <w:jc w:val="right"/>
              <w:rPr>
                <w:rFonts w:ascii="ＭＳ 明朝" w:hAnsi="ＭＳ 明朝"/>
                <w:color w:val="000000" w:themeColor="text1"/>
                <w:sz w:val="20"/>
                <w:szCs w:val="20"/>
              </w:rPr>
            </w:pPr>
          </w:p>
        </w:tc>
        <w:tc>
          <w:tcPr>
            <w:tcW w:w="1275" w:type="dxa"/>
            <w:vAlign w:val="center"/>
          </w:tcPr>
          <w:p w14:paraId="20EAC393" w14:textId="77777777" w:rsidR="009A5C2D" w:rsidRPr="00673E0D" w:rsidRDefault="009A5C2D" w:rsidP="00932EFA">
            <w:pPr>
              <w:jc w:val="right"/>
              <w:rPr>
                <w:rFonts w:ascii="ＭＳ 明朝" w:hAnsi="ＭＳ 明朝"/>
                <w:color w:val="000000" w:themeColor="text1"/>
                <w:sz w:val="20"/>
                <w:szCs w:val="20"/>
              </w:rPr>
            </w:pPr>
          </w:p>
        </w:tc>
        <w:tc>
          <w:tcPr>
            <w:tcW w:w="851" w:type="dxa"/>
            <w:vAlign w:val="center"/>
          </w:tcPr>
          <w:p w14:paraId="695DA475" w14:textId="77777777" w:rsidR="009A5C2D" w:rsidRPr="00673E0D" w:rsidRDefault="009A5C2D" w:rsidP="00932EFA">
            <w:pPr>
              <w:jc w:val="right"/>
              <w:rPr>
                <w:rFonts w:ascii="ＭＳ 明朝" w:hAnsi="ＭＳ 明朝"/>
                <w:color w:val="000000" w:themeColor="text1"/>
                <w:sz w:val="20"/>
                <w:szCs w:val="20"/>
              </w:rPr>
            </w:pPr>
          </w:p>
        </w:tc>
        <w:tc>
          <w:tcPr>
            <w:tcW w:w="850" w:type="dxa"/>
            <w:vAlign w:val="center"/>
          </w:tcPr>
          <w:p w14:paraId="487B1656" w14:textId="77777777" w:rsidR="009A5C2D" w:rsidRPr="00673E0D" w:rsidRDefault="009A5C2D" w:rsidP="00932EFA">
            <w:pPr>
              <w:jc w:val="right"/>
              <w:rPr>
                <w:rFonts w:ascii="ＭＳ 明朝" w:hAnsi="ＭＳ 明朝"/>
                <w:color w:val="000000" w:themeColor="text1"/>
                <w:sz w:val="20"/>
                <w:szCs w:val="20"/>
              </w:rPr>
            </w:pPr>
          </w:p>
        </w:tc>
      </w:tr>
    </w:tbl>
    <w:p w14:paraId="79598F47" w14:textId="77777777" w:rsidR="009A5C2D" w:rsidRPr="00673E0D" w:rsidRDefault="009A5C2D" w:rsidP="009A5C2D">
      <w:pPr>
        <w:rPr>
          <w:rFonts w:ascii="ＭＳ 明朝" w:hAnsi="ＭＳ 明朝"/>
          <w:color w:val="000000" w:themeColor="text1"/>
          <w:szCs w:val="21"/>
        </w:rPr>
      </w:pPr>
    </w:p>
    <w:p w14:paraId="7BDA91E6" w14:textId="77777777" w:rsidR="009A5C2D" w:rsidRPr="00673E0D" w:rsidRDefault="009A5C2D" w:rsidP="009A5C2D">
      <w:pPr>
        <w:rPr>
          <w:rFonts w:ascii="ＭＳ 明朝" w:hAnsi="ＭＳ 明朝"/>
          <w:color w:val="000000" w:themeColor="text1"/>
          <w:szCs w:val="21"/>
        </w:rPr>
      </w:pPr>
      <w:r w:rsidRPr="00673E0D">
        <w:rPr>
          <w:rFonts w:ascii="ＭＳ 明朝" w:hAnsi="ＭＳ 明朝" w:hint="eastAsia"/>
          <w:color w:val="000000" w:themeColor="text1"/>
          <w:szCs w:val="21"/>
        </w:rPr>
        <w:t>※添付書類</w:t>
      </w:r>
    </w:p>
    <w:p w14:paraId="0B1C0F2E" w14:textId="77777777" w:rsidR="009A5C2D" w:rsidRPr="00673E0D" w:rsidRDefault="009A5C2D" w:rsidP="009A5C2D">
      <w:pPr>
        <w:ind w:left="210"/>
        <w:rPr>
          <w:rFonts w:ascii="ＭＳ 明朝" w:hAnsi="ＭＳ 明朝"/>
          <w:color w:val="000000" w:themeColor="text1"/>
        </w:rPr>
      </w:pPr>
      <w:r w:rsidRPr="00673E0D">
        <w:rPr>
          <w:rFonts w:ascii="ＭＳ 明朝" w:hAnsi="ＭＳ 明朝" w:hint="eastAsia"/>
          <w:color w:val="000000" w:themeColor="text1"/>
        </w:rPr>
        <w:t>・工事費見積書</w:t>
      </w:r>
    </w:p>
    <w:p w14:paraId="4E7F1D78" w14:textId="77777777" w:rsidR="009A5C2D" w:rsidRPr="00673E0D" w:rsidRDefault="009A5C2D" w:rsidP="009A5C2D">
      <w:pPr>
        <w:ind w:left="210"/>
        <w:rPr>
          <w:rFonts w:ascii="ＭＳ 明朝" w:hAnsi="ＭＳ 明朝"/>
          <w:color w:val="000000" w:themeColor="text1"/>
        </w:rPr>
      </w:pPr>
      <w:r w:rsidRPr="00673E0D">
        <w:rPr>
          <w:rFonts w:ascii="ＭＳ 明朝" w:hAnsi="ＭＳ 明朝" w:hint="eastAsia"/>
          <w:color w:val="000000" w:themeColor="text1"/>
        </w:rPr>
        <w:t>・補助対象区域の工事設計図</w:t>
      </w:r>
    </w:p>
    <w:p w14:paraId="7D9A628D" w14:textId="77777777" w:rsidR="009A5C2D" w:rsidRPr="00673E0D" w:rsidRDefault="009A5C2D" w:rsidP="009A5C2D">
      <w:pPr>
        <w:ind w:left="210"/>
        <w:rPr>
          <w:rFonts w:ascii="ＭＳ 明朝" w:hAnsi="ＭＳ 明朝"/>
          <w:color w:val="000000" w:themeColor="text1"/>
        </w:rPr>
      </w:pPr>
      <w:r w:rsidRPr="00673E0D">
        <w:rPr>
          <w:rFonts w:ascii="ＭＳ 明朝" w:hAnsi="ＭＳ 明朝" w:hint="eastAsia"/>
          <w:color w:val="000000" w:themeColor="text1"/>
        </w:rPr>
        <w:t>・各室ごとに室名及び面積を明らかにした表</w:t>
      </w:r>
    </w:p>
    <w:p w14:paraId="26C3B2E3" w14:textId="77777777" w:rsidR="009A5C2D" w:rsidRPr="00673E0D" w:rsidRDefault="009A5C2D" w:rsidP="009A5C2D">
      <w:pPr>
        <w:ind w:left="210"/>
        <w:rPr>
          <w:rFonts w:ascii="ＭＳ 明朝" w:hAnsi="ＭＳ 明朝"/>
          <w:color w:val="000000" w:themeColor="text1"/>
        </w:rPr>
      </w:pPr>
      <w:r w:rsidRPr="00673E0D">
        <w:rPr>
          <w:rFonts w:ascii="ＭＳ 明朝" w:hAnsi="ＭＳ 明朝" w:hint="eastAsia"/>
          <w:color w:val="000000" w:themeColor="text1"/>
        </w:rPr>
        <w:t>・補助対象建物の外観及び整備工事箇所の写真</w:t>
      </w:r>
    </w:p>
    <w:p w14:paraId="3CB26517" w14:textId="77777777" w:rsidR="009A5C2D" w:rsidRPr="00673E0D" w:rsidRDefault="009A5C2D" w:rsidP="009A5C2D">
      <w:pPr>
        <w:ind w:left="210"/>
        <w:rPr>
          <w:rFonts w:ascii="ＭＳ 明朝" w:hAnsi="ＭＳ 明朝"/>
          <w:color w:val="000000" w:themeColor="text1"/>
        </w:rPr>
      </w:pPr>
      <w:r w:rsidRPr="00673E0D">
        <w:rPr>
          <w:rFonts w:ascii="ＭＳ 明朝" w:hAnsi="ＭＳ 明朝" w:hint="eastAsia"/>
          <w:color w:val="000000" w:themeColor="text1"/>
        </w:rPr>
        <w:t>・補助対象機器の写真及び設置場所を付記した平面図</w:t>
      </w:r>
    </w:p>
    <w:p w14:paraId="22DCE6CB" w14:textId="77777777" w:rsidR="009A5C2D" w:rsidRPr="00673E0D" w:rsidRDefault="009A5C2D" w:rsidP="009A5C2D">
      <w:pPr>
        <w:ind w:left="210"/>
        <w:rPr>
          <w:rFonts w:ascii="ＭＳ 明朝" w:hAnsi="ＭＳ 明朝"/>
          <w:color w:val="000000" w:themeColor="text1"/>
        </w:rPr>
      </w:pPr>
      <w:r w:rsidRPr="00673E0D">
        <w:rPr>
          <w:rFonts w:ascii="ＭＳ 明朝" w:hAnsi="ＭＳ 明朝" w:hint="eastAsia"/>
          <w:color w:val="000000" w:themeColor="text1"/>
        </w:rPr>
        <w:t>・その他参考となる資料</w:t>
      </w:r>
    </w:p>
    <w:p w14:paraId="0F8EBF82" w14:textId="77777777" w:rsidR="009A5C2D" w:rsidRPr="00673E0D" w:rsidRDefault="009A5C2D" w:rsidP="009A5C2D">
      <w:pPr>
        <w:snapToGrid w:val="0"/>
        <w:spacing w:line="320" w:lineRule="exact"/>
        <w:rPr>
          <w:rFonts w:ascii="ＭＳ 明朝" w:hAnsi="ＭＳ 明朝"/>
          <w:color w:val="000000" w:themeColor="text1"/>
          <w:sz w:val="20"/>
          <w:szCs w:val="20"/>
        </w:rPr>
      </w:pPr>
    </w:p>
    <w:p w14:paraId="725595D2" w14:textId="77777777" w:rsidR="009A5C2D" w:rsidRPr="00673E0D" w:rsidRDefault="009A5C2D" w:rsidP="009A5C2D">
      <w:pPr>
        <w:snapToGrid w:val="0"/>
        <w:spacing w:line="320" w:lineRule="exact"/>
        <w:rPr>
          <w:rFonts w:ascii="ＭＳ 明朝" w:hAnsi="ＭＳ 明朝"/>
          <w:color w:val="000000" w:themeColor="text1"/>
          <w:sz w:val="20"/>
          <w:szCs w:val="20"/>
        </w:rPr>
      </w:pPr>
    </w:p>
    <w:p w14:paraId="586190F3" w14:textId="77777777" w:rsidR="009A5C2D" w:rsidRPr="00673E0D" w:rsidRDefault="009A5C2D" w:rsidP="009A5C2D">
      <w:pPr>
        <w:snapToGrid w:val="0"/>
        <w:spacing w:line="320" w:lineRule="exact"/>
        <w:rPr>
          <w:rFonts w:ascii="ＭＳ 明朝" w:hAnsi="ＭＳ 明朝"/>
          <w:color w:val="000000" w:themeColor="text1"/>
          <w:sz w:val="20"/>
          <w:szCs w:val="20"/>
        </w:rPr>
      </w:pPr>
    </w:p>
    <w:p w14:paraId="32029744" w14:textId="77777777" w:rsidR="009A5C2D" w:rsidRPr="00673E0D" w:rsidRDefault="009A5C2D" w:rsidP="009A5C2D">
      <w:pPr>
        <w:snapToGrid w:val="0"/>
        <w:spacing w:line="320" w:lineRule="exact"/>
        <w:rPr>
          <w:rFonts w:ascii="ＭＳ 明朝" w:hAnsi="ＭＳ 明朝"/>
          <w:color w:val="000000" w:themeColor="text1"/>
          <w:sz w:val="20"/>
          <w:szCs w:val="20"/>
        </w:rPr>
      </w:pPr>
    </w:p>
    <w:p w14:paraId="2871CF24" w14:textId="77777777" w:rsidR="009A5C2D" w:rsidRPr="00673E0D" w:rsidRDefault="009A5C2D" w:rsidP="009A5C2D">
      <w:pPr>
        <w:snapToGrid w:val="0"/>
        <w:spacing w:line="320" w:lineRule="exact"/>
        <w:rPr>
          <w:rFonts w:ascii="ＭＳ 明朝" w:hAnsi="ＭＳ 明朝"/>
          <w:color w:val="000000" w:themeColor="text1"/>
          <w:sz w:val="20"/>
          <w:szCs w:val="20"/>
        </w:rPr>
      </w:pPr>
    </w:p>
    <w:p w14:paraId="31245DD6" w14:textId="77777777" w:rsidR="009A5C2D" w:rsidRPr="00673E0D" w:rsidRDefault="009A5C2D" w:rsidP="009A5C2D">
      <w:pPr>
        <w:snapToGrid w:val="0"/>
        <w:spacing w:line="320" w:lineRule="exact"/>
        <w:rPr>
          <w:rFonts w:ascii="ＭＳ 明朝" w:hAnsi="ＭＳ 明朝"/>
          <w:color w:val="000000" w:themeColor="text1"/>
          <w:sz w:val="20"/>
          <w:szCs w:val="20"/>
        </w:rPr>
      </w:pPr>
    </w:p>
    <w:p w14:paraId="5B30B8B3" w14:textId="77777777" w:rsidR="009A5C2D" w:rsidRPr="00673E0D" w:rsidRDefault="009A5C2D" w:rsidP="009A5C2D">
      <w:pPr>
        <w:snapToGrid w:val="0"/>
        <w:spacing w:line="320" w:lineRule="exact"/>
        <w:rPr>
          <w:rFonts w:ascii="ＭＳ 明朝" w:hAnsi="ＭＳ 明朝"/>
          <w:color w:val="000000" w:themeColor="text1"/>
          <w:sz w:val="20"/>
          <w:szCs w:val="20"/>
        </w:rPr>
      </w:pPr>
    </w:p>
    <w:p w14:paraId="5D094DAA" w14:textId="77777777" w:rsidR="009A5C2D" w:rsidRPr="00673E0D" w:rsidRDefault="009A5C2D" w:rsidP="00435669">
      <w:pPr>
        <w:snapToGrid w:val="0"/>
        <w:spacing w:line="320" w:lineRule="exact"/>
        <w:rPr>
          <w:rFonts w:ascii="ＭＳ 明朝" w:hAnsi="ＭＳ 明朝"/>
          <w:color w:val="000000" w:themeColor="text1"/>
          <w:sz w:val="20"/>
          <w:szCs w:val="20"/>
        </w:rPr>
      </w:pPr>
    </w:p>
    <w:p w14:paraId="1DEBA405" w14:textId="77777777" w:rsidR="009A5C2D" w:rsidRPr="00673E0D" w:rsidRDefault="009A5C2D" w:rsidP="00435669">
      <w:pPr>
        <w:snapToGrid w:val="0"/>
        <w:spacing w:line="320" w:lineRule="exact"/>
        <w:rPr>
          <w:rFonts w:ascii="ＭＳ 明朝" w:hAnsi="ＭＳ 明朝"/>
          <w:color w:val="000000" w:themeColor="text1"/>
          <w:sz w:val="20"/>
          <w:szCs w:val="20"/>
        </w:rPr>
      </w:pPr>
    </w:p>
    <w:p w14:paraId="74000B09" w14:textId="77777777" w:rsidR="009A5C2D" w:rsidRPr="00673E0D" w:rsidRDefault="009A5C2D" w:rsidP="00435669">
      <w:pPr>
        <w:snapToGrid w:val="0"/>
        <w:spacing w:line="320" w:lineRule="exact"/>
        <w:rPr>
          <w:rFonts w:ascii="ＭＳ 明朝" w:hAnsi="ＭＳ 明朝"/>
          <w:color w:val="000000" w:themeColor="text1"/>
          <w:sz w:val="20"/>
          <w:szCs w:val="20"/>
        </w:rPr>
      </w:pPr>
    </w:p>
    <w:p w14:paraId="40B45374" w14:textId="77777777" w:rsidR="009A5C2D" w:rsidRPr="00673E0D" w:rsidRDefault="009A5C2D" w:rsidP="00435669">
      <w:pPr>
        <w:snapToGrid w:val="0"/>
        <w:spacing w:line="320" w:lineRule="exact"/>
        <w:rPr>
          <w:rFonts w:ascii="ＭＳ 明朝" w:hAnsi="ＭＳ 明朝"/>
          <w:color w:val="000000" w:themeColor="text1"/>
          <w:sz w:val="20"/>
          <w:szCs w:val="20"/>
        </w:rPr>
      </w:pPr>
    </w:p>
    <w:p w14:paraId="60F2544B" w14:textId="77777777" w:rsidR="009A5C2D" w:rsidRPr="00673E0D" w:rsidRDefault="009A5C2D" w:rsidP="00435669">
      <w:pPr>
        <w:snapToGrid w:val="0"/>
        <w:spacing w:line="320" w:lineRule="exact"/>
        <w:rPr>
          <w:rFonts w:ascii="ＭＳ 明朝" w:hAnsi="ＭＳ 明朝"/>
          <w:color w:val="000000" w:themeColor="text1"/>
          <w:sz w:val="20"/>
          <w:szCs w:val="20"/>
        </w:rPr>
      </w:pPr>
    </w:p>
    <w:p w14:paraId="4B98A234" w14:textId="77777777" w:rsidR="009A5C2D" w:rsidRPr="00673E0D" w:rsidRDefault="009A5C2D" w:rsidP="00435669">
      <w:pPr>
        <w:snapToGrid w:val="0"/>
        <w:spacing w:line="320" w:lineRule="exact"/>
        <w:rPr>
          <w:rFonts w:ascii="ＭＳ 明朝" w:hAnsi="ＭＳ 明朝"/>
          <w:color w:val="000000" w:themeColor="text1"/>
          <w:sz w:val="20"/>
          <w:szCs w:val="20"/>
        </w:rPr>
      </w:pPr>
    </w:p>
    <w:p w14:paraId="39938061" w14:textId="77777777" w:rsidR="009A5C2D" w:rsidRPr="00673E0D" w:rsidRDefault="009A5C2D" w:rsidP="00435669">
      <w:pPr>
        <w:snapToGrid w:val="0"/>
        <w:spacing w:line="320" w:lineRule="exact"/>
        <w:rPr>
          <w:rFonts w:ascii="ＭＳ 明朝" w:hAnsi="ＭＳ 明朝"/>
          <w:color w:val="000000" w:themeColor="text1"/>
          <w:sz w:val="20"/>
          <w:szCs w:val="20"/>
        </w:rPr>
      </w:pPr>
    </w:p>
    <w:p w14:paraId="6AB0DAC2" w14:textId="77777777" w:rsidR="009A5C2D" w:rsidRPr="00673E0D" w:rsidRDefault="009A5C2D" w:rsidP="00435669">
      <w:pPr>
        <w:snapToGrid w:val="0"/>
        <w:spacing w:line="320" w:lineRule="exact"/>
        <w:rPr>
          <w:rFonts w:ascii="ＭＳ 明朝" w:hAnsi="ＭＳ 明朝"/>
          <w:color w:val="000000" w:themeColor="text1"/>
          <w:sz w:val="20"/>
          <w:szCs w:val="20"/>
        </w:rPr>
      </w:pPr>
    </w:p>
    <w:p w14:paraId="1DC5364C" w14:textId="77777777" w:rsidR="009A5C2D" w:rsidRPr="00673E0D" w:rsidRDefault="009A5C2D" w:rsidP="00435669">
      <w:pPr>
        <w:snapToGrid w:val="0"/>
        <w:spacing w:line="320" w:lineRule="exact"/>
        <w:rPr>
          <w:rFonts w:ascii="ＭＳ 明朝" w:hAnsi="ＭＳ 明朝"/>
          <w:color w:val="000000" w:themeColor="text1"/>
          <w:sz w:val="20"/>
          <w:szCs w:val="20"/>
        </w:rPr>
      </w:pPr>
    </w:p>
    <w:p w14:paraId="31C0B1B7" w14:textId="77777777" w:rsidR="009A5C2D" w:rsidRPr="00673E0D" w:rsidRDefault="009A5C2D" w:rsidP="00435669">
      <w:pPr>
        <w:snapToGrid w:val="0"/>
        <w:spacing w:line="320" w:lineRule="exact"/>
        <w:rPr>
          <w:rFonts w:ascii="ＭＳ 明朝" w:hAnsi="ＭＳ 明朝"/>
          <w:color w:val="000000" w:themeColor="text1"/>
          <w:sz w:val="20"/>
          <w:szCs w:val="20"/>
        </w:rPr>
      </w:pPr>
    </w:p>
    <w:p w14:paraId="486E847C" w14:textId="77777777" w:rsidR="009A5C2D" w:rsidRPr="00673E0D" w:rsidRDefault="009A5C2D" w:rsidP="00435669">
      <w:pPr>
        <w:snapToGrid w:val="0"/>
        <w:spacing w:line="320" w:lineRule="exact"/>
        <w:rPr>
          <w:rFonts w:ascii="ＭＳ 明朝" w:hAnsi="ＭＳ 明朝"/>
          <w:color w:val="000000" w:themeColor="text1"/>
          <w:sz w:val="20"/>
          <w:szCs w:val="20"/>
        </w:rPr>
      </w:pPr>
    </w:p>
    <w:p w14:paraId="0E66367C" w14:textId="7B66C95F" w:rsidR="009A5C2D" w:rsidRPr="00673E0D" w:rsidRDefault="009A5C2D" w:rsidP="009A5C2D">
      <w:pPr>
        <w:rPr>
          <w:rFonts w:ascii="ＭＳ 明朝" w:hAnsi="ＭＳ 明朝"/>
          <w:color w:val="000000" w:themeColor="text1"/>
        </w:rPr>
      </w:pPr>
      <w:r w:rsidRPr="00673E0D">
        <w:rPr>
          <w:rFonts w:ascii="ＭＳ 明朝" w:hAnsi="ＭＳ 明朝" w:hint="eastAsia"/>
          <w:color w:val="000000" w:themeColor="text1"/>
          <w:sz w:val="20"/>
          <w:szCs w:val="20"/>
        </w:rPr>
        <w:t>別紙２－７</w:t>
      </w:r>
    </w:p>
    <w:p w14:paraId="0244FCA1" w14:textId="77777777" w:rsidR="009A5C2D" w:rsidRPr="00673E0D" w:rsidRDefault="009A5C2D" w:rsidP="009A5C2D">
      <w:pPr>
        <w:ind w:left="210"/>
        <w:jc w:val="center"/>
        <w:rPr>
          <w:rFonts w:ascii="ＭＳ 明朝" w:hAnsi="ＭＳ 明朝"/>
          <w:color w:val="000000" w:themeColor="text1"/>
          <w:szCs w:val="21"/>
        </w:rPr>
      </w:pPr>
      <w:r w:rsidRPr="00673E0D">
        <w:rPr>
          <w:rFonts w:ascii="ＭＳ 明朝" w:hAnsi="ＭＳ 明朝" w:hint="eastAsia"/>
          <w:color w:val="000000" w:themeColor="text1"/>
          <w:szCs w:val="21"/>
        </w:rPr>
        <w:t xml:space="preserve">　　　　年度</w:t>
      </w:r>
      <w:r w:rsidRPr="00673E0D">
        <w:rPr>
          <w:rFonts w:ascii="ＭＳ 明朝" w:hAnsi="ＭＳ 明朝" w:hint="eastAsia"/>
          <w:color w:val="000000" w:themeColor="text1"/>
        </w:rPr>
        <w:t>広島県地域医療介護総合確保事業</w:t>
      </w:r>
      <w:r w:rsidRPr="00673E0D">
        <w:rPr>
          <w:rFonts w:ascii="ＭＳ 明朝" w:hAnsi="ＭＳ 明朝" w:hint="eastAsia"/>
          <w:color w:val="000000" w:themeColor="text1"/>
          <w:szCs w:val="21"/>
        </w:rPr>
        <w:t>実施計画書</w:t>
      </w:r>
    </w:p>
    <w:p w14:paraId="2B9C6E34" w14:textId="77777777" w:rsidR="009A5C2D" w:rsidRPr="00673E0D" w:rsidRDefault="009A5C2D" w:rsidP="009A5C2D">
      <w:pPr>
        <w:ind w:left="210"/>
        <w:jc w:val="center"/>
        <w:rPr>
          <w:rFonts w:ascii="ＭＳ 明朝" w:hAnsi="ＭＳ 明朝"/>
          <w:color w:val="000000" w:themeColor="text1"/>
          <w:szCs w:val="21"/>
        </w:rPr>
      </w:pPr>
      <w:r w:rsidRPr="00673E0D">
        <w:rPr>
          <w:rFonts w:ascii="ＭＳ 明朝" w:hAnsi="ＭＳ 明朝" w:hint="eastAsia"/>
          <w:color w:val="000000" w:themeColor="text1"/>
          <w:szCs w:val="21"/>
        </w:rPr>
        <w:t>【病床機能分化・連携促進基盤整備事業（人件費）】</w:t>
      </w:r>
    </w:p>
    <w:p w14:paraId="314828C4" w14:textId="77777777" w:rsidR="009A5C2D" w:rsidRPr="00673E0D" w:rsidRDefault="009A5C2D" w:rsidP="009A5C2D">
      <w:pPr>
        <w:ind w:left="210"/>
        <w:jc w:val="center"/>
        <w:rPr>
          <w:rFonts w:ascii="ＭＳ 明朝" w:hAnsi="ＭＳ 明朝"/>
          <w:color w:val="000000" w:themeColor="text1"/>
          <w:szCs w:val="21"/>
        </w:rPr>
      </w:pPr>
    </w:p>
    <w:tbl>
      <w:tblPr>
        <w:tblW w:w="929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42"/>
        <w:gridCol w:w="918"/>
        <w:gridCol w:w="205"/>
        <w:gridCol w:w="1266"/>
        <w:gridCol w:w="1154"/>
        <w:gridCol w:w="111"/>
        <w:gridCol w:w="624"/>
        <w:gridCol w:w="642"/>
        <w:gridCol w:w="408"/>
        <w:gridCol w:w="857"/>
        <w:gridCol w:w="1243"/>
        <w:gridCol w:w="23"/>
      </w:tblGrid>
      <w:tr w:rsidR="00673E0D" w:rsidRPr="00673E0D" w14:paraId="34E60726" w14:textId="77777777" w:rsidTr="00932EFA">
        <w:trPr>
          <w:gridAfter w:val="1"/>
          <w:wAfter w:w="23" w:type="dxa"/>
          <w:trHeight w:val="360"/>
        </w:trPr>
        <w:tc>
          <w:tcPr>
            <w:tcW w:w="1843" w:type="dxa"/>
            <w:gridSpan w:val="2"/>
            <w:vAlign w:val="center"/>
          </w:tcPr>
          <w:p w14:paraId="2B3C7FD6"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pacing w:val="60"/>
                <w:kern w:val="0"/>
                <w:sz w:val="20"/>
                <w:szCs w:val="20"/>
                <w:fitText w:val="1600" w:id="-1994661632"/>
              </w:rPr>
              <w:t>事業の名</w:t>
            </w:r>
            <w:r w:rsidRPr="00673E0D">
              <w:rPr>
                <w:rFonts w:ascii="ＭＳ 明朝" w:hAnsi="ＭＳ 明朝" w:hint="eastAsia"/>
                <w:color w:val="000000" w:themeColor="text1"/>
                <w:spacing w:val="30"/>
                <w:kern w:val="0"/>
                <w:sz w:val="20"/>
                <w:szCs w:val="20"/>
                <w:fitText w:val="1600" w:id="-1994661632"/>
              </w:rPr>
              <w:t>称</w:t>
            </w:r>
          </w:p>
        </w:tc>
        <w:tc>
          <w:tcPr>
            <w:tcW w:w="4278" w:type="dxa"/>
            <w:gridSpan w:val="6"/>
            <w:vAlign w:val="center"/>
          </w:tcPr>
          <w:p w14:paraId="4B00EF09"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・医療機関の事業縮小に係る事業</w:t>
            </w:r>
          </w:p>
        </w:tc>
        <w:tc>
          <w:tcPr>
            <w:tcW w:w="1050" w:type="dxa"/>
            <w:gridSpan w:val="2"/>
            <w:vAlign w:val="center"/>
          </w:tcPr>
          <w:p w14:paraId="7DDF123E"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全体計画</w:t>
            </w:r>
          </w:p>
        </w:tc>
        <w:tc>
          <w:tcPr>
            <w:tcW w:w="2100" w:type="dxa"/>
            <w:gridSpan w:val="2"/>
            <w:vAlign w:val="center"/>
          </w:tcPr>
          <w:p w14:paraId="71CBDCE4" w14:textId="77777777" w:rsidR="009A5C2D" w:rsidRPr="00673E0D" w:rsidRDefault="009A5C2D" w:rsidP="00932EFA">
            <w:pPr>
              <w:ind w:firstLineChars="200" w:firstLine="360"/>
              <w:jc w:val="center"/>
              <w:rPr>
                <w:rFonts w:ascii="ＭＳ 明朝" w:hAnsi="ＭＳ 明朝"/>
                <w:color w:val="000000" w:themeColor="text1"/>
                <w:sz w:val="18"/>
                <w:szCs w:val="18"/>
              </w:rPr>
            </w:pPr>
            <w:r w:rsidRPr="00673E0D">
              <w:rPr>
                <w:rFonts w:ascii="ＭＳ 明朝" w:hAnsi="ＭＳ 明朝" w:hint="eastAsia"/>
                <w:color w:val="000000" w:themeColor="text1"/>
                <w:sz w:val="18"/>
                <w:szCs w:val="18"/>
              </w:rPr>
              <w:t>年度～　　年度</w:t>
            </w:r>
          </w:p>
        </w:tc>
      </w:tr>
      <w:tr w:rsidR="00673E0D" w:rsidRPr="00673E0D" w14:paraId="0E8B4A35" w14:textId="77777777" w:rsidTr="00932EFA">
        <w:trPr>
          <w:gridAfter w:val="1"/>
          <w:wAfter w:w="23" w:type="dxa"/>
          <w:trHeight w:val="168"/>
        </w:trPr>
        <w:tc>
          <w:tcPr>
            <w:tcW w:w="2761" w:type="dxa"/>
            <w:gridSpan w:val="3"/>
            <w:vAlign w:val="center"/>
          </w:tcPr>
          <w:p w14:paraId="77ACFB11"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pacing w:val="15"/>
                <w:kern w:val="0"/>
                <w:sz w:val="20"/>
                <w:szCs w:val="20"/>
                <w:fitText w:val="1800" w:id="-1994661631"/>
              </w:rPr>
              <w:t>開設者（設置者</w:t>
            </w:r>
            <w:r w:rsidRPr="00673E0D">
              <w:rPr>
                <w:rFonts w:ascii="ＭＳ 明朝" w:hAnsi="ＭＳ 明朝" w:hint="eastAsia"/>
                <w:color w:val="000000" w:themeColor="text1"/>
                <w:spacing w:val="-45"/>
                <w:kern w:val="0"/>
                <w:sz w:val="20"/>
                <w:szCs w:val="20"/>
                <w:fitText w:val="1800" w:id="-1994661631"/>
              </w:rPr>
              <w:t>）</w:t>
            </w:r>
          </w:p>
        </w:tc>
        <w:tc>
          <w:tcPr>
            <w:tcW w:w="2625" w:type="dxa"/>
            <w:gridSpan w:val="3"/>
            <w:vAlign w:val="center"/>
          </w:tcPr>
          <w:p w14:paraId="4228B935"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団体名（病院名）</w:t>
            </w:r>
          </w:p>
        </w:tc>
        <w:tc>
          <w:tcPr>
            <w:tcW w:w="3885" w:type="dxa"/>
            <w:gridSpan w:val="6"/>
            <w:vAlign w:val="center"/>
          </w:tcPr>
          <w:p w14:paraId="2F55EDA9"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color w:val="000000" w:themeColor="text1"/>
                <w:sz w:val="20"/>
                <w:szCs w:val="20"/>
              </w:rPr>
              <w:fldChar w:fldCharType="begin"/>
            </w:r>
            <w:r w:rsidRPr="00673E0D">
              <w:rPr>
                <w:rFonts w:ascii="ＭＳ 明朝" w:hAnsi="ＭＳ 明朝"/>
                <w:color w:val="000000" w:themeColor="text1"/>
                <w:sz w:val="20"/>
                <w:szCs w:val="20"/>
              </w:rPr>
              <w:instrText xml:space="preserve"> eq \o\ad(</w:instrText>
            </w:r>
            <w:r w:rsidRPr="00673E0D">
              <w:rPr>
                <w:rFonts w:ascii="ＭＳ 明朝" w:hAnsi="ＭＳ 明朝" w:hint="eastAsia"/>
                <w:color w:val="000000" w:themeColor="text1"/>
                <w:sz w:val="20"/>
                <w:szCs w:val="20"/>
              </w:rPr>
              <w:instrText>所在地</w:instrText>
            </w:r>
            <w:r w:rsidRPr="00673E0D">
              <w:rPr>
                <w:rFonts w:ascii="ＭＳ 明朝" w:hAnsi="ＭＳ 明朝"/>
                <w:color w:val="000000" w:themeColor="text1"/>
                <w:sz w:val="20"/>
                <w:szCs w:val="20"/>
              </w:rPr>
              <w:instrText>,</w:instrText>
            </w:r>
            <w:r w:rsidRPr="00673E0D">
              <w:rPr>
                <w:rFonts w:ascii="ＭＳ 明朝" w:hAnsi="ＭＳ 明朝" w:hint="eastAsia"/>
                <w:color w:val="000000" w:themeColor="text1"/>
                <w:sz w:val="20"/>
                <w:szCs w:val="20"/>
              </w:rPr>
              <w:instrText xml:space="preserve">　　　　　　　　　　</w:instrText>
            </w:r>
            <w:r w:rsidRPr="00673E0D">
              <w:rPr>
                <w:rFonts w:ascii="ＭＳ 明朝" w:hAnsi="ＭＳ 明朝"/>
                <w:color w:val="000000" w:themeColor="text1"/>
                <w:sz w:val="20"/>
                <w:szCs w:val="20"/>
              </w:rPr>
              <w:instrText>)</w:instrText>
            </w:r>
            <w:r w:rsidRPr="00673E0D">
              <w:rPr>
                <w:rFonts w:ascii="ＭＳ 明朝" w:hAnsi="ＭＳ 明朝"/>
                <w:color w:val="000000" w:themeColor="text1"/>
                <w:sz w:val="20"/>
                <w:szCs w:val="20"/>
              </w:rPr>
              <w:fldChar w:fldCharType="end"/>
            </w:r>
          </w:p>
        </w:tc>
      </w:tr>
      <w:tr w:rsidR="00673E0D" w:rsidRPr="00673E0D" w14:paraId="6E176050" w14:textId="77777777" w:rsidTr="00932EFA">
        <w:trPr>
          <w:gridAfter w:val="1"/>
          <w:wAfter w:w="23" w:type="dxa"/>
          <w:trHeight w:val="511"/>
        </w:trPr>
        <w:tc>
          <w:tcPr>
            <w:tcW w:w="2761" w:type="dxa"/>
            <w:gridSpan w:val="3"/>
            <w:vAlign w:val="center"/>
          </w:tcPr>
          <w:p w14:paraId="10AA969E" w14:textId="77777777" w:rsidR="009A5C2D" w:rsidRPr="00673E0D" w:rsidRDefault="009A5C2D" w:rsidP="00932EFA">
            <w:pPr>
              <w:rPr>
                <w:rFonts w:ascii="ＭＳ 明朝" w:hAnsi="ＭＳ 明朝"/>
                <w:color w:val="000000" w:themeColor="text1"/>
                <w:sz w:val="20"/>
                <w:szCs w:val="20"/>
              </w:rPr>
            </w:pPr>
          </w:p>
        </w:tc>
        <w:tc>
          <w:tcPr>
            <w:tcW w:w="2625" w:type="dxa"/>
            <w:gridSpan w:val="3"/>
            <w:vAlign w:val="center"/>
          </w:tcPr>
          <w:p w14:paraId="7B60EA2F" w14:textId="77777777" w:rsidR="009A5C2D" w:rsidRPr="00673E0D" w:rsidRDefault="009A5C2D" w:rsidP="00932EFA">
            <w:pPr>
              <w:rPr>
                <w:rFonts w:ascii="ＭＳ 明朝" w:hAnsi="ＭＳ 明朝"/>
                <w:color w:val="000000" w:themeColor="text1"/>
                <w:sz w:val="20"/>
                <w:szCs w:val="20"/>
              </w:rPr>
            </w:pPr>
          </w:p>
        </w:tc>
        <w:tc>
          <w:tcPr>
            <w:tcW w:w="3885" w:type="dxa"/>
            <w:gridSpan w:val="6"/>
            <w:vAlign w:val="center"/>
          </w:tcPr>
          <w:p w14:paraId="50051585" w14:textId="77777777" w:rsidR="009A5C2D" w:rsidRPr="00673E0D" w:rsidRDefault="009A5C2D" w:rsidP="00932EFA">
            <w:pPr>
              <w:rPr>
                <w:rFonts w:ascii="ＭＳ 明朝" w:hAnsi="ＭＳ 明朝"/>
                <w:color w:val="000000" w:themeColor="text1"/>
                <w:sz w:val="20"/>
                <w:szCs w:val="20"/>
              </w:rPr>
            </w:pPr>
          </w:p>
        </w:tc>
      </w:tr>
      <w:tr w:rsidR="00673E0D" w:rsidRPr="00673E0D" w14:paraId="1793BA71" w14:textId="77777777" w:rsidTr="00932EFA">
        <w:trPr>
          <w:trHeight w:val="355"/>
        </w:trPr>
        <w:tc>
          <w:tcPr>
            <w:tcW w:w="1701" w:type="dxa"/>
            <w:vAlign w:val="center"/>
          </w:tcPr>
          <w:p w14:paraId="11D6C477"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区　分</w:t>
            </w:r>
          </w:p>
        </w:tc>
        <w:tc>
          <w:tcPr>
            <w:tcW w:w="1265" w:type="dxa"/>
            <w:gridSpan w:val="3"/>
            <w:vAlign w:val="center"/>
          </w:tcPr>
          <w:p w14:paraId="773BD62E"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高度急性期</w:t>
            </w:r>
          </w:p>
        </w:tc>
        <w:tc>
          <w:tcPr>
            <w:tcW w:w="1266" w:type="dxa"/>
            <w:vAlign w:val="center"/>
          </w:tcPr>
          <w:p w14:paraId="4D949174"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急性期</w:t>
            </w:r>
          </w:p>
        </w:tc>
        <w:tc>
          <w:tcPr>
            <w:tcW w:w="1265" w:type="dxa"/>
            <w:gridSpan w:val="2"/>
            <w:vAlign w:val="center"/>
          </w:tcPr>
          <w:p w14:paraId="579CFAD0"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回復期</w:t>
            </w:r>
          </w:p>
        </w:tc>
        <w:tc>
          <w:tcPr>
            <w:tcW w:w="1266" w:type="dxa"/>
            <w:gridSpan w:val="2"/>
            <w:vAlign w:val="center"/>
          </w:tcPr>
          <w:p w14:paraId="3C4ED814"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慢性期</w:t>
            </w:r>
          </w:p>
        </w:tc>
        <w:tc>
          <w:tcPr>
            <w:tcW w:w="1265" w:type="dxa"/>
            <w:gridSpan w:val="2"/>
            <w:vAlign w:val="center"/>
          </w:tcPr>
          <w:p w14:paraId="37C43AED"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休床等</w:t>
            </w:r>
          </w:p>
        </w:tc>
        <w:tc>
          <w:tcPr>
            <w:tcW w:w="1266" w:type="dxa"/>
            <w:gridSpan w:val="2"/>
            <w:vAlign w:val="center"/>
          </w:tcPr>
          <w:p w14:paraId="7E1570C2"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計</w:t>
            </w:r>
          </w:p>
        </w:tc>
      </w:tr>
      <w:tr w:rsidR="00673E0D" w:rsidRPr="00673E0D" w14:paraId="70245CE7" w14:textId="77777777" w:rsidTr="00932EFA">
        <w:trPr>
          <w:trHeight w:val="70"/>
        </w:trPr>
        <w:tc>
          <w:tcPr>
            <w:tcW w:w="1701" w:type="dxa"/>
          </w:tcPr>
          <w:p w14:paraId="19642D30"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事業前（Ａ）</w:t>
            </w:r>
          </w:p>
        </w:tc>
        <w:tc>
          <w:tcPr>
            <w:tcW w:w="1265" w:type="dxa"/>
            <w:gridSpan w:val="3"/>
          </w:tcPr>
          <w:p w14:paraId="33263D64" w14:textId="77777777" w:rsidR="009A5C2D" w:rsidRPr="00673E0D" w:rsidRDefault="009A5C2D" w:rsidP="00932EFA">
            <w:pPr>
              <w:wordWrap w:val="0"/>
              <w:ind w:right="30"/>
              <w:jc w:val="right"/>
              <w:rPr>
                <w:rFonts w:ascii="ＭＳ 明朝" w:hAnsi="ＭＳ 明朝"/>
                <w:color w:val="000000" w:themeColor="text1"/>
                <w:sz w:val="20"/>
                <w:szCs w:val="20"/>
              </w:rPr>
            </w:pPr>
            <w:r w:rsidRPr="00673E0D">
              <w:rPr>
                <w:rFonts w:hint="eastAsia"/>
                <w:color w:val="000000" w:themeColor="text1"/>
              </w:rPr>
              <w:t>床</w:t>
            </w:r>
          </w:p>
        </w:tc>
        <w:tc>
          <w:tcPr>
            <w:tcW w:w="1266" w:type="dxa"/>
          </w:tcPr>
          <w:p w14:paraId="5D0DEC95" w14:textId="77777777" w:rsidR="009A5C2D" w:rsidRPr="00673E0D" w:rsidRDefault="009A5C2D" w:rsidP="00932EFA">
            <w:pPr>
              <w:wordWrap w:val="0"/>
              <w:ind w:right="30"/>
              <w:jc w:val="right"/>
              <w:rPr>
                <w:rFonts w:ascii="ＭＳ 明朝" w:hAnsi="ＭＳ 明朝"/>
                <w:color w:val="000000" w:themeColor="text1"/>
                <w:sz w:val="20"/>
                <w:szCs w:val="20"/>
              </w:rPr>
            </w:pPr>
            <w:r w:rsidRPr="00673E0D">
              <w:rPr>
                <w:rFonts w:hint="eastAsia"/>
                <w:color w:val="000000" w:themeColor="text1"/>
              </w:rPr>
              <w:t>床</w:t>
            </w:r>
          </w:p>
        </w:tc>
        <w:tc>
          <w:tcPr>
            <w:tcW w:w="1265" w:type="dxa"/>
            <w:gridSpan w:val="2"/>
          </w:tcPr>
          <w:p w14:paraId="7A3A065D"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6" w:type="dxa"/>
            <w:gridSpan w:val="2"/>
          </w:tcPr>
          <w:p w14:paraId="1F130FC1"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5" w:type="dxa"/>
            <w:gridSpan w:val="2"/>
          </w:tcPr>
          <w:p w14:paraId="39501D3B"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6" w:type="dxa"/>
            <w:gridSpan w:val="2"/>
          </w:tcPr>
          <w:p w14:paraId="517E2A2A"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r>
      <w:tr w:rsidR="00673E0D" w:rsidRPr="00673E0D" w14:paraId="19439EA5" w14:textId="77777777" w:rsidTr="00932EFA">
        <w:trPr>
          <w:trHeight w:val="70"/>
        </w:trPr>
        <w:tc>
          <w:tcPr>
            <w:tcW w:w="1701" w:type="dxa"/>
          </w:tcPr>
          <w:p w14:paraId="3E0D0D58"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事業後（Ｂ）</w:t>
            </w:r>
          </w:p>
        </w:tc>
        <w:tc>
          <w:tcPr>
            <w:tcW w:w="1265" w:type="dxa"/>
            <w:gridSpan w:val="3"/>
          </w:tcPr>
          <w:p w14:paraId="15C5B360" w14:textId="77777777" w:rsidR="009A5C2D" w:rsidRPr="00673E0D" w:rsidRDefault="009A5C2D" w:rsidP="00932EFA">
            <w:pPr>
              <w:wordWrap w:val="0"/>
              <w:ind w:right="30"/>
              <w:jc w:val="right"/>
              <w:rPr>
                <w:rFonts w:ascii="ＭＳ 明朝" w:hAnsi="ＭＳ 明朝"/>
                <w:color w:val="000000" w:themeColor="text1"/>
                <w:sz w:val="20"/>
                <w:szCs w:val="20"/>
              </w:rPr>
            </w:pPr>
            <w:r w:rsidRPr="00673E0D">
              <w:rPr>
                <w:rFonts w:hint="eastAsia"/>
                <w:color w:val="000000" w:themeColor="text1"/>
              </w:rPr>
              <w:t>床</w:t>
            </w:r>
          </w:p>
        </w:tc>
        <w:tc>
          <w:tcPr>
            <w:tcW w:w="1266" w:type="dxa"/>
          </w:tcPr>
          <w:p w14:paraId="5C7F2B83" w14:textId="77777777" w:rsidR="009A5C2D" w:rsidRPr="00673E0D" w:rsidRDefault="009A5C2D" w:rsidP="00932EFA">
            <w:pPr>
              <w:wordWrap w:val="0"/>
              <w:ind w:right="30"/>
              <w:jc w:val="right"/>
              <w:rPr>
                <w:rFonts w:ascii="ＭＳ 明朝" w:hAnsi="ＭＳ 明朝"/>
                <w:color w:val="000000" w:themeColor="text1"/>
                <w:sz w:val="20"/>
                <w:szCs w:val="20"/>
              </w:rPr>
            </w:pPr>
            <w:r w:rsidRPr="00673E0D">
              <w:rPr>
                <w:rFonts w:hint="eastAsia"/>
                <w:color w:val="000000" w:themeColor="text1"/>
              </w:rPr>
              <w:t>床</w:t>
            </w:r>
          </w:p>
        </w:tc>
        <w:tc>
          <w:tcPr>
            <w:tcW w:w="1265" w:type="dxa"/>
            <w:gridSpan w:val="2"/>
          </w:tcPr>
          <w:p w14:paraId="15B51EED"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6" w:type="dxa"/>
            <w:gridSpan w:val="2"/>
          </w:tcPr>
          <w:p w14:paraId="607037DF"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5" w:type="dxa"/>
            <w:gridSpan w:val="2"/>
          </w:tcPr>
          <w:p w14:paraId="4C1C54AE"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6" w:type="dxa"/>
            <w:gridSpan w:val="2"/>
          </w:tcPr>
          <w:p w14:paraId="75E97BE9"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r>
      <w:tr w:rsidR="00673E0D" w:rsidRPr="00673E0D" w14:paraId="0117BDF6" w14:textId="77777777" w:rsidTr="00932EFA">
        <w:trPr>
          <w:trHeight w:val="328"/>
        </w:trPr>
        <w:tc>
          <w:tcPr>
            <w:tcW w:w="1701" w:type="dxa"/>
            <w:vAlign w:val="center"/>
          </w:tcPr>
          <w:p w14:paraId="5229E34D"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差引（Ｂ－Ａ）</w:t>
            </w:r>
          </w:p>
        </w:tc>
        <w:tc>
          <w:tcPr>
            <w:tcW w:w="1265" w:type="dxa"/>
            <w:gridSpan w:val="3"/>
          </w:tcPr>
          <w:p w14:paraId="2C01E621" w14:textId="77777777" w:rsidR="009A5C2D" w:rsidRPr="00673E0D" w:rsidRDefault="009A5C2D" w:rsidP="00932EFA">
            <w:pPr>
              <w:ind w:firstLineChars="100" w:firstLine="210"/>
              <w:jc w:val="right"/>
              <w:rPr>
                <w:rFonts w:ascii="ＭＳ 明朝" w:hAnsi="ＭＳ 明朝"/>
                <w:color w:val="000000" w:themeColor="text1"/>
                <w:sz w:val="20"/>
                <w:szCs w:val="20"/>
              </w:rPr>
            </w:pPr>
            <w:r w:rsidRPr="00673E0D">
              <w:rPr>
                <w:rFonts w:hint="eastAsia"/>
                <w:color w:val="000000" w:themeColor="text1"/>
              </w:rPr>
              <w:t>床</w:t>
            </w:r>
          </w:p>
        </w:tc>
        <w:tc>
          <w:tcPr>
            <w:tcW w:w="1266" w:type="dxa"/>
          </w:tcPr>
          <w:p w14:paraId="5FE63BB4" w14:textId="77777777" w:rsidR="009A5C2D" w:rsidRPr="00673E0D" w:rsidRDefault="009A5C2D" w:rsidP="00932EFA">
            <w:pPr>
              <w:ind w:firstLineChars="100" w:firstLine="210"/>
              <w:jc w:val="right"/>
              <w:rPr>
                <w:rFonts w:ascii="ＭＳ 明朝" w:hAnsi="ＭＳ 明朝"/>
                <w:color w:val="000000" w:themeColor="text1"/>
                <w:sz w:val="20"/>
                <w:szCs w:val="20"/>
              </w:rPr>
            </w:pPr>
            <w:r w:rsidRPr="00673E0D">
              <w:rPr>
                <w:rFonts w:hint="eastAsia"/>
                <w:color w:val="000000" w:themeColor="text1"/>
              </w:rPr>
              <w:t>床</w:t>
            </w:r>
          </w:p>
        </w:tc>
        <w:tc>
          <w:tcPr>
            <w:tcW w:w="1265" w:type="dxa"/>
            <w:gridSpan w:val="2"/>
          </w:tcPr>
          <w:p w14:paraId="1E8D5FAE"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6" w:type="dxa"/>
            <w:gridSpan w:val="2"/>
          </w:tcPr>
          <w:p w14:paraId="309C5048"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5" w:type="dxa"/>
            <w:gridSpan w:val="2"/>
          </w:tcPr>
          <w:p w14:paraId="77C0AB3A"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6" w:type="dxa"/>
            <w:gridSpan w:val="2"/>
          </w:tcPr>
          <w:p w14:paraId="3575BE71"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r>
    </w:tbl>
    <w:p w14:paraId="06DF2FBB" w14:textId="77777777" w:rsidR="009A5C2D" w:rsidRPr="00673E0D" w:rsidRDefault="009A5C2D" w:rsidP="009A5C2D">
      <w:pPr>
        <w:spacing w:beforeLines="50" w:before="180"/>
        <w:rPr>
          <w:rFonts w:ascii="ＭＳ 明朝" w:hAnsi="ＭＳ 明朝"/>
          <w:color w:val="000000" w:themeColor="text1"/>
          <w:szCs w:val="21"/>
        </w:rPr>
      </w:pPr>
      <w:r w:rsidRPr="00673E0D">
        <w:rPr>
          <w:rFonts w:ascii="ＭＳ 明朝" w:hAnsi="ＭＳ 明朝" w:hint="eastAsia"/>
          <w:color w:val="000000" w:themeColor="text1"/>
          <w:szCs w:val="21"/>
        </w:rPr>
        <w:t>１　事業内容</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842"/>
        <w:gridCol w:w="1560"/>
        <w:gridCol w:w="1417"/>
        <w:gridCol w:w="3260"/>
      </w:tblGrid>
      <w:tr w:rsidR="00673E0D" w:rsidRPr="00673E0D" w14:paraId="757B8FB8" w14:textId="77777777" w:rsidTr="00932EFA">
        <w:trPr>
          <w:trHeight w:val="247"/>
        </w:trPr>
        <w:tc>
          <w:tcPr>
            <w:tcW w:w="1276" w:type="dxa"/>
            <w:vAlign w:val="center"/>
          </w:tcPr>
          <w:p w14:paraId="3B36D69A"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職種</w:t>
            </w:r>
          </w:p>
        </w:tc>
        <w:tc>
          <w:tcPr>
            <w:tcW w:w="1842" w:type="dxa"/>
            <w:vAlign w:val="center"/>
          </w:tcPr>
          <w:p w14:paraId="41D3A3BB"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退職見込者名</w:t>
            </w:r>
          </w:p>
        </w:tc>
        <w:tc>
          <w:tcPr>
            <w:tcW w:w="1560" w:type="dxa"/>
          </w:tcPr>
          <w:p w14:paraId="6F3D0DA1"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退職金支給</w:t>
            </w:r>
          </w:p>
          <w:p w14:paraId="1440CB62"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見込額</w:t>
            </w:r>
          </w:p>
        </w:tc>
        <w:tc>
          <w:tcPr>
            <w:tcW w:w="1417" w:type="dxa"/>
            <w:vAlign w:val="center"/>
          </w:tcPr>
          <w:p w14:paraId="14C725AD"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左のうち</w:t>
            </w:r>
          </w:p>
          <w:p w14:paraId="36FD24BB"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割増相当額</w:t>
            </w:r>
          </w:p>
        </w:tc>
        <w:tc>
          <w:tcPr>
            <w:tcW w:w="3260" w:type="dxa"/>
            <w:vAlign w:val="center"/>
          </w:tcPr>
          <w:p w14:paraId="2876ED55"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備　　考</w:t>
            </w:r>
          </w:p>
        </w:tc>
      </w:tr>
      <w:tr w:rsidR="00673E0D" w:rsidRPr="00673E0D" w14:paraId="13B551FC" w14:textId="77777777" w:rsidTr="00932EFA">
        <w:trPr>
          <w:cantSplit/>
          <w:trHeight w:val="617"/>
        </w:trPr>
        <w:tc>
          <w:tcPr>
            <w:tcW w:w="1276" w:type="dxa"/>
          </w:tcPr>
          <w:p w14:paraId="20458EBD" w14:textId="77777777" w:rsidR="009A5C2D" w:rsidRPr="00673E0D" w:rsidRDefault="009A5C2D" w:rsidP="00932EFA">
            <w:pPr>
              <w:spacing w:line="260" w:lineRule="exact"/>
              <w:rPr>
                <w:rFonts w:ascii="ＭＳ 明朝" w:hAnsi="ＭＳ 明朝"/>
                <w:color w:val="000000" w:themeColor="text1"/>
                <w:sz w:val="20"/>
                <w:szCs w:val="20"/>
              </w:rPr>
            </w:pPr>
          </w:p>
          <w:p w14:paraId="2781BD1B" w14:textId="77777777" w:rsidR="009A5C2D" w:rsidRPr="00673E0D" w:rsidRDefault="009A5C2D" w:rsidP="00932EFA">
            <w:pPr>
              <w:spacing w:line="260" w:lineRule="exact"/>
              <w:rPr>
                <w:rFonts w:ascii="ＭＳ 明朝" w:hAnsi="ＭＳ 明朝"/>
                <w:color w:val="000000" w:themeColor="text1"/>
                <w:sz w:val="20"/>
                <w:szCs w:val="20"/>
              </w:rPr>
            </w:pPr>
          </w:p>
          <w:p w14:paraId="3740837C" w14:textId="77777777" w:rsidR="009A5C2D" w:rsidRPr="00673E0D" w:rsidRDefault="009A5C2D" w:rsidP="00932EFA">
            <w:pPr>
              <w:spacing w:line="260" w:lineRule="exact"/>
              <w:rPr>
                <w:rFonts w:ascii="ＭＳ 明朝" w:hAnsi="ＭＳ 明朝"/>
                <w:color w:val="000000" w:themeColor="text1"/>
                <w:sz w:val="20"/>
                <w:szCs w:val="20"/>
              </w:rPr>
            </w:pPr>
          </w:p>
          <w:p w14:paraId="4100FB3F" w14:textId="77777777" w:rsidR="009A5C2D" w:rsidRPr="00673E0D" w:rsidRDefault="009A5C2D" w:rsidP="00932EFA">
            <w:pPr>
              <w:spacing w:line="260" w:lineRule="exact"/>
              <w:rPr>
                <w:rFonts w:ascii="ＭＳ 明朝" w:hAnsi="ＭＳ 明朝"/>
                <w:color w:val="000000" w:themeColor="text1"/>
                <w:sz w:val="20"/>
                <w:szCs w:val="20"/>
              </w:rPr>
            </w:pPr>
          </w:p>
          <w:p w14:paraId="5DB37980" w14:textId="77777777" w:rsidR="009A5C2D" w:rsidRPr="00673E0D" w:rsidRDefault="009A5C2D" w:rsidP="00932EFA">
            <w:pPr>
              <w:spacing w:line="260" w:lineRule="exact"/>
              <w:rPr>
                <w:rFonts w:ascii="ＭＳ 明朝" w:hAnsi="ＭＳ 明朝"/>
                <w:color w:val="000000" w:themeColor="text1"/>
                <w:sz w:val="20"/>
                <w:szCs w:val="20"/>
              </w:rPr>
            </w:pPr>
          </w:p>
          <w:p w14:paraId="494906A1" w14:textId="77777777" w:rsidR="009A5C2D" w:rsidRPr="00673E0D" w:rsidRDefault="009A5C2D" w:rsidP="00932EFA">
            <w:pPr>
              <w:spacing w:line="260" w:lineRule="exact"/>
              <w:rPr>
                <w:rFonts w:ascii="ＭＳ 明朝" w:hAnsi="ＭＳ 明朝"/>
                <w:color w:val="000000" w:themeColor="text1"/>
                <w:sz w:val="20"/>
                <w:szCs w:val="20"/>
              </w:rPr>
            </w:pPr>
          </w:p>
          <w:p w14:paraId="1190343E" w14:textId="77777777" w:rsidR="009A5C2D" w:rsidRPr="00673E0D" w:rsidRDefault="009A5C2D" w:rsidP="00932EFA">
            <w:pPr>
              <w:spacing w:line="260" w:lineRule="exact"/>
              <w:rPr>
                <w:rFonts w:ascii="ＭＳ 明朝" w:hAnsi="ＭＳ 明朝"/>
                <w:color w:val="000000" w:themeColor="text1"/>
                <w:sz w:val="20"/>
                <w:szCs w:val="20"/>
              </w:rPr>
            </w:pPr>
          </w:p>
          <w:p w14:paraId="6430FB9F" w14:textId="77777777" w:rsidR="009A5C2D" w:rsidRPr="00673E0D" w:rsidRDefault="009A5C2D" w:rsidP="00932EFA">
            <w:pPr>
              <w:spacing w:line="260" w:lineRule="exact"/>
              <w:rPr>
                <w:rFonts w:ascii="ＭＳ 明朝" w:hAnsi="ＭＳ 明朝"/>
                <w:color w:val="000000" w:themeColor="text1"/>
                <w:sz w:val="20"/>
                <w:szCs w:val="20"/>
              </w:rPr>
            </w:pPr>
          </w:p>
          <w:p w14:paraId="4631FF71" w14:textId="77777777" w:rsidR="009A5C2D" w:rsidRPr="00673E0D" w:rsidRDefault="009A5C2D" w:rsidP="00932EFA">
            <w:pPr>
              <w:spacing w:line="260" w:lineRule="exact"/>
              <w:rPr>
                <w:rFonts w:ascii="ＭＳ 明朝" w:hAnsi="ＭＳ 明朝"/>
                <w:color w:val="000000" w:themeColor="text1"/>
                <w:sz w:val="20"/>
                <w:szCs w:val="20"/>
              </w:rPr>
            </w:pPr>
          </w:p>
          <w:p w14:paraId="0721757C" w14:textId="77777777" w:rsidR="009A5C2D" w:rsidRPr="00673E0D" w:rsidRDefault="009A5C2D" w:rsidP="00932EFA">
            <w:pPr>
              <w:spacing w:line="260" w:lineRule="exact"/>
              <w:rPr>
                <w:rFonts w:ascii="ＭＳ 明朝" w:hAnsi="ＭＳ 明朝"/>
                <w:color w:val="000000" w:themeColor="text1"/>
                <w:sz w:val="20"/>
                <w:szCs w:val="20"/>
              </w:rPr>
            </w:pPr>
          </w:p>
          <w:p w14:paraId="29A4CAF3" w14:textId="77777777" w:rsidR="009A5C2D" w:rsidRPr="00673E0D" w:rsidRDefault="009A5C2D" w:rsidP="00932EFA">
            <w:pPr>
              <w:spacing w:line="260" w:lineRule="exact"/>
              <w:rPr>
                <w:rFonts w:ascii="ＭＳ 明朝" w:hAnsi="ＭＳ 明朝"/>
                <w:color w:val="000000" w:themeColor="text1"/>
                <w:sz w:val="20"/>
                <w:szCs w:val="20"/>
              </w:rPr>
            </w:pPr>
          </w:p>
          <w:p w14:paraId="320A88E5" w14:textId="77777777" w:rsidR="009A5C2D" w:rsidRPr="00673E0D" w:rsidRDefault="009A5C2D" w:rsidP="00932EFA">
            <w:pPr>
              <w:spacing w:line="260" w:lineRule="exact"/>
              <w:rPr>
                <w:rFonts w:ascii="ＭＳ 明朝" w:hAnsi="ＭＳ 明朝"/>
                <w:color w:val="000000" w:themeColor="text1"/>
                <w:sz w:val="20"/>
                <w:szCs w:val="20"/>
              </w:rPr>
            </w:pPr>
          </w:p>
        </w:tc>
        <w:tc>
          <w:tcPr>
            <w:tcW w:w="1842" w:type="dxa"/>
          </w:tcPr>
          <w:p w14:paraId="59329102" w14:textId="77777777" w:rsidR="009A5C2D" w:rsidRPr="00673E0D" w:rsidRDefault="009A5C2D" w:rsidP="00932EFA">
            <w:pPr>
              <w:spacing w:line="260" w:lineRule="exact"/>
              <w:jc w:val="right"/>
              <w:rPr>
                <w:rFonts w:ascii="ＭＳ 明朝" w:hAnsi="ＭＳ 明朝"/>
                <w:color w:val="000000" w:themeColor="text1"/>
                <w:sz w:val="18"/>
                <w:szCs w:val="18"/>
              </w:rPr>
            </w:pPr>
          </w:p>
          <w:p w14:paraId="03F1CF13" w14:textId="77777777" w:rsidR="009A5C2D" w:rsidRPr="00673E0D" w:rsidRDefault="009A5C2D" w:rsidP="00932EFA">
            <w:pPr>
              <w:spacing w:line="260" w:lineRule="exact"/>
              <w:jc w:val="right"/>
              <w:rPr>
                <w:rFonts w:ascii="ＭＳ 明朝" w:hAnsi="ＭＳ 明朝"/>
                <w:color w:val="000000" w:themeColor="text1"/>
                <w:sz w:val="20"/>
                <w:szCs w:val="20"/>
              </w:rPr>
            </w:pPr>
          </w:p>
          <w:p w14:paraId="6EA1BB1B" w14:textId="77777777" w:rsidR="009A5C2D" w:rsidRPr="00673E0D" w:rsidRDefault="009A5C2D" w:rsidP="00932EFA">
            <w:pPr>
              <w:spacing w:line="260" w:lineRule="exact"/>
              <w:jc w:val="right"/>
              <w:rPr>
                <w:rFonts w:ascii="ＭＳ 明朝" w:hAnsi="ＭＳ 明朝"/>
                <w:color w:val="000000" w:themeColor="text1"/>
                <w:sz w:val="20"/>
                <w:szCs w:val="20"/>
              </w:rPr>
            </w:pPr>
          </w:p>
          <w:p w14:paraId="4D93E548" w14:textId="77777777" w:rsidR="009A5C2D" w:rsidRPr="00673E0D" w:rsidRDefault="009A5C2D" w:rsidP="00932EFA">
            <w:pPr>
              <w:spacing w:line="260" w:lineRule="exact"/>
              <w:jc w:val="right"/>
              <w:rPr>
                <w:rFonts w:ascii="ＭＳ 明朝" w:hAnsi="ＭＳ 明朝"/>
                <w:color w:val="000000" w:themeColor="text1"/>
                <w:sz w:val="20"/>
                <w:szCs w:val="20"/>
              </w:rPr>
            </w:pPr>
          </w:p>
          <w:p w14:paraId="3DCFD957" w14:textId="77777777" w:rsidR="009A5C2D" w:rsidRPr="00673E0D" w:rsidRDefault="009A5C2D" w:rsidP="00932EFA">
            <w:pPr>
              <w:spacing w:line="260" w:lineRule="exact"/>
              <w:jc w:val="right"/>
              <w:rPr>
                <w:rFonts w:ascii="ＭＳ 明朝" w:hAnsi="ＭＳ 明朝"/>
                <w:color w:val="000000" w:themeColor="text1"/>
                <w:sz w:val="20"/>
                <w:szCs w:val="20"/>
              </w:rPr>
            </w:pPr>
          </w:p>
          <w:p w14:paraId="69D1C4CE" w14:textId="77777777" w:rsidR="009A5C2D" w:rsidRPr="00673E0D" w:rsidRDefault="009A5C2D" w:rsidP="00932EFA">
            <w:pPr>
              <w:spacing w:line="260" w:lineRule="exact"/>
              <w:jc w:val="right"/>
              <w:rPr>
                <w:rFonts w:ascii="ＭＳ 明朝" w:hAnsi="ＭＳ 明朝"/>
                <w:color w:val="000000" w:themeColor="text1"/>
                <w:sz w:val="20"/>
                <w:szCs w:val="20"/>
              </w:rPr>
            </w:pPr>
          </w:p>
          <w:p w14:paraId="2F7809C0" w14:textId="77777777" w:rsidR="009A5C2D" w:rsidRPr="00673E0D" w:rsidRDefault="009A5C2D" w:rsidP="00932EFA">
            <w:pPr>
              <w:spacing w:line="260" w:lineRule="exact"/>
              <w:jc w:val="right"/>
              <w:rPr>
                <w:rFonts w:ascii="ＭＳ 明朝" w:hAnsi="ＭＳ 明朝"/>
                <w:color w:val="000000" w:themeColor="text1"/>
                <w:sz w:val="20"/>
                <w:szCs w:val="20"/>
              </w:rPr>
            </w:pPr>
          </w:p>
          <w:p w14:paraId="2B1AC858"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560" w:type="dxa"/>
          </w:tcPr>
          <w:p w14:paraId="3D849749" w14:textId="77777777" w:rsidR="009A5C2D" w:rsidRPr="00673E0D" w:rsidRDefault="009A5C2D" w:rsidP="00932EFA">
            <w:pPr>
              <w:spacing w:line="260" w:lineRule="exact"/>
              <w:jc w:val="right"/>
              <w:rPr>
                <w:rFonts w:ascii="ＭＳ 明朝" w:hAnsi="ＭＳ 明朝"/>
                <w:color w:val="000000" w:themeColor="text1"/>
                <w:sz w:val="16"/>
                <w:szCs w:val="16"/>
              </w:rPr>
            </w:pPr>
            <w:r w:rsidRPr="00673E0D">
              <w:rPr>
                <w:rFonts w:ascii="ＭＳ 明朝" w:hAnsi="ＭＳ 明朝" w:hint="eastAsia"/>
                <w:color w:val="000000" w:themeColor="text1"/>
                <w:sz w:val="16"/>
                <w:szCs w:val="16"/>
              </w:rPr>
              <w:t>円</w:t>
            </w:r>
          </w:p>
          <w:p w14:paraId="22AC91A8" w14:textId="77777777" w:rsidR="009A5C2D" w:rsidRPr="00673E0D" w:rsidRDefault="009A5C2D" w:rsidP="00932EFA">
            <w:pPr>
              <w:spacing w:line="260" w:lineRule="exact"/>
              <w:jc w:val="right"/>
              <w:rPr>
                <w:rFonts w:ascii="ＭＳ 明朝" w:hAnsi="ＭＳ 明朝"/>
                <w:color w:val="000000" w:themeColor="text1"/>
                <w:sz w:val="16"/>
                <w:szCs w:val="16"/>
              </w:rPr>
            </w:pPr>
          </w:p>
          <w:p w14:paraId="515C8E1B" w14:textId="77777777" w:rsidR="009A5C2D" w:rsidRPr="00673E0D" w:rsidRDefault="009A5C2D" w:rsidP="00932EFA">
            <w:pPr>
              <w:spacing w:line="260" w:lineRule="exact"/>
              <w:jc w:val="right"/>
              <w:rPr>
                <w:rFonts w:ascii="ＭＳ 明朝" w:hAnsi="ＭＳ 明朝"/>
                <w:color w:val="000000" w:themeColor="text1"/>
                <w:sz w:val="16"/>
                <w:szCs w:val="16"/>
              </w:rPr>
            </w:pPr>
          </w:p>
          <w:p w14:paraId="66C484DD" w14:textId="77777777" w:rsidR="009A5C2D" w:rsidRPr="00673E0D" w:rsidRDefault="009A5C2D" w:rsidP="00932EFA">
            <w:pPr>
              <w:spacing w:line="260" w:lineRule="exact"/>
              <w:jc w:val="right"/>
              <w:rPr>
                <w:rFonts w:ascii="ＭＳ 明朝" w:hAnsi="ＭＳ 明朝"/>
                <w:color w:val="000000" w:themeColor="text1"/>
                <w:sz w:val="16"/>
                <w:szCs w:val="16"/>
              </w:rPr>
            </w:pPr>
          </w:p>
          <w:p w14:paraId="1C29F112" w14:textId="77777777" w:rsidR="009A5C2D" w:rsidRPr="00673E0D" w:rsidRDefault="009A5C2D" w:rsidP="00932EFA">
            <w:pPr>
              <w:spacing w:line="260" w:lineRule="exact"/>
              <w:jc w:val="right"/>
              <w:rPr>
                <w:rFonts w:ascii="ＭＳ 明朝" w:hAnsi="ＭＳ 明朝"/>
                <w:color w:val="000000" w:themeColor="text1"/>
                <w:sz w:val="16"/>
                <w:szCs w:val="16"/>
              </w:rPr>
            </w:pPr>
          </w:p>
          <w:p w14:paraId="101210C4" w14:textId="77777777" w:rsidR="009A5C2D" w:rsidRPr="00673E0D" w:rsidRDefault="009A5C2D" w:rsidP="00932EFA">
            <w:pPr>
              <w:spacing w:line="260" w:lineRule="exact"/>
              <w:jc w:val="right"/>
              <w:rPr>
                <w:rFonts w:ascii="ＭＳ 明朝" w:hAnsi="ＭＳ 明朝"/>
                <w:color w:val="000000" w:themeColor="text1"/>
                <w:sz w:val="16"/>
                <w:szCs w:val="16"/>
              </w:rPr>
            </w:pPr>
          </w:p>
          <w:p w14:paraId="2019DEC9" w14:textId="77777777" w:rsidR="009A5C2D" w:rsidRPr="00673E0D" w:rsidRDefault="009A5C2D" w:rsidP="00932EFA">
            <w:pPr>
              <w:spacing w:line="260" w:lineRule="exact"/>
              <w:jc w:val="right"/>
              <w:rPr>
                <w:rFonts w:ascii="ＭＳ 明朝" w:hAnsi="ＭＳ 明朝"/>
                <w:color w:val="000000" w:themeColor="text1"/>
                <w:sz w:val="16"/>
                <w:szCs w:val="16"/>
              </w:rPr>
            </w:pPr>
          </w:p>
          <w:p w14:paraId="1B84859C" w14:textId="77777777" w:rsidR="009A5C2D" w:rsidRPr="00673E0D" w:rsidRDefault="009A5C2D" w:rsidP="00932EFA">
            <w:pPr>
              <w:spacing w:line="260" w:lineRule="exact"/>
              <w:jc w:val="right"/>
              <w:rPr>
                <w:rFonts w:ascii="ＭＳ 明朝" w:hAnsi="ＭＳ 明朝"/>
                <w:color w:val="000000" w:themeColor="text1"/>
                <w:sz w:val="16"/>
                <w:szCs w:val="16"/>
              </w:rPr>
            </w:pPr>
          </w:p>
        </w:tc>
        <w:tc>
          <w:tcPr>
            <w:tcW w:w="1417" w:type="dxa"/>
          </w:tcPr>
          <w:p w14:paraId="46067B2D" w14:textId="77777777" w:rsidR="009A5C2D" w:rsidRPr="00673E0D" w:rsidRDefault="009A5C2D" w:rsidP="00932EFA">
            <w:pPr>
              <w:spacing w:line="260" w:lineRule="exact"/>
              <w:jc w:val="right"/>
              <w:rPr>
                <w:rFonts w:ascii="ＭＳ 明朝" w:hAnsi="ＭＳ 明朝"/>
                <w:color w:val="000000" w:themeColor="text1"/>
                <w:sz w:val="16"/>
                <w:szCs w:val="16"/>
              </w:rPr>
            </w:pPr>
            <w:r w:rsidRPr="00673E0D">
              <w:rPr>
                <w:rFonts w:ascii="ＭＳ 明朝" w:hAnsi="ＭＳ 明朝" w:hint="eastAsia"/>
                <w:color w:val="000000" w:themeColor="text1"/>
                <w:sz w:val="16"/>
                <w:szCs w:val="16"/>
              </w:rPr>
              <w:t>円</w:t>
            </w:r>
          </w:p>
          <w:p w14:paraId="01B04E75" w14:textId="77777777" w:rsidR="009A5C2D" w:rsidRPr="00673E0D" w:rsidRDefault="009A5C2D" w:rsidP="00932EFA">
            <w:pPr>
              <w:spacing w:line="260" w:lineRule="exact"/>
              <w:jc w:val="right"/>
              <w:rPr>
                <w:rFonts w:ascii="ＭＳ 明朝" w:hAnsi="ＭＳ 明朝"/>
                <w:color w:val="000000" w:themeColor="text1"/>
                <w:sz w:val="20"/>
                <w:szCs w:val="20"/>
              </w:rPr>
            </w:pPr>
          </w:p>
          <w:p w14:paraId="63BEA190" w14:textId="77777777" w:rsidR="009A5C2D" w:rsidRPr="00673E0D" w:rsidRDefault="009A5C2D" w:rsidP="00932EFA">
            <w:pPr>
              <w:spacing w:line="260" w:lineRule="exact"/>
              <w:jc w:val="right"/>
              <w:rPr>
                <w:rFonts w:ascii="ＭＳ 明朝" w:hAnsi="ＭＳ 明朝"/>
                <w:color w:val="000000" w:themeColor="text1"/>
                <w:sz w:val="20"/>
                <w:szCs w:val="20"/>
              </w:rPr>
            </w:pPr>
          </w:p>
          <w:p w14:paraId="234900F6" w14:textId="77777777" w:rsidR="009A5C2D" w:rsidRPr="00673E0D" w:rsidRDefault="009A5C2D" w:rsidP="00932EFA">
            <w:pPr>
              <w:spacing w:line="260" w:lineRule="exact"/>
              <w:jc w:val="right"/>
              <w:rPr>
                <w:rFonts w:ascii="ＭＳ 明朝" w:hAnsi="ＭＳ 明朝"/>
                <w:color w:val="000000" w:themeColor="text1"/>
                <w:sz w:val="20"/>
                <w:szCs w:val="20"/>
              </w:rPr>
            </w:pPr>
          </w:p>
          <w:p w14:paraId="42B69A36" w14:textId="77777777" w:rsidR="009A5C2D" w:rsidRPr="00673E0D" w:rsidRDefault="009A5C2D" w:rsidP="00932EFA">
            <w:pPr>
              <w:spacing w:line="260" w:lineRule="exact"/>
              <w:jc w:val="right"/>
              <w:rPr>
                <w:rFonts w:ascii="ＭＳ 明朝" w:hAnsi="ＭＳ 明朝"/>
                <w:color w:val="000000" w:themeColor="text1"/>
                <w:sz w:val="20"/>
                <w:szCs w:val="20"/>
              </w:rPr>
            </w:pPr>
          </w:p>
          <w:p w14:paraId="7246CFF9" w14:textId="77777777" w:rsidR="009A5C2D" w:rsidRPr="00673E0D" w:rsidRDefault="009A5C2D" w:rsidP="00932EFA">
            <w:pPr>
              <w:spacing w:line="260" w:lineRule="exact"/>
              <w:jc w:val="right"/>
              <w:rPr>
                <w:rFonts w:ascii="ＭＳ 明朝" w:hAnsi="ＭＳ 明朝"/>
                <w:color w:val="000000" w:themeColor="text1"/>
                <w:sz w:val="20"/>
                <w:szCs w:val="20"/>
              </w:rPr>
            </w:pPr>
          </w:p>
          <w:p w14:paraId="21A572CD" w14:textId="77777777" w:rsidR="009A5C2D" w:rsidRPr="00673E0D" w:rsidRDefault="009A5C2D" w:rsidP="00932EFA">
            <w:pPr>
              <w:spacing w:line="260" w:lineRule="exact"/>
              <w:jc w:val="right"/>
              <w:rPr>
                <w:rFonts w:ascii="ＭＳ 明朝" w:hAnsi="ＭＳ 明朝"/>
                <w:color w:val="000000" w:themeColor="text1"/>
                <w:sz w:val="20"/>
                <w:szCs w:val="20"/>
              </w:rPr>
            </w:pPr>
          </w:p>
          <w:p w14:paraId="6331F92A"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3260" w:type="dxa"/>
          </w:tcPr>
          <w:p w14:paraId="0F30A02B" w14:textId="77777777" w:rsidR="009A5C2D" w:rsidRPr="00673E0D" w:rsidRDefault="009A5C2D" w:rsidP="00932EFA">
            <w:pPr>
              <w:spacing w:line="260" w:lineRule="exact"/>
              <w:rPr>
                <w:rFonts w:ascii="ＭＳ 明朝" w:hAnsi="ＭＳ 明朝"/>
                <w:color w:val="000000" w:themeColor="text1"/>
                <w:sz w:val="20"/>
                <w:szCs w:val="20"/>
              </w:rPr>
            </w:pPr>
            <w:r w:rsidRPr="00673E0D">
              <w:rPr>
                <w:rFonts w:ascii="ＭＳ 明朝" w:hAnsi="ＭＳ 明朝" w:hint="eastAsia"/>
                <w:color w:val="000000" w:themeColor="text1"/>
                <w:sz w:val="20"/>
                <w:szCs w:val="20"/>
              </w:rPr>
              <w:t>（個人毎の算定方法及び内訳）</w:t>
            </w:r>
          </w:p>
          <w:p w14:paraId="577D5847" w14:textId="77777777" w:rsidR="009A5C2D" w:rsidRPr="00673E0D" w:rsidRDefault="009A5C2D" w:rsidP="00932EFA">
            <w:pPr>
              <w:spacing w:line="260" w:lineRule="exact"/>
              <w:rPr>
                <w:rFonts w:ascii="ＭＳ 明朝" w:hAnsi="ＭＳ 明朝"/>
                <w:color w:val="000000" w:themeColor="text1"/>
                <w:sz w:val="20"/>
                <w:szCs w:val="20"/>
              </w:rPr>
            </w:pPr>
          </w:p>
          <w:p w14:paraId="7EB080A5" w14:textId="77777777" w:rsidR="009A5C2D" w:rsidRPr="00673E0D" w:rsidRDefault="009A5C2D" w:rsidP="00932EFA">
            <w:pPr>
              <w:spacing w:line="260" w:lineRule="exact"/>
              <w:rPr>
                <w:rFonts w:ascii="ＭＳ 明朝" w:hAnsi="ＭＳ 明朝"/>
                <w:color w:val="000000" w:themeColor="text1"/>
                <w:sz w:val="20"/>
                <w:szCs w:val="20"/>
              </w:rPr>
            </w:pPr>
          </w:p>
          <w:p w14:paraId="54442683" w14:textId="77777777" w:rsidR="009A5C2D" w:rsidRPr="00673E0D" w:rsidRDefault="009A5C2D" w:rsidP="00932EFA">
            <w:pPr>
              <w:spacing w:line="260" w:lineRule="exact"/>
              <w:rPr>
                <w:rFonts w:ascii="ＭＳ 明朝" w:hAnsi="ＭＳ 明朝"/>
                <w:color w:val="000000" w:themeColor="text1"/>
                <w:sz w:val="20"/>
                <w:szCs w:val="20"/>
              </w:rPr>
            </w:pPr>
          </w:p>
          <w:p w14:paraId="55865112" w14:textId="77777777" w:rsidR="009A5C2D" w:rsidRPr="00673E0D" w:rsidRDefault="009A5C2D" w:rsidP="00932EFA">
            <w:pPr>
              <w:spacing w:line="260" w:lineRule="exact"/>
              <w:rPr>
                <w:rFonts w:ascii="ＭＳ 明朝" w:hAnsi="ＭＳ 明朝"/>
                <w:color w:val="000000" w:themeColor="text1"/>
                <w:sz w:val="20"/>
                <w:szCs w:val="20"/>
              </w:rPr>
            </w:pPr>
          </w:p>
          <w:p w14:paraId="1CE10572" w14:textId="77777777" w:rsidR="009A5C2D" w:rsidRPr="00673E0D" w:rsidRDefault="009A5C2D" w:rsidP="00932EFA">
            <w:pPr>
              <w:spacing w:line="260" w:lineRule="exact"/>
              <w:rPr>
                <w:rFonts w:ascii="ＭＳ 明朝" w:hAnsi="ＭＳ 明朝"/>
                <w:color w:val="000000" w:themeColor="text1"/>
                <w:sz w:val="20"/>
                <w:szCs w:val="20"/>
              </w:rPr>
            </w:pPr>
          </w:p>
          <w:p w14:paraId="7F9A9B16" w14:textId="77777777" w:rsidR="009A5C2D" w:rsidRPr="00673E0D" w:rsidRDefault="009A5C2D" w:rsidP="00932EFA">
            <w:pPr>
              <w:spacing w:line="260" w:lineRule="exact"/>
              <w:rPr>
                <w:rFonts w:ascii="ＭＳ 明朝" w:hAnsi="ＭＳ 明朝"/>
                <w:color w:val="000000" w:themeColor="text1"/>
                <w:sz w:val="20"/>
                <w:szCs w:val="20"/>
              </w:rPr>
            </w:pPr>
          </w:p>
          <w:p w14:paraId="693C8F6E" w14:textId="77777777" w:rsidR="009A5C2D" w:rsidRPr="00673E0D" w:rsidRDefault="009A5C2D" w:rsidP="00932EFA">
            <w:pPr>
              <w:spacing w:line="260" w:lineRule="exact"/>
              <w:rPr>
                <w:rFonts w:ascii="ＭＳ 明朝" w:hAnsi="ＭＳ 明朝"/>
                <w:color w:val="000000" w:themeColor="text1"/>
                <w:sz w:val="20"/>
                <w:szCs w:val="20"/>
              </w:rPr>
            </w:pPr>
          </w:p>
          <w:p w14:paraId="53575324" w14:textId="77777777" w:rsidR="009A5C2D" w:rsidRPr="00673E0D" w:rsidRDefault="009A5C2D" w:rsidP="00932EFA">
            <w:pPr>
              <w:spacing w:line="260" w:lineRule="exact"/>
              <w:rPr>
                <w:rFonts w:ascii="ＭＳ 明朝" w:hAnsi="ＭＳ 明朝"/>
                <w:color w:val="000000" w:themeColor="text1"/>
                <w:sz w:val="20"/>
                <w:szCs w:val="20"/>
              </w:rPr>
            </w:pPr>
          </w:p>
          <w:p w14:paraId="581D604C" w14:textId="77777777" w:rsidR="009A5C2D" w:rsidRPr="00673E0D" w:rsidRDefault="009A5C2D" w:rsidP="00932EFA">
            <w:pPr>
              <w:spacing w:line="260" w:lineRule="exact"/>
              <w:rPr>
                <w:rFonts w:ascii="ＭＳ 明朝" w:hAnsi="ＭＳ 明朝"/>
                <w:color w:val="000000" w:themeColor="text1"/>
                <w:sz w:val="20"/>
                <w:szCs w:val="20"/>
              </w:rPr>
            </w:pPr>
          </w:p>
          <w:p w14:paraId="7A0423BD" w14:textId="77777777" w:rsidR="009A5C2D" w:rsidRPr="00673E0D" w:rsidRDefault="009A5C2D" w:rsidP="00932EFA">
            <w:pPr>
              <w:spacing w:line="260" w:lineRule="exact"/>
              <w:rPr>
                <w:rFonts w:ascii="ＭＳ 明朝" w:hAnsi="ＭＳ 明朝"/>
                <w:color w:val="000000" w:themeColor="text1"/>
                <w:sz w:val="20"/>
                <w:szCs w:val="20"/>
              </w:rPr>
            </w:pPr>
          </w:p>
          <w:p w14:paraId="0BDC0B97" w14:textId="77777777" w:rsidR="009A5C2D" w:rsidRPr="00673E0D" w:rsidRDefault="009A5C2D" w:rsidP="00932EFA">
            <w:pPr>
              <w:spacing w:line="260" w:lineRule="exact"/>
              <w:rPr>
                <w:rFonts w:ascii="ＭＳ 明朝" w:hAnsi="ＭＳ 明朝"/>
                <w:color w:val="000000" w:themeColor="text1"/>
                <w:sz w:val="20"/>
                <w:szCs w:val="20"/>
              </w:rPr>
            </w:pPr>
          </w:p>
        </w:tc>
      </w:tr>
      <w:tr w:rsidR="009A5C2D" w:rsidRPr="00673E0D" w14:paraId="6701D261" w14:textId="77777777" w:rsidTr="00932EFA">
        <w:trPr>
          <w:cantSplit/>
          <w:trHeight w:val="343"/>
        </w:trPr>
        <w:tc>
          <w:tcPr>
            <w:tcW w:w="3118" w:type="dxa"/>
            <w:gridSpan w:val="2"/>
            <w:vAlign w:val="center"/>
          </w:tcPr>
          <w:p w14:paraId="2E16F7E1" w14:textId="77777777" w:rsidR="009A5C2D" w:rsidRPr="00673E0D" w:rsidRDefault="009A5C2D" w:rsidP="00932EFA">
            <w:pPr>
              <w:spacing w:line="260" w:lineRule="exact"/>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計</w:t>
            </w:r>
          </w:p>
        </w:tc>
        <w:tc>
          <w:tcPr>
            <w:tcW w:w="1560" w:type="dxa"/>
          </w:tcPr>
          <w:p w14:paraId="42304995"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417" w:type="dxa"/>
            <w:vAlign w:val="center"/>
          </w:tcPr>
          <w:p w14:paraId="5183A09C"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3260" w:type="dxa"/>
            <w:tcBorders>
              <w:bottom w:val="single" w:sz="4" w:space="0" w:color="auto"/>
            </w:tcBorders>
            <w:vAlign w:val="center"/>
          </w:tcPr>
          <w:p w14:paraId="41B56573" w14:textId="77777777" w:rsidR="009A5C2D" w:rsidRPr="00673E0D" w:rsidRDefault="009A5C2D" w:rsidP="00932EFA">
            <w:pPr>
              <w:spacing w:line="260" w:lineRule="exact"/>
              <w:jc w:val="right"/>
              <w:rPr>
                <w:rFonts w:ascii="ＭＳ 明朝" w:hAnsi="ＭＳ 明朝"/>
                <w:color w:val="000000" w:themeColor="text1"/>
                <w:sz w:val="20"/>
                <w:szCs w:val="20"/>
              </w:rPr>
            </w:pPr>
          </w:p>
        </w:tc>
      </w:tr>
    </w:tbl>
    <w:p w14:paraId="4BF0B8C4" w14:textId="77777777" w:rsidR="009A5C2D" w:rsidRPr="00673E0D" w:rsidRDefault="009A5C2D" w:rsidP="009A5C2D">
      <w:pPr>
        <w:rPr>
          <w:rFonts w:ascii="ＭＳ 明朝" w:hAnsi="ＭＳ 明朝"/>
          <w:color w:val="000000" w:themeColor="text1"/>
        </w:rPr>
      </w:pPr>
    </w:p>
    <w:p w14:paraId="6CED15C3" w14:textId="77777777" w:rsidR="009A5C2D" w:rsidRPr="00673E0D" w:rsidRDefault="009A5C2D" w:rsidP="009A5C2D">
      <w:pPr>
        <w:rPr>
          <w:rFonts w:ascii="ＭＳ 明朝" w:hAnsi="ＭＳ 明朝"/>
          <w:color w:val="000000" w:themeColor="text1"/>
          <w:szCs w:val="21"/>
        </w:rPr>
      </w:pPr>
      <w:r w:rsidRPr="00673E0D">
        <w:rPr>
          <w:rFonts w:ascii="ＭＳ 明朝" w:hAnsi="ＭＳ 明朝" w:hint="eastAsia"/>
          <w:color w:val="000000" w:themeColor="text1"/>
          <w:szCs w:val="21"/>
        </w:rPr>
        <w:t>※添付書類</w:t>
      </w:r>
    </w:p>
    <w:p w14:paraId="5E68BC85" w14:textId="77777777" w:rsidR="009A5C2D" w:rsidRPr="00673E0D" w:rsidRDefault="009A5C2D" w:rsidP="009A5C2D">
      <w:pPr>
        <w:ind w:left="210"/>
        <w:rPr>
          <w:rFonts w:ascii="ＭＳ 明朝" w:hAnsi="ＭＳ 明朝"/>
          <w:color w:val="000000" w:themeColor="text1"/>
        </w:rPr>
      </w:pPr>
      <w:r w:rsidRPr="00673E0D">
        <w:rPr>
          <w:rFonts w:ascii="ＭＳ 明朝" w:hAnsi="ＭＳ 明朝" w:hint="eastAsia"/>
          <w:color w:val="000000" w:themeColor="text1"/>
        </w:rPr>
        <w:t>・早期退職する職員に係る退職金の割増相当額の明細が明らかとなる資料（就業規則の写し等）</w:t>
      </w:r>
    </w:p>
    <w:p w14:paraId="73151CB2" w14:textId="77777777" w:rsidR="009A5C2D" w:rsidRPr="00673E0D" w:rsidRDefault="009A5C2D" w:rsidP="009A5C2D">
      <w:pPr>
        <w:ind w:left="210"/>
        <w:rPr>
          <w:rFonts w:ascii="ＭＳ 明朝" w:hAnsi="ＭＳ 明朝"/>
          <w:color w:val="000000" w:themeColor="text1"/>
        </w:rPr>
      </w:pPr>
      <w:r w:rsidRPr="00673E0D">
        <w:rPr>
          <w:rFonts w:ascii="ＭＳ 明朝" w:hAnsi="ＭＳ 明朝" w:hint="eastAsia"/>
          <w:color w:val="000000" w:themeColor="text1"/>
        </w:rPr>
        <w:t>・その他参考となる資料</w:t>
      </w:r>
    </w:p>
    <w:p w14:paraId="52DD5C11" w14:textId="77777777" w:rsidR="009A5C2D" w:rsidRPr="00673E0D" w:rsidRDefault="009A5C2D" w:rsidP="00435669">
      <w:pPr>
        <w:snapToGrid w:val="0"/>
        <w:spacing w:line="320" w:lineRule="exact"/>
        <w:rPr>
          <w:rFonts w:ascii="ＭＳ 明朝" w:hAnsi="ＭＳ 明朝"/>
          <w:color w:val="000000" w:themeColor="text1"/>
          <w:sz w:val="20"/>
          <w:szCs w:val="20"/>
        </w:rPr>
      </w:pPr>
    </w:p>
    <w:p w14:paraId="0BFAC577" w14:textId="77777777" w:rsidR="009A5C2D" w:rsidRPr="00673E0D" w:rsidRDefault="009A5C2D" w:rsidP="00435669">
      <w:pPr>
        <w:snapToGrid w:val="0"/>
        <w:spacing w:line="320" w:lineRule="exact"/>
        <w:rPr>
          <w:rFonts w:ascii="ＭＳ 明朝" w:hAnsi="ＭＳ 明朝"/>
          <w:color w:val="000000" w:themeColor="text1"/>
          <w:sz w:val="20"/>
          <w:szCs w:val="20"/>
        </w:rPr>
      </w:pPr>
    </w:p>
    <w:bookmarkEnd w:id="0"/>
    <w:p w14:paraId="45DCD2D9" w14:textId="77777777" w:rsidR="009A5C2D" w:rsidRPr="00673E0D" w:rsidRDefault="009A5C2D" w:rsidP="00435669">
      <w:pPr>
        <w:snapToGrid w:val="0"/>
        <w:spacing w:line="320" w:lineRule="exact"/>
        <w:rPr>
          <w:rFonts w:ascii="ＭＳ 明朝" w:hAnsi="ＭＳ 明朝"/>
          <w:color w:val="000000" w:themeColor="text1"/>
          <w:sz w:val="20"/>
          <w:szCs w:val="20"/>
        </w:rPr>
      </w:pPr>
    </w:p>
    <w:sectPr w:rsidR="009A5C2D" w:rsidRPr="00673E0D" w:rsidSect="00CF086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0B0E7" w14:textId="77777777" w:rsidR="00601BE6" w:rsidRDefault="00601BE6" w:rsidP="00AC3CB8">
      <w:r>
        <w:separator/>
      </w:r>
    </w:p>
  </w:endnote>
  <w:endnote w:type="continuationSeparator" w:id="0">
    <w:p w14:paraId="4DCEEEB4" w14:textId="77777777" w:rsidR="00601BE6" w:rsidRDefault="00601BE6" w:rsidP="00AC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F5E19" w14:textId="77777777" w:rsidR="00601BE6" w:rsidRDefault="00601BE6" w:rsidP="00AC3CB8">
      <w:r>
        <w:separator/>
      </w:r>
    </w:p>
  </w:footnote>
  <w:footnote w:type="continuationSeparator" w:id="0">
    <w:p w14:paraId="062D4D35" w14:textId="77777777" w:rsidR="00601BE6" w:rsidRDefault="00601BE6" w:rsidP="00AC3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A3C"/>
    <w:multiLevelType w:val="hybridMultilevel"/>
    <w:tmpl w:val="3808D66C"/>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4C35A2"/>
    <w:multiLevelType w:val="hybridMultilevel"/>
    <w:tmpl w:val="0CA69CF8"/>
    <w:lvl w:ilvl="0" w:tplc="E47637B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DD0081C"/>
    <w:multiLevelType w:val="hybridMultilevel"/>
    <w:tmpl w:val="21143CA2"/>
    <w:lvl w:ilvl="0" w:tplc="C7D24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2F73A6"/>
    <w:multiLevelType w:val="hybridMultilevel"/>
    <w:tmpl w:val="F4E00094"/>
    <w:lvl w:ilvl="0" w:tplc="DD58268A">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nsid w:val="15BA3D31"/>
    <w:multiLevelType w:val="hybridMultilevel"/>
    <w:tmpl w:val="A5CE8120"/>
    <w:lvl w:ilvl="0" w:tplc="F6667362">
      <w:start w:val="1"/>
      <w:numFmt w:val="decimal"/>
      <w:lvlText w:val="(%1)"/>
      <w:lvlJc w:val="left"/>
      <w:pPr>
        <w:tabs>
          <w:tab w:val="num" w:pos="690"/>
        </w:tabs>
        <w:ind w:left="690" w:hanging="480"/>
      </w:pPr>
      <w:rPr>
        <w:rFonts w:hint="default"/>
      </w:rPr>
    </w:lvl>
    <w:lvl w:ilvl="1" w:tplc="1A32622C">
      <w:start w:val="1"/>
      <w:numFmt w:val="decimalFullWidth"/>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16002141"/>
    <w:multiLevelType w:val="hybridMultilevel"/>
    <w:tmpl w:val="23EA0C2C"/>
    <w:lvl w:ilvl="0" w:tplc="95345B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C6867B5"/>
    <w:multiLevelType w:val="hybridMultilevel"/>
    <w:tmpl w:val="8A8EEE62"/>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21E01E9"/>
    <w:multiLevelType w:val="hybridMultilevel"/>
    <w:tmpl w:val="37C28810"/>
    <w:lvl w:ilvl="0" w:tplc="56B27D8E">
      <w:start w:val="1"/>
      <w:numFmt w:val="upperLetter"/>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51F5A31"/>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nsid w:val="271222E8"/>
    <w:multiLevelType w:val="hybridMultilevel"/>
    <w:tmpl w:val="80BE99E0"/>
    <w:lvl w:ilvl="0" w:tplc="57EA3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7343475"/>
    <w:multiLevelType w:val="hybridMultilevel"/>
    <w:tmpl w:val="4DFE5F7E"/>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7DD09A6"/>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nsid w:val="2BD4113B"/>
    <w:multiLevelType w:val="hybridMultilevel"/>
    <w:tmpl w:val="4C605934"/>
    <w:lvl w:ilvl="0" w:tplc="EFA4F51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2C241331"/>
    <w:multiLevelType w:val="hybridMultilevel"/>
    <w:tmpl w:val="156AC60E"/>
    <w:lvl w:ilvl="0" w:tplc="94E21EE8">
      <w:start w:val="1"/>
      <w:numFmt w:val="decimalFullWidth"/>
      <w:lvlText w:val="（%1）"/>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4">
    <w:nsid w:val="2E43055E"/>
    <w:multiLevelType w:val="hybridMultilevel"/>
    <w:tmpl w:val="E86C0F96"/>
    <w:lvl w:ilvl="0" w:tplc="C0425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F480F1E"/>
    <w:multiLevelType w:val="hybridMultilevel"/>
    <w:tmpl w:val="BF1E66C6"/>
    <w:lvl w:ilvl="0" w:tplc="57ACE8DE">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6">
    <w:nsid w:val="35750F91"/>
    <w:multiLevelType w:val="hybridMultilevel"/>
    <w:tmpl w:val="FEACA2A8"/>
    <w:lvl w:ilvl="0" w:tplc="D35E6BE8">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CCC2DC4"/>
    <w:multiLevelType w:val="singleLevel"/>
    <w:tmpl w:val="0ADCF67C"/>
    <w:lvl w:ilvl="0">
      <w:start w:val="1"/>
      <w:numFmt w:val="bullet"/>
      <w:lvlText w:val="○"/>
      <w:lvlJc w:val="left"/>
      <w:pPr>
        <w:tabs>
          <w:tab w:val="num" w:pos="210"/>
        </w:tabs>
        <w:ind w:left="210" w:hanging="210"/>
      </w:pPr>
      <w:rPr>
        <w:rFonts w:ascii="ＭＳ 明朝" w:eastAsia="ＭＳ 明朝" w:hAnsi="ＭＳ 明朝" w:hint="eastAsia"/>
      </w:rPr>
    </w:lvl>
  </w:abstractNum>
  <w:abstractNum w:abstractNumId="18">
    <w:nsid w:val="3CD32C5A"/>
    <w:multiLevelType w:val="hybridMultilevel"/>
    <w:tmpl w:val="FF4E1EC2"/>
    <w:lvl w:ilvl="0" w:tplc="C776ADEE">
      <w:start w:val="1"/>
      <w:numFmt w:val="decimalFullWidth"/>
      <w:lvlText w:val="（%1）"/>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9">
    <w:nsid w:val="3E587C7F"/>
    <w:multiLevelType w:val="hybridMultilevel"/>
    <w:tmpl w:val="EA6608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F276F64"/>
    <w:multiLevelType w:val="hybridMultilevel"/>
    <w:tmpl w:val="76DE8504"/>
    <w:lvl w:ilvl="0" w:tplc="58B6A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16C1793"/>
    <w:multiLevelType w:val="hybridMultilevel"/>
    <w:tmpl w:val="DFE016FE"/>
    <w:lvl w:ilvl="0" w:tplc="E382B72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5B445CE"/>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nsid w:val="4C75769E"/>
    <w:multiLevelType w:val="hybridMultilevel"/>
    <w:tmpl w:val="4BFEC9E4"/>
    <w:lvl w:ilvl="0" w:tplc="F2649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0C85BE5"/>
    <w:multiLevelType w:val="hybridMultilevel"/>
    <w:tmpl w:val="884668EC"/>
    <w:lvl w:ilvl="0" w:tplc="964677D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0F92A65"/>
    <w:multiLevelType w:val="hybridMultilevel"/>
    <w:tmpl w:val="2A9276B4"/>
    <w:lvl w:ilvl="0" w:tplc="A3F46A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17A6A2D"/>
    <w:multiLevelType w:val="singleLevel"/>
    <w:tmpl w:val="26BC63C6"/>
    <w:lvl w:ilvl="0">
      <w:start w:val="1"/>
      <w:numFmt w:val="decimal"/>
      <w:lvlText w:val="%1"/>
      <w:lvlJc w:val="left"/>
      <w:pPr>
        <w:tabs>
          <w:tab w:val="num" w:pos="570"/>
        </w:tabs>
        <w:ind w:left="570" w:hanging="360"/>
      </w:pPr>
      <w:rPr>
        <w:rFonts w:hint="eastAsia"/>
      </w:rPr>
    </w:lvl>
  </w:abstractNum>
  <w:abstractNum w:abstractNumId="27">
    <w:nsid w:val="558B0FB7"/>
    <w:multiLevelType w:val="hybridMultilevel"/>
    <w:tmpl w:val="E57A0C80"/>
    <w:lvl w:ilvl="0" w:tplc="FBA467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7ED71CE"/>
    <w:multiLevelType w:val="hybridMultilevel"/>
    <w:tmpl w:val="0406A2FC"/>
    <w:lvl w:ilvl="0" w:tplc="5E4602D6">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9">
    <w:nsid w:val="65332A68"/>
    <w:multiLevelType w:val="hybridMultilevel"/>
    <w:tmpl w:val="00089C0C"/>
    <w:lvl w:ilvl="0" w:tplc="E996D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5C9187A"/>
    <w:multiLevelType w:val="hybridMultilevel"/>
    <w:tmpl w:val="42F873FE"/>
    <w:lvl w:ilvl="0" w:tplc="E5DCE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5505BD3"/>
    <w:multiLevelType w:val="singleLevel"/>
    <w:tmpl w:val="E790157C"/>
    <w:lvl w:ilvl="0">
      <w:start w:val="1"/>
      <w:numFmt w:val="decimal"/>
      <w:lvlText w:val="（%1）"/>
      <w:lvlJc w:val="left"/>
      <w:pPr>
        <w:tabs>
          <w:tab w:val="num" w:pos="540"/>
        </w:tabs>
        <w:ind w:left="540" w:hanging="540"/>
      </w:pPr>
      <w:rPr>
        <w:rFonts w:hint="eastAsia"/>
      </w:rPr>
    </w:lvl>
  </w:abstractNum>
  <w:num w:numId="1">
    <w:abstractNumId w:val="16"/>
  </w:num>
  <w:num w:numId="2">
    <w:abstractNumId w:val="1"/>
  </w:num>
  <w:num w:numId="3">
    <w:abstractNumId w:val="12"/>
  </w:num>
  <w:num w:numId="4">
    <w:abstractNumId w:val="7"/>
  </w:num>
  <w:num w:numId="5">
    <w:abstractNumId w:val="24"/>
  </w:num>
  <w:num w:numId="6">
    <w:abstractNumId w:val="4"/>
  </w:num>
  <w:num w:numId="7">
    <w:abstractNumId w:val="28"/>
  </w:num>
  <w:num w:numId="8">
    <w:abstractNumId w:val="31"/>
  </w:num>
  <w:num w:numId="9">
    <w:abstractNumId w:val="19"/>
  </w:num>
  <w:num w:numId="10">
    <w:abstractNumId w:val="18"/>
  </w:num>
  <w:num w:numId="11">
    <w:abstractNumId w:val="13"/>
  </w:num>
  <w:num w:numId="12">
    <w:abstractNumId w:val="17"/>
  </w:num>
  <w:num w:numId="13">
    <w:abstractNumId w:val="26"/>
  </w:num>
  <w:num w:numId="14">
    <w:abstractNumId w:val="3"/>
  </w:num>
  <w:num w:numId="15">
    <w:abstractNumId w:val="15"/>
  </w:num>
  <w:num w:numId="16">
    <w:abstractNumId w:val="14"/>
  </w:num>
  <w:num w:numId="17">
    <w:abstractNumId w:val="5"/>
  </w:num>
  <w:num w:numId="18">
    <w:abstractNumId w:val="23"/>
  </w:num>
  <w:num w:numId="19">
    <w:abstractNumId w:val="29"/>
  </w:num>
  <w:num w:numId="20">
    <w:abstractNumId w:val="9"/>
  </w:num>
  <w:num w:numId="21">
    <w:abstractNumId w:val="2"/>
  </w:num>
  <w:num w:numId="22">
    <w:abstractNumId w:val="20"/>
  </w:num>
  <w:num w:numId="23">
    <w:abstractNumId w:val="11"/>
  </w:num>
  <w:num w:numId="24">
    <w:abstractNumId w:val="30"/>
  </w:num>
  <w:num w:numId="25">
    <w:abstractNumId w:val="25"/>
  </w:num>
  <w:num w:numId="26">
    <w:abstractNumId w:val="0"/>
  </w:num>
  <w:num w:numId="27">
    <w:abstractNumId w:val="6"/>
  </w:num>
  <w:num w:numId="28">
    <w:abstractNumId w:val="10"/>
  </w:num>
  <w:num w:numId="29">
    <w:abstractNumId w:val="27"/>
  </w:num>
  <w:num w:numId="30">
    <w:abstractNumId w:val="8"/>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47"/>
    <w:rsid w:val="000001E4"/>
    <w:rsid w:val="0000051B"/>
    <w:rsid w:val="00001DD1"/>
    <w:rsid w:val="00002A81"/>
    <w:rsid w:val="00004410"/>
    <w:rsid w:val="00004DD7"/>
    <w:rsid w:val="00004FA6"/>
    <w:rsid w:val="0000745D"/>
    <w:rsid w:val="0001072B"/>
    <w:rsid w:val="000109BE"/>
    <w:rsid w:val="000112D9"/>
    <w:rsid w:val="00011894"/>
    <w:rsid w:val="00011C37"/>
    <w:rsid w:val="00011E23"/>
    <w:rsid w:val="000127C3"/>
    <w:rsid w:val="000133F5"/>
    <w:rsid w:val="00014DEA"/>
    <w:rsid w:val="00014F04"/>
    <w:rsid w:val="000152DE"/>
    <w:rsid w:val="00015DF5"/>
    <w:rsid w:val="00021825"/>
    <w:rsid w:val="00022A71"/>
    <w:rsid w:val="00023A1B"/>
    <w:rsid w:val="00023A7B"/>
    <w:rsid w:val="00026519"/>
    <w:rsid w:val="00026CD7"/>
    <w:rsid w:val="00026E15"/>
    <w:rsid w:val="0002703E"/>
    <w:rsid w:val="000309BE"/>
    <w:rsid w:val="00030DDC"/>
    <w:rsid w:val="0003232F"/>
    <w:rsid w:val="000333B8"/>
    <w:rsid w:val="00036403"/>
    <w:rsid w:val="00037D1F"/>
    <w:rsid w:val="00043733"/>
    <w:rsid w:val="00043DD4"/>
    <w:rsid w:val="00044355"/>
    <w:rsid w:val="000464DF"/>
    <w:rsid w:val="000545A2"/>
    <w:rsid w:val="00057687"/>
    <w:rsid w:val="00060CE6"/>
    <w:rsid w:val="00062A75"/>
    <w:rsid w:val="000631F6"/>
    <w:rsid w:val="0006461E"/>
    <w:rsid w:val="00064C01"/>
    <w:rsid w:val="000664AC"/>
    <w:rsid w:val="000674F6"/>
    <w:rsid w:val="00067A47"/>
    <w:rsid w:val="00070686"/>
    <w:rsid w:val="0007236B"/>
    <w:rsid w:val="0007609E"/>
    <w:rsid w:val="00085672"/>
    <w:rsid w:val="00085996"/>
    <w:rsid w:val="00085A77"/>
    <w:rsid w:val="00085F2B"/>
    <w:rsid w:val="000875CE"/>
    <w:rsid w:val="00087D81"/>
    <w:rsid w:val="0009336E"/>
    <w:rsid w:val="00093EE2"/>
    <w:rsid w:val="0009543B"/>
    <w:rsid w:val="00095835"/>
    <w:rsid w:val="00096391"/>
    <w:rsid w:val="000A252B"/>
    <w:rsid w:val="000B1194"/>
    <w:rsid w:val="000B1402"/>
    <w:rsid w:val="000B3147"/>
    <w:rsid w:val="000B41D8"/>
    <w:rsid w:val="000C20C0"/>
    <w:rsid w:val="000C36E5"/>
    <w:rsid w:val="000C3E40"/>
    <w:rsid w:val="000C4D2E"/>
    <w:rsid w:val="000D2B94"/>
    <w:rsid w:val="000D3198"/>
    <w:rsid w:val="000D4089"/>
    <w:rsid w:val="000D4A70"/>
    <w:rsid w:val="000E011D"/>
    <w:rsid w:val="000E0C98"/>
    <w:rsid w:val="000E0FB0"/>
    <w:rsid w:val="000E19CC"/>
    <w:rsid w:val="000E2E7C"/>
    <w:rsid w:val="000E2EBB"/>
    <w:rsid w:val="000E6029"/>
    <w:rsid w:val="000F0ECF"/>
    <w:rsid w:val="000F1A81"/>
    <w:rsid w:val="000F2BDE"/>
    <w:rsid w:val="000F3F7A"/>
    <w:rsid w:val="000F447C"/>
    <w:rsid w:val="000F45CC"/>
    <w:rsid w:val="000F4976"/>
    <w:rsid w:val="000F5D9D"/>
    <w:rsid w:val="000F7FC1"/>
    <w:rsid w:val="00100A04"/>
    <w:rsid w:val="00100C8E"/>
    <w:rsid w:val="00102482"/>
    <w:rsid w:val="00111B88"/>
    <w:rsid w:val="0011449A"/>
    <w:rsid w:val="00115E0D"/>
    <w:rsid w:val="00122102"/>
    <w:rsid w:val="00122109"/>
    <w:rsid w:val="00122298"/>
    <w:rsid w:val="0012243E"/>
    <w:rsid w:val="00124380"/>
    <w:rsid w:val="0012468F"/>
    <w:rsid w:val="00126F07"/>
    <w:rsid w:val="00127FAD"/>
    <w:rsid w:val="00130359"/>
    <w:rsid w:val="00130C05"/>
    <w:rsid w:val="001318AF"/>
    <w:rsid w:val="001320A2"/>
    <w:rsid w:val="00132439"/>
    <w:rsid w:val="00136184"/>
    <w:rsid w:val="0013740B"/>
    <w:rsid w:val="001404FC"/>
    <w:rsid w:val="00143595"/>
    <w:rsid w:val="001476C6"/>
    <w:rsid w:val="0015098D"/>
    <w:rsid w:val="00150D89"/>
    <w:rsid w:val="00150EEF"/>
    <w:rsid w:val="00151AFF"/>
    <w:rsid w:val="00154BA5"/>
    <w:rsid w:val="00155EE0"/>
    <w:rsid w:val="00157EF1"/>
    <w:rsid w:val="00160DD1"/>
    <w:rsid w:val="00162128"/>
    <w:rsid w:val="001642AC"/>
    <w:rsid w:val="001648BF"/>
    <w:rsid w:val="00165836"/>
    <w:rsid w:val="001674FF"/>
    <w:rsid w:val="00171B0A"/>
    <w:rsid w:val="0017460E"/>
    <w:rsid w:val="00175521"/>
    <w:rsid w:val="0017592B"/>
    <w:rsid w:val="00181BF4"/>
    <w:rsid w:val="00183ED6"/>
    <w:rsid w:val="00184629"/>
    <w:rsid w:val="00190B48"/>
    <w:rsid w:val="00191C4D"/>
    <w:rsid w:val="001928E7"/>
    <w:rsid w:val="001934D3"/>
    <w:rsid w:val="001951D6"/>
    <w:rsid w:val="001957CC"/>
    <w:rsid w:val="001967BA"/>
    <w:rsid w:val="001A1137"/>
    <w:rsid w:val="001A2199"/>
    <w:rsid w:val="001A3A87"/>
    <w:rsid w:val="001A41EF"/>
    <w:rsid w:val="001A439E"/>
    <w:rsid w:val="001A4FD8"/>
    <w:rsid w:val="001A51B7"/>
    <w:rsid w:val="001A55C9"/>
    <w:rsid w:val="001A6435"/>
    <w:rsid w:val="001A64B7"/>
    <w:rsid w:val="001B3485"/>
    <w:rsid w:val="001B3687"/>
    <w:rsid w:val="001B4182"/>
    <w:rsid w:val="001B5A49"/>
    <w:rsid w:val="001B7201"/>
    <w:rsid w:val="001C0275"/>
    <w:rsid w:val="001C05BA"/>
    <w:rsid w:val="001C0639"/>
    <w:rsid w:val="001C0AF1"/>
    <w:rsid w:val="001C1D17"/>
    <w:rsid w:val="001C1D62"/>
    <w:rsid w:val="001C2B8A"/>
    <w:rsid w:val="001C55A2"/>
    <w:rsid w:val="001C57DF"/>
    <w:rsid w:val="001D199B"/>
    <w:rsid w:val="001D1F3B"/>
    <w:rsid w:val="001D2129"/>
    <w:rsid w:val="001D229D"/>
    <w:rsid w:val="001D294A"/>
    <w:rsid w:val="001D297D"/>
    <w:rsid w:val="001D576F"/>
    <w:rsid w:val="001D6A5D"/>
    <w:rsid w:val="001D7CD7"/>
    <w:rsid w:val="001E01E6"/>
    <w:rsid w:val="001E1039"/>
    <w:rsid w:val="001E2F4B"/>
    <w:rsid w:val="001E5F59"/>
    <w:rsid w:val="001E6F55"/>
    <w:rsid w:val="001F0A90"/>
    <w:rsid w:val="001F6E71"/>
    <w:rsid w:val="001F7996"/>
    <w:rsid w:val="0020172D"/>
    <w:rsid w:val="00202490"/>
    <w:rsid w:val="0020287E"/>
    <w:rsid w:val="00203EE6"/>
    <w:rsid w:val="002047E2"/>
    <w:rsid w:val="002056F2"/>
    <w:rsid w:val="00214077"/>
    <w:rsid w:val="00215AD6"/>
    <w:rsid w:val="00217C29"/>
    <w:rsid w:val="00220D66"/>
    <w:rsid w:val="00222BFA"/>
    <w:rsid w:val="00225976"/>
    <w:rsid w:val="00225F60"/>
    <w:rsid w:val="002326CC"/>
    <w:rsid w:val="00233489"/>
    <w:rsid w:val="00234F0F"/>
    <w:rsid w:val="00234F7F"/>
    <w:rsid w:val="0024094B"/>
    <w:rsid w:val="00251960"/>
    <w:rsid w:val="0025420A"/>
    <w:rsid w:val="0025555E"/>
    <w:rsid w:val="00255E9C"/>
    <w:rsid w:val="0025768F"/>
    <w:rsid w:val="00260289"/>
    <w:rsid w:val="00260EB0"/>
    <w:rsid w:val="00261AFF"/>
    <w:rsid w:val="00262478"/>
    <w:rsid w:val="00262E5C"/>
    <w:rsid w:val="00263F66"/>
    <w:rsid w:val="00267CE0"/>
    <w:rsid w:val="00267D84"/>
    <w:rsid w:val="00272F57"/>
    <w:rsid w:val="002737CC"/>
    <w:rsid w:val="002748A3"/>
    <w:rsid w:val="00275BA5"/>
    <w:rsid w:val="00276F43"/>
    <w:rsid w:val="00280457"/>
    <w:rsid w:val="00281C18"/>
    <w:rsid w:val="002863E0"/>
    <w:rsid w:val="00286E2E"/>
    <w:rsid w:val="00291484"/>
    <w:rsid w:val="00291FD1"/>
    <w:rsid w:val="00297E63"/>
    <w:rsid w:val="002A7495"/>
    <w:rsid w:val="002A75D1"/>
    <w:rsid w:val="002B26C0"/>
    <w:rsid w:val="002B2A3D"/>
    <w:rsid w:val="002B43EF"/>
    <w:rsid w:val="002B4ABD"/>
    <w:rsid w:val="002B50DF"/>
    <w:rsid w:val="002B5BFE"/>
    <w:rsid w:val="002B7FC6"/>
    <w:rsid w:val="002C140A"/>
    <w:rsid w:val="002C1515"/>
    <w:rsid w:val="002C18C1"/>
    <w:rsid w:val="002C606E"/>
    <w:rsid w:val="002C76D6"/>
    <w:rsid w:val="002D3A1E"/>
    <w:rsid w:val="002D565D"/>
    <w:rsid w:val="002D62DD"/>
    <w:rsid w:val="002D6885"/>
    <w:rsid w:val="002D6C35"/>
    <w:rsid w:val="002D7FCE"/>
    <w:rsid w:val="002E11F7"/>
    <w:rsid w:val="002E1A27"/>
    <w:rsid w:val="002E3810"/>
    <w:rsid w:val="002E5C69"/>
    <w:rsid w:val="002E60D6"/>
    <w:rsid w:val="002E6D6B"/>
    <w:rsid w:val="002F11D0"/>
    <w:rsid w:val="002F6B7A"/>
    <w:rsid w:val="002F7395"/>
    <w:rsid w:val="002F7434"/>
    <w:rsid w:val="00304825"/>
    <w:rsid w:val="00304D4D"/>
    <w:rsid w:val="00304F38"/>
    <w:rsid w:val="00305562"/>
    <w:rsid w:val="00306DE7"/>
    <w:rsid w:val="0030707D"/>
    <w:rsid w:val="0031211B"/>
    <w:rsid w:val="0031250D"/>
    <w:rsid w:val="003166B0"/>
    <w:rsid w:val="00316932"/>
    <w:rsid w:val="00317DC6"/>
    <w:rsid w:val="00317F6F"/>
    <w:rsid w:val="00323630"/>
    <w:rsid w:val="00323E98"/>
    <w:rsid w:val="00325BA4"/>
    <w:rsid w:val="0032701F"/>
    <w:rsid w:val="003277DB"/>
    <w:rsid w:val="003334AA"/>
    <w:rsid w:val="00333F0F"/>
    <w:rsid w:val="003342B9"/>
    <w:rsid w:val="003345D1"/>
    <w:rsid w:val="0033558E"/>
    <w:rsid w:val="00335FAA"/>
    <w:rsid w:val="00336790"/>
    <w:rsid w:val="00337385"/>
    <w:rsid w:val="003413B8"/>
    <w:rsid w:val="003414C7"/>
    <w:rsid w:val="003417EC"/>
    <w:rsid w:val="00341D1E"/>
    <w:rsid w:val="00342078"/>
    <w:rsid w:val="00342F41"/>
    <w:rsid w:val="003438E4"/>
    <w:rsid w:val="00343944"/>
    <w:rsid w:val="003463F4"/>
    <w:rsid w:val="00350943"/>
    <w:rsid w:val="00351AE6"/>
    <w:rsid w:val="0035268A"/>
    <w:rsid w:val="0035310E"/>
    <w:rsid w:val="00354BCE"/>
    <w:rsid w:val="003561E1"/>
    <w:rsid w:val="0035669A"/>
    <w:rsid w:val="003567C4"/>
    <w:rsid w:val="003615DC"/>
    <w:rsid w:val="00362122"/>
    <w:rsid w:val="003644AC"/>
    <w:rsid w:val="00365EE1"/>
    <w:rsid w:val="00371807"/>
    <w:rsid w:val="00371AC1"/>
    <w:rsid w:val="003722E3"/>
    <w:rsid w:val="00372599"/>
    <w:rsid w:val="0037418F"/>
    <w:rsid w:val="00377D57"/>
    <w:rsid w:val="00377D6F"/>
    <w:rsid w:val="003826C5"/>
    <w:rsid w:val="00383F00"/>
    <w:rsid w:val="0038743F"/>
    <w:rsid w:val="00387872"/>
    <w:rsid w:val="0039109C"/>
    <w:rsid w:val="00392317"/>
    <w:rsid w:val="00394E80"/>
    <w:rsid w:val="00395580"/>
    <w:rsid w:val="00396203"/>
    <w:rsid w:val="00396516"/>
    <w:rsid w:val="003A026D"/>
    <w:rsid w:val="003A0478"/>
    <w:rsid w:val="003A0A2B"/>
    <w:rsid w:val="003A1335"/>
    <w:rsid w:val="003A1677"/>
    <w:rsid w:val="003A16D6"/>
    <w:rsid w:val="003A18E6"/>
    <w:rsid w:val="003A4B35"/>
    <w:rsid w:val="003A52FD"/>
    <w:rsid w:val="003A7AEC"/>
    <w:rsid w:val="003B0312"/>
    <w:rsid w:val="003B084B"/>
    <w:rsid w:val="003C08A0"/>
    <w:rsid w:val="003C51B6"/>
    <w:rsid w:val="003C581B"/>
    <w:rsid w:val="003C6ED6"/>
    <w:rsid w:val="003C76E5"/>
    <w:rsid w:val="003C77A0"/>
    <w:rsid w:val="003C7DB7"/>
    <w:rsid w:val="003D0EC2"/>
    <w:rsid w:val="003D3A12"/>
    <w:rsid w:val="003D3FBD"/>
    <w:rsid w:val="003D4E0B"/>
    <w:rsid w:val="003D6282"/>
    <w:rsid w:val="003D7763"/>
    <w:rsid w:val="003E200C"/>
    <w:rsid w:val="003E20AF"/>
    <w:rsid w:val="003E2A5A"/>
    <w:rsid w:val="003E3BFB"/>
    <w:rsid w:val="003E4E36"/>
    <w:rsid w:val="003E57ED"/>
    <w:rsid w:val="003E5C60"/>
    <w:rsid w:val="003E7627"/>
    <w:rsid w:val="003F034F"/>
    <w:rsid w:val="003F0F4E"/>
    <w:rsid w:val="003F16C9"/>
    <w:rsid w:val="003F1A65"/>
    <w:rsid w:val="003F34C4"/>
    <w:rsid w:val="003F3C4F"/>
    <w:rsid w:val="003F499F"/>
    <w:rsid w:val="003F513B"/>
    <w:rsid w:val="003F7EF7"/>
    <w:rsid w:val="003F7FC9"/>
    <w:rsid w:val="004001AB"/>
    <w:rsid w:val="00400735"/>
    <w:rsid w:val="00401A87"/>
    <w:rsid w:val="0040282E"/>
    <w:rsid w:val="00402926"/>
    <w:rsid w:val="00402B24"/>
    <w:rsid w:val="00402DE0"/>
    <w:rsid w:val="004041A4"/>
    <w:rsid w:val="00404341"/>
    <w:rsid w:val="004049C2"/>
    <w:rsid w:val="00405049"/>
    <w:rsid w:val="004062F6"/>
    <w:rsid w:val="004079CA"/>
    <w:rsid w:val="00410686"/>
    <w:rsid w:val="00411A91"/>
    <w:rsid w:val="004136B2"/>
    <w:rsid w:val="0041513C"/>
    <w:rsid w:val="004212CE"/>
    <w:rsid w:val="00422831"/>
    <w:rsid w:val="00426B9B"/>
    <w:rsid w:val="00426CA6"/>
    <w:rsid w:val="00427076"/>
    <w:rsid w:val="00427AF7"/>
    <w:rsid w:val="004302EA"/>
    <w:rsid w:val="00430EB5"/>
    <w:rsid w:val="0043119D"/>
    <w:rsid w:val="00431CE7"/>
    <w:rsid w:val="00432A80"/>
    <w:rsid w:val="004333C6"/>
    <w:rsid w:val="00433E2D"/>
    <w:rsid w:val="004347CE"/>
    <w:rsid w:val="00435669"/>
    <w:rsid w:val="00437DDB"/>
    <w:rsid w:val="00437F3B"/>
    <w:rsid w:val="00440799"/>
    <w:rsid w:val="00440E0D"/>
    <w:rsid w:val="00441497"/>
    <w:rsid w:val="004420C7"/>
    <w:rsid w:val="0045094F"/>
    <w:rsid w:val="00451F25"/>
    <w:rsid w:val="00452AA7"/>
    <w:rsid w:val="004555C5"/>
    <w:rsid w:val="0045579E"/>
    <w:rsid w:val="00455D3A"/>
    <w:rsid w:val="004565DB"/>
    <w:rsid w:val="004613F8"/>
    <w:rsid w:val="00462FCC"/>
    <w:rsid w:val="004633FB"/>
    <w:rsid w:val="00463A7F"/>
    <w:rsid w:val="0046554F"/>
    <w:rsid w:val="00466CA1"/>
    <w:rsid w:val="00467928"/>
    <w:rsid w:val="00470FBC"/>
    <w:rsid w:val="0047225C"/>
    <w:rsid w:val="00476D3F"/>
    <w:rsid w:val="00480353"/>
    <w:rsid w:val="00483A3A"/>
    <w:rsid w:val="00483CAF"/>
    <w:rsid w:val="00485763"/>
    <w:rsid w:val="004907C1"/>
    <w:rsid w:val="00492FAE"/>
    <w:rsid w:val="00494699"/>
    <w:rsid w:val="00495203"/>
    <w:rsid w:val="00496101"/>
    <w:rsid w:val="0049611A"/>
    <w:rsid w:val="004966EE"/>
    <w:rsid w:val="00496B94"/>
    <w:rsid w:val="004A02DE"/>
    <w:rsid w:val="004A077F"/>
    <w:rsid w:val="004A0F17"/>
    <w:rsid w:val="004A3D3A"/>
    <w:rsid w:val="004A40DD"/>
    <w:rsid w:val="004A5120"/>
    <w:rsid w:val="004B1AA4"/>
    <w:rsid w:val="004B42E9"/>
    <w:rsid w:val="004B7A42"/>
    <w:rsid w:val="004C0079"/>
    <w:rsid w:val="004C032C"/>
    <w:rsid w:val="004C50C1"/>
    <w:rsid w:val="004D1057"/>
    <w:rsid w:val="004D2643"/>
    <w:rsid w:val="004D5AF2"/>
    <w:rsid w:val="004E0AEC"/>
    <w:rsid w:val="004E3B0C"/>
    <w:rsid w:val="004E4CC0"/>
    <w:rsid w:val="004E51AE"/>
    <w:rsid w:val="004E565D"/>
    <w:rsid w:val="004E6604"/>
    <w:rsid w:val="004E777B"/>
    <w:rsid w:val="004E7EBA"/>
    <w:rsid w:val="004F176E"/>
    <w:rsid w:val="004F309D"/>
    <w:rsid w:val="004F4080"/>
    <w:rsid w:val="004F48C8"/>
    <w:rsid w:val="004F7E93"/>
    <w:rsid w:val="00500DA8"/>
    <w:rsid w:val="005047B9"/>
    <w:rsid w:val="00510F9E"/>
    <w:rsid w:val="005140C9"/>
    <w:rsid w:val="00517C29"/>
    <w:rsid w:val="00520158"/>
    <w:rsid w:val="005249DD"/>
    <w:rsid w:val="00524E3A"/>
    <w:rsid w:val="005258A1"/>
    <w:rsid w:val="00526691"/>
    <w:rsid w:val="00526F74"/>
    <w:rsid w:val="005274B6"/>
    <w:rsid w:val="00536870"/>
    <w:rsid w:val="0054139C"/>
    <w:rsid w:val="005431B6"/>
    <w:rsid w:val="0054559E"/>
    <w:rsid w:val="00546115"/>
    <w:rsid w:val="00551651"/>
    <w:rsid w:val="0055242E"/>
    <w:rsid w:val="005525D1"/>
    <w:rsid w:val="00553E7D"/>
    <w:rsid w:val="0055672F"/>
    <w:rsid w:val="00563ED1"/>
    <w:rsid w:val="00565F08"/>
    <w:rsid w:val="00565FB6"/>
    <w:rsid w:val="0056642C"/>
    <w:rsid w:val="00571074"/>
    <w:rsid w:val="0058148B"/>
    <w:rsid w:val="00581575"/>
    <w:rsid w:val="00591F48"/>
    <w:rsid w:val="00592980"/>
    <w:rsid w:val="0059440A"/>
    <w:rsid w:val="0059484A"/>
    <w:rsid w:val="00595353"/>
    <w:rsid w:val="00595859"/>
    <w:rsid w:val="00595AFB"/>
    <w:rsid w:val="00596530"/>
    <w:rsid w:val="005A2BD7"/>
    <w:rsid w:val="005A4EDB"/>
    <w:rsid w:val="005A5070"/>
    <w:rsid w:val="005A5131"/>
    <w:rsid w:val="005A6F55"/>
    <w:rsid w:val="005A731B"/>
    <w:rsid w:val="005A7932"/>
    <w:rsid w:val="005B106C"/>
    <w:rsid w:val="005B1B5F"/>
    <w:rsid w:val="005B3FD9"/>
    <w:rsid w:val="005B547A"/>
    <w:rsid w:val="005B583F"/>
    <w:rsid w:val="005C1146"/>
    <w:rsid w:val="005C12CD"/>
    <w:rsid w:val="005C62F2"/>
    <w:rsid w:val="005C7696"/>
    <w:rsid w:val="005D0BE6"/>
    <w:rsid w:val="005D1601"/>
    <w:rsid w:val="005D697E"/>
    <w:rsid w:val="005E26CD"/>
    <w:rsid w:val="005E2B52"/>
    <w:rsid w:val="005E368C"/>
    <w:rsid w:val="005E3C2A"/>
    <w:rsid w:val="005E44DE"/>
    <w:rsid w:val="005E5B60"/>
    <w:rsid w:val="005E6569"/>
    <w:rsid w:val="005E6CB7"/>
    <w:rsid w:val="005F1363"/>
    <w:rsid w:val="005F145D"/>
    <w:rsid w:val="005F1C4F"/>
    <w:rsid w:val="005F6DA2"/>
    <w:rsid w:val="00601BE6"/>
    <w:rsid w:val="00601D6C"/>
    <w:rsid w:val="00602EBE"/>
    <w:rsid w:val="00602F6E"/>
    <w:rsid w:val="006042B3"/>
    <w:rsid w:val="00604EC1"/>
    <w:rsid w:val="0060565D"/>
    <w:rsid w:val="00607974"/>
    <w:rsid w:val="00612F38"/>
    <w:rsid w:val="0061548D"/>
    <w:rsid w:val="00616B0C"/>
    <w:rsid w:val="00617AFD"/>
    <w:rsid w:val="00620623"/>
    <w:rsid w:val="006249DF"/>
    <w:rsid w:val="00626C6D"/>
    <w:rsid w:val="00630925"/>
    <w:rsid w:val="0063470C"/>
    <w:rsid w:val="006348B5"/>
    <w:rsid w:val="006357BE"/>
    <w:rsid w:val="00635A4B"/>
    <w:rsid w:val="00635E49"/>
    <w:rsid w:val="00643976"/>
    <w:rsid w:val="00643C3D"/>
    <w:rsid w:val="00646098"/>
    <w:rsid w:val="00650056"/>
    <w:rsid w:val="006512D9"/>
    <w:rsid w:val="006517B0"/>
    <w:rsid w:val="00653954"/>
    <w:rsid w:val="00653BBD"/>
    <w:rsid w:val="00654321"/>
    <w:rsid w:val="006570BC"/>
    <w:rsid w:val="00657B02"/>
    <w:rsid w:val="00660CDD"/>
    <w:rsid w:val="00662813"/>
    <w:rsid w:val="00663484"/>
    <w:rsid w:val="006635A3"/>
    <w:rsid w:val="00665EF0"/>
    <w:rsid w:val="006710CA"/>
    <w:rsid w:val="00671873"/>
    <w:rsid w:val="00673E0D"/>
    <w:rsid w:val="00673F8A"/>
    <w:rsid w:val="00674244"/>
    <w:rsid w:val="00680268"/>
    <w:rsid w:val="00680695"/>
    <w:rsid w:val="00680E2E"/>
    <w:rsid w:val="006846A4"/>
    <w:rsid w:val="00687799"/>
    <w:rsid w:val="006930AE"/>
    <w:rsid w:val="006934B9"/>
    <w:rsid w:val="0069379D"/>
    <w:rsid w:val="00696AD0"/>
    <w:rsid w:val="006A34CA"/>
    <w:rsid w:val="006B0FE2"/>
    <w:rsid w:val="006B337F"/>
    <w:rsid w:val="006B4304"/>
    <w:rsid w:val="006C0529"/>
    <w:rsid w:val="006C0860"/>
    <w:rsid w:val="006C09A8"/>
    <w:rsid w:val="006C0EE9"/>
    <w:rsid w:val="006C2A08"/>
    <w:rsid w:val="006C33BD"/>
    <w:rsid w:val="006C4962"/>
    <w:rsid w:val="006C4ED2"/>
    <w:rsid w:val="006C6848"/>
    <w:rsid w:val="006C68B7"/>
    <w:rsid w:val="006C6F5E"/>
    <w:rsid w:val="006D03A7"/>
    <w:rsid w:val="006D2299"/>
    <w:rsid w:val="006D29B4"/>
    <w:rsid w:val="006D3882"/>
    <w:rsid w:val="006D4987"/>
    <w:rsid w:val="006D605B"/>
    <w:rsid w:val="006E0126"/>
    <w:rsid w:val="006E0BCE"/>
    <w:rsid w:val="006E1D13"/>
    <w:rsid w:val="006E3863"/>
    <w:rsid w:val="006E3D4F"/>
    <w:rsid w:val="006E3D6D"/>
    <w:rsid w:val="006E60EE"/>
    <w:rsid w:val="006F28B2"/>
    <w:rsid w:val="006F572A"/>
    <w:rsid w:val="0070358A"/>
    <w:rsid w:val="00704CAB"/>
    <w:rsid w:val="00706A39"/>
    <w:rsid w:val="0071089C"/>
    <w:rsid w:val="00710A21"/>
    <w:rsid w:val="00711614"/>
    <w:rsid w:val="0071174A"/>
    <w:rsid w:val="00711DA6"/>
    <w:rsid w:val="00712389"/>
    <w:rsid w:val="007153F7"/>
    <w:rsid w:val="00715C41"/>
    <w:rsid w:val="00716049"/>
    <w:rsid w:val="00716929"/>
    <w:rsid w:val="00717180"/>
    <w:rsid w:val="0071760D"/>
    <w:rsid w:val="00720D12"/>
    <w:rsid w:val="00720DFB"/>
    <w:rsid w:val="00722B43"/>
    <w:rsid w:val="00723266"/>
    <w:rsid w:val="00725AF4"/>
    <w:rsid w:val="00731D27"/>
    <w:rsid w:val="00735187"/>
    <w:rsid w:val="00735EA1"/>
    <w:rsid w:val="0074192F"/>
    <w:rsid w:val="007505FD"/>
    <w:rsid w:val="0075079C"/>
    <w:rsid w:val="00751931"/>
    <w:rsid w:val="0075241E"/>
    <w:rsid w:val="0075281B"/>
    <w:rsid w:val="0075394C"/>
    <w:rsid w:val="00753BF7"/>
    <w:rsid w:val="00754B3C"/>
    <w:rsid w:val="007567B7"/>
    <w:rsid w:val="00757929"/>
    <w:rsid w:val="00763B27"/>
    <w:rsid w:val="00767F5A"/>
    <w:rsid w:val="00770333"/>
    <w:rsid w:val="00780CFC"/>
    <w:rsid w:val="00783E6E"/>
    <w:rsid w:val="00786347"/>
    <w:rsid w:val="0078688F"/>
    <w:rsid w:val="007916D7"/>
    <w:rsid w:val="007918DC"/>
    <w:rsid w:val="007933EA"/>
    <w:rsid w:val="007A1006"/>
    <w:rsid w:val="007A178A"/>
    <w:rsid w:val="007A26B8"/>
    <w:rsid w:val="007A281A"/>
    <w:rsid w:val="007A2C10"/>
    <w:rsid w:val="007A5101"/>
    <w:rsid w:val="007A60D1"/>
    <w:rsid w:val="007A619D"/>
    <w:rsid w:val="007B5A0E"/>
    <w:rsid w:val="007B7DA7"/>
    <w:rsid w:val="007C037D"/>
    <w:rsid w:val="007C0ADC"/>
    <w:rsid w:val="007C1912"/>
    <w:rsid w:val="007C1CF4"/>
    <w:rsid w:val="007C38DD"/>
    <w:rsid w:val="007C582E"/>
    <w:rsid w:val="007C75FF"/>
    <w:rsid w:val="007D20A3"/>
    <w:rsid w:val="007D3404"/>
    <w:rsid w:val="007D3C82"/>
    <w:rsid w:val="007D4693"/>
    <w:rsid w:val="007D535E"/>
    <w:rsid w:val="007D57D6"/>
    <w:rsid w:val="007E0500"/>
    <w:rsid w:val="007E1096"/>
    <w:rsid w:val="007E15D7"/>
    <w:rsid w:val="007E1696"/>
    <w:rsid w:val="007E5218"/>
    <w:rsid w:val="007E5960"/>
    <w:rsid w:val="007F0195"/>
    <w:rsid w:val="007F0560"/>
    <w:rsid w:val="007F23AF"/>
    <w:rsid w:val="007F371F"/>
    <w:rsid w:val="007F594D"/>
    <w:rsid w:val="007F5EF4"/>
    <w:rsid w:val="007F7A20"/>
    <w:rsid w:val="00800C3E"/>
    <w:rsid w:val="008014C6"/>
    <w:rsid w:val="00801EEA"/>
    <w:rsid w:val="008020EB"/>
    <w:rsid w:val="00803567"/>
    <w:rsid w:val="008039B2"/>
    <w:rsid w:val="00803F11"/>
    <w:rsid w:val="00804381"/>
    <w:rsid w:val="0080625B"/>
    <w:rsid w:val="008077CB"/>
    <w:rsid w:val="008079AA"/>
    <w:rsid w:val="00812629"/>
    <w:rsid w:val="0081661B"/>
    <w:rsid w:val="00817BAB"/>
    <w:rsid w:val="00822E0B"/>
    <w:rsid w:val="008238C1"/>
    <w:rsid w:val="00824990"/>
    <w:rsid w:val="00824B03"/>
    <w:rsid w:val="00825420"/>
    <w:rsid w:val="00830C7E"/>
    <w:rsid w:val="00830F74"/>
    <w:rsid w:val="00831516"/>
    <w:rsid w:val="00834053"/>
    <w:rsid w:val="00834627"/>
    <w:rsid w:val="008358B4"/>
    <w:rsid w:val="00836A16"/>
    <w:rsid w:val="00836DAE"/>
    <w:rsid w:val="008400BB"/>
    <w:rsid w:val="00842021"/>
    <w:rsid w:val="008422F4"/>
    <w:rsid w:val="00842F23"/>
    <w:rsid w:val="008454C3"/>
    <w:rsid w:val="00846BC0"/>
    <w:rsid w:val="008502F2"/>
    <w:rsid w:val="008555C5"/>
    <w:rsid w:val="00855FF0"/>
    <w:rsid w:val="00856382"/>
    <w:rsid w:val="00860C3D"/>
    <w:rsid w:val="00860CE8"/>
    <w:rsid w:val="00862971"/>
    <w:rsid w:val="00863E98"/>
    <w:rsid w:val="00865F32"/>
    <w:rsid w:val="00866849"/>
    <w:rsid w:val="00866BC4"/>
    <w:rsid w:val="00867CF5"/>
    <w:rsid w:val="008711AA"/>
    <w:rsid w:val="0087189F"/>
    <w:rsid w:val="00873E7C"/>
    <w:rsid w:val="00874A4E"/>
    <w:rsid w:val="00874E37"/>
    <w:rsid w:val="008760A5"/>
    <w:rsid w:val="00877DAE"/>
    <w:rsid w:val="00880E57"/>
    <w:rsid w:val="00885181"/>
    <w:rsid w:val="00885DDC"/>
    <w:rsid w:val="00885EC1"/>
    <w:rsid w:val="00886553"/>
    <w:rsid w:val="00886909"/>
    <w:rsid w:val="00891ED3"/>
    <w:rsid w:val="008925CD"/>
    <w:rsid w:val="00893704"/>
    <w:rsid w:val="00894E30"/>
    <w:rsid w:val="0089547D"/>
    <w:rsid w:val="00895EB0"/>
    <w:rsid w:val="00896778"/>
    <w:rsid w:val="00896FBC"/>
    <w:rsid w:val="008A22BA"/>
    <w:rsid w:val="008A2943"/>
    <w:rsid w:val="008A32A5"/>
    <w:rsid w:val="008A5E45"/>
    <w:rsid w:val="008A77A3"/>
    <w:rsid w:val="008B0B77"/>
    <w:rsid w:val="008B2C05"/>
    <w:rsid w:val="008B3473"/>
    <w:rsid w:val="008B4C34"/>
    <w:rsid w:val="008C1508"/>
    <w:rsid w:val="008C47BE"/>
    <w:rsid w:val="008C771E"/>
    <w:rsid w:val="008C7ABD"/>
    <w:rsid w:val="008D00B8"/>
    <w:rsid w:val="008D03CE"/>
    <w:rsid w:val="008D0D36"/>
    <w:rsid w:val="008D3FDD"/>
    <w:rsid w:val="008E20C5"/>
    <w:rsid w:val="008E273D"/>
    <w:rsid w:val="008E2F36"/>
    <w:rsid w:val="008E444C"/>
    <w:rsid w:val="008E4C21"/>
    <w:rsid w:val="008E7A6C"/>
    <w:rsid w:val="008F0738"/>
    <w:rsid w:val="008F0D14"/>
    <w:rsid w:val="008F2218"/>
    <w:rsid w:val="008F2E19"/>
    <w:rsid w:val="008F3270"/>
    <w:rsid w:val="008F33C6"/>
    <w:rsid w:val="008F653C"/>
    <w:rsid w:val="008F7CF1"/>
    <w:rsid w:val="0090226C"/>
    <w:rsid w:val="009022A7"/>
    <w:rsid w:val="00906B7D"/>
    <w:rsid w:val="00907CB2"/>
    <w:rsid w:val="0091077D"/>
    <w:rsid w:val="0091179E"/>
    <w:rsid w:val="0091397F"/>
    <w:rsid w:val="00914B1B"/>
    <w:rsid w:val="00920E49"/>
    <w:rsid w:val="00921968"/>
    <w:rsid w:val="0092271B"/>
    <w:rsid w:val="009234FE"/>
    <w:rsid w:val="00924F2F"/>
    <w:rsid w:val="00926D6D"/>
    <w:rsid w:val="00927196"/>
    <w:rsid w:val="00930F93"/>
    <w:rsid w:val="0093272B"/>
    <w:rsid w:val="00932EFA"/>
    <w:rsid w:val="0093392F"/>
    <w:rsid w:val="0093420C"/>
    <w:rsid w:val="0093646B"/>
    <w:rsid w:val="00941801"/>
    <w:rsid w:val="0094279E"/>
    <w:rsid w:val="00944A9F"/>
    <w:rsid w:val="0094702E"/>
    <w:rsid w:val="0094741F"/>
    <w:rsid w:val="00947DED"/>
    <w:rsid w:val="009504BF"/>
    <w:rsid w:val="0095065F"/>
    <w:rsid w:val="00950BEE"/>
    <w:rsid w:val="00950EFF"/>
    <w:rsid w:val="00953E71"/>
    <w:rsid w:val="0095651B"/>
    <w:rsid w:val="0096014B"/>
    <w:rsid w:val="009601C4"/>
    <w:rsid w:val="00960926"/>
    <w:rsid w:val="00961B51"/>
    <w:rsid w:val="00965B38"/>
    <w:rsid w:val="00970197"/>
    <w:rsid w:val="00970643"/>
    <w:rsid w:val="00971DFE"/>
    <w:rsid w:val="009729CC"/>
    <w:rsid w:val="0097399C"/>
    <w:rsid w:val="009761BC"/>
    <w:rsid w:val="009764B0"/>
    <w:rsid w:val="009940A5"/>
    <w:rsid w:val="00996E04"/>
    <w:rsid w:val="009A1AB3"/>
    <w:rsid w:val="009A2621"/>
    <w:rsid w:val="009A371D"/>
    <w:rsid w:val="009A4848"/>
    <w:rsid w:val="009A5C2D"/>
    <w:rsid w:val="009B0805"/>
    <w:rsid w:val="009B1C3E"/>
    <w:rsid w:val="009B1E53"/>
    <w:rsid w:val="009B72CD"/>
    <w:rsid w:val="009C14A1"/>
    <w:rsid w:val="009D2B00"/>
    <w:rsid w:val="009D329B"/>
    <w:rsid w:val="009D46CE"/>
    <w:rsid w:val="009D494F"/>
    <w:rsid w:val="009D5246"/>
    <w:rsid w:val="009D5901"/>
    <w:rsid w:val="009D6FC4"/>
    <w:rsid w:val="009D7826"/>
    <w:rsid w:val="009E3841"/>
    <w:rsid w:val="009E7A76"/>
    <w:rsid w:val="009F0F37"/>
    <w:rsid w:val="009F16C9"/>
    <w:rsid w:val="009F2500"/>
    <w:rsid w:val="009F60CC"/>
    <w:rsid w:val="00A01E89"/>
    <w:rsid w:val="00A03E68"/>
    <w:rsid w:val="00A04452"/>
    <w:rsid w:val="00A04508"/>
    <w:rsid w:val="00A04890"/>
    <w:rsid w:val="00A048D6"/>
    <w:rsid w:val="00A05AA0"/>
    <w:rsid w:val="00A05C7E"/>
    <w:rsid w:val="00A06C4F"/>
    <w:rsid w:val="00A10AE0"/>
    <w:rsid w:val="00A1168D"/>
    <w:rsid w:val="00A154DC"/>
    <w:rsid w:val="00A1628A"/>
    <w:rsid w:val="00A1725E"/>
    <w:rsid w:val="00A203BB"/>
    <w:rsid w:val="00A2123C"/>
    <w:rsid w:val="00A2172B"/>
    <w:rsid w:val="00A22892"/>
    <w:rsid w:val="00A239D5"/>
    <w:rsid w:val="00A23EEC"/>
    <w:rsid w:val="00A243DC"/>
    <w:rsid w:val="00A3241F"/>
    <w:rsid w:val="00A32C07"/>
    <w:rsid w:val="00A34DD0"/>
    <w:rsid w:val="00A34F61"/>
    <w:rsid w:val="00A3708D"/>
    <w:rsid w:val="00A400C2"/>
    <w:rsid w:val="00A415B6"/>
    <w:rsid w:val="00A420AF"/>
    <w:rsid w:val="00A42A64"/>
    <w:rsid w:val="00A45100"/>
    <w:rsid w:val="00A47803"/>
    <w:rsid w:val="00A5005B"/>
    <w:rsid w:val="00A50B4E"/>
    <w:rsid w:val="00A513A8"/>
    <w:rsid w:val="00A52ECD"/>
    <w:rsid w:val="00A54188"/>
    <w:rsid w:val="00A54196"/>
    <w:rsid w:val="00A603EA"/>
    <w:rsid w:val="00A60E8D"/>
    <w:rsid w:val="00A66E92"/>
    <w:rsid w:val="00A72220"/>
    <w:rsid w:val="00A7343E"/>
    <w:rsid w:val="00A7512B"/>
    <w:rsid w:val="00A75AE3"/>
    <w:rsid w:val="00A77974"/>
    <w:rsid w:val="00A77FCB"/>
    <w:rsid w:val="00A812F3"/>
    <w:rsid w:val="00A81798"/>
    <w:rsid w:val="00A827B0"/>
    <w:rsid w:val="00A82834"/>
    <w:rsid w:val="00A83792"/>
    <w:rsid w:val="00A8472D"/>
    <w:rsid w:val="00A858F7"/>
    <w:rsid w:val="00A86B15"/>
    <w:rsid w:val="00A87E8B"/>
    <w:rsid w:val="00A91E46"/>
    <w:rsid w:val="00A96237"/>
    <w:rsid w:val="00AA003B"/>
    <w:rsid w:val="00AA12EC"/>
    <w:rsid w:val="00AA1688"/>
    <w:rsid w:val="00AA2877"/>
    <w:rsid w:val="00AA471A"/>
    <w:rsid w:val="00AA5234"/>
    <w:rsid w:val="00AA62EC"/>
    <w:rsid w:val="00AB1749"/>
    <w:rsid w:val="00AB28B6"/>
    <w:rsid w:val="00AB4F2A"/>
    <w:rsid w:val="00AB596C"/>
    <w:rsid w:val="00AC14E9"/>
    <w:rsid w:val="00AC2404"/>
    <w:rsid w:val="00AC38E8"/>
    <w:rsid w:val="00AC3CB8"/>
    <w:rsid w:val="00AC48EC"/>
    <w:rsid w:val="00AC5E0B"/>
    <w:rsid w:val="00AC6595"/>
    <w:rsid w:val="00AC6B91"/>
    <w:rsid w:val="00AD0D8B"/>
    <w:rsid w:val="00AE137F"/>
    <w:rsid w:val="00AE1F4A"/>
    <w:rsid w:val="00AE238A"/>
    <w:rsid w:val="00AE2DC5"/>
    <w:rsid w:val="00AE6B3B"/>
    <w:rsid w:val="00AE7942"/>
    <w:rsid w:val="00AF02B9"/>
    <w:rsid w:val="00AF1E67"/>
    <w:rsid w:val="00B002C9"/>
    <w:rsid w:val="00B0257D"/>
    <w:rsid w:val="00B03C25"/>
    <w:rsid w:val="00B03EF7"/>
    <w:rsid w:val="00B04532"/>
    <w:rsid w:val="00B05532"/>
    <w:rsid w:val="00B07394"/>
    <w:rsid w:val="00B10F64"/>
    <w:rsid w:val="00B1236B"/>
    <w:rsid w:val="00B1385D"/>
    <w:rsid w:val="00B14AFD"/>
    <w:rsid w:val="00B15285"/>
    <w:rsid w:val="00B162DD"/>
    <w:rsid w:val="00B16B01"/>
    <w:rsid w:val="00B20F62"/>
    <w:rsid w:val="00B21645"/>
    <w:rsid w:val="00B21E43"/>
    <w:rsid w:val="00B22C2E"/>
    <w:rsid w:val="00B23C58"/>
    <w:rsid w:val="00B244CF"/>
    <w:rsid w:val="00B2450D"/>
    <w:rsid w:val="00B25684"/>
    <w:rsid w:val="00B25FCE"/>
    <w:rsid w:val="00B27170"/>
    <w:rsid w:val="00B3341B"/>
    <w:rsid w:val="00B35E6B"/>
    <w:rsid w:val="00B36434"/>
    <w:rsid w:val="00B365ED"/>
    <w:rsid w:val="00B40F9C"/>
    <w:rsid w:val="00B41615"/>
    <w:rsid w:val="00B4187D"/>
    <w:rsid w:val="00B424BF"/>
    <w:rsid w:val="00B431FD"/>
    <w:rsid w:val="00B43F88"/>
    <w:rsid w:val="00B440B1"/>
    <w:rsid w:val="00B44F1F"/>
    <w:rsid w:val="00B52662"/>
    <w:rsid w:val="00B552C0"/>
    <w:rsid w:val="00B557C2"/>
    <w:rsid w:val="00B60988"/>
    <w:rsid w:val="00B60C47"/>
    <w:rsid w:val="00B61252"/>
    <w:rsid w:val="00B6297B"/>
    <w:rsid w:val="00B62B19"/>
    <w:rsid w:val="00B62D01"/>
    <w:rsid w:val="00B63313"/>
    <w:rsid w:val="00B71931"/>
    <w:rsid w:val="00B719C6"/>
    <w:rsid w:val="00B75B3A"/>
    <w:rsid w:val="00B766D9"/>
    <w:rsid w:val="00B76D3C"/>
    <w:rsid w:val="00B81C9B"/>
    <w:rsid w:val="00B83B91"/>
    <w:rsid w:val="00B8400D"/>
    <w:rsid w:val="00B85826"/>
    <w:rsid w:val="00B85B2B"/>
    <w:rsid w:val="00B86890"/>
    <w:rsid w:val="00B870AE"/>
    <w:rsid w:val="00B90C48"/>
    <w:rsid w:val="00B924CE"/>
    <w:rsid w:val="00B9289E"/>
    <w:rsid w:val="00B96192"/>
    <w:rsid w:val="00B96921"/>
    <w:rsid w:val="00B9767A"/>
    <w:rsid w:val="00BA0A41"/>
    <w:rsid w:val="00BA11DB"/>
    <w:rsid w:val="00BA43BD"/>
    <w:rsid w:val="00BA61AB"/>
    <w:rsid w:val="00BB0D7E"/>
    <w:rsid w:val="00BB10B0"/>
    <w:rsid w:val="00BB44BD"/>
    <w:rsid w:val="00BB47C1"/>
    <w:rsid w:val="00BB5EA4"/>
    <w:rsid w:val="00BB621A"/>
    <w:rsid w:val="00BB6E9D"/>
    <w:rsid w:val="00BC18AA"/>
    <w:rsid w:val="00BC18B2"/>
    <w:rsid w:val="00BC2475"/>
    <w:rsid w:val="00BC4704"/>
    <w:rsid w:val="00BC5E7D"/>
    <w:rsid w:val="00BD0B9C"/>
    <w:rsid w:val="00BD3630"/>
    <w:rsid w:val="00BD4142"/>
    <w:rsid w:val="00BD7098"/>
    <w:rsid w:val="00BD781C"/>
    <w:rsid w:val="00BE49FD"/>
    <w:rsid w:val="00BE6538"/>
    <w:rsid w:val="00BF2367"/>
    <w:rsid w:val="00BF343D"/>
    <w:rsid w:val="00BF3B49"/>
    <w:rsid w:val="00BF4B44"/>
    <w:rsid w:val="00BF58B8"/>
    <w:rsid w:val="00BF6227"/>
    <w:rsid w:val="00BF75BC"/>
    <w:rsid w:val="00BF7AA6"/>
    <w:rsid w:val="00C00EA6"/>
    <w:rsid w:val="00C1024B"/>
    <w:rsid w:val="00C10D6E"/>
    <w:rsid w:val="00C118C8"/>
    <w:rsid w:val="00C137FA"/>
    <w:rsid w:val="00C151AA"/>
    <w:rsid w:val="00C16E0C"/>
    <w:rsid w:val="00C179ED"/>
    <w:rsid w:val="00C22817"/>
    <w:rsid w:val="00C247B2"/>
    <w:rsid w:val="00C2525C"/>
    <w:rsid w:val="00C265BF"/>
    <w:rsid w:val="00C26968"/>
    <w:rsid w:val="00C26AAD"/>
    <w:rsid w:val="00C27828"/>
    <w:rsid w:val="00C27B3F"/>
    <w:rsid w:val="00C27B94"/>
    <w:rsid w:val="00C3012E"/>
    <w:rsid w:val="00C30BE3"/>
    <w:rsid w:val="00C33104"/>
    <w:rsid w:val="00C34735"/>
    <w:rsid w:val="00C35F26"/>
    <w:rsid w:val="00C35F6A"/>
    <w:rsid w:val="00C36C5E"/>
    <w:rsid w:val="00C37579"/>
    <w:rsid w:val="00C4130A"/>
    <w:rsid w:val="00C41C3F"/>
    <w:rsid w:val="00C44F8D"/>
    <w:rsid w:val="00C462DE"/>
    <w:rsid w:val="00C50523"/>
    <w:rsid w:val="00C51D92"/>
    <w:rsid w:val="00C575F9"/>
    <w:rsid w:val="00C6003C"/>
    <w:rsid w:val="00C71705"/>
    <w:rsid w:val="00C748B6"/>
    <w:rsid w:val="00C8123C"/>
    <w:rsid w:val="00C81330"/>
    <w:rsid w:val="00C81BEE"/>
    <w:rsid w:val="00C81FBD"/>
    <w:rsid w:val="00C821DA"/>
    <w:rsid w:val="00C86305"/>
    <w:rsid w:val="00C91040"/>
    <w:rsid w:val="00C931FF"/>
    <w:rsid w:val="00C97ABC"/>
    <w:rsid w:val="00CA2C8F"/>
    <w:rsid w:val="00CA3619"/>
    <w:rsid w:val="00CA6604"/>
    <w:rsid w:val="00CA7476"/>
    <w:rsid w:val="00CB13EC"/>
    <w:rsid w:val="00CB1E37"/>
    <w:rsid w:val="00CB24C6"/>
    <w:rsid w:val="00CB39A8"/>
    <w:rsid w:val="00CB4D42"/>
    <w:rsid w:val="00CC022D"/>
    <w:rsid w:val="00CC1622"/>
    <w:rsid w:val="00CC68A7"/>
    <w:rsid w:val="00CC6B0C"/>
    <w:rsid w:val="00CD0039"/>
    <w:rsid w:val="00CD011F"/>
    <w:rsid w:val="00CD097C"/>
    <w:rsid w:val="00CD1420"/>
    <w:rsid w:val="00CD2E41"/>
    <w:rsid w:val="00CD4C01"/>
    <w:rsid w:val="00CD4E8A"/>
    <w:rsid w:val="00CD649E"/>
    <w:rsid w:val="00CD6B44"/>
    <w:rsid w:val="00CE1881"/>
    <w:rsid w:val="00CE30E0"/>
    <w:rsid w:val="00CE3B8E"/>
    <w:rsid w:val="00CE76F4"/>
    <w:rsid w:val="00CE7B0A"/>
    <w:rsid w:val="00CF0865"/>
    <w:rsid w:val="00CF40A9"/>
    <w:rsid w:val="00CF727B"/>
    <w:rsid w:val="00D02415"/>
    <w:rsid w:val="00D02426"/>
    <w:rsid w:val="00D11127"/>
    <w:rsid w:val="00D11B04"/>
    <w:rsid w:val="00D11E09"/>
    <w:rsid w:val="00D12BA8"/>
    <w:rsid w:val="00D13F07"/>
    <w:rsid w:val="00D17AFF"/>
    <w:rsid w:val="00D207BF"/>
    <w:rsid w:val="00D23154"/>
    <w:rsid w:val="00D2506B"/>
    <w:rsid w:val="00D258A2"/>
    <w:rsid w:val="00D25964"/>
    <w:rsid w:val="00D31885"/>
    <w:rsid w:val="00D33D71"/>
    <w:rsid w:val="00D347BD"/>
    <w:rsid w:val="00D34DD8"/>
    <w:rsid w:val="00D356F8"/>
    <w:rsid w:val="00D36026"/>
    <w:rsid w:val="00D369B8"/>
    <w:rsid w:val="00D369F5"/>
    <w:rsid w:val="00D37374"/>
    <w:rsid w:val="00D4030A"/>
    <w:rsid w:val="00D41378"/>
    <w:rsid w:val="00D41814"/>
    <w:rsid w:val="00D4290C"/>
    <w:rsid w:val="00D45944"/>
    <w:rsid w:val="00D45F2F"/>
    <w:rsid w:val="00D47779"/>
    <w:rsid w:val="00D52D25"/>
    <w:rsid w:val="00D54959"/>
    <w:rsid w:val="00D54AA4"/>
    <w:rsid w:val="00D55D55"/>
    <w:rsid w:val="00D56085"/>
    <w:rsid w:val="00D60569"/>
    <w:rsid w:val="00D6299F"/>
    <w:rsid w:val="00D62B21"/>
    <w:rsid w:val="00D63E24"/>
    <w:rsid w:val="00D66789"/>
    <w:rsid w:val="00D66FD3"/>
    <w:rsid w:val="00D732D0"/>
    <w:rsid w:val="00D80228"/>
    <w:rsid w:val="00D81E94"/>
    <w:rsid w:val="00D84022"/>
    <w:rsid w:val="00D8645E"/>
    <w:rsid w:val="00D90B08"/>
    <w:rsid w:val="00D91131"/>
    <w:rsid w:val="00D9202B"/>
    <w:rsid w:val="00D93224"/>
    <w:rsid w:val="00D935A3"/>
    <w:rsid w:val="00D94D9C"/>
    <w:rsid w:val="00D96C09"/>
    <w:rsid w:val="00DA1DF1"/>
    <w:rsid w:val="00DA263B"/>
    <w:rsid w:val="00DA2EB7"/>
    <w:rsid w:val="00DA389A"/>
    <w:rsid w:val="00DA7BD8"/>
    <w:rsid w:val="00DB05B1"/>
    <w:rsid w:val="00DB0AEF"/>
    <w:rsid w:val="00DB0DEB"/>
    <w:rsid w:val="00DB215B"/>
    <w:rsid w:val="00DB3E84"/>
    <w:rsid w:val="00DB64A5"/>
    <w:rsid w:val="00DB6593"/>
    <w:rsid w:val="00DB7026"/>
    <w:rsid w:val="00DB76A0"/>
    <w:rsid w:val="00DC15AD"/>
    <w:rsid w:val="00DC2BDB"/>
    <w:rsid w:val="00DC3A0A"/>
    <w:rsid w:val="00DC5A74"/>
    <w:rsid w:val="00DC7995"/>
    <w:rsid w:val="00DC7F0B"/>
    <w:rsid w:val="00DD2B74"/>
    <w:rsid w:val="00DE0CC7"/>
    <w:rsid w:val="00DE2272"/>
    <w:rsid w:val="00DE45C4"/>
    <w:rsid w:val="00DE4FD9"/>
    <w:rsid w:val="00DE642D"/>
    <w:rsid w:val="00DE6AA9"/>
    <w:rsid w:val="00DF7B0E"/>
    <w:rsid w:val="00E01F2A"/>
    <w:rsid w:val="00E03342"/>
    <w:rsid w:val="00E05C6D"/>
    <w:rsid w:val="00E0673A"/>
    <w:rsid w:val="00E10230"/>
    <w:rsid w:val="00E124F8"/>
    <w:rsid w:val="00E21249"/>
    <w:rsid w:val="00E24082"/>
    <w:rsid w:val="00E31084"/>
    <w:rsid w:val="00E33AFF"/>
    <w:rsid w:val="00E33BE1"/>
    <w:rsid w:val="00E3593D"/>
    <w:rsid w:val="00E361F3"/>
    <w:rsid w:val="00E368A4"/>
    <w:rsid w:val="00E41263"/>
    <w:rsid w:val="00E41753"/>
    <w:rsid w:val="00E43E68"/>
    <w:rsid w:val="00E510EE"/>
    <w:rsid w:val="00E5377F"/>
    <w:rsid w:val="00E54E58"/>
    <w:rsid w:val="00E559F2"/>
    <w:rsid w:val="00E5647F"/>
    <w:rsid w:val="00E6022C"/>
    <w:rsid w:val="00E61702"/>
    <w:rsid w:val="00E623AC"/>
    <w:rsid w:val="00E62953"/>
    <w:rsid w:val="00E6326B"/>
    <w:rsid w:val="00E64C95"/>
    <w:rsid w:val="00E64DB3"/>
    <w:rsid w:val="00E65047"/>
    <w:rsid w:val="00E66C72"/>
    <w:rsid w:val="00E67928"/>
    <w:rsid w:val="00E7123D"/>
    <w:rsid w:val="00E725DD"/>
    <w:rsid w:val="00E72C13"/>
    <w:rsid w:val="00E73464"/>
    <w:rsid w:val="00E743F1"/>
    <w:rsid w:val="00E754C2"/>
    <w:rsid w:val="00E819EC"/>
    <w:rsid w:val="00E81A3D"/>
    <w:rsid w:val="00E843C8"/>
    <w:rsid w:val="00E84529"/>
    <w:rsid w:val="00E86DB6"/>
    <w:rsid w:val="00E9311C"/>
    <w:rsid w:val="00E93ED0"/>
    <w:rsid w:val="00E96294"/>
    <w:rsid w:val="00E9646B"/>
    <w:rsid w:val="00E97F84"/>
    <w:rsid w:val="00EA0A41"/>
    <w:rsid w:val="00EA47EC"/>
    <w:rsid w:val="00EA786D"/>
    <w:rsid w:val="00EB0B26"/>
    <w:rsid w:val="00EB0F1F"/>
    <w:rsid w:val="00EB2879"/>
    <w:rsid w:val="00EB51D8"/>
    <w:rsid w:val="00EB5DB0"/>
    <w:rsid w:val="00EC07B7"/>
    <w:rsid w:val="00EC108D"/>
    <w:rsid w:val="00EC19BA"/>
    <w:rsid w:val="00EC1CB8"/>
    <w:rsid w:val="00EC1E90"/>
    <w:rsid w:val="00EC3520"/>
    <w:rsid w:val="00EC4932"/>
    <w:rsid w:val="00ED0323"/>
    <w:rsid w:val="00ED402F"/>
    <w:rsid w:val="00ED4E12"/>
    <w:rsid w:val="00ED644B"/>
    <w:rsid w:val="00ED7741"/>
    <w:rsid w:val="00EE3019"/>
    <w:rsid w:val="00EE3FE1"/>
    <w:rsid w:val="00EE4109"/>
    <w:rsid w:val="00EE49DF"/>
    <w:rsid w:val="00EE6750"/>
    <w:rsid w:val="00EF5162"/>
    <w:rsid w:val="00EF60DF"/>
    <w:rsid w:val="00EF65CE"/>
    <w:rsid w:val="00EF69B4"/>
    <w:rsid w:val="00F05E7C"/>
    <w:rsid w:val="00F116A7"/>
    <w:rsid w:val="00F16527"/>
    <w:rsid w:val="00F172D5"/>
    <w:rsid w:val="00F201E0"/>
    <w:rsid w:val="00F21264"/>
    <w:rsid w:val="00F22437"/>
    <w:rsid w:val="00F2476D"/>
    <w:rsid w:val="00F26E92"/>
    <w:rsid w:val="00F277CB"/>
    <w:rsid w:val="00F33578"/>
    <w:rsid w:val="00F345DF"/>
    <w:rsid w:val="00F34739"/>
    <w:rsid w:val="00F34EA6"/>
    <w:rsid w:val="00F34FA6"/>
    <w:rsid w:val="00F36533"/>
    <w:rsid w:val="00F43CFB"/>
    <w:rsid w:val="00F44D2D"/>
    <w:rsid w:val="00F5042E"/>
    <w:rsid w:val="00F50793"/>
    <w:rsid w:val="00F51A97"/>
    <w:rsid w:val="00F54AFF"/>
    <w:rsid w:val="00F5519E"/>
    <w:rsid w:val="00F5685F"/>
    <w:rsid w:val="00F570F8"/>
    <w:rsid w:val="00F600D7"/>
    <w:rsid w:val="00F60929"/>
    <w:rsid w:val="00F6271D"/>
    <w:rsid w:val="00F62A69"/>
    <w:rsid w:val="00F64875"/>
    <w:rsid w:val="00F650DD"/>
    <w:rsid w:val="00F65D7A"/>
    <w:rsid w:val="00F65E72"/>
    <w:rsid w:val="00F67714"/>
    <w:rsid w:val="00F732AA"/>
    <w:rsid w:val="00F7429B"/>
    <w:rsid w:val="00F743CD"/>
    <w:rsid w:val="00F77E58"/>
    <w:rsid w:val="00F80727"/>
    <w:rsid w:val="00F81EE4"/>
    <w:rsid w:val="00F82AF0"/>
    <w:rsid w:val="00F83829"/>
    <w:rsid w:val="00F85EE6"/>
    <w:rsid w:val="00F87AAF"/>
    <w:rsid w:val="00F95CF6"/>
    <w:rsid w:val="00F970A3"/>
    <w:rsid w:val="00F9751C"/>
    <w:rsid w:val="00FA4B96"/>
    <w:rsid w:val="00FA4F85"/>
    <w:rsid w:val="00FB079D"/>
    <w:rsid w:val="00FB3C32"/>
    <w:rsid w:val="00FB414A"/>
    <w:rsid w:val="00FB558F"/>
    <w:rsid w:val="00FB55F8"/>
    <w:rsid w:val="00FB5683"/>
    <w:rsid w:val="00FB76E8"/>
    <w:rsid w:val="00FC1CD4"/>
    <w:rsid w:val="00FC3962"/>
    <w:rsid w:val="00FC5993"/>
    <w:rsid w:val="00FD1212"/>
    <w:rsid w:val="00FD1C3F"/>
    <w:rsid w:val="00FD209C"/>
    <w:rsid w:val="00FD2A02"/>
    <w:rsid w:val="00FD35FE"/>
    <w:rsid w:val="00FD55C9"/>
    <w:rsid w:val="00FD7FC6"/>
    <w:rsid w:val="00FE00EA"/>
    <w:rsid w:val="00FE6EE6"/>
    <w:rsid w:val="00FE7265"/>
    <w:rsid w:val="00FF26E2"/>
    <w:rsid w:val="00FF30DF"/>
    <w:rsid w:val="00FF40F9"/>
    <w:rsid w:val="00FF492D"/>
    <w:rsid w:val="00FF7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4E85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47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0F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7385"/>
    <w:rPr>
      <w:rFonts w:ascii="Arial" w:eastAsia="ＭＳ ゴシック" w:hAnsi="Arial"/>
      <w:sz w:val="18"/>
      <w:szCs w:val="18"/>
    </w:rPr>
  </w:style>
  <w:style w:type="paragraph" w:styleId="a5">
    <w:name w:val="header"/>
    <w:basedOn w:val="a"/>
    <w:link w:val="a6"/>
    <w:rsid w:val="00AC3CB8"/>
    <w:pPr>
      <w:tabs>
        <w:tab w:val="center" w:pos="4252"/>
        <w:tab w:val="right" w:pos="8504"/>
      </w:tabs>
      <w:snapToGrid w:val="0"/>
    </w:pPr>
  </w:style>
  <w:style w:type="character" w:customStyle="1" w:styleId="a6">
    <w:name w:val="ヘッダー (文字)"/>
    <w:basedOn w:val="a0"/>
    <w:link w:val="a5"/>
    <w:rsid w:val="00AC3CB8"/>
    <w:rPr>
      <w:kern w:val="2"/>
      <w:sz w:val="21"/>
      <w:szCs w:val="24"/>
    </w:rPr>
  </w:style>
  <w:style w:type="paragraph" w:styleId="a7">
    <w:name w:val="footer"/>
    <w:basedOn w:val="a"/>
    <w:link w:val="a8"/>
    <w:rsid w:val="00AC3CB8"/>
    <w:pPr>
      <w:tabs>
        <w:tab w:val="center" w:pos="4252"/>
        <w:tab w:val="right" w:pos="8504"/>
      </w:tabs>
      <w:snapToGrid w:val="0"/>
    </w:pPr>
  </w:style>
  <w:style w:type="character" w:customStyle="1" w:styleId="a8">
    <w:name w:val="フッター (文字)"/>
    <w:basedOn w:val="a0"/>
    <w:link w:val="a7"/>
    <w:rsid w:val="00AC3CB8"/>
    <w:rPr>
      <w:kern w:val="2"/>
      <w:sz w:val="21"/>
      <w:szCs w:val="24"/>
    </w:rPr>
  </w:style>
  <w:style w:type="paragraph" w:styleId="a9">
    <w:name w:val="List Paragraph"/>
    <w:basedOn w:val="a"/>
    <w:uiPriority w:val="34"/>
    <w:qFormat/>
    <w:rsid w:val="006F572A"/>
    <w:pPr>
      <w:ind w:leftChars="400" w:left="840"/>
    </w:pPr>
  </w:style>
  <w:style w:type="table" w:customStyle="1" w:styleId="1">
    <w:name w:val="表 (格子)1"/>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3E2D"/>
    <w:pPr>
      <w:widowControl w:val="0"/>
      <w:autoSpaceDE w:val="0"/>
      <w:autoSpaceDN w:val="0"/>
      <w:adjustRightInd w:val="0"/>
    </w:pPr>
    <w:rPr>
      <w:rFonts w:ascii="ＭＳ ゴシック" w:eastAsia="ＭＳ ゴシック" w:cs="ＭＳ ゴシック"/>
      <w:color w:val="000000"/>
      <w:sz w:val="24"/>
      <w:szCs w:val="24"/>
    </w:rPr>
  </w:style>
  <w:style w:type="table" w:customStyle="1" w:styleId="11">
    <w:name w:val="表 (格子)11"/>
    <w:basedOn w:val="a1"/>
    <w:next w:val="a3"/>
    <w:rsid w:val="008E4C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rsid w:val="00317D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rsid w:val="00D55D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rsid w:val="005A2B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400BB"/>
  </w:style>
  <w:style w:type="table" w:customStyle="1" w:styleId="3">
    <w:name w:val="表 (格子)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47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0F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7385"/>
    <w:rPr>
      <w:rFonts w:ascii="Arial" w:eastAsia="ＭＳ ゴシック" w:hAnsi="Arial"/>
      <w:sz w:val="18"/>
      <w:szCs w:val="18"/>
    </w:rPr>
  </w:style>
  <w:style w:type="paragraph" w:styleId="a5">
    <w:name w:val="header"/>
    <w:basedOn w:val="a"/>
    <w:link w:val="a6"/>
    <w:rsid w:val="00AC3CB8"/>
    <w:pPr>
      <w:tabs>
        <w:tab w:val="center" w:pos="4252"/>
        <w:tab w:val="right" w:pos="8504"/>
      </w:tabs>
      <w:snapToGrid w:val="0"/>
    </w:pPr>
  </w:style>
  <w:style w:type="character" w:customStyle="1" w:styleId="a6">
    <w:name w:val="ヘッダー (文字)"/>
    <w:basedOn w:val="a0"/>
    <w:link w:val="a5"/>
    <w:rsid w:val="00AC3CB8"/>
    <w:rPr>
      <w:kern w:val="2"/>
      <w:sz w:val="21"/>
      <w:szCs w:val="24"/>
    </w:rPr>
  </w:style>
  <w:style w:type="paragraph" w:styleId="a7">
    <w:name w:val="footer"/>
    <w:basedOn w:val="a"/>
    <w:link w:val="a8"/>
    <w:rsid w:val="00AC3CB8"/>
    <w:pPr>
      <w:tabs>
        <w:tab w:val="center" w:pos="4252"/>
        <w:tab w:val="right" w:pos="8504"/>
      </w:tabs>
      <w:snapToGrid w:val="0"/>
    </w:pPr>
  </w:style>
  <w:style w:type="character" w:customStyle="1" w:styleId="a8">
    <w:name w:val="フッター (文字)"/>
    <w:basedOn w:val="a0"/>
    <w:link w:val="a7"/>
    <w:rsid w:val="00AC3CB8"/>
    <w:rPr>
      <w:kern w:val="2"/>
      <w:sz w:val="21"/>
      <w:szCs w:val="24"/>
    </w:rPr>
  </w:style>
  <w:style w:type="paragraph" w:styleId="a9">
    <w:name w:val="List Paragraph"/>
    <w:basedOn w:val="a"/>
    <w:uiPriority w:val="34"/>
    <w:qFormat/>
    <w:rsid w:val="006F572A"/>
    <w:pPr>
      <w:ind w:leftChars="400" w:left="840"/>
    </w:pPr>
  </w:style>
  <w:style w:type="table" w:customStyle="1" w:styleId="1">
    <w:name w:val="表 (格子)1"/>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3E2D"/>
    <w:pPr>
      <w:widowControl w:val="0"/>
      <w:autoSpaceDE w:val="0"/>
      <w:autoSpaceDN w:val="0"/>
      <w:adjustRightInd w:val="0"/>
    </w:pPr>
    <w:rPr>
      <w:rFonts w:ascii="ＭＳ ゴシック" w:eastAsia="ＭＳ ゴシック" w:cs="ＭＳ ゴシック"/>
      <w:color w:val="000000"/>
      <w:sz w:val="24"/>
      <w:szCs w:val="24"/>
    </w:rPr>
  </w:style>
  <w:style w:type="table" w:customStyle="1" w:styleId="11">
    <w:name w:val="表 (格子)11"/>
    <w:basedOn w:val="a1"/>
    <w:next w:val="a3"/>
    <w:rsid w:val="008E4C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rsid w:val="00317D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rsid w:val="00D55D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rsid w:val="005A2B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400BB"/>
  </w:style>
  <w:style w:type="table" w:customStyle="1" w:styleId="3">
    <w:name w:val="表 (格子)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4980">
      <w:bodyDiv w:val="1"/>
      <w:marLeft w:val="0"/>
      <w:marRight w:val="0"/>
      <w:marTop w:val="0"/>
      <w:marBottom w:val="0"/>
      <w:divBdr>
        <w:top w:val="none" w:sz="0" w:space="0" w:color="auto"/>
        <w:left w:val="none" w:sz="0" w:space="0" w:color="auto"/>
        <w:bottom w:val="none" w:sz="0" w:space="0" w:color="auto"/>
        <w:right w:val="none" w:sz="0" w:space="0" w:color="auto"/>
      </w:divBdr>
    </w:div>
    <w:div w:id="131219792">
      <w:bodyDiv w:val="1"/>
      <w:marLeft w:val="0"/>
      <w:marRight w:val="0"/>
      <w:marTop w:val="0"/>
      <w:marBottom w:val="0"/>
      <w:divBdr>
        <w:top w:val="none" w:sz="0" w:space="0" w:color="auto"/>
        <w:left w:val="none" w:sz="0" w:space="0" w:color="auto"/>
        <w:bottom w:val="none" w:sz="0" w:space="0" w:color="auto"/>
        <w:right w:val="none" w:sz="0" w:space="0" w:color="auto"/>
      </w:divBdr>
    </w:div>
    <w:div w:id="337854627">
      <w:bodyDiv w:val="1"/>
      <w:marLeft w:val="0"/>
      <w:marRight w:val="0"/>
      <w:marTop w:val="0"/>
      <w:marBottom w:val="0"/>
      <w:divBdr>
        <w:top w:val="none" w:sz="0" w:space="0" w:color="auto"/>
        <w:left w:val="none" w:sz="0" w:space="0" w:color="auto"/>
        <w:bottom w:val="none" w:sz="0" w:space="0" w:color="auto"/>
        <w:right w:val="none" w:sz="0" w:space="0" w:color="auto"/>
      </w:divBdr>
    </w:div>
    <w:div w:id="565607154">
      <w:bodyDiv w:val="1"/>
      <w:marLeft w:val="0"/>
      <w:marRight w:val="0"/>
      <w:marTop w:val="0"/>
      <w:marBottom w:val="0"/>
      <w:divBdr>
        <w:top w:val="none" w:sz="0" w:space="0" w:color="auto"/>
        <w:left w:val="none" w:sz="0" w:space="0" w:color="auto"/>
        <w:bottom w:val="none" w:sz="0" w:space="0" w:color="auto"/>
        <w:right w:val="none" w:sz="0" w:space="0" w:color="auto"/>
      </w:divBdr>
    </w:div>
    <w:div w:id="584144676">
      <w:bodyDiv w:val="1"/>
      <w:marLeft w:val="0"/>
      <w:marRight w:val="0"/>
      <w:marTop w:val="0"/>
      <w:marBottom w:val="0"/>
      <w:divBdr>
        <w:top w:val="none" w:sz="0" w:space="0" w:color="auto"/>
        <w:left w:val="none" w:sz="0" w:space="0" w:color="auto"/>
        <w:bottom w:val="none" w:sz="0" w:space="0" w:color="auto"/>
        <w:right w:val="none" w:sz="0" w:space="0" w:color="auto"/>
      </w:divBdr>
    </w:div>
    <w:div w:id="584849189">
      <w:bodyDiv w:val="1"/>
      <w:marLeft w:val="0"/>
      <w:marRight w:val="0"/>
      <w:marTop w:val="0"/>
      <w:marBottom w:val="0"/>
      <w:divBdr>
        <w:top w:val="none" w:sz="0" w:space="0" w:color="auto"/>
        <w:left w:val="none" w:sz="0" w:space="0" w:color="auto"/>
        <w:bottom w:val="none" w:sz="0" w:space="0" w:color="auto"/>
        <w:right w:val="none" w:sz="0" w:space="0" w:color="auto"/>
      </w:divBdr>
    </w:div>
    <w:div w:id="650327346">
      <w:bodyDiv w:val="1"/>
      <w:marLeft w:val="0"/>
      <w:marRight w:val="0"/>
      <w:marTop w:val="0"/>
      <w:marBottom w:val="0"/>
      <w:divBdr>
        <w:top w:val="none" w:sz="0" w:space="0" w:color="auto"/>
        <w:left w:val="none" w:sz="0" w:space="0" w:color="auto"/>
        <w:bottom w:val="none" w:sz="0" w:space="0" w:color="auto"/>
        <w:right w:val="none" w:sz="0" w:space="0" w:color="auto"/>
      </w:divBdr>
    </w:div>
    <w:div w:id="698749209">
      <w:bodyDiv w:val="1"/>
      <w:marLeft w:val="0"/>
      <w:marRight w:val="0"/>
      <w:marTop w:val="0"/>
      <w:marBottom w:val="0"/>
      <w:divBdr>
        <w:top w:val="none" w:sz="0" w:space="0" w:color="auto"/>
        <w:left w:val="none" w:sz="0" w:space="0" w:color="auto"/>
        <w:bottom w:val="none" w:sz="0" w:space="0" w:color="auto"/>
        <w:right w:val="none" w:sz="0" w:space="0" w:color="auto"/>
      </w:divBdr>
    </w:div>
    <w:div w:id="703560758">
      <w:bodyDiv w:val="1"/>
      <w:marLeft w:val="0"/>
      <w:marRight w:val="0"/>
      <w:marTop w:val="0"/>
      <w:marBottom w:val="0"/>
      <w:divBdr>
        <w:top w:val="none" w:sz="0" w:space="0" w:color="auto"/>
        <w:left w:val="none" w:sz="0" w:space="0" w:color="auto"/>
        <w:bottom w:val="none" w:sz="0" w:space="0" w:color="auto"/>
        <w:right w:val="none" w:sz="0" w:space="0" w:color="auto"/>
      </w:divBdr>
    </w:div>
    <w:div w:id="766852413">
      <w:bodyDiv w:val="1"/>
      <w:marLeft w:val="0"/>
      <w:marRight w:val="0"/>
      <w:marTop w:val="0"/>
      <w:marBottom w:val="0"/>
      <w:divBdr>
        <w:top w:val="none" w:sz="0" w:space="0" w:color="auto"/>
        <w:left w:val="none" w:sz="0" w:space="0" w:color="auto"/>
        <w:bottom w:val="none" w:sz="0" w:space="0" w:color="auto"/>
        <w:right w:val="none" w:sz="0" w:space="0" w:color="auto"/>
      </w:divBdr>
    </w:div>
    <w:div w:id="805900416">
      <w:bodyDiv w:val="1"/>
      <w:marLeft w:val="0"/>
      <w:marRight w:val="0"/>
      <w:marTop w:val="0"/>
      <w:marBottom w:val="0"/>
      <w:divBdr>
        <w:top w:val="none" w:sz="0" w:space="0" w:color="auto"/>
        <w:left w:val="none" w:sz="0" w:space="0" w:color="auto"/>
        <w:bottom w:val="none" w:sz="0" w:space="0" w:color="auto"/>
        <w:right w:val="none" w:sz="0" w:space="0" w:color="auto"/>
      </w:divBdr>
    </w:div>
    <w:div w:id="842672739">
      <w:bodyDiv w:val="1"/>
      <w:marLeft w:val="0"/>
      <w:marRight w:val="0"/>
      <w:marTop w:val="0"/>
      <w:marBottom w:val="0"/>
      <w:divBdr>
        <w:top w:val="none" w:sz="0" w:space="0" w:color="auto"/>
        <w:left w:val="none" w:sz="0" w:space="0" w:color="auto"/>
        <w:bottom w:val="none" w:sz="0" w:space="0" w:color="auto"/>
        <w:right w:val="none" w:sz="0" w:space="0" w:color="auto"/>
      </w:divBdr>
    </w:div>
    <w:div w:id="880358597">
      <w:bodyDiv w:val="1"/>
      <w:marLeft w:val="0"/>
      <w:marRight w:val="0"/>
      <w:marTop w:val="0"/>
      <w:marBottom w:val="0"/>
      <w:divBdr>
        <w:top w:val="none" w:sz="0" w:space="0" w:color="auto"/>
        <w:left w:val="none" w:sz="0" w:space="0" w:color="auto"/>
        <w:bottom w:val="none" w:sz="0" w:space="0" w:color="auto"/>
        <w:right w:val="none" w:sz="0" w:space="0" w:color="auto"/>
      </w:divBdr>
    </w:div>
    <w:div w:id="916744828">
      <w:bodyDiv w:val="1"/>
      <w:marLeft w:val="0"/>
      <w:marRight w:val="0"/>
      <w:marTop w:val="0"/>
      <w:marBottom w:val="0"/>
      <w:divBdr>
        <w:top w:val="none" w:sz="0" w:space="0" w:color="auto"/>
        <w:left w:val="none" w:sz="0" w:space="0" w:color="auto"/>
        <w:bottom w:val="none" w:sz="0" w:space="0" w:color="auto"/>
        <w:right w:val="none" w:sz="0" w:space="0" w:color="auto"/>
      </w:divBdr>
    </w:div>
    <w:div w:id="1041175526">
      <w:bodyDiv w:val="1"/>
      <w:marLeft w:val="0"/>
      <w:marRight w:val="0"/>
      <w:marTop w:val="0"/>
      <w:marBottom w:val="0"/>
      <w:divBdr>
        <w:top w:val="none" w:sz="0" w:space="0" w:color="auto"/>
        <w:left w:val="none" w:sz="0" w:space="0" w:color="auto"/>
        <w:bottom w:val="none" w:sz="0" w:space="0" w:color="auto"/>
        <w:right w:val="none" w:sz="0" w:space="0" w:color="auto"/>
      </w:divBdr>
    </w:div>
    <w:div w:id="1079326325">
      <w:bodyDiv w:val="1"/>
      <w:marLeft w:val="0"/>
      <w:marRight w:val="0"/>
      <w:marTop w:val="0"/>
      <w:marBottom w:val="0"/>
      <w:divBdr>
        <w:top w:val="none" w:sz="0" w:space="0" w:color="auto"/>
        <w:left w:val="none" w:sz="0" w:space="0" w:color="auto"/>
        <w:bottom w:val="none" w:sz="0" w:space="0" w:color="auto"/>
        <w:right w:val="none" w:sz="0" w:space="0" w:color="auto"/>
      </w:divBdr>
    </w:div>
    <w:div w:id="1184899851">
      <w:bodyDiv w:val="1"/>
      <w:marLeft w:val="0"/>
      <w:marRight w:val="0"/>
      <w:marTop w:val="0"/>
      <w:marBottom w:val="0"/>
      <w:divBdr>
        <w:top w:val="none" w:sz="0" w:space="0" w:color="auto"/>
        <w:left w:val="none" w:sz="0" w:space="0" w:color="auto"/>
        <w:bottom w:val="none" w:sz="0" w:space="0" w:color="auto"/>
        <w:right w:val="none" w:sz="0" w:space="0" w:color="auto"/>
      </w:divBdr>
    </w:div>
    <w:div w:id="1339232669">
      <w:bodyDiv w:val="1"/>
      <w:marLeft w:val="0"/>
      <w:marRight w:val="0"/>
      <w:marTop w:val="0"/>
      <w:marBottom w:val="0"/>
      <w:divBdr>
        <w:top w:val="none" w:sz="0" w:space="0" w:color="auto"/>
        <w:left w:val="none" w:sz="0" w:space="0" w:color="auto"/>
        <w:bottom w:val="none" w:sz="0" w:space="0" w:color="auto"/>
        <w:right w:val="none" w:sz="0" w:space="0" w:color="auto"/>
      </w:divBdr>
    </w:div>
    <w:div w:id="1435439192">
      <w:bodyDiv w:val="1"/>
      <w:marLeft w:val="0"/>
      <w:marRight w:val="0"/>
      <w:marTop w:val="0"/>
      <w:marBottom w:val="0"/>
      <w:divBdr>
        <w:top w:val="none" w:sz="0" w:space="0" w:color="auto"/>
        <w:left w:val="none" w:sz="0" w:space="0" w:color="auto"/>
        <w:bottom w:val="none" w:sz="0" w:space="0" w:color="auto"/>
        <w:right w:val="none" w:sz="0" w:space="0" w:color="auto"/>
      </w:divBdr>
    </w:div>
    <w:div w:id="1581981454">
      <w:bodyDiv w:val="1"/>
      <w:marLeft w:val="0"/>
      <w:marRight w:val="0"/>
      <w:marTop w:val="0"/>
      <w:marBottom w:val="0"/>
      <w:divBdr>
        <w:top w:val="none" w:sz="0" w:space="0" w:color="auto"/>
        <w:left w:val="none" w:sz="0" w:space="0" w:color="auto"/>
        <w:bottom w:val="none" w:sz="0" w:space="0" w:color="auto"/>
        <w:right w:val="none" w:sz="0" w:space="0" w:color="auto"/>
      </w:divBdr>
    </w:div>
    <w:div w:id="1660617674">
      <w:bodyDiv w:val="1"/>
      <w:marLeft w:val="0"/>
      <w:marRight w:val="0"/>
      <w:marTop w:val="0"/>
      <w:marBottom w:val="0"/>
      <w:divBdr>
        <w:top w:val="none" w:sz="0" w:space="0" w:color="auto"/>
        <w:left w:val="none" w:sz="0" w:space="0" w:color="auto"/>
        <w:bottom w:val="none" w:sz="0" w:space="0" w:color="auto"/>
        <w:right w:val="none" w:sz="0" w:space="0" w:color="auto"/>
      </w:divBdr>
    </w:div>
    <w:div w:id="1728262782">
      <w:bodyDiv w:val="1"/>
      <w:marLeft w:val="0"/>
      <w:marRight w:val="0"/>
      <w:marTop w:val="0"/>
      <w:marBottom w:val="0"/>
      <w:divBdr>
        <w:top w:val="none" w:sz="0" w:space="0" w:color="auto"/>
        <w:left w:val="none" w:sz="0" w:space="0" w:color="auto"/>
        <w:bottom w:val="none" w:sz="0" w:space="0" w:color="auto"/>
        <w:right w:val="none" w:sz="0" w:space="0" w:color="auto"/>
      </w:divBdr>
    </w:div>
    <w:div w:id="1806966639">
      <w:bodyDiv w:val="1"/>
      <w:marLeft w:val="0"/>
      <w:marRight w:val="0"/>
      <w:marTop w:val="0"/>
      <w:marBottom w:val="0"/>
      <w:divBdr>
        <w:top w:val="none" w:sz="0" w:space="0" w:color="auto"/>
        <w:left w:val="none" w:sz="0" w:space="0" w:color="auto"/>
        <w:bottom w:val="none" w:sz="0" w:space="0" w:color="auto"/>
        <w:right w:val="none" w:sz="0" w:space="0" w:color="auto"/>
      </w:divBdr>
    </w:div>
    <w:div w:id="1851873452">
      <w:bodyDiv w:val="1"/>
      <w:marLeft w:val="0"/>
      <w:marRight w:val="0"/>
      <w:marTop w:val="0"/>
      <w:marBottom w:val="0"/>
      <w:divBdr>
        <w:top w:val="none" w:sz="0" w:space="0" w:color="auto"/>
        <w:left w:val="none" w:sz="0" w:space="0" w:color="auto"/>
        <w:bottom w:val="none" w:sz="0" w:space="0" w:color="auto"/>
        <w:right w:val="none" w:sz="0" w:space="0" w:color="auto"/>
      </w:divBdr>
    </w:div>
    <w:div w:id="2004048521">
      <w:bodyDiv w:val="1"/>
      <w:marLeft w:val="0"/>
      <w:marRight w:val="0"/>
      <w:marTop w:val="0"/>
      <w:marBottom w:val="0"/>
      <w:divBdr>
        <w:top w:val="none" w:sz="0" w:space="0" w:color="auto"/>
        <w:left w:val="none" w:sz="0" w:space="0" w:color="auto"/>
        <w:bottom w:val="none" w:sz="0" w:space="0" w:color="auto"/>
        <w:right w:val="none" w:sz="0" w:space="0" w:color="auto"/>
      </w:divBdr>
    </w:div>
    <w:div w:id="2027907154">
      <w:bodyDiv w:val="1"/>
      <w:marLeft w:val="0"/>
      <w:marRight w:val="0"/>
      <w:marTop w:val="0"/>
      <w:marBottom w:val="0"/>
      <w:divBdr>
        <w:top w:val="none" w:sz="0" w:space="0" w:color="auto"/>
        <w:left w:val="none" w:sz="0" w:space="0" w:color="auto"/>
        <w:bottom w:val="none" w:sz="0" w:space="0" w:color="auto"/>
        <w:right w:val="none" w:sz="0" w:space="0" w:color="auto"/>
      </w:divBdr>
    </w:div>
    <w:div w:id="2075202345">
      <w:bodyDiv w:val="1"/>
      <w:marLeft w:val="0"/>
      <w:marRight w:val="0"/>
      <w:marTop w:val="0"/>
      <w:marBottom w:val="0"/>
      <w:divBdr>
        <w:top w:val="none" w:sz="0" w:space="0" w:color="auto"/>
        <w:left w:val="none" w:sz="0" w:space="0" w:color="auto"/>
        <w:bottom w:val="none" w:sz="0" w:space="0" w:color="auto"/>
        <w:right w:val="none" w:sz="0" w:space="0" w:color="auto"/>
      </w:divBdr>
    </w:div>
    <w:div w:id="2085292880">
      <w:bodyDiv w:val="1"/>
      <w:marLeft w:val="0"/>
      <w:marRight w:val="0"/>
      <w:marTop w:val="0"/>
      <w:marBottom w:val="0"/>
      <w:divBdr>
        <w:top w:val="none" w:sz="0" w:space="0" w:color="auto"/>
        <w:left w:val="none" w:sz="0" w:space="0" w:color="auto"/>
        <w:bottom w:val="none" w:sz="0" w:space="0" w:color="auto"/>
        <w:right w:val="none" w:sz="0" w:space="0" w:color="auto"/>
      </w:divBdr>
    </w:div>
    <w:div w:id="213340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634EE-7957-4672-8E35-F901E0282962}">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9958EC5-7480-41EC-8BA9-4CF2ECB1B892}">
  <ds:schemaRefs>
    <ds:schemaRef ds:uri="http://schemas.microsoft.com/sharepoint/v3/contenttype/forms"/>
  </ds:schemaRefs>
</ds:datastoreItem>
</file>

<file path=customXml/itemProps3.xml><?xml version="1.0" encoding="utf-8"?>
<ds:datastoreItem xmlns:ds="http://schemas.openxmlformats.org/officeDocument/2006/customXml" ds:itemID="{902872C0-6FBF-4622-9599-7AD90C082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A3CC962-8526-4CEA-A0E6-8D8035E0D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F11BF22E.dotm</Template>
  <TotalTime>437</TotalTime>
  <Pages>7</Pages>
  <Words>1971</Words>
  <Characters>1209</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緊急医療支援市町交付金交付要綱</vt:lpstr>
      <vt:lpstr>緊急医療支援市町交付金交付要綱</vt:lpstr>
    </vt:vector>
  </TitlesOfParts>
  <Company>広島県</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緊急医療支援市町交付金交付要綱</dc:title>
  <dc:creator>広島県</dc:creator>
  <cp:lastModifiedBy>広島県</cp:lastModifiedBy>
  <cp:revision>89</cp:revision>
  <cp:lastPrinted>2020-09-03T01:11:00Z</cp:lastPrinted>
  <dcterms:created xsi:type="dcterms:W3CDTF">2019-06-18T01:11:00Z</dcterms:created>
  <dcterms:modified xsi:type="dcterms:W3CDTF">2020-09-24T08:35:00Z</dcterms:modified>
</cp:coreProperties>
</file>