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AB5DD" w14:textId="77777777" w:rsidR="00A827B0" w:rsidRPr="00C65D77" w:rsidRDefault="00A827B0" w:rsidP="00A827B0">
      <w:pPr>
        <w:rPr>
          <w:rFonts w:ascii="ＭＳ 明朝" w:hAnsi="ＭＳ 明朝"/>
          <w:color w:val="000000" w:themeColor="text1"/>
        </w:rPr>
      </w:pPr>
      <w:r w:rsidRPr="00C65D77">
        <w:rPr>
          <w:rFonts w:ascii="ＭＳ 明朝" w:hAnsi="ＭＳ 明朝" w:hint="eastAsia"/>
          <w:color w:val="000000" w:themeColor="text1"/>
        </w:rPr>
        <w:t>別記様式第２－４号</w:t>
      </w:r>
    </w:p>
    <w:p w14:paraId="032F9F34" w14:textId="77777777" w:rsidR="00A827B0" w:rsidRPr="00C65D77" w:rsidRDefault="00A827B0" w:rsidP="00A827B0">
      <w:pPr>
        <w:ind w:left="210"/>
        <w:jc w:val="right"/>
        <w:rPr>
          <w:rFonts w:ascii="ＭＳ 明朝" w:hAnsi="ＭＳ 明朝"/>
          <w:color w:val="000000" w:themeColor="text1"/>
        </w:rPr>
      </w:pPr>
      <w:r w:rsidRPr="00C65D77">
        <w:rPr>
          <w:rFonts w:ascii="ＭＳ 明朝" w:hAnsi="ＭＳ 明朝" w:hint="eastAsia"/>
          <w:color w:val="000000" w:themeColor="text1"/>
        </w:rPr>
        <w:t>第　　　　　号</w:t>
      </w:r>
    </w:p>
    <w:p w14:paraId="54FB3F0B" w14:textId="77777777" w:rsidR="00A827B0" w:rsidRPr="00C65D77" w:rsidRDefault="00A827B0" w:rsidP="00A827B0">
      <w:pPr>
        <w:ind w:left="210"/>
        <w:jc w:val="right"/>
        <w:rPr>
          <w:rFonts w:ascii="ＭＳ 明朝" w:hAnsi="ＭＳ 明朝"/>
          <w:color w:val="000000" w:themeColor="text1"/>
        </w:rPr>
      </w:pP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　　月　　日</w:t>
      </w:r>
    </w:p>
    <w:p w14:paraId="45AE68D5" w14:textId="77777777" w:rsidR="00A827B0" w:rsidRPr="00C65D77" w:rsidRDefault="00A827B0" w:rsidP="00A827B0">
      <w:pPr>
        <w:ind w:left="210"/>
        <w:rPr>
          <w:rFonts w:ascii="ＭＳ 明朝" w:hAnsi="ＭＳ 明朝"/>
          <w:color w:val="000000" w:themeColor="text1"/>
        </w:rPr>
      </w:pPr>
    </w:p>
    <w:p w14:paraId="4EF88A12" w14:textId="77777777" w:rsidR="00A827B0" w:rsidRPr="00C65D77" w:rsidRDefault="00A827B0" w:rsidP="00A827B0">
      <w:pPr>
        <w:ind w:left="210"/>
        <w:rPr>
          <w:rFonts w:ascii="ＭＳ 明朝" w:hAnsi="ＭＳ 明朝"/>
          <w:color w:val="000000" w:themeColor="text1"/>
        </w:rPr>
      </w:pPr>
      <w:bookmarkStart w:id="0" w:name="_GoBack"/>
      <w:bookmarkEnd w:id="0"/>
    </w:p>
    <w:p w14:paraId="2FD5B473"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広　島　県　知　事　　様</w:t>
      </w:r>
    </w:p>
    <w:p w14:paraId="34786670" w14:textId="77777777" w:rsidR="00A827B0" w:rsidRPr="00C65D77" w:rsidRDefault="00A827B0" w:rsidP="00A827B0">
      <w:pPr>
        <w:ind w:left="210"/>
        <w:rPr>
          <w:rFonts w:ascii="ＭＳ 明朝" w:hAnsi="ＭＳ 明朝"/>
          <w:color w:val="000000" w:themeColor="text1"/>
        </w:rPr>
      </w:pPr>
    </w:p>
    <w:p w14:paraId="09FE952E"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　　　　　　　　　　　　　　　　　　　　　 </w:t>
      </w:r>
    </w:p>
    <w:p w14:paraId="06ADCBEC" w14:textId="77777777" w:rsidR="00A827B0" w:rsidRPr="00C65D77" w:rsidRDefault="00A827B0" w:rsidP="00A827B0">
      <w:pPr>
        <w:ind w:left="210"/>
        <w:jc w:val="right"/>
        <w:rPr>
          <w:rFonts w:ascii="ＭＳ 明朝" w:hAnsi="ＭＳ 明朝"/>
          <w:color w:val="000000" w:themeColor="text1"/>
        </w:rPr>
      </w:pPr>
      <w:r w:rsidRPr="00C65D77">
        <w:rPr>
          <w:rFonts w:ascii="ＭＳ 明朝" w:hAnsi="ＭＳ 明朝" w:hint="eastAsia"/>
          <w:color w:val="000000" w:themeColor="text1"/>
        </w:rPr>
        <w:t>市　　町　　長　　　　　　　　　　　　　　㊞</w:t>
      </w:r>
    </w:p>
    <w:p w14:paraId="5474D7C7" w14:textId="77777777" w:rsidR="00A827B0" w:rsidRPr="00C65D77" w:rsidRDefault="00A827B0" w:rsidP="00A827B0">
      <w:pPr>
        <w:ind w:left="210"/>
        <w:rPr>
          <w:rFonts w:ascii="ＭＳ 明朝" w:hAnsi="ＭＳ 明朝"/>
          <w:color w:val="000000" w:themeColor="text1"/>
        </w:rPr>
      </w:pPr>
    </w:p>
    <w:p w14:paraId="2186CC3B" w14:textId="77777777" w:rsidR="00A827B0" w:rsidRPr="00C65D77" w:rsidRDefault="00A827B0" w:rsidP="00A827B0">
      <w:pPr>
        <w:ind w:left="210"/>
        <w:rPr>
          <w:rFonts w:ascii="ＭＳ 明朝" w:hAnsi="ＭＳ 明朝"/>
          <w:color w:val="000000" w:themeColor="text1"/>
        </w:rPr>
      </w:pPr>
    </w:p>
    <w:p w14:paraId="4B55AC3B" w14:textId="77777777" w:rsidR="00A827B0" w:rsidRPr="00C65D77" w:rsidRDefault="00A827B0" w:rsidP="00A827B0">
      <w:pPr>
        <w:ind w:left="210" w:firstLineChars="800" w:firstLine="1680"/>
        <w:rPr>
          <w:rFonts w:ascii="ＭＳ 明朝" w:hAnsi="ＭＳ 明朝"/>
          <w:b/>
          <w:color w:val="000000" w:themeColor="text1"/>
        </w:rPr>
      </w:pPr>
      <w:r w:rsidRPr="00C65D77">
        <w:rPr>
          <w:rFonts w:ascii="ＭＳ 明朝" w:hAnsi="ＭＳ 明朝" w:hint="eastAsia"/>
          <w:color w:val="000000" w:themeColor="text1"/>
        </w:rPr>
        <w:t>年度広島県地域医療介護総合確保事業補助金（介護施設等整備事業</w:t>
      </w:r>
    </w:p>
    <w:p w14:paraId="30BD2123" w14:textId="77777777" w:rsidR="00A827B0" w:rsidRPr="00C65D77" w:rsidRDefault="00A827B0" w:rsidP="00A827B0">
      <w:pPr>
        <w:ind w:left="210" w:firstLineChars="500" w:firstLine="1050"/>
        <w:rPr>
          <w:rFonts w:ascii="ＭＳ 明朝" w:hAnsi="ＭＳ 明朝"/>
          <w:color w:val="000000" w:themeColor="text1"/>
        </w:rPr>
      </w:pPr>
      <w:r w:rsidRPr="00C65D77">
        <w:rPr>
          <w:rFonts w:ascii="ＭＳ 明朝" w:hAnsi="ＭＳ 明朝" w:hint="eastAsia"/>
          <w:color w:val="000000" w:themeColor="text1"/>
        </w:rPr>
        <w:t>（在宅・施設サービスの整備の加速化分）交付申請書</w:t>
      </w:r>
    </w:p>
    <w:p w14:paraId="62ACFD0D" w14:textId="77777777" w:rsidR="00A827B0" w:rsidRPr="00C65D77" w:rsidRDefault="00A827B0" w:rsidP="00A827B0">
      <w:pPr>
        <w:ind w:left="210"/>
        <w:rPr>
          <w:rFonts w:ascii="ＭＳ 明朝" w:hAnsi="ＭＳ 明朝"/>
          <w:color w:val="000000" w:themeColor="text1"/>
        </w:rPr>
      </w:pPr>
    </w:p>
    <w:p w14:paraId="2174C48D"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17A50D1F" w14:textId="77777777" w:rsidR="00A827B0" w:rsidRPr="00C65D77" w:rsidRDefault="00A827B0" w:rsidP="00A827B0">
      <w:pPr>
        <w:ind w:left="210"/>
        <w:rPr>
          <w:rFonts w:ascii="ＭＳ 明朝" w:hAnsi="ＭＳ 明朝"/>
          <w:color w:val="000000" w:themeColor="text1"/>
        </w:rPr>
      </w:pPr>
    </w:p>
    <w:p w14:paraId="31F52512"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１　事業の種類</w:t>
      </w:r>
    </w:p>
    <w:p w14:paraId="249BEFF8" w14:textId="77777777" w:rsidR="00A827B0" w:rsidRPr="00C65D77" w:rsidRDefault="00A827B0" w:rsidP="00A827B0">
      <w:pPr>
        <w:ind w:left="210"/>
        <w:rPr>
          <w:rFonts w:ascii="ＭＳ 明朝" w:hAnsi="ＭＳ 明朝"/>
          <w:color w:val="000000" w:themeColor="text1"/>
        </w:rPr>
      </w:pPr>
    </w:p>
    <w:p w14:paraId="0D51BB10"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２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年度広島県地域医療介護総合確保事業補助金所要額調書（別紙１－２，別紙１－３，</w:t>
      </w:r>
    </w:p>
    <w:p w14:paraId="1382109C" w14:textId="77777777" w:rsidR="00A827B0" w:rsidRPr="00C65D77" w:rsidRDefault="00A827B0" w:rsidP="00A827B0">
      <w:pPr>
        <w:ind w:left="210" w:firstLineChars="200" w:firstLine="420"/>
        <w:rPr>
          <w:rFonts w:ascii="ＭＳ 明朝" w:hAnsi="ＭＳ 明朝"/>
          <w:color w:val="000000" w:themeColor="text1"/>
        </w:rPr>
      </w:pPr>
      <w:r w:rsidRPr="00C65D77">
        <w:rPr>
          <w:rFonts w:ascii="ＭＳ 明朝" w:hAnsi="ＭＳ 明朝" w:hint="eastAsia"/>
          <w:color w:val="000000" w:themeColor="text1"/>
        </w:rPr>
        <w:t>別紙１－９）</w:t>
      </w:r>
    </w:p>
    <w:p w14:paraId="7FC3E232" w14:textId="77777777" w:rsidR="00A827B0" w:rsidRPr="00C65D77" w:rsidRDefault="00A827B0" w:rsidP="00A827B0">
      <w:pPr>
        <w:ind w:left="210"/>
        <w:rPr>
          <w:rFonts w:ascii="ＭＳ 明朝" w:hAnsi="ＭＳ 明朝"/>
          <w:color w:val="000000" w:themeColor="text1"/>
        </w:rPr>
      </w:pPr>
    </w:p>
    <w:p w14:paraId="18C99AD7"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３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年度広島県地域医療介護総合確保事業実施計画書（別紙２－４）</w:t>
      </w:r>
    </w:p>
    <w:p w14:paraId="0945FB8E" w14:textId="77777777" w:rsidR="00A827B0" w:rsidRPr="00C65D77" w:rsidRDefault="00A827B0" w:rsidP="00A827B0">
      <w:pPr>
        <w:ind w:left="210"/>
        <w:rPr>
          <w:rFonts w:ascii="ＭＳ 明朝" w:hAnsi="ＭＳ 明朝"/>
          <w:color w:val="000000" w:themeColor="text1"/>
        </w:rPr>
      </w:pPr>
    </w:p>
    <w:p w14:paraId="5CD03B12"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４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年度歳入歳出予算（見込）書抄本</w:t>
      </w:r>
    </w:p>
    <w:p w14:paraId="3B76FC21"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　　※予算書には，当該事業に係る経費である旨を関係部分に付記すること。</w:t>
      </w:r>
    </w:p>
    <w:p w14:paraId="5EB3489E" w14:textId="77777777" w:rsidR="00A827B0" w:rsidRPr="00C65D77" w:rsidRDefault="00A827B0" w:rsidP="00A827B0">
      <w:pPr>
        <w:ind w:left="210"/>
        <w:rPr>
          <w:rFonts w:ascii="ＭＳ 明朝" w:hAnsi="ＭＳ 明朝"/>
          <w:color w:val="000000" w:themeColor="text1"/>
        </w:rPr>
      </w:pPr>
    </w:p>
    <w:p w14:paraId="1EF5ABF1"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５　添付書類</w:t>
      </w:r>
    </w:p>
    <w:p w14:paraId="51D20E86" w14:textId="77777777" w:rsidR="00A827B0" w:rsidRPr="00C65D77" w:rsidRDefault="00A827B0" w:rsidP="00A827B0">
      <w:pPr>
        <w:ind w:left="210" w:firstLineChars="200" w:firstLine="420"/>
        <w:rPr>
          <w:rFonts w:ascii="ＭＳ 明朝" w:hAnsi="ＭＳ 明朝"/>
          <w:color w:val="000000" w:themeColor="text1"/>
        </w:rPr>
      </w:pPr>
      <w:r w:rsidRPr="00C65D77">
        <w:rPr>
          <w:rFonts w:ascii="ＭＳ 明朝" w:hAnsi="ＭＳ 明朝" w:hint="eastAsia"/>
          <w:color w:val="000000" w:themeColor="text1"/>
        </w:rPr>
        <w:t>その他参考となる資料</w:t>
      </w:r>
    </w:p>
    <w:p w14:paraId="2BF90943" w14:textId="77777777" w:rsidR="00FF26E2" w:rsidRPr="00C65D77" w:rsidRDefault="00FF26E2" w:rsidP="00435669">
      <w:pPr>
        <w:ind w:left="210"/>
        <w:rPr>
          <w:rFonts w:ascii="ＭＳ 明朝" w:hAnsi="ＭＳ 明朝"/>
          <w:color w:val="000000" w:themeColor="text1"/>
        </w:rPr>
      </w:pPr>
    </w:p>
    <w:p w14:paraId="1D2B9CAB" w14:textId="77777777" w:rsidR="00595353" w:rsidRPr="00C65D77" w:rsidRDefault="00595353" w:rsidP="00435669">
      <w:pPr>
        <w:ind w:left="210"/>
        <w:rPr>
          <w:rFonts w:ascii="ＭＳ 明朝" w:hAnsi="ＭＳ 明朝"/>
          <w:color w:val="000000" w:themeColor="text1"/>
        </w:rPr>
      </w:pPr>
    </w:p>
    <w:p w14:paraId="2D26110E" w14:textId="77777777" w:rsidR="00595353" w:rsidRPr="00C65D77" w:rsidRDefault="00595353" w:rsidP="00435669">
      <w:pPr>
        <w:ind w:left="210"/>
        <w:rPr>
          <w:rFonts w:ascii="ＭＳ 明朝" w:hAnsi="ＭＳ 明朝"/>
          <w:color w:val="000000" w:themeColor="text1"/>
        </w:rPr>
      </w:pPr>
    </w:p>
    <w:p w14:paraId="2869241F" w14:textId="77777777" w:rsidR="00595353" w:rsidRPr="00C65D77" w:rsidRDefault="00595353" w:rsidP="00435669">
      <w:pPr>
        <w:ind w:left="210"/>
        <w:rPr>
          <w:rFonts w:ascii="ＭＳ 明朝" w:hAnsi="ＭＳ 明朝"/>
          <w:color w:val="000000" w:themeColor="text1"/>
        </w:rPr>
      </w:pPr>
    </w:p>
    <w:p w14:paraId="649B9186" w14:textId="77777777" w:rsidR="00595353" w:rsidRPr="00C65D77" w:rsidRDefault="00595353" w:rsidP="00435669">
      <w:pPr>
        <w:ind w:left="210"/>
        <w:rPr>
          <w:rFonts w:ascii="ＭＳ 明朝" w:hAnsi="ＭＳ 明朝"/>
          <w:color w:val="000000" w:themeColor="text1"/>
        </w:rPr>
      </w:pPr>
    </w:p>
    <w:p w14:paraId="3F2AC0D5" w14:textId="77777777" w:rsidR="00595353" w:rsidRPr="00C65D77" w:rsidRDefault="00595353" w:rsidP="00435669">
      <w:pPr>
        <w:ind w:left="210"/>
        <w:rPr>
          <w:rFonts w:ascii="ＭＳ 明朝" w:hAnsi="ＭＳ 明朝"/>
          <w:color w:val="000000" w:themeColor="text1"/>
        </w:rPr>
      </w:pPr>
    </w:p>
    <w:p w14:paraId="66348E95" w14:textId="77777777" w:rsidR="00595353" w:rsidRPr="00C65D77" w:rsidRDefault="00595353" w:rsidP="00435669">
      <w:pPr>
        <w:ind w:left="210"/>
        <w:rPr>
          <w:rFonts w:ascii="ＭＳ 明朝" w:hAnsi="ＭＳ 明朝"/>
          <w:color w:val="000000" w:themeColor="text1"/>
        </w:rPr>
      </w:pPr>
    </w:p>
    <w:p w14:paraId="094ED6DB" w14:textId="77777777" w:rsidR="00595353" w:rsidRPr="00C65D77" w:rsidRDefault="00595353" w:rsidP="00435669">
      <w:pPr>
        <w:ind w:left="210"/>
        <w:rPr>
          <w:rFonts w:ascii="ＭＳ 明朝" w:hAnsi="ＭＳ 明朝"/>
          <w:color w:val="000000" w:themeColor="text1"/>
        </w:rPr>
      </w:pPr>
    </w:p>
    <w:p w14:paraId="3095322D" w14:textId="77777777" w:rsidR="00595353" w:rsidRPr="00C65D77" w:rsidRDefault="00595353" w:rsidP="00435669">
      <w:pPr>
        <w:ind w:left="210"/>
        <w:rPr>
          <w:rFonts w:ascii="ＭＳ 明朝" w:hAnsi="ＭＳ 明朝"/>
          <w:color w:val="000000" w:themeColor="text1"/>
        </w:rPr>
      </w:pPr>
    </w:p>
    <w:p w14:paraId="66B2BF0A" w14:textId="77777777" w:rsidR="00595353" w:rsidRPr="00C65D77" w:rsidRDefault="00595353" w:rsidP="00435669">
      <w:pPr>
        <w:ind w:left="210"/>
        <w:rPr>
          <w:rFonts w:ascii="ＭＳ 明朝" w:hAnsi="ＭＳ 明朝"/>
          <w:color w:val="000000" w:themeColor="text1"/>
        </w:rPr>
      </w:pPr>
    </w:p>
    <w:p w14:paraId="7257C28A" w14:textId="77777777" w:rsidR="00595353" w:rsidRPr="00C65D77" w:rsidRDefault="00595353" w:rsidP="00435669">
      <w:pPr>
        <w:ind w:left="210"/>
        <w:rPr>
          <w:rFonts w:ascii="ＭＳ 明朝" w:hAnsi="ＭＳ 明朝"/>
          <w:color w:val="000000" w:themeColor="text1"/>
        </w:rPr>
      </w:pPr>
    </w:p>
    <w:p w14:paraId="6F9A433D" w14:textId="77777777" w:rsidR="000875CE" w:rsidRPr="00C65D77" w:rsidRDefault="000875CE" w:rsidP="004966EE">
      <w:pPr>
        <w:rPr>
          <w:rFonts w:ascii="ＭＳ 明朝" w:hAnsi="ＭＳ 明朝"/>
          <w:color w:val="000000" w:themeColor="text1"/>
        </w:rPr>
        <w:sectPr w:rsidR="000875CE" w:rsidRPr="00C65D77" w:rsidSect="00D258A2">
          <w:pgSz w:w="11906" w:h="16838" w:code="9"/>
          <w:pgMar w:top="1134" w:right="1134" w:bottom="1134" w:left="1134" w:header="851" w:footer="992" w:gutter="0"/>
          <w:cols w:space="425"/>
          <w:docGrid w:type="lines" w:linePitch="360"/>
        </w:sectPr>
      </w:pPr>
    </w:p>
    <w:p w14:paraId="61618468" w14:textId="77777777" w:rsidR="008E4C21" w:rsidRPr="00C65D77" w:rsidRDefault="008E4C21" w:rsidP="008E4C21">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別紙１－２</w:t>
      </w:r>
    </w:p>
    <w:p w14:paraId="7521639E" w14:textId="77777777" w:rsidR="008E4C21" w:rsidRPr="00C65D77" w:rsidRDefault="008E4C21" w:rsidP="008E4C21">
      <w:pPr>
        <w:ind w:left="210"/>
        <w:jc w:val="center"/>
        <w:rPr>
          <w:rFonts w:ascii="ＭＳ 明朝" w:hAnsi="ＭＳ 明朝"/>
          <w:color w:val="000000" w:themeColor="text1"/>
          <w:szCs w:val="21"/>
        </w:rPr>
      </w:pPr>
      <w:r w:rsidRPr="00C65D77">
        <w:rPr>
          <w:rFonts w:ascii="ＭＳ 明朝" w:hAnsi="ＭＳ 明朝" w:hint="eastAsia"/>
          <w:color w:val="000000" w:themeColor="text1"/>
          <w:szCs w:val="21"/>
        </w:rPr>
        <w:t xml:space="preserve">　　　　年度</w:t>
      </w:r>
      <w:r w:rsidRPr="00C65D77">
        <w:rPr>
          <w:rFonts w:ascii="ＭＳ 明朝" w:hAnsi="ＭＳ 明朝" w:hint="eastAsia"/>
          <w:color w:val="000000" w:themeColor="text1"/>
        </w:rPr>
        <w:t>広島県地域医療介護総合確保事業補助金</w:t>
      </w:r>
      <w:r w:rsidRPr="00C65D77">
        <w:rPr>
          <w:rFonts w:ascii="ＭＳ 明朝" w:hAnsi="ＭＳ 明朝" w:hint="eastAsia"/>
          <w:color w:val="000000" w:themeColor="text1"/>
          <w:szCs w:val="21"/>
        </w:rPr>
        <w:t>所要額調書【地域密着型サービス等整備等助成事業】</w:t>
      </w:r>
    </w:p>
    <w:p w14:paraId="1CF79C70" w14:textId="77777777" w:rsidR="008E4C21" w:rsidRPr="00C65D77" w:rsidRDefault="008E4C21" w:rsidP="008E4C21">
      <w:pPr>
        <w:ind w:firstLineChars="1500" w:firstLine="3000"/>
        <w:rPr>
          <w:rFonts w:ascii="ＭＳ 明朝" w:hAnsi="ＭＳ 明朝"/>
          <w:color w:val="000000" w:themeColor="text1"/>
          <w:sz w:val="20"/>
          <w:szCs w:val="20"/>
        </w:rPr>
      </w:pPr>
      <w:r w:rsidRPr="00C65D77">
        <w:rPr>
          <w:rFonts w:ascii="ＭＳ 明朝" w:hAnsi="ＭＳ 明朝" w:hint="eastAsia"/>
          <w:color w:val="000000" w:themeColor="text1"/>
          <w:sz w:val="20"/>
          <w:szCs w:val="20"/>
        </w:rPr>
        <w:t>事業名：①地域密着型サービス等整備事業（空き家を活用した整備事業を含む。）</w:t>
      </w:r>
    </w:p>
    <w:p w14:paraId="623927B6" w14:textId="77777777" w:rsidR="008E4C21" w:rsidRPr="00C65D77" w:rsidRDefault="008E4C21" w:rsidP="008E4C21">
      <w:pPr>
        <w:ind w:firstLineChars="300" w:firstLine="6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②介護施設等の創設を行う広域型施設の大規模修繕・耐震化整備事業</w:t>
      </w:r>
    </w:p>
    <w:p w14:paraId="45B565B5" w14:textId="77777777" w:rsidR="008E4C21" w:rsidRPr="00C65D77" w:rsidRDefault="008E4C21" w:rsidP="008E4C21">
      <w:pPr>
        <w:spacing w:line="240" w:lineRule="exact"/>
        <w:ind w:left="210"/>
        <w:rPr>
          <w:rFonts w:ascii="ＭＳ 明朝" w:hAnsi="ＭＳ 明朝"/>
          <w:color w:val="000000" w:themeColor="text1"/>
          <w:szCs w:val="21"/>
        </w:rPr>
      </w:pPr>
    </w:p>
    <w:tbl>
      <w:tblPr>
        <w:tblStyle w:val="11"/>
        <w:tblW w:w="0" w:type="auto"/>
        <w:tblInd w:w="9464" w:type="dxa"/>
        <w:tblLook w:val="04A0" w:firstRow="1" w:lastRow="0" w:firstColumn="1" w:lastColumn="0" w:noHBand="0" w:noVBand="1"/>
      </w:tblPr>
      <w:tblGrid>
        <w:gridCol w:w="1701"/>
        <w:gridCol w:w="3621"/>
      </w:tblGrid>
      <w:tr w:rsidR="008E4C21" w:rsidRPr="00C65D77" w14:paraId="32A1F2C6" w14:textId="77777777" w:rsidTr="0094279E">
        <w:trPr>
          <w:trHeight w:val="316"/>
        </w:trPr>
        <w:tc>
          <w:tcPr>
            <w:tcW w:w="1701" w:type="dxa"/>
            <w:tcBorders>
              <w:bottom w:val="single" w:sz="4" w:space="0" w:color="auto"/>
            </w:tcBorders>
          </w:tcPr>
          <w:p w14:paraId="5B0B9C81"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77FF334" w14:textId="77777777" w:rsidR="008E4C21" w:rsidRPr="00C65D77" w:rsidRDefault="008E4C21" w:rsidP="008E4C21">
            <w:pPr>
              <w:jc w:val="center"/>
              <w:rPr>
                <w:rFonts w:ascii="ＭＳ 明朝" w:hAnsi="ＭＳ 明朝"/>
                <w:color w:val="000000" w:themeColor="text1"/>
                <w:sz w:val="18"/>
                <w:szCs w:val="18"/>
              </w:rPr>
            </w:pPr>
          </w:p>
        </w:tc>
      </w:tr>
    </w:tbl>
    <w:p w14:paraId="09EB6A74" w14:textId="77777777" w:rsidR="008E4C21" w:rsidRPr="00C65D77" w:rsidRDefault="008E4C21" w:rsidP="008E4C21">
      <w:pPr>
        <w:spacing w:line="240" w:lineRule="exact"/>
        <w:ind w:left="210"/>
        <w:rPr>
          <w:rFonts w:ascii="ＭＳ 明朝" w:hAnsi="ＭＳ 明朝"/>
          <w:color w:val="000000" w:themeColor="text1"/>
          <w:szCs w:val="21"/>
        </w:rPr>
      </w:pPr>
    </w:p>
    <w:tbl>
      <w:tblPr>
        <w:tblStyle w:val="11"/>
        <w:tblW w:w="0" w:type="auto"/>
        <w:tblInd w:w="210" w:type="dxa"/>
        <w:tblLook w:val="04A0" w:firstRow="1" w:lastRow="0" w:firstColumn="1" w:lastColumn="0" w:noHBand="0" w:noVBand="1"/>
      </w:tblPr>
      <w:tblGrid>
        <w:gridCol w:w="306"/>
        <w:gridCol w:w="726"/>
        <w:gridCol w:w="993"/>
        <w:gridCol w:w="992"/>
        <w:gridCol w:w="1134"/>
        <w:gridCol w:w="850"/>
        <w:gridCol w:w="1276"/>
        <w:gridCol w:w="1276"/>
        <w:gridCol w:w="1134"/>
        <w:gridCol w:w="992"/>
        <w:gridCol w:w="992"/>
        <w:gridCol w:w="993"/>
        <w:gridCol w:w="1275"/>
        <w:gridCol w:w="1560"/>
      </w:tblGrid>
      <w:tr w:rsidR="00C65D77" w:rsidRPr="00C65D77" w14:paraId="10A6606B" w14:textId="77777777" w:rsidTr="0094279E">
        <w:trPr>
          <w:trHeight w:val="510"/>
        </w:trPr>
        <w:tc>
          <w:tcPr>
            <w:tcW w:w="306" w:type="dxa"/>
            <w:vAlign w:val="center"/>
          </w:tcPr>
          <w:p w14:paraId="275F936C" w14:textId="77777777" w:rsidR="008E4C21" w:rsidRPr="00C65D77" w:rsidRDefault="008E4C21" w:rsidP="008E4C21">
            <w:pPr>
              <w:jc w:val="center"/>
              <w:rPr>
                <w:rFonts w:ascii="ＭＳ 明朝" w:hAnsi="ＭＳ 明朝"/>
                <w:color w:val="000000" w:themeColor="text1"/>
                <w:sz w:val="18"/>
                <w:szCs w:val="18"/>
              </w:rPr>
            </w:pPr>
          </w:p>
        </w:tc>
        <w:tc>
          <w:tcPr>
            <w:tcW w:w="726" w:type="dxa"/>
          </w:tcPr>
          <w:p w14:paraId="18A76151" w14:textId="77777777" w:rsidR="008E4C21" w:rsidRPr="00C65D77" w:rsidRDefault="008E4C21" w:rsidP="008E4C21">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w:t>
            </w:r>
          </w:p>
          <w:p w14:paraId="684D140D" w14:textId="77777777" w:rsidR="008E4C21" w:rsidRPr="00C65D77" w:rsidRDefault="008E4C21" w:rsidP="008E4C21">
            <w:pPr>
              <w:rPr>
                <w:rFonts w:ascii="ＭＳ 明朝" w:hAnsi="ＭＳ 明朝"/>
                <w:color w:val="000000" w:themeColor="text1"/>
                <w:sz w:val="18"/>
                <w:szCs w:val="18"/>
              </w:rPr>
            </w:pPr>
            <w:r w:rsidRPr="00C65D77">
              <w:rPr>
                <w:rFonts w:ascii="ＭＳ 明朝" w:hAnsi="ＭＳ 明朝" w:hint="eastAsia"/>
                <w:color w:val="000000" w:themeColor="text1"/>
                <w:sz w:val="16"/>
                <w:szCs w:val="16"/>
              </w:rPr>
              <w:t>種別</w:t>
            </w:r>
          </w:p>
        </w:tc>
        <w:tc>
          <w:tcPr>
            <w:tcW w:w="993" w:type="dxa"/>
          </w:tcPr>
          <w:p w14:paraId="70071654"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施設等の</w:t>
            </w:r>
          </w:p>
          <w:p w14:paraId="5AF08C06" w14:textId="77777777" w:rsidR="008E4C21" w:rsidRPr="00C65D77" w:rsidRDefault="008E4C21" w:rsidP="008E4C21">
            <w:pPr>
              <w:jc w:val="left"/>
              <w:rPr>
                <w:rFonts w:ascii="ＭＳ 明朝" w:hAnsi="ＭＳ 明朝"/>
                <w:color w:val="000000" w:themeColor="text1"/>
                <w:sz w:val="18"/>
                <w:szCs w:val="18"/>
              </w:rPr>
            </w:pPr>
            <w:r w:rsidRPr="00C65D77">
              <w:rPr>
                <w:rFonts w:ascii="ＭＳ 明朝" w:hAnsi="ＭＳ 明朝" w:hint="eastAsia"/>
                <w:color w:val="000000" w:themeColor="text1"/>
                <w:sz w:val="16"/>
                <w:szCs w:val="16"/>
              </w:rPr>
              <w:t>名称</w:t>
            </w:r>
          </w:p>
        </w:tc>
        <w:tc>
          <w:tcPr>
            <w:tcW w:w="992" w:type="dxa"/>
          </w:tcPr>
          <w:p w14:paraId="5938B797"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事業者名</w:t>
            </w:r>
          </w:p>
        </w:tc>
        <w:tc>
          <w:tcPr>
            <w:tcW w:w="1134" w:type="dxa"/>
          </w:tcPr>
          <w:p w14:paraId="6FE80DE5"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施設所在地</w:t>
            </w:r>
          </w:p>
        </w:tc>
        <w:tc>
          <w:tcPr>
            <w:tcW w:w="850" w:type="dxa"/>
          </w:tcPr>
          <w:p w14:paraId="3469F591"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配分基礎単価</w:t>
            </w:r>
          </w:p>
          <w:p w14:paraId="5FFE7A64" w14:textId="77777777" w:rsidR="008E4C21" w:rsidRPr="00C65D77" w:rsidRDefault="008E4C21" w:rsidP="008E4C21">
            <w:pPr>
              <w:jc w:val="center"/>
              <w:rPr>
                <w:rFonts w:ascii="ＭＳ 明朝" w:hAnsi="ＭＳ 明朝"/>
                <w:color w:val="000000" w:themeColor="text1"/>
                <w:sz w:val="16"/>
                <w:szCs w:val="16"/>
              </w:rPr>
            </w:pPr>
          </w:p>
          <w:p w14:paraId="40AA2971"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（Ａ）</w:t>
            </w:r>
          </w:p>
        </w:tc>
        <w:tc>
          <w:tcPr>
            <w:tcW w:w="1276" w:type="dxa"/>
          </w:tcPr>
          <w:p w14:paraId="5B04A918" w14:textId="77777777" w:rsidR="008E4C21" w:rsidRPr="00C65D77" w:rsidRDefault="008E4C21" w:rsidP="008E4C21">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整備内容</w:t>
            </w:r>
          </w:p>
          <w:p w14:paraId="5CD7DDC6"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①整備床数又は施設数</w:t>
            </w:r>
          </w:p>
          <w:p w14:paraId="6063EFE3" w14:textId="77777777" w:rsidR="008E4C21" w:rsidRPr="00C65D77" w:rsidRDefault="008E4C21" w:rsidP="008E4C21">
            <w:pPr>
              <w:tabs>
                <w:tab w:val="left" w:pos="1168"/>
              </w:tabs>
              <w:jc w:val="left"/>
              <w:rPr>
                <w:rFonts w:ascii="ＭＳ 明朝" w:hAnsi="ＭＳ 明朝"/>
                <w:color w:val="000000" w:themeColor="text1"/>
                <w:sz w:val="18"/>
                <w:szCs w:val="18"/>
              </w:rPr>
            </w:pPr>
            <w:r w:rsidRPr="00C65D77">
              <w:rPr>
                <w:rFonts w:ascii="ＭＳ 明朝" w:hAnsi="ＭＳ 明朝" w:hint="eastAsia"/>
                <w:color w:val="000000" w:themeColor="text1"/>
                <w:sz w:val="16"/>
                <w:szCs w:val="16"/>
              </w:rPr>
              <w:t>②定員数（Ｂ）</w:t>
            </w:r>
          </w:p>
        </w:tc>
        <w:tc>
          <w:tcPr>
            <w:tcW w:w="1276" w:type="dxa"/>
          </w:tcPr>
          <w:p w14:paraId="74F6B413" w14:textId="77777777" w:rsidR="008E4C21" w:rsidRPr="00C65D77" w:rsidRDefault="008E4C21" w:rsidP="008E4C21">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補助基準額</w:t>
            </w:r>
          </w:p>
          <w:p w14:paraId="37672A39" w14:textId="77777777" w:rsidR="008E4C21" w:rsidRPr="00C65D77" w:rsidRDefault="008E4C21" w:rsidP="008E4C21">
            <w:pPr>
              <w:jc w:val="right"/>
              <w:rPr>
                <w:rFonts w:ascii="ＭＳ 明朝" w:hAnsi="ＭＳ 明朝"/>
                <w:color w:val="000000" w:themeColor="text1"/>
                <w:sz w:val="16"/>
                <w:szCs w:val="16"/>
              </w:rPr>
            </w:pPr>
            <w:r w:rsidRPr="00C65D77">
              <w:rPr>
                <w:rFonts w:ascii="ＭＳ 明朝" w:hAnsi="ＭＳ 明朝" w:hint="eastAsia"/>
                <w:color w:val="000000" w:themeColor="text1"/>
                <w:sz w:val="16"/>
                <w:szCs w:val="16"/>
              </w:rPr>
              <w:t>（A）×（B）</w:t>
            </w:r>
          </w:p>
          <w:p w14:paraId="0BCBA726" w14:textId="77777777" w:rsidR="008E4C21" w:rsidRPr="00C65D77" w:rsidRDefault="008E4C21" w:rsidP="008E4C21">
            <w:pPr>
              <w:jc w:val="center"/>
              <w:rPr>
                <w:rFonts w:ascii="ＭＳ 明朝" w:hAnsi="ＭＳ 明朝"/>
                <w:color w:val="000000" w:themeColor="text1"/>
                <w:sz w:val="16"/>
                <w:szCs w:val="16"/>
              </w:rPr>
            </w:pPr>
          </w:p>
          <w:p w14:paraId="1ED81980"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（Ｃ）</w:t>
            </w:r>
          </w:p>
        </w:tc>
        <w:tc>
          <w:tcPr>
            <w:tcW w:w="1134" w:type="dxa"/>
          </w:tcPr>
          <w:p w14:paraId="6356FBEB" w14:textId="77777777" w:rsidR="008E4C21" w:rsidRPr="00C65D77" w:rsidRDefault="008E4C21" w:rsidP="008E4C21">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総事業費</w:t>
            </w:r>
          </w:p>
          <w:p w14:paraId="1B0B5DF6" w14:textId="77777777" w:rsidR="008E4C21" w:rsidRPr="00C65D77" w:rsidRDefault="008E4C21" w:rsidP="008E4C21">
            <w:pPr>
              <w:jc w:val="center"/>
              <w:rPr>
                <w:rFonts w:ascii="ＭＳ 明朝" w:hAnsi="ＭＳ 明朝"/>
                <w:color w:val="000000" w:themeColor="text1"/>
                <w:sz w:val="16"/>
                <w:szCs w:val="16"/>
              </w:rPr>
            </w:pPr>
          </w:p>
          <w:p w14:paraId="1E2055F3" w14:textId="77777777" w:rsidR="008E4C21" w:rsidRPr="00C65D77" w:rsidRDefault="008E4C21" w:rsidP="008E4C21">
            <w:pPr>
              <w:jc w:val="center"/>
              <w:rPr>
                <w:rFonts w:ascii="ＭＳ 明朝" w:hAnsi="ＭＳ 明朝"/>
                <w:color w:val="000000" w:themeColor="text1"/>
                <w:sz w:val="16"/>
                <w:szCs w:val="16"/>
              </w:rPr>
            </w:pPr>
          </w:p>
          <w:p w14:paraId="598E0BDD"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（Ｄ）</w:t>
            </w:r>
          </w:p>
        </w:tc>
        <w:tc>
          <w:tcPr>
            <w:tcW w:w="992" w:type="dxa"/>
          </w:tcPr>
          <w:p w14:paraId="396A0D27"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寄付金その他の収入額</w:t>
            </w:r>
          </w:p>
          <w:p w14:paraId="34877247"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（Ｅ）</w:t>
            </w:r>
          </w:p>
        </w:tc>
        <w:tc>
          <w:tcPr>
            <w:tcW w:w="992" w:type="dxa"/>
          </w:tcPr>
          <w:p w14:paraId="4B37D0DA"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差引額</w:t>
            </w:r>
          </w:p>
          <w:p w14:paraId="37542AD7"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(D)－(E)</w:t>
            </w:r>
          </w:p>
          <w:p w14:paraId="32FC464F" w14:textId="77777777" w:rsidR="008E4C21" w:rsidRPr="00C65D77" w:rsidRDefault="008E4C21" w:rsidP="008E4C21">
            <w:pPr>
              <w:jc w:val="right"/>
              <w:rPr>
                <w:rFonts w:ascii="ＭＳ 明朝" w:hAnsi="ＭＳ 明朝"/>
                <w:color w:val="000000" w:themeColor="text1"/>
                <w:sz w:val="16"/>
                <w:szCs w:val="16"/>
              </w:rPr>
            </w:pPr>
          </w:p>
          <w:p w14:paraId="13221420"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（Ｆ）</w:t>
            </w:r>
          </w:p>
        </w:tc>
        <w:tc>
          <w:tcPr>
            <w:tcW w:w="993" w:type="dxa"/>
          </w:tcPr>
          <w:p w14:paraId="1D6AD7C9"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対象経費の実支出見込額</w:t>
            </w:r>
          </w:p>
          <w:p w14:paraId="26E4EA6D" w14:textId="77777777" w:rsidR="008E4C21" w:rsidRPr="00C65D77" w:rsidRDefault="008E4C21" w:rsidP="008E4C21">
            <w:pPr>
              <w:jc w:val="left"/>
              <w:rPr>
                <w:rFonts w:ascii="ＭＳ 明朝" w:hAnsi="ＭＳ 明朝"/>
                <w:color w:val="000000" w:themeColor="text1"/>
                <w:sz w:val="18"/>
                <w:szCs w:val="18"/>
              </w:rPr>
            </w:pPr>
            <w:r w:rsidRPr="00C65D77">
              <w:rPr>
                <w:rFonts w:ascii="ＭＳ 明朝" w:hAnsi="ＭＳ 明朝" w:hint="eastAsia"/>
                <w:color w:val="000000" w:themeColor="text1"/>
                <w:sz w:val="16"/>
                <w:szCs w:val="16"/>
              </w:rPr>
              <w:t>（Ｇ）</w:t>
            </w:r>
          </w:p>
        </w:tc>
        <w:tc>
          <w:tcPr>
            <w:tcW w:w="1275" w:type="dxa"/>
          </w:tcPr>
          <w:p w14:paraId="3702181D" w14:textId="77777777" w:rsidR="008E4C21" w:rsidRPr="00C65D77" w:rsidRDefault="008E4C21" w:rsidP="008E4C21">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申請額</w:t>
            </w:r>
          </w:p>
          <w:p w14:paraId="6663D312" w14:textId="77777777" w:rsidR="008E4C21" w:rsidRPr="00C65D77" w:rsidRDefault="008E4C21" w:rsidP="008E4C21">
            <w:pPr>
              <w:rPr>
                <w:rFonts w:ascii="ＭＳ 明朝" w:hAnsi="ＭＳ 明朝"/>
                <w:color w:val="000000" w:themeColor="text1"/>
                <w:sz w:val="18"/>
                <w:szCs w:val="18"/>
              </w:rPr>
            </w:pPr>
          </w:p>
        </w:tc>
        <w:tc>
          <w:tcPr>
            <w:tcW w:w="1560" w:type="dxa"/>
          </w:tcPr>
          <w:p w14:paraId="1EA53EC5"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①②抵当権設定</w:t>
            </w:r>
          </w:p>
          <w:p w14:paraId="4465CE41" w14:textId="77777777" w:rsidR="008E4C21" w:rsidRPr="00C65D77" w:rsidRDefault="008E4C21" w:rsidP="008E4C21">
            <w:pPr>
              <w:rPr>
                <w:rFonts w:ascii="ＭＳ 明朝" w:hAnsi="ＭＳ 明朝"/>
                <w:color w:val="000000" w:themeColor="text1"/>
                <w:sz w:val="18"/>
                <w:szCs w:val="18"/>
              </w:rPr>
            </w:pPr>
            <w:r w:rsidRPr="00C65D77">
              <w:rPr>
                <w:rFonts w:ascii="ＭＳ 明朝" w:hAnsi="ＭＳ 明朝" w:hint="eastAsia"/>
                <w:color w:val="000000" w:themeColor="text1"/>
                <w:sz w:val="16"/>
                <w:szCs w:val="16"/>
              </w:rPr>
              <w:t>②創設する施設等種別</w:t>
            </w:r>
          </w:p>
        </w:tc>
      </w:tr>
      <w:tr w:rsidR="00C65D77" w:rsidRPr="00C65D77" w14:paraId="2141A38D" w14:textId="77777777" w:rsidTr="0094279E">
        <w:trPr>
          <w:trHeight w:val="510"/>
        </w:trPr>
        <w:tc>
          <w:tcPr>
            <w:tcW w:w="306" w:type="dxa"/>
            <w:vAlign w:val="center"/>
          </w:tcPr>
          <w:p w14:paraId="59CDA350"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1</w:t>
            </w:r>
          </w:p>
        </w:tc>
        <w:tc>
          <w:tcPr>
            <w:tcW w:w="726" w:type="dxa"/>
          </w:tcPr>
          <w:p w14:paraId="40FF27FA" w14:textId="77777777" w:rsidR="008E4C21" w:rsidRPr="00C65D77" w:rsidRDefault="008E4C21" w:rsidP="008E4C21">
            <w:pPr>
              <w:rPr>
                <w:rFonts w:ascii="ＭＳ 明朝" w:hAnsi="ＭＳ 明朝"/>
                <w:color w:val="000000" w:themeColor="text1"/>
                <w:sz w:val="18"/>
                <w:szCs w:val="18"/>
              </w:rPr>
            </w:pPr>
          </w:p>
        </w:tc>
        <w:tc>
          <w:tcPr>
            <w:tcW w:w="993" w:type="dxa"/>
          </w:tcPr>
          <w:p w14:paraId="17AD7B96" w14:textId="77777777" w:rsidR="008E4C21" w:rsidRPr="00C65D77" w:rsidRDefault="008E4C21" w:rsidP="008E4C21">
            <w:pPr>
              <w:jc w:val="center"/>
              <w:rPr>
                <w:rFonts w:ascii="ＭＳ 明朝" w:hAnsi="ＭＳ 明朝"/>
                <w:color w:val="000000" w:themeColor="text1"/>
                <w:sz w:val="18"/>
                <w:szCs w:val="18"/>
              </w:rPr>
            </w:pPr>
          </w:p>
        </w:tc>
        <w:tc>
          <w:tcPr>
            <w:tcW w:w="992" w:type="dxa"/>
          </w:tcPr>
          <w:p w14:paraId="756AF431" w14:textId="77777777" w:rsidR="008E4C21" w:rsidRPr="00C65D77" w:rsidRDefault="008E4C21" w:rsidP="008E4C21">
            <w:pPr>
              <w:jc w:val="center"/>
              <w:rPr>
                <w:rFonts w:ascii="ＭＳ 明朝" w:hAnsi="ＭＳ 明朝"/>
                <w:color w:val="000000" w:themeColor="text1"/>
                <w:sz w:val="18"/>
                <w:szCs w:val="18"/>
              </w:rPr>
            </w:pPr>
          </w:p>
        </w:tc>
        <w:tc>
          <w:tcPr>
            <w:tcW w:w="1134" w:type="dxa"/>
          </w:tcPr>
          <w:p w14:paraId="2326FFAD" w14:textId="77777777" w:rsidR="008E4C21" w:rsidRPr="00C65D77" w:rsidRDefault="008E4C21" w:rsidP="008E4C21">
            <w:pPr>
              <w:jc w:val="center"/>
              <w:rPr>
                <w:rFonts w:ascii="ＭＳ 明朝" w:hAnsi="ＭＳ 明朝"/>
                <w:color w:val="000000" w:themeColor="text1"/>
                <w:sz w:val="18"/>
                <w:szCs w:val="18"/>
              </w:rPr>
            </w:pPr>
          </w:p>
        </w:tc>
        <w:tc>
          <w:tcPr>
            <w:tcW w:w="850" w:type="dxa"/>
          </w:tcPr>
          <w:p w14:paraId="2A2B5DB3"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76" w:type="dxa"/>
          </w:tcPr>
          <w:p w14:paraId="5CB66B4D" w14:textId="77777777" w:rsidR="008E4C21" w:rsidRPr="00C65D77" w:rsidRDefault="008E4C21" w:rsidP="008E4C21">
            <w:pPr>
              <w:jc w:val="right"/>
              <w:rPr>
                <w:rFonts w:ascii="ＭＳ 明朝" w:hAnsi="ＭＳ 明朝"/>
                <w:color w:val="000000" w:themeColor="text1"/>
                <w:sz w:val="18"/>
                <w:szCs w:val="18"/>
              </w:rPr>
            </w:pPr>
          </w:p>
        </w:tc>
        <w:tc>
          <w:tcPr>
            <w:tcW w:w="1276" w:type="dxa"/>
          </w:tcPr>
          <w:p w14:paraId="5D3F498E"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134" w:type="dxa"/>
          </w:tcPr>
          <w:p w14:paraId="5FF5AB98"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992" w:type="dxa"/>
          </w:tcPr>
          <w:p w14:paraId="6EC4CC58"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992" w:type="dxa"/>
          </w:tcPr>
          <w:p w14:paraId="0EE03BEA"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993" w:type="dxa"/>
          </w:tcPr>
          <w:p w14:paraId="4B6741B8"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75" w:type="dxa"/>
          </w:tcPr>
          <w:p w14:paraId="53511525"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560" w:type="dxa"/>
          </w:tcPr>
          <w:p w14:paraId="68A51C75" w14:textId="77777777" w:rsidR="008E4C21" w:rsidRPr="00C65D77" w:rsidRDefault="008E4C21" w:rsidP="008E4C21">
            <w:pPr>
              <w:rPr>
                <w:rFonts w:ascii="ＭＳ 明朝" w:hAnsi="ＭＳ 明朝"/>
                <w:color w:val="000000" w:themeColor="text1"/>
                <w:sz w:val="18"/>
                <w:szCs w:val="18"/>
              </w:rPr>
            </w:pPr>
          </w:p>
        </w:tc>
      </w:tr>
      <w:tr w:rsidR="00C65D77" w:rsidRPr="00C65D77" w14:paraId="650C8EEC" w14:textId="77777777" w:rsidTr="0094279E">
        <w:trPr>
          <w:trHeight w:val="510"/>
        </w:trPr>
        <w:tc>
          <w:tcPr>
            <w:tcW w:w="306" w:type="dxa"/>
            <w:vAlign w:val="center"/>
          </w:tcPr>
          <w:p w14:paraId="6E2C130A"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2</w:t>
            </w:r>
          </w:p>
        </w:tc>
        <w:tc>
          <w:tcPr>
            <w:tcW w:w="726" w:type="dxa"/>
            <w:vAlign w:val="center"/>
          </w:tcPr>
          <w:p w14:paraId="2BE35707"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4B8E6CB4" w14:textId="77777777" w:rsidR="008E4C21" w:rsidRPr="00C65D77" w:rsidRDefault="008E4C21" w:rsidP="008E4C21">
            <w:pPr>
              <w:rPr>
                <w:rFonts w:ascii="ＭＳ 明朝" w:hAnsi="ＭＳ 明朝"/>
                <w:i/>
                <w:color w:val="000000" w:themeColor="text1"/>
                <w:sz w:val="18"/>
                <w:szCs w:val="18"/>
              </w:rPr>
            </w:pPr>
          </w:p>
        </w:tc>
        <w:tc>
          <w:tcPr>
            <w:tcW w:w="992" w:type="dxa"/>
            <w:vAlign w:val="center"/>
          </w:tcPr>
          <w:p w14:paraId="31ED01F8"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6C7152FE" w14:textId="77777777" w:rsidR="008E4C21" w:rsidRPr="00C65D77" w:rsidRDefault="008E4C21" w:rsidP="008E4C21">
            <w:pPr>
              <w:rPr>
                <w:rFonts w:ascii="ＭＳ 明朝" w:hAnsi="ＭＳ 明朝"/>
                <w:color w:val="000000" w:themeColor="text1"/>
                <w:sz w:val="18"/>
                <w:szCs w:val="18"/>
              </w:rPr>
            </w:pPr>
          </w:p>
        </w:tc>
        <w:tc>
          <w:tcPr>
            <w:tcW w:w="850" w:type="dxa"/>
          </w:tcPr>
          <w:p w14:paraId="5289DA8D"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0D922BDE"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3BA9928E"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7368202F"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7CA799AA"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44BF12DB"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71433E63"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3BBD4C35" w14:textId="77777777" w:rsidR="008E4C21" w:rsidRPr="00C65D77" w:rsidRDefault="008E4C21" w:rsidP="008E4C21">
            <w:pPr>
              <w:rPr>
                <w:rFonts w:ascii="ＭＳ 明朝" w:hAnsi="ＭＳ 明朝"/>
                <w:color w:val="000000" w:themeColor="text1"/>
                <w:sz w:val="18"/>
                <w:szCs w:val="18"/>
              </w:rPr>
            </w:pPr>
          </w:p>
        </w:tc>
        <w:tc>
          <w:tcPr>
            <w:tcW w:w="1560" w:type="dxa"/>
          </w:tcPr>
          <w:p w14:paraId="68216AD6" w14:textId="77777777" w:rsidR="008E4C21" w:rsidRPr="00C65D77" w:rsidRDefault="008E4C21" w:rsidP="008E4C21">
            <w:pPr>
              <w:rPr>
                <w:rFonts w:ascii="ＭＳ 明朝" w:hAnsi="ＭＳ 明朝"/>
                <w:color w:val="000000" w:themeColor="text1"/>
                <w:sz w:val="18"/>
                <w:szCs w:val="18"/>
              </w:rPr>
            </w:pPr>
          </w:p>
        </w:tc>
      </w:tr>
      <w:tr w:rsidR="00C65D77" w:rsidRPr="00C65D77" w14:paraId="5B2045FB" w14:textId="77777777" w:rsidTr="0094279E">
        <w:trPr>
          <w:trHeight w:val="510"/>
        </w:trPr>
        <w:tc>
          <w:tcPr>
            <w:tcW w:w="306" w:type="dxa"/>
            <w:vAlign w:val="center"/>
          </w:tcPr>
          <w:p w14:paraId="2DD3E541"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3</w:t>
            </w:r>
          </w:p>
        </w:tc>
        <w:tc>
          <w:tcPr>
            <w:tcW w:w="726" w:type="dxa"/>
            <w:vAlign w:val="center"/>
          </w:tcPr>
          <w:p w14:paraId="350EA935"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0E7E31BF"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1A47178C"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345F2150" w14:textId="77777777" w:rsidR="008E4C21" w:rsidRPr="00C65D77" w:rsidRDefault="008E4C21" w:rsidP="008E4C21">
            <w:pPr>
              <w:rPr>
                <w:rFonts w:ascii="ＭＳ 明朝" w:hAnsi="ＭＳ 明朝"/>
                <w:color w:val="000000" w:themeColor="text1"/>
                <w:sz w:val="18"/>
                <w:szCs w:val="18"/>
              </w:rPr>
            </w:pPr>
          </w:p>
        </w:tc>
        <w:tc>
          <w:tcPr>
            <w:tcW w:w="850" w:type="dxa"/>
          </w:tcPr>
          <w:p w14:paraId="408DD088"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1B85BC69"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7499DB2A"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4D79BDFD"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27A63C2"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3C51E2F1"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2C7C0CBF"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2E01C305" w14:textId="77777777" w:rsidR="008E4C21" w:rsidRPr="00C65D77" w:rsidRDefault="008E4C21" w:rsidP="008E4C21">
            <w:pPr>
              <w:rPr>
                <w:rFonts w:ascii="ＭＳ 明朝" w:hAnsi="ＭＳ 明朝"/>
                <w:color w:val="000000" w:themeColor="text1"/>
                <w:sz w:val="18"/>
                <w:szCs w:val="18"/>
              </w:rPr>
            </w:pPr>
          </w:p>
        </w:tc>
        <w:tc>
          <w:tcPr>
            <w:tcW w:w="1560" w:type="dxa"/>
          </w:tcPr>
          <w:p w14:paraId="14A3632C" w14:textId="77777777" w:rsidR="008E4C21" w:rsidRPr="00C65D77" w:rsidRDefault="008E4C21" w:rsidP="008E4C21">
            <w:pPr>
              <w:rPr>
                <w:rFonts w:ascii="ＭＳ 明朝" w:hAnsi="ＭＳ 明朝"/>
                <w:color w:val="000000" w:themeColor="text1"/>
                <w:sz w:val="18"/>
                <w:szCs w:val="18"/>
              </w:rPr>
            </w:pPr>
          </w:p>
        </w:tc>
      </w:tr>
      <w:tr w:rsidR="00C65D77" w:rsidRPr="00C65D77" w14:paraId="3EEC87EC" w14:textId="77777777" w:rsidTr="0094279E">
        <w:trPr>
          <w:trHeight w:val="510"/>
        </w:trPr>
        <w:tc>
          <w:tcPr>
            <w:tcW w:w="306" w:type="dxa"/>
            <w:vAlign w:val="center"/>
          </w:tcPr>
          <w:p w14:paraId="00299477"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4</w:t>
            </w:r>
          </w:p>
        </w:tc>
        <w:tc>
          <w:tcPr>
            <w:tcW w:w="726" w:type="dxa"/>
            <w:vAlign w:val="center"/>
          </w:tcPr>
          <w:p w14:paraId="56314A62"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3BFF7170"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1AFA3C3"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5A2A5405" w14:textId="77777777" w:rsidR="008E4C21" w:rsidRPr="00C65D77" w:rsidRDefault="008E4C21" w:rsidP="008E4C21">
            <w:pPr>
              <w:rPr>
                <w:rFonts w:ascii="ＭＳ 明朝" w:hAnsi="ＭＳ 明朝"/>
                <w:color w:val="000000" w:themeColor="text1"/>
                <w:sz w:val="18"/>
                <w:szCs w:val="18"/>
              </w:rPr>
            </w:pPr>
          </w:p>
        </w:tc>
        <w:tc>
          <w:tcPr>
            <w:tcW w:w="850" w:type="dxa"/>
          </w:tcPr>
          <w:p w14:paraId="24E6180A"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2A34F167"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4C1DD7FB"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2FF390AD"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2E02042E"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1E672F8E"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77982211"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225FCAF5" w14:textId="77777777" w:rsidR="008E4C21" w:rsidRPr="00C65D77" w:rsidRDefault="008E4C21" w:rsidP="008E4C21">
            <w:pPr>
              <w:rPr>
                <w:rFonts w:ascii="ＭＳ 明朝" w:hAnsi="ＭＳ 明朝"/>
                <w:color w:val="000000" w:themeColor="text1"/>
                <w:sz w:val="18"/>
                <w:szCs w:val="18"/>
              </w:rPr>
            </w:pPr>
          </w:p>
        </w:tc>
        <w:tc>
          <w:tcPr>
            <w:tcW w:w="1560" w:type="dxa"/>
          </w:tcPr>
          <w:p w14:paraId="4FF9D851" w14:textId="77777777" w:rsidR="008E4C21" w:rsidRPr="00C65D77" w:rsidRDefault="008E4C21" w:rsidP="008E4C21">
            <w:pPr>
              <w:rPr>
                <w:rFonts w:ascii="ＭＳ 明朝" w:hAnsi="ＭＳ 明朝"/>
                <w:color w:val="000000" w:themeColor="text1"/>
                <w:sz w:val="18"/>
                <w:szCs w:val="18"/>
              </w:rPr>
            </w:pPr>
          </w:p>
        </w:tc>
      </w:tr>
      <w:tr w:rsidR="00C65D77" w:rsidRPr="00C65D77" w14:paraId="2F07EA60" w14:textId="77777777" w:rsidTr="0094279E">
        <w:trPr>
          <w:trHeight w:val="510"/>
        </w:trPr>
        <w:tc>
          <w:tcPr>
            <w:tcW w:w="306" w:type="dxa"/>
            <w:vAlign w:val="center"/>
          </w:tcPr>
          <w:p w14:paraId="1327432D"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5</w:t>
            </w:r>
          </w:p>
        </w:tc>
        <w:tc>
          <w:tcPr>
            <w:tcW w:w="726" w:type="dxa"/>
            <w:vAlign w:val="center"/>
          </w:tcPr>
          <w:p w14:paraId="6448D20A"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58AEA86A"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3F7FE218"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281188AA" w14:textId="77777777" w:rsidR="008E4C21" w:rsidRPr="00C65D77" w:rsidRDefault="008E4C21" w:rsidP="008E4C21">
            <w:pPr>
              <w:rPr>
                <w:rFonts w:ascii="ＭＳ 明朝" w:hAnsi="ＭＳ 明朝"/>
                <w:color w:val="000000" w:themeColor="text1"/>
                <w:sz w:val="18"/>
                <w:szCs w:val="18"/>
              </w:rPr>
            </w:pPr>
          </w:p>
        </w:tc>
        <w:tc>
          <w:tcPr>
            <w:tcW w:w="850" w:type="dxa"/>
          </w:tcPr>
          <w:p w14:paraId="43B4A259"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03C4F9D7"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36B167DA"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4EE9D941"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7C408241"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1D1EA2E"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7D11B635"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2B8804BE" w14:textId="77777777" w:rsidR="008E4C21" w:rsidRPr="00C65D77" w:rsidRDefault="008E4C21" w:rsidP="008E4C21">
            <w:pPr>
              <w:rPr>
                <w:rFonts w:ascii="ＭＳ 明朝" w:hAnsi="ＭＳ 明朝"/>
                <w:color w:val="000000" w:themeColor="text1"/>
                <w:sz w:val="18"/>
                <w:szCs w:val="18"/>
              </w:rPr>
            </w:pPr>
          </w:p>
        </w:tc>
        <w:tc>
          <w:tcPr>
            <w:tcW w:w="1560" w:type="dxa"/>
          </w:tcPr>
          <w:p w14:paraId="1C2ABFAC" w14:textId="77777777" w:rsidR="008E4C21" w:rsidRPr="00C65D77" w:rsidRDefault="008E4C21" w:rsidP="008E4C21">
            <w:pPr>
              <w:rPr>
                <w:rFonts w:ascii="ＭＳ 明朝" w:hAnsi="ＭＳ 明朝"/>
                <w:color w:val="000000" w:themeColor="text1"/>
                <w:sz w:val="18"/>
                <w:szCs w:val="18"/>
              </w:rPr>
            </w:pPr>
          </w:p>
        </w:tc>
      </w:tr>
      <w:tr w:rsidR="00C65D77" w:rsidRPr="00C65D77" w14:paraId="2A0D5E3F" w14:textId="77777777" w:rsidTr="0094279E">
        <w:trPr>
          <w:trHeight w:val="479"/>
        </w:trPr>
        <w:tc>
          <w:tcPr>
            <w:tcW w:w="1032" w:type="dxa"/>
            <w:gridSpan w:val="2"/>
            <w:vAlign w:val="center"/>
          </w:tcPr>
          <w:p w14:paraId="5DB723E3"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5E8B273" w14:textId="77777777" w:rsidR="008E4C21" w:rsidRPr="00C65D77" w:rsidRDefault="008E4C21" w:rsidP="008E4C21">
            <w:pPr>
              <w:rPr>
                <w:rFonts w:ascii="ＭＳ 明朝" w:hAnsi="ＭＳ 明朝"/>
                <w:color w:val="000000" w:themeColor="text1"/>
                <w:sz w:val="18"/>
                <w:szCs w:val="18"/>
              </w:rPr>
            </w:pPr>
          </w:p>
        </w:tc>
        <w:tc>
          <w:tcPr>
            <w:tcW w:w="992" w:type="dxa"/>
            <w:tcBorders>
              <w:tr2bl w:val="single" w:sz="4" w:space="0" w:color="auto"/>
            </w:tcBorders>
            <w:vAlign w:val="center"/>
          </w:tcPr>
          <w:p w14:paraId="5B12D0B3" w14:textId="77777777" w:rsidR="008E4C21" w:rsidRPr="00C65D77" w:rsidRDefault="008E4C21" w:rsidP="008E4C21">
            <w:pPr>
              <w:rPr>
                <w:rFonts w:ascii="ＭＳ 明朝" w:hAnsi="ＭＳ 明朝"/>
                <w:color w:val="000000" w:themeColor="text1"/>
                <w:sz w:val="18"/>
                <w:szCs w:val="18"/>
              </w:rPr>
            </w:pPr>
          </w:p>
        </w:tc>
        <w:tc>
          <w:tcPr>
            <w:tcW w:w="1134" w:type="dxa"/>
            <w:tcBorders>
              <w:tr2bl w:val="single" w:sz="4" w:space="0" w:color="auto"/>
            </w:tcBorders>
            <w:vAlign w:val="center"/>
          </w:tcPr>
          <w:p w14:paraId="7BDD4495" w14:textId="77777777" w:rsidR="008E4C21" w:rsidRPr="00C65D77" w:rsidRDefault="008E4C21" w:rsidP="008E4C21">
            <w:pPr>
              <w:rPr>
                <w:rFonts w:ascii="ＭＳ 明朝" w:hAnsi="ＭＳ 明朝"/>
                <w:color w:val="000000" w:themeColor="text1"/>
                <w:sz w:val="18"/>
                <w:szCs w:val="18"/>
              </w:rPr>
            </w:pPr>
          </w:p>
        </w:tc>
        <w:tc>
          <w:tcPr>
            <w:tcW w:w="850" w:type="dxa"/>
            <w:tcBorders>
              <w:tr2bl w:val="single" w:sz="4" w:space="0" w:color="auto"/>
            </w:tcBorders>
          </w:tcPr>
          <w:p w14:paraId="729CF4FF" w14:textId="77777777" w:rsidR="008E4C21" w:rsidRPr="00C65D77" w:rsidRDefault="008E4C21" w:rsidP="008E4C21">
            <w:pPr>
              <w:rPr>
                <w:rFonts w:ascii="ＭＳ 明朝" w:hAnsi="ＭＳ 明朝"/>
                <w:color w:val="000000" w:themeColor="text1"/>
                <w:sz w:val="18"/>
                <w:szCs w:val="18"/>
              </w:rPr>
            </w:pPr>
          </w:p>
        </w:tc>
        <w:tc>
          <w:tcPr>
            <w:tcW w:w="1276" w:type="dxa"/>
            <w:tcBorders>
              <w:tr2bl w:val="single" w:sz="4" w:space="0" w:color="auto"/>
            </w:tcBorders>
            <w:vAlign w:val="center"/>
          </w:tcPr>
          <w:p w14:paraId="0A6FD7FF"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7FBE00C3"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373042B5"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17BFBFC"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1C7ED169"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48345AF9"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1B92D448" w14:textId="77777777" w:rsidR="008E4C21" w:rsidRPr="00C65D77" w:rsidRDefault="008E4C21" w:rsidP="008E4C21">
            <w:pPr>
              <w:rPr>
                <w:rFonts w:ascii="ＭＳ 明朝" w:hAnsi="ＭＳ 明朝"/>
                <w:color w:val="000000" w:themeColor="text1"/>
                <w:sz w:val="18"/>
                <w:szCs w:val="18"/>
              </w:rPr>
            </w:pPr>
          </w:p>
        </w:tc>
        <w:tc>
          <w:tcPr>
            <w:tcW w:w="1560" w:type="dxa"/>
            <w:tcBorders>
              <w:tr2bl w:val="single" w:sz="4" w:space="0" w:color="auto"/>
            </w:tcBorders>
          </w:tcPr>
          <w:p w14:paraId="6AE68F1E" w14:textId="77777777" w:rsidR="008E4C21" w:rsidRPr="00C65D77" w:rsidRDefault="008E4C21" w:rsidP="008E4C21">
            <w:pPr>
              <w:rPr>
                <w:rFonts w:ascii="ＭＳ 明朝" w:hAnsi="ＭＳ 明朝"/>
                <w:color w:val="000000" w:themeColor="text1"/>
                <w:sz w:val="18"/>
                <w:szCs w:val="18"/>
              </w:rPr>
            </w:pPr>
          </w:p>
        </w:tc>
      </w:tr>
    </w:tbl>
    <w:p w14:paraId="5DE56363" w14:textId="77777777" w:rsidR="008E4C21" w:rsidRPr="00C65D77" w:rsidRDefault="008E4C21" w:rsidP="008E4C21">
      <w:pPr>
        <w:spacing w:line="300" w:lineRule="exact"/>
        <w:ind w:left="21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4422B843" w14:textId="77777777" w:rsidR="008E4C21" w:rsidRPr="00C65D77" w:rsidRDefault="008E4C21" w:rsidP="008E4C21">
      <w:pPr>
        <w:spacing w:line="300" w:lineRule="exact"/>
        <w:ind w:left="210" w:firstLineChars="400" w:firstLine="72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また，申請額は，千円未満を切り捨てた額とする。</w:t>
      </w:r>
    </w:p>
    <w:p w14:paraId="0303C061" w14:textId="77777777" w:rsidR="008E4C21" w:rsidRPr="00C65D77" w:rsidRDefault="008E4C21" w:rsidP="008E4C21">
      <w:pPr>
        <w:spacing w:line="300" w:lineRule="exact"/>
        <w:ind w:leftChars="60" w:left="851" w:hangingChars="403" w:hanging="725"/>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（注２）「①②抵当権設定　②創設施設等種別」欄には，補助財産取得時に併せて抵当権を設定する場合「有り」と，大規模修繕・耐震化整備事業の場合，創設する施設等の</w:t>
      </w:r>
    </w:p>
    <w:p w14:paraId="41F7FB24" w14:textId="77777777" w:rsidR="008E4C21" w:rsidRPr="00C65D77" w:rsidRDefault="008E4C21" w:rsidP="008E4C21">
      <w:pPr>
        <w:spacing w:line="300" w:lineRule="exact"/>
        <w:ind w:leftChars="460" w:left="971" w:hangingChars="3" w:hanging="5"/>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種別を記入すること。</w:t>
      </w:r>
    </w:p>
    <w:p w14:paraId="616A6CDE" w14:textId="77777777" w:rsidR="008E4C21" w:rsidRPr="00C65D77" w:rsidRDefault="008E4C21" w:rsidP="008E4C21">
      <w:pPr>
        <w:spacing w:line="300" w:lineRule="exact"/>
        <w:ind w:left="210"/>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（注３) 事業毎に別葉とすること。不要の「事業名」は削除すること。</w:t>
      </w:r>
    </w:p>
    <w:p w14:paraId="4ADF7ADB" w14:textId="77777777" w:rsidR="008E4C21" w:rsidRPr="00C65D77" w:rsidRDefault="008E4C21" w:rsidP="008E4C21">
      <w:pPr>
        <w:spacing w:line="300" w:lineRule="exact"/>
        <w:ind w:left="210"/>
        <w:rPr>
          <w:rFonts w:ascii="ＭＳ 明朝" w:hAnsi="ＭＳ 明朝"/>
          <w:color w:val="000000" w:themeColor="text1"/>
          <w:sz w:val="18"/>
          <w:szCs w:val="18"/>
        </w:rPr>
      </w:pPr>
    </w:p>
    <w:p w14:paraId="7A790736" w14:textId="77777777" w:rsidR="008E4C21" w:rsidRPr="00C65D77" w:rsidRDefault="008E4C21" w:rsidP="008E4C21">
      <w:pPr>
        <w:spacing w:line="300" w:lineRule="exact"/>
        <w:ind w:left="210"/>
        <w:rPr>
          <w:rFonts w:ascii="ＭＳ 明朝" w:hAnsi="ＭＳ 明朝"/>
          <w:color w:val="000000" w:themeColor="text1"/>
          <w:sz w:val="18"/>
          <w:szCs w:val="18"/>
        </w:rPr>
      </w:pPr>
      <w:r w:rsidRPr="00C65D77">
        <w:rPr>
          <w:rFonts w:ascii="ＭＳ 明朝" w:hAnsi="ＭＳ 明朝" w:hint="eastAsia"/>
          <w:color w:val="000000" w:themeColor="text1"/>
          <w:sz w:val="18"/>
          <w:szCs w:val="18"/>
        </w:rPr>
        <w:t>※添付書類</w:t>
      </w:r>
    </w:p>
    <w:p w14:paraId="101692CA" w14:textId="77777777" w:rsidR="008E4C21" w:rsidRPr="00C65D77" w:rsidRDefault="008E4C21" w:rsidP="008E4C21">
      <w:pPr>
        <w:spacing w:line="300" w:lineRule="exact"/>
        <w:ind w:left="210" w:firstLineChars="100" w:firstLine="180"/>
        <w:rPr>
          <w:rFonts w:ascii="ＭＳ 明朝" w:hAnsi="ＭＳ 明朝"/>
          <w:color w:val="000000" w:themeColor="text1"/>
          <w:sz w:val="18"/>
          <w:szCs w:val="18"/>
        </w:rPr>
      </w:pPr>
      <w:r w:rsidRPr="00C65D77">
        <w:rPr>
          <w:rFonts w:ascii="ＭＳ 明朝" w:hAnsi="ＭＳ 明朝" w:hint="eastAsia"/>
          <w:color w:val="000000" w:themeColor="text1"/>
          <w:sz w:val="18"/>
          <w:szCs w:val="18"/>
        </w:rPr>
        <w:t>・見積書（工事内訳書含む）</w:t>
      </w:r>
    </w:p>
    <w:p w14:paraId="4D09FFB6" w14:textId="77777777" w:rsidR="008E4C21" w:rsidRPr="00C65D77" w:rsidRDefault="008E4C21" w:rsidP="008E4C21">
      <w:pPr>
        <w:spacing w:line="300" w:lineRule="exact"/>
        <w:ind w:left="210" w:firstLineChars="100" w:firstLine="180"/>
        <w:rPr>
          <w:rFonts w:ascii="ＭＳ 明朝" w:hAnsi="ＭＳ 明朝"/>
          <w:color w:val="000000" w:themeColor="text1"/>
          <w:sz w:val="18"/>
          <w:szCs w:val="18"/>
        </w:rPr>
      </w:pPr>
      <w:r w:rsidRPr="00C65D77">
        <w:rPr>
          <w:rFonts w:ascii="ＭＳ 明朝" w:hAnsi="ＭＳ 明朝" w:hint="eastAsia"/>
          <w:color w:val="000000" w:themeColor="text1"/>
          <w:sz w:val="18"/>
          <w:szCs w:val="18"/>
        </w:rPr>
        <w:t>・平面図，位置図，写真等（現況写真及び整備箇所が分かるもの）</w:t>
      </w:r>
    </w:p>
    <w:p w14:paraId="7854D24F" w14:textId="77777777" w:rsidR="00801EEA" w:rsidRPr="00C65D77" w:rsidRDefault="00801EEA" w:rsidP="00801EEA">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別紙１－３</w:t>
      </w:r>
    </w:p>
    <w:p w14:paraId="69150BC5" w14:textId="77777777" w:rsidR="00801EEA" w:rsidRPr="00C65D77" w:rsidRDefault="00801EEA" w:rsidP="00801EEA">
      <w:pPr>
        <w:ind w:left="210"/>
        <w:jc w:val="center"/>
        <w:rPr>
          <w:rFonts w:ascii="ＭＳ 明朝" w:hAnsi="ＭＳ 明朝"/>
          <w:color w:val="000000" w:themeColor="text1"/>
          <w:szCs w:val="21"/>
        </w:rPr>
      </w:pPr>
      <w:r w:rsidRPr="00C65D77">
        <w:rPr>
          <w:rFonts w:ascii="ＭＳ 明朝" w:hAnsi="ＭＳ 明朝" w:hint="eastAsia"/>
          <w:color w:val="000000" w:themeColor="text1"/>
          <w:szCs w:val="21"/>
        </w:rPr>
        <w:t xml:space="preserve">　　　　年度</w:t>
      </w:r>
      <w:r w:rsidRPr="00C65D77">
        <w:rPr>
          <w:rFonts w:ascii="ＭＳ 明朝" w:hAnsi="ＭＳ 明朝" w:hint="eastAsia"/>
          <w:color w:val="000000" w:themeColor="text1"/>
        </w:rPr>
        <w:t>広島県地域医療介護総合確保事業補助金</w:t>
      </w:r>
      <w:r w:rsidRPr="00C65D77">
        <w:rPr>
          <w:rFonts w:ascii="ＭＳ 明朝" w:hAnsi="ＭＳ 明朝" w:hint="eastAsia"/>
          <w:color w:val="000000" w:themeColor="text1"/>
          <w:szCs w:val="21"/>
        </w:rPr>
        <w:t>所要額調書【介護施設等の施設開設準備経費等支援事業】</w:t>
      </w:r>
    </w:p>
    <w:p w14:paraId="67717422" w14:textId="77777777" w:rsidR="00801EEA" w:rsidRPr="00C65D77" w:rsidRDefault="00801EEA" w:rsidP="00801EEA">
      <w:pPr>
        <w:ind w:left="210" w:firstLineChars="1174" w:firstLine="2465"/>
        <w:rPr>
          <w:rFonts w:ascii="ＭＳ 明朝" w:hAnsi="ＭＳ 明朝"/>
          <w:color w:val="000000" w:themeColor="text1"/>
          <w:szCs w:val="21"/>
        </w:rPr>
      </w:pPr>
      <w:r w:rsidRPr="00C65D77">
        <w:rPr>
          <w:rFonts w:ascii="ＭＳ 明朝" w:hAnsi="ＭＳ 明朝" w:hint="eastAsia"/>
          <w:color w:val="000000" w:themeColor="text1"/>
          <w:szCs w:val="21"/>
        </w:rPr>
        <w:t>事業名：①介護施設等の施設開設準備経費等支援事業</w:t>
      </w:r>
    </w:p>
    <w:p w14:paraId="068127F4" w14:textId="77777777" w:rsidR="00801EEA" w:rsidRPr="00C65D77" w:rsidRDefault="00801EEA" w:rsidP="00801EEA">
      <w:pPr>
        <w:ind w:left="210" w:firstLineChars="1400" w:firstLine="2940"/>
        <w:rPr>
          <w:color w:val="000000" w:themeColor="text1"/>
          <w:kern w:val="0"/>
          <w:sz w:val="20"/>
          <w:szCs w:val="20"/>
        </w:rPr>
      </w:pPr>
      <w:r w:rsidRPr="00C65D77">
        <w:rPr>
          <w:rFonts w:ascii="ＭＳ 明朝" w:hAnsi="ＭＳ 明朝" w:hint="eastAsia"/>
          <w:color w:val="000000" w:themeColor="text1"/>
          <w:szCs w:val="21"/>
        </w:rPr>
        <w:t xml:space="preserve">　　②</w:t>
      </w:r>
      <w:r w:rsidRPr="00C65D77">
        <w:rPr>
          <w:rFonts w:hint="eastAsia"/>
          <w:color w:val="000000" w:themeColor="text1"/>
          <w:kern w:val="0"/>
          <w:sz w:val="20"/>
          <w:szCs w:val="20"/>
        </w:rPr>
        <w:t>介護療養型医療施設等の介護老人保健施設等への転換整備支援事業（開設準備経費等支援事業）</w:t>
      </w:r>
    </w:p>
    <w:p w14:paraId="23E668D3" w14:textId="77777777" w:rsidR="00801EEA" w:rsidRPr="00C65D77" w:rsidRDefault="00801EEA" w:rsidP="00801EEA">
      <w:pPr>
        <w:ind w:firstLineChars="1776" w:firstLine="3552"/>
        <w:rPr>
          <w:rFonts w:ascii="ＭＳ 明朝" w:hAnsi="ＭＳ 明朝"/>
          <w:color w:val="000000" w:themeColor="text1"/>
          <w:sz w:val="20"/>
          <w:szCs w:val="20"/>
        </w:rPr>
      </w:pPr>
      <w:r w:rsidRPr="00C65D77">
        <w:rPr>
          <w:rFonts w:ascii="ＭＳ 明朝" w:hAnsi="ＭＳ 明朝" w:hint="eastAsia"/>
          <w:color w:val="000000" w:themeColor="text1"/>
          <w:sz w:val="20"/>
          <w:szCs w:val="20"/>
        </w:rPr>
        <w:t>③介護施設等の大規模修繕の際にあわせて行う介護ロボット・ＩＣＴ導入支援事業</w:t>
      </w:r>
    </w:p>
    <w:p w14:paraId="59502E6F" w14:textId="77777777" w:rsidR="00801EEA" w:rsidRPr="00C65D77" w:rsidRDefault="00801EEA" w:rsidP="00801EEA">
      <w:pPr>
        <w:spacing w:line="240" w:lineRule="exact"/>
        <w:ind w:left="210"/>
        <w:jc w:val="center"/>
        <w:rPr>
          <w:rFonts w:ascii="ＭＳ 明朝" w:hAnsi="ＭＳ 明朝"/>
          <w:color w:val="000000" w:themeColor="text1"/>
          <w:szCs w:val="21"/>
        </w:rPr>
      </w:pPr>
    </w:p>
    <w:tbl>
      <w:tblPr>
        <w:tblStyle w:val="12"/>
        <w:tblW w:w="0" w:type="auto"/>
        <w:tblInd w:w="9464" w:type="dxa"/>
        <w:tblLook w:val="04A0" w:firstRow="1" w:lastRow="0" w:firstColumn="1" w:lastColumn="0" w:noHBand="0" w:noVBand="1"/>
      </w:tblPr>
      <w:tblGrid>
        <w:gridCol w:w="1701"/>
        <w:gridCol w:w="3621"/>
      </w:tblGrid>
      <w:tr w:rsidR="00801EEA" w:rsidRPr="00C65D77" w14:paraId="3C236D32" w14:textId="77777777" w:rsidTr="0094279E">
        <w:trPr>
          <w:trHeight w:val="316"/>
        </w:trPr>
        <w:tc>
          <w:tcPr>
            <w:tcW w:w="1701" w:type="dxa"/>
            <w:tcBorders>
              <w:bottom w:val="single" w:sz="4" w:space="0" w:color="auto"/>
            </w:tcBorders>
          </w:tcPr>
          <w:p w14:paraId="7412329C" w14:textId="77777777" w:rsidR="00801EEA" w:rsidRPr="00C65D77" w:rsidRDefault="00801EEA" w:rsidP="00801EEA">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792C8627" w14:textId="77777777" w:rsidR="00801EEA" w:rsidRPr="00C65D77" w:rsidRDefault="00801EEA" w:rsidP="00801EEA">
            <w:pPr>
              <w:jc w:val="center"/>
              <w:rPr>
                <w:rFonts w:ascii="ＭＳ 明朝" w:hAnsi="ＭＳ 明朝"/>
                <w:color w:val="000000" w:themeColor="text1"/>
                <w:sz w:val="18"/>
                <w:szCs w:val="18"/>
              </w:rPr>
            </w:pPr>
          </w:p>
        </w:tc>
      </w:tr>
    </w:tbl>
    <w:p w14:paraId="3620E7B7" w14:textId="77777777" w:rsidR="00801EEA" w:rsidRPr="00C65D77" w:rsidRDefault="00801EEA" w:rsidP="00801EEA">
      <w:pPr>
        <w:spacing w:line="-240" w:lineRule="auto"/>
        <w:ind w:left="210"/>
        <w:jc w:val="center"/>
        <w:rPr>
          <w:rFonts w:ascii="ＭＳ 明朝" w:hAnsi="ＭＳ 明朝"/>
          <w:color w:val="000000" w:themeColor="text1"/>
          <w:szCs w:val="21"/>
        </w:rPr>
      </w:pPr>
    </w:p>
    <w:tbl>
      <w:tblPr>
        <w:tblStyle w:val="12"/>
        <w:tblW w:w="0" w:type="auto"/>
        <w:tblInd w:w="210" w:type="dxa"/>
        <w:tblLook w:val="04A0" w:firstRow="1" w:lastRow="0" w:firstColumn="1" w:lastColumn="0" w:noHBand="0" w:noVBand="1"/>
      </w:tblPr>
      <w:tblGrid>
        <w:gridCol w:w="307"/>
        <w:gridCol w:w="1058"/>
        <w:gridCol w:w="1176"/>
        <w:gridCol w:w="1175"/>
        <w:gridCol w:w="1176"/>
        <w:gridCol w:w="960"/>
        <w:gridCol w:w="1461"/>
        <w:gridCol w:w="1210"/>
        <w:gridCol w:w="1211"/>
        <w:gridCol w:w="1210"/>
        <w:gridCol w:w="1211"/>
        <w:gridCol w:w="1210"/>
        <w:gridCol w:w="1211"/>
      </w:tblGrid>
      <w:tr w:rsidR="00C65D77" w:rsidRPr="00C65D77" w14:paraId="26518828" w14:textId="77777777" w:rsidTr="0094279E">
        <w:tc>
          <w:tcPr>
            <w:tcW w:w="307" w:type="dxa"/>
          </w:tcPr>
          <w:p w14:paraId="27661513" w14:textId="77777777" w:rsidR="00801EEA" w:rsidRPr="00C65D77" w:rsidRDefault="00801EEA" w:rsidP="00801EEA">
            <w:pPr>
              <w:jc w:val="center"/>
              <w:rPr>
                <w:rFonts w:ascii="ＭＳ 明朝" w:hAnsi="ＭＳ 明朝"/>
                <w:color w:val="000000" w:themeColor="text1"/>
                <w:sz w:val="16"/>
                <w:szCs w:val="16"/>
              </w:rPr>
            </w:pPr>
          </w:p>
        </w:tc>
        <w:tc>
          <w:tcPr>
            <w:tcW w:w="1058" w:type="dxa"/>
          </w:tcPr>
          <w:p w14:paraId="12433938"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施設等種別</w:t>
            </w:r>
          </w:p>
        </w:tc>
        <w:tc>
          <w:tcPr>
            <w:tcW w:w="1176" w:type="dxa"/>
          </w:tcPr>
          <w:p w14:paraId="37F6DF7A"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施設等の名称</w:t>
            </w:r>
          </w:p>
        </w:tc>
        <w:tc>
          <w:tcPr>
            <w:tcW w:w="1175" w:type="dxa"/>
          </w:tcPr>
          <w:p w14:paraId="14E825C3"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事業者名</w:t>
            </w:r>
          </w:p>
        </w:tc>
        <w:tc>
          <w:tcPr>
            <w:tcW w:w="1176" w:type="dxa"/>
          </w:tcPr>
          <w:p w14:paraId="28FD6689"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施設所在地</w:t>
            </w:r>
          </w:p>
        </w:tc>
        <w:tc>
          <w:tcPr>
            <w:tcW w:w="960" w:type="dxa"/>
          </w:tcPr>
          <w:p w14:paraId="1C534E31" w14:textId="77777777" w:rsidR="00801EEA" w:rsidRPr="00C65D77" w:rsidRDefault="00801EEA" w:rsidP="00801EEA">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配分基礎</w:t>
            </w:r>
          </w:p>
          <w:p w14:paraId="42EB7F06" w14:textId="77777777" w:rsidR="00801EEA" w:rsidRPr="00C65D77" w:rsidRDefault="00801EEA" w:rsidP="00801EEA">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単価</w:t>
            </w:r>
          </w:p>
          <w:p w14:paraId="5F74DF1F" w14:textId="77777777" w:rsidR="00801EEA" w:rsidRPr="00C65D77" w:rsidRDefault="00801EEA" w:rsidP="00801EEA">
            <w:pPr>
              <w:jc w:val="center"/>
              <w:rPr>
                <w:rFonts w:ascii="ＭＳ 明朝" w:hAnsi="ＭＳ 明朝"/>
                <w:color w:val="000000" w:themeColor="text1"/>
                <w:sz w:val="16"/>
                <w:szCs w:val="16"/>
              </w:rPr>
            </w:pPr>
          </w:p>
          <w:p w14:paraId="21A08F37" w14:textId="77777777" w:rsidR="00801EEA" w:rsidRPr="00C65D77" w:rsidRDefault="00801EEA" w:rsidP="00801EEA">
            <w:pPr>
              <w:jc w:val="center"/>
              <w:rPr>
                <w:rFonts w:ascii="ＭＳ 明朝" w:hAnsi="ＭＳ 明朝"/>
                <w:color w:val="000000" w:themeColor="text1"/>
                <w:sz w:val="16"/>
                <w:szCs w:val="16"/>
              </w:rPr>
            </w:pPr>
          </w:p>
          <w:p w14:paraId="27A2FA7D"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（Ａ）</w:t>
            </w:r>
          </w:p>
        </w:tc>
        <w:tc>
          <w:tcPr>
            <w:tcW w:w="1461" w:type="dxa"/>
          </w:tcPr>
          <w:p w14:paraId="32704828"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整備内容</w:t>
            </w:r>
          </w:p>
          <w:p w14:paraId="188CE998"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①開設定員</w:t>
            </w:r>
          </w:p>
          <w:p w14:paraId="70EA357F"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②転換前床数</w:t>
            </w:r>
          </w:p>
          <w:p w14:paraId="64133BB3"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③定員数又は施設数　　（Ｂ）</w:t>
            </w:r>
          </w:p>
        </w:tc>
        <w:tc>
          <w:tcPr>
            <w:tcW w:w="1210" w:type="dxa"/>
          </w:tcPr>
          <w:p w14:paraId="50E637E4"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補助基準額</w:t>
            </w:r>
          </w:p>
          <w:p w14:paraId="2AFAF4F4" w14:textId="77777777" w:rsidR="00801EEA" w:rsidRPr="00C65D77" w:rsidRDefault="00801EEA" w:rsidP="00801EEA">
            <w:pPr>
              <w:rPr>
                <w:rFonts w:ascii="ＭＳ 明朝" w:hAnsi="ＭＳ 明朝"/>
                <w:color w:val="000000" w:themeColor="text1"/>
                <w:sz w:val="14"/>
                <w:szCs w:val="14"/>
              </w:rPr>
            </w:pPr>
            <w:r w:rsidRPr="00C65D77">
              <w:rPr>
                <w:rFonts w:ascii="ＭＳ 明朝" w:hAnsi="ＭＳ 明朝" w:hint="eastAsia"/>
                <w:color w:val="000000" w:themeColor="text1"/>
                <w:sz w:val="14"/>
                <w:szCs w:val="14"/>
              </w:rPr>
              <w:t>（A）×（B）</w:t>
            </w:r>
          </w:p>
          <w:p w14:paraId="78940749" w14:textId="77777777" w:rsidR="00801EEA" w:rsidRPr="00C65D77" w:rsidRDefault="00801EEA" w:rsidP="00801EEA">
            <w:pPr>
              <w:jc w:val="center"/>
              <w:rPr>
                <w:rFonts w:ascii="ＭＳ 明朝" w:hAnsi="ＭＳ 明朝"/>
                <w:color w:val="000000" w:themeColor="text1"/>
                <w:sz w:val="16"/>
                <w:szCs w:val="16"/>
              </w:rPr>
            </w:pPr>
          </w:p>
          <w:p w14:paraId="61E862C5" w14:textId="77777777" w:rsidR="00801EEA" w:rsidRPr="00C65D77" w:rsidRDefault="00801EEA" w:rsidP="00801EEA">
            <w:pPr>
              <w:jc w:val="center"/>
              <w:rPr>
                <w:rFonts w:ascii="ＭＳ 明朝" w:hAnsi="ＭＳ 明朝"/>
                <w:color w:val="000000" w:themeColor="text1"/>
                <w:sz w:val="16"/>
                <w:szCs w:val="16"/>
              </w:rPr>
            </w:pPr>
          </w:p>
          <w:p w14:paraId="2B2204F2"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（Ｃ）</w:t>
            </w:r>
          </w:p>
        </w:tc>
        <w:tc>
          <w:tcPr>
            <w:tcW w:w="1211" w:type="dxa"/>
          </w:tcPr>
          <w:p w14:paraId="53248889"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総事業費</w:t>
            </w:r>
          </w:p>
          <w:p w14:paraId="3B96DAB1" w14:textId="77777777" w:rsidR="00801EEA" w:rsidRPr="00C65D77" w:rsidRDefault="00801EEA" w:rsidP="00801EEA">
            <w:pPr>
              <w:rPr>
                <w:rFonts w:ascii="ＭＳ 明朝" w:hAnsi="ＭＳ 明朝"/>
                <w:color w:val="000000" w:themeColor="text1"/>
                <w:sz w:val="16"/>
                <w:szCs w:val="16"/>
              </w:rPr>
            </w:pPr>
          </w:p>
          <w:p w14:paraId="255099DC" w14:textId="77777777" w:rsidR="00801EEA" w:rsidRPr="00C65D77" w:rsidRDefault="00801EEA" w:rsidP="00801EEA">
            <w:pPr>
              <w:jc w:val="center"/>
              <w:rPr>
                <w:rFonts w:ascii="ＭＳ 明朝" w:hAnsi="ＭＳ 明朝"/>
                <w:color w:val="000000" w:themeColor="text1"/>
                <w:sz w:val="16"/>
                <w:szCs w:val="16"/>
              </w:rPr>
            </w:pPr>
          </w:p>
          <w:p w14:paraId="202B536F" w14:textId="77777777" w:rsidR="00801EEA" w:rsidRPr="00C65D77" w:rsidRDefault="00801EEA" w:rsidP="00801EEA">
            <w:pPr>
              <w:jc w:val="center"/>
              <w:rPr>
                <w:rFonts w:ascii="ＭＳ 明朝" w:hAnsi="ＭＳ 明朝"/>
                <w:color w:val="000000" w:themeColor="text1"/>
                <w:sz w:val="16"/>
                <w:szCs w:val="16"/>
              </w:rPr>
            </w:pPr>
          </w:p>
          <w:p w14:paraId="392C79E1"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（Ｄ）</w:t>
            </w:r>
          </w:p>
        </w:tc>
        <w:tc>
          <w:tcPr>
            <w:tcW w:w="1210" w:type="dxa"/>
          </w:tcPr>
          <w:p w14:paraId="7A4C7B2F"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寄付金その他の収入額</w:t>
            </w:r>
          </w:p>
          <w:p w14:paraId="631EC118" w14:textId="77777777" w:rsidR="00801EEA" w:rsidRPr="00C65D77" w:rsidRDefault="00801EEA" w:rsidP="00801EEA">
            <w:pPr>
              <w:jc w:val="center"/>
              <w:rPr>
                <w:rFonts w:ascii="ＭＳ 明朝" w:hAnsi="ＭＳ 明朝"/>
                <w:color w:val="000000" w:themeColor="text1"/>
                <w:sz w:val="16"/>
                <w:szCs w:val="16"/>
              </w:rPr>
            </w:pPr>
          </w:p>
          <w:p w14:paraId="2DE29BB3" w14:textId="77777777" w:rsidR="00801EEA" w:rsidRPr="00C65D77" w:rsidRDefault="00801EEA" w:rsidP="00801EEA">
            <w:pPr>
              <w:jc w:val="center"/>
              <w:rPr>
                <w:rFonts w:ascii="ＭＳ 明朝" w:hAnsi="ＭＳ 明朝"/>
                <w:color w:val="000000" w:themeColor="text1"/>
                <w:sz w:val="16"/>
                <w:szCs w:val="16"/>
              </w:rPr>
            </w:pPr>
          </w:p>
          <w:p w14:paraId="697BDDAB"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（Ｅ）</w:t>
            </w:r>
          </w:p>
        </w:tc>
        <w:tc>
          <w:tcPr>
            <w:tcW w:w="1211" w:type="dxa"/>
          </w:tcPr>
          <w:p w14:paraId="4FF3D970"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差引額</w:t>
            </w:r>
          </w:p>
          <w:p w14:paraId="58E9823D"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(D)－(E)</w:t>
            </w:r>
          </w:p>
          <w:p w14:paraId="11365539" w14:textId="77777777" w:rsidR="00801EEA" w:rsidRPr="00C65D77" w:rsidRDefault="00801EEA" w:rsidP="00801EEA">
            <w:pPr>
              <w:jc w:val="center"/>
              <w:rPr>
                <w:rFonts w:ascii="ＭＳ 明朝" w:hAnsi="ＭＳ 明朝"/>
                <w:color w:val="000000" w:themeColor="text1"/>
                <w:sz w:val="16"/>
                <w:szCs w:val="16"/>
              </w:rPr>
            </w:pPr>
          </w:p>
          <w:p w14:paraId="6C70373B" w14:textId="77777777" w:rsidR="00801EEA" w:rsidRPr="00C65D77" w:rsidRDefault="00801EEA" w:rsidP="00801EEA">
            <w:pPr>
              <w:jc w:val="center"/>
              <w:rPr>
                <w:rFonts w:ascii="ＭＳ 明朝" w:hAnsi="ＭＳ 明朝"/>
                <w:color w:val="000000" w:themeColor="text1"/>
                <w:sz w:val="16"/>
                <w:szCs w:val="16"/>
              </w:rPr>
            </w:pPr>
          </w:p>
          <w:p w14:paraId="2803D63C"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（Ｆ）</w:t>
            </w:r>
          </w:p>
        </w:tc>
        <w:tc>
          <w:tcPr>
            <w:tcW w:w="1210" w:type="dxa"/>
          </w:tcPr>
          <w:p w14:paraId="363E82C1"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対象経費の実支出見込額</w:t>
            </w:r>
          </w:p>
          <w:p w14:paraId="172B007B" w14:textId="77777777" w:rsidR="00801EEA" w:rsidRPr="00C65D77" w:rsidRDefault="00801EEA" w:rsidP="00801EEA">
            <w:pPr>
              <w:jc w:val="center"/>
              <w:rPr>
                <w:rFonts w:ascii="ＭＳ 明朝" w:hAnsi="ＭＳ 明朝"/>
                <w:color w:val="000000" w:themeColor="text1"/>
                <w:sz w:val="16"/>
                <w:szCs w:val="16"/>
              </w:rPr>
            </w:pPr>
          </w:p>
          <w:p w14:paraId="67BE2468" w14:textId="77777777" w:rsidR="00801EEA" w:rsidRPr="00C65D77" w:rsidRDefault="00801EEA" w:rsidP="00801EEA">
            <w:pPr>
              <w:jc w:val="center"/>
              <w:rPr>
                <w:rFonts w:ascii="ＭＳ 明朝" w:hAnsi="ＭＳ 明朝"/>
                <w:color w:val="000000" w:themeColor="text1"/>
                <w:sz w:val="16"/>
                <w:szCs w:val="16"/>
              </w:rPr>
            </w:pPr>
          </w:p>
          <w:p w14:paraId="04878CB1"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 xml:space="preserve">　（Ｇ）</w:t>
            </w:r>
          </w:p>
        </w:tc>
        <w:tc>
          <w:tcPr>
            <w:tcW w:w="1211" w:type="dxa"/>
          </w:tcPr>
          <w:p w14:paraId="5F2D0CC9"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申請額</w:t>
            </w:r>
          </w:p>
          <w:p w14:paraId="5E50547B" w14:textId="77777777" w:rsidR="00801EEA" w:rsidRPr="00C65D77" w:rsidRDefault="00801EEA" w:rsidP="00801EEA">
            <w:pPr>
              <w:rPr>
                <w:rFonts w:ascii="ＭＳ 明朝" w:hAnsi="ＭＳ 明朝"/>
                <w:color w:val="000000" w:themeColor="text1"/>
                <w:sz w:val="16"/>
                <w:szCs w:val="16"/>
              </w:rPr>
            </w:pPr>
          </w:p>
          <w:p w14:paraId="4AC5EE3D" w14:textId="77777777" w:rsidR="00801EEA" w:rsidRPr="00C65D77" w:rsidRDefault="00801EEA" w:rsidP="00801EEA">
            <w:pPr>
              <w:ind w:firstLineChars="250" w:firstLine="400"/>
              <w:jc w:val="right"/>
              <w:rPr>
                <w:rFonts w:ascii="ＭＳ 明朝" w:hAnsi="ＭＳ 明朝"/>
                <w:color w:val="000000" w:themeColor="text1"/>
                <w:sz w:val="16"/>
                <w:szCs w:val="16"/>
              </w:rPr>
            </w:pPr>
          </w:p>
        </w:tc>
      </w:tr>
      <w:tr w:rsidR="00C65D77" w:rsidRPr="00C65D77" w14:paraId="46E05D2F" w14:textId="77777777" w:rsidTr="0094279E">
        <w:trPr>
          <w:trHeight w:val="501"/>
        </w:trPr>
        <w:tc>
          <w:tcPr>
            <w:tcW w:w="307" w:type="dxa"/>
            <w:vAlign w:val="center"/>
          </w:tcPr>
          <w:p w14:paraId="20E132E3" w14:textId="77777777" w:rsidR="00801EEA" w:rsidRPr="00C65D77" w:rsidRDefault="00801EEA" w:rsidP="00801EEA">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1</w:t>
            </w:r>
          </w:p>
        </w:tc>
        <w:tc>
          <w:tcPr>
            <w:tcW w:w="1058" w:type="dxa"/>
            <w:vAlign w:val="center"/>
          </w:tcPr>
          <w:p w14:paraId="7A69E575" w14:textId="77777777" w:rsidR="00801EEA" w:rsidRPr="00C65D77" w:rsidRDefault="00801EEA" w:rsidP="00801EEA">
            <w:pPr>
              <w:ind w:right="720"/>
              <w:rPr>
                <w:rFonts w:ascii="ＭＳ 明朝" w:hAnsi="ＭＳ 明朝"/>
                <w:color w:val="000000" w:themeColor="text1"/>
                <w:sz w:val="18"/>
                <w:szCs w:val="18"/>
              </w:rPr>
            </w:pPr>
          </w:p>
        </w:tc>
        <w:tc>
          <w:tcPr>
            <w:tcW w:w="1176" w:type="dxa"/>
          </w:tcPr>
          <w:p w14:paraId="4B94C625" w14:textId="77777777" w:rsidR="00801EEA" w:rsidRPr="00C65D77" w:rsidRDefault="00801EEA" w:rsidP="00801EEA">
            <w:pPr>
              <w:jc w:val="center"/>
              <w:rPr>
                <w:rFonts w:ascii="ＭＳ 明朝" w:hAnsi="ＭＳ 明朝"/>
                <w:color w:val="000000" w:themeColor="text1"/>
                <w:sz w:val="18"/>
                <w:szCs w:val="18"/>
              </w:rPr>
            </w:pPr>
          </w:p>
        </w:tc>
        <w:tc>
          <w:tcPr>
            <w:tcW w:w="1175" w:type="dxa"/>
          </w:tcPr>
          <w:p w14:paraId="25825109" w14:textId="77777777" w:rsidR="00801EEA" w:rsidRPr="00C65D77" w:rsidRDefault="00801EEA" w:rsidP="00801EEA">
            <w:pPr>
              <w:jc w:val="center"/>
              <w:rPr>
                <w:rFonts w:ascii="ＭＳ 明朝" w:hAnsi="ＭＳ 明朝"/>
                <w:color w:val="000000" w:themeColor="text1"/>
                <w:sz w:val="18"/>
                <w:szCs w:val="18"/>
              </w:rPr>
            </w:pPr>
          </w:p>
        </w:tc>
        <w:tc>
          <w:tcPr>
            <w:tcW w:w="1176" w:type="dxa"/>
          </w:tcPr>
          <w:p w14:paraId="136B86B6" w14:textId="77777777" w:rsidR="00801EEA" w:rsidRPr="00C65D77" w:rsidRDefault="00801EEA" w:rsidP="00801EEA">
            <w:pPr>
              <w:jc w:val="center"/>
              <w:rPr>
                <w:rFonts w:ascii="ＭＳ 明朝" w:hAnsi="ＭＳ 明朝"/>
                <w:color w:val="000000" w:themeColor="text1"/>
                <w:sz w:val="18"/>
                <w:szCs w:val="18"/>
              </w:rPr>
            </w:pPr>
          </w:p>
        </w:tc>
        <w:tc>
          <w:tcPr>
            <w:tcW w:w="960" w:type="dxa"/>
          </w:tcPr>
          <w:p w14:paraId="1F1BAFB0"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461" w:type="dxa"/>
          </w:tcPr>
          <w:p w14:paraId="042FB5ED" w14:textId="77777777" w:rsidR="00801EEA" w:rsidRPr="00C65D77" w:rsidRDefault="00801EEA" w:rsidP="00801EEA">
            <w:pPr>
              <w:jc w:val="right"/>
              <w:rPr>
                <w:rFonts w:ascii="ＭＳ 明朝" w:hAnsi="ＭＳ 明朝"/>
                <w:color w:val="000000" w:themeColor="text1"/>
                <w:sz w:val="18"/>
                <w:szCs w:val="18"/>
              </w:rPr>
            </w:pPr>
          </w:p>
        </w:tc>
        <w:tc>
          <w:tcPr>
            <w:tcW w:w="1210" w:type="dxa"/>
          </w:tcPr>
          <w:p w14:paraId="35630769"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1" w:type="dxa"/>
          </w:tcPr>
          <w:p w14:paraId="33201778"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0" w:type="dxa"/>
          </w:tcPr>
          <w:p w14:paraId="713125A4"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1" w:type="dxa"/>
          </w:tcPr>
          <w:p w14:paraId="057DF69F"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0" w:type="dxa"/>
          </w:tcPr>
          <w:p w14:paraId="4C6AF6C5"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1" w:type="dxa"/>
          </w:tcPr>
          <w:p w14:paraId="3E89C892"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r>
      <w:tr w:rsidR="00C65D77" w:rsidRPr="00C65D77" w14:paraId="7334F178" w14:textId="77777777" w:rsidTr="0094279E">
        <w:trPr>
          <w:trHeight w:val="501"/>
        </w:trPr>
        <w:tc>
          <w:tcPr>
            <w:tcW w:w="307" w:type="dxa"/>
            <w:vAlign w:val="center"/>
          </w:tcPr>
          <w:p w14:paraId="2863AD3E"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2</w:t>
            </w:r>
          </w:p>
        </w:tc>
        <w:tc>
          <w:tcPr>
            <w:tcW w:w="1058" w:type="dxa"/>
            <w:vAlign w:val="center"/>
          </w:tcPr>
          <w:p w14:paraId="12F9DCD9"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169A2296"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322D9F59"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1B46DE6B"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08CF747C"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19B462B6"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383B934B"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608E806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55E0FFA7"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33BC9CC2"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65D69850"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749E2D18" w14:textId="77777777" w:rsidR="00801EEA" w:rsidRPr="00C65D77" w:rsidRDefault="00801EEA" w:rsidP="00801EEA">
            <w:pPr>
              <w:rPr>
                <w:rFonts w:ascii="ＭＳ 明朝" w:hAnsi="ＭＳ 明朝"/>
                <w:color w:val="000000" w:themeColor="text1"/>
                <w:sz w:val="18"/>
                <w:szCs w:val="18"/>
              </w:rPr>
            </w:pPr>
          </w:p>
        </w:tc>
      </w:tr>
      <w:tr w:rsidR="00C65D77" w:rsidRPr="00C65D77" w14:paraId="27EEB530" w14:textId="77777777" w:rsidTr="0094279E">
        <w:trPr>
          <w:trHeight w:val="501"/>
        </w:trPr>
        <w:tc>
          <w:tcPr>
            <w:tcW w:w="307" w:type="dxa"/>
            <w:vAlign w:val="center"/>
          </w:tcPr>
          <w:p w14:paraId="51207D42"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3</w:t>
            </w:r>
          </w:p>
        </w:tc>
        <w:tc>
          <w:tcPr>
            <w:tcW w:w="1058" w:type="dxa"/>
            <w:vAlign w:val="center"/>
          </w:tcPr>
          <w:p w14:paraId="66721FC5"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4339BDC1"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19317240"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18F8D2A0"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1CB501A5"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670CCF49"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71791422"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4D065CC7"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082224E0"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20ED4C0A"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A8AEAFB"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4E6586BC" w14:textId="77777777" w:rsidR="00801EEA" w:rsidRPr="00C65D77" w:rsidRDefault="00801EEA" w:rsidP="00801EEA">
            <w:pPr>
              <w:rPr>
                <w:rFonts w:ascii="ＭＳ 明朝" w:hAnsi="ＭＳ 明朝"/>
                <w:color w:val="000000" w:themeColor="text1"/>
                <w:sz w:val="18"/>
                <w:szCs w:val="18"/>
              </w:rPr>
            </w:pPr>
          </w:p>
        </w:tc>
      </w:tr>
      <w:tr w:rsidR="00C65D77" w:rsidRPr="00C65D77" w14:paraId="334B77C2" w14:textId="77777777" w:rsidTr="0094279E">
        <w:trPr>
          <w:trHeight w:val="501"/>
        </w:trPr>
        <w:tc>
          <w:tcPr>
            <w:tcW w:w="307" w:type="dxa"/>
            <w:vAlign w:val="center"/>
          </w:tcPr>
          <w:p w14:paraId="0BA9B294"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4</w:t>
            </w:r>
          </w:p>
        </w:tc>
        <w:tc>
          <w:tcPr>
            <w:tcW w:w="1058" w:type="dxa"/>
            <w:vAlign w:val="center"/>
          </w:tcPr>
          <w:p w14:paraId="08349DD4"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65977B1F"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7F5B3B6F"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6A041618"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39D091D4"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11773634"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2567279C"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0167406D"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711F4446"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578B37DA"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12EA8655"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4A302014" w14:textId="77777777" w:rsidR="00801EEA" w:rsidRPr="00C65D77" w:rsidRDefault="00801EEA" w:rsidP="00801EEA">
            <w:pPr>
              <w:rPr>
                <w:rFonts w:ascii="ＭＳ 明朝" w:hAnsi="ＭＳ 明朝"/>
                <w:color w:val="000000" w:themeColor="text1"/>
                <w:sz w:val="18"/>
                <w:szCs w:val="18"/>
              </w:rPr>
            </w:pPr>
          </w:p>
        </w:tc>
      </w:tr>
      <w:tr w:rsidR="00C65D77" w:rsidRPr="00C65D77" w14:paraId="70B909C7" w14:textId="77777777" w:rsidTr="0094279E">
        <w:trPr>
          <w:trHeight w:val="501"/>
        </w:trPr>
        <w:tc>
          <w:tcPr>
            <w:tcW w:w="307" w:type="dxa"/>
            <w:vAlign w:val="center"/>
          </w:tcPr>
          <w:p w14:paraId="713E14CE"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5</w:t>
            </w:r>
          </w:p>
        </w:tc>
        <w:tc>
          <w:tcPr>
            <w:tcW w:w="1058" w:type="dxa"/>
            <w:vAlign w:val="center"/>
          </w:tcPr>
          <w:p w14:paraId="75B1200A"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27270D8E"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203FC60C"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499D7C72"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39BC0332"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7CD37093"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5692A851"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53502170"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41FA2C0"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0CB36A2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59FC422B"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3D8349F5" w14:textId="77777777" w:rsidR="00801EEA" w:rsidRPr="00C65D77" w:rsidRDefault="00801EEA" w:rsidP="00801EEA">
            <w:pPr>
              <w:rPr>
                <w:rFonts w:ascii="ＭＳ 明朝" w:hAnsi="ＭＳ 明朝"/>
                <w:color w:val="000000" w:themeColor="text1"/>
                <w:sz w:val="18"/>
                <w:szCs w:val="18"/>
              </w:rPr>
            </w:pPr>
          </w:p>
        </w:tc>
      </w:tr>
      <w:tr w:rsidR="00C65D77" w:rsidRPr="00C65D77" w14:paraId="3FDC0268" w14:textId="77777777" w:rsidTr="0094279E">
        <w:trPr>
          <w:trHeight w:val="501"/>
        </w:trPr>
        <w:tc>
          <w:tcPr>
            <w:tcW w:w="1365" w:type="dxa"/>
            <w:gridSpan w:val="2"/>
            <w:vAlign w:val="center"/>
          </w:tcPr>
          <w:p w14:paraId="05B905F7" w14:textId="77777777" w:rsidR="00801EEA" w:rsidRPr="00C65D77" w:rsidRDefault="00801EEA" w:rsidP="00801EEA">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合計</w:t>
            </w:r>
          </w:p>
        </w:tc>
        <w:tc>
          <w:tcPr>
            <w:tcW w:w="1176" w:type="dxa"/>
            <w:tcBorders>
              <w:tr2bl w:val="single" w:sz="4" w:space="0" w:color="auto"/>
            </w:tcBorders>
            <w:vAlign w:val="center"/>
          </w:tcPr>
          <w:p w14:paraId="26269326" w14:textId="77777777" w:rsidR="00801EEA" w:rsidRPr="00C65D77" w:rsidRDefault="00801EEA" w:rsidP="00801EEA">
            <w:pPr>
              <w:rPr>
                <w:rFonts w:ascii="ＭＳ 明朝" w:hAnsi="ＭＳ 明朝"/>
                <w:color w:val="000000" w:themeColor="text1"/>
                <w:sz w:val="18"/>
                <w:szCs w:val="18"/>
              </w:rPr>
            </w:pPr>
          </w:p>
        </w:tc>
        <w:tc>
          <w:tcPr>
            <w:tcW w:w="1175" w:type="dxa"/>
            <w:tcBorders>
              <w:tr2bl w:val="single" w:sz="4" w:space="0" w:color="auto"/>
            </w:tcBorders>
            <w:vAlign w:val="center"/>
          </w:tcPr>
          <w:p w14:paraId="30E7D80C" w14:textId="77777777" w:rsidR="00801EEA" w:rsidRPr="00C65D77" w:rsidRDefault="00801EEA" w:rsidP="00801EEA">
            <w:pPr>
              <w:rPr>
                <w:rFonts w:ascii="ＭＳ 明朝" w:hAnsi="ＭＳ 明朝"/>
                <w:color w:val="000000" w:themeColor="text1"/>
                <w:sz w:val="18"/>
                <w:szCs w:val="18"/>
              </w:rPr>
            </w:pPr>
          </w:p>
        </w:tc>
        <w:tc>
          <w:tcPr>
            <w:tcW w:w="1176" w:type="dxa"/>
            <w:tcBorders>
              <w:tr2bl w:val="single" w:sz="4" w:space="0" w:color="auto"/>
            </w:tcBorders>
            <w:vAlign w:val="center"/>
          </w:tcPr>
          <w:p w14:paraId="49580386" w14:textId="77777777" w:rsidR="00801EEA" w:rsidRPr="00C65D77" w:rsidRDefault="00801EEA" w:rsidP="00801EEA">
            <w:pPr>
              <w:rPr>
                <w:rFonts w:ascii="ＭＳ 明朝" w:hAnsi="ＭＳ 明朝"/>
                <w:color w:val="000000" w:themeColor="text1"/>
                <w:sz w:val="18"/>
                <w:szCs w:val="18"/>
              </w:rPr>
            </w:pPr>
          </w:p>
        </w:tc>
        <w:tc>
          <w:tcPr>
            <w:tcW w:w="960" w:type="dxa"/>
            <w:tcBorders>
              <w:tr2bl w:val="single" w:sz="4" w:space="0" w:color="auto"/>
            </w:tcBorders>
            <w:vAlign w:val="center"/>
          </w:tcPr>
          <w:p w14:paraId="508C0A3D" w14:textId="77777777" w:rsidR="00801EEA" w:rsidRPr="00C65D77" w:rsidRDefault="00801EEA" w:rsidP="00801EEA">
            <w:pPr>
              <w:rPr>
                <w:rFonts w:ascii="ＭＳ 明朝" w:hAnsi="ＭＳ 明朝"/>
                <w:color w:val="000000" w:themeColor="text1"/>
                <w:sz w:val="18"/>
                <w:szCs w:val="18"/>
              </w:rPr>
            </w:pPr>
          </w:p>
        </w:tc>
        <w:tc>
          <w:tcPr>
            <w:tcW w:w="1461" w:type="dxa"/>
            <w:tcBorders>
              <w:tr2bl w:val="single" w:sz="4" w:space="0" w:color="auto"/>
            </w:tcBorders>
            <w:vAlign w:val="center"/>
          </w:tcPr>
          <w:p w14:paraId="2771A8D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E672269"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659FFBF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5925387"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199B343E"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722FEBF6"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337C3A79" w14:textId="77777777" w:rsidR="00801EEA" w:rsidRPr="00C65D77" w:rsidRDefault="00801EEA" w:rsidP="00801EEA">
            <w:pPr>
              <w:rPr>
                <w:rFonts w:ascii="ＭＳ 明朝" w:hAnsi="ＭＳ 明朝"/>
                <w:color w:val="000000" w:themeColor="text1"/>
                <w:sz w:val="18"/>
                <w:szCs w:val="18"/>
              </w:rPr>
            </w:pPr>
          </w:p>
        </w:tc>
      </w:tr>
    </w:tbl>
    <w:p w14:paraId="76553070" w14:textId="77777777" w:rsidR="00801EEA" w:rsidRPr="00C65D77" w:rsidRDefault="00801EEA" w:rsidP="00801EEA">
      <w:pPr>
        <w:spacing w:line="300" w:lineRule="exact"/>
        <w:ind w:left="21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3D301EAA" w14:textId="77777777" w:rsidR="00801EEA" w:rsidRPr="00C65D77" w:rsidRDefault="00801EEA" w:rsidP="00801EEA">
      <w:pPr>
        <w:spacing w:line="300" w:lineRule="exact"/>
        <w:ind w:left="210" w:firstLineChars="400" w:firstLine="72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また，申請額は，千円未満を切り捨てた額とする。</w:t>
      </w:r>
    </w:p>
    <w:p w14:paraId="7A1541D6" w14:textId="77777777" w:rsidR="00801EEA" w:rsidRPr="00C65D77" w:rsidRDefault="00801EEA" w:rsidP="00801EEA">
      <w:pPr>
        <w:spacing w:line="300" w:lineRule="exact"/>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 xml:space="preserve">　（注２) 事業毎に別葉とすること。不要の「事業名」は削除すること。</w:t>
      </w:r>
    </w:p>
    <w:p w14:paraId="1C8BA608" w14:textId="77777777" w:rsidR="00801EEA" w:rsidRPr="00C65D77" w:rsidRDefault="00801EEA" w:rsidP="00801EEA">
      <w:pPr>
        <w:ind w:left="210" w:firstLineChars="50" w:firstLine="9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※添付書類</w:t>
      </w:r>
    </w:p>
    <w:p w14:paraId="346D3AFA" w14:textId="77777777" w:rsidR="00801EEA" w:rsidRPr="00C65D77" w:rsidRDefault="00801EEA" w:rsidP="00801EEA">
      <w:pPr>
        <w:ind w:left="210" w:firstLineChars="150" w:firstLine="27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・見積書</w:t>
      </w:r>
    </w:p>
    <w:p w14:paraId="5D7C59E4" w14:textId="77777777" w:rsidR="00801EEA" w:rsidRPr="00C65D77" w:rsidRDefault="00801EEA" w:rsidP="00801EEA">
      <w:pPr>
        <w:ind w:left="210" w:firstLineChars="150" w:firstLine="27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・大規模修繕，設置に係る平面図等の写し，設計図書（設備配線図等を含む。）</w:t>
      </w:r>
    </w:p>
    <w:p w14:paraId="18E5127E" w14:textId="77777777" w:rsidR="005A2BD7" w:rsidRPr="00C65D77" w:rsidRDefault="005A2BD7" w:rsidP="005A2BD7">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別紙１－９</w:t>
      </w:r>
    </w:p>
    <w:p w14:paraId="27031A61" w14:textId="77777777" w:rsidR="005A2BD7" w:rsidRPr="00C65D77" w:rsidRDefault="005A2BD7" w:rsidP="005A2BD7">
      <w:pPr>
        <w:ind w:left="210"/>
        <w:jc w:val="center"/>
        <w:rPr>
          <w:rFonts w:ascii="ＭＳ 明朝" w:hAnsi="ＭＳ 明朝"/>
          <w:color w:val="000000" w:themeColor="text1"/>
          <w:szCs w:val="21"/>
        </w:rPr>
      </w:pPr>
      <w:r w:rsidRPr="00C65D77">
        <w:rPr>
          <w:rFonts w:ascii="ＭＳ 明朝" w:hAnsi="ＭＳ 明朝" w:hint="eastAsia"/>
          <w:color w:val="000000" w:themeColor="text1"/>
          <w:szCs w:val="21"/>
        </w:rPr>
        <w:t xml:space="preserve">　　　　年度</w:t>
      </w:r>
      <w:r w:rsidRPr="00C65D77">
        <w:rPr>
          <w:rFonts w:ascii="ＭＳ 明朝" w:hAnsi="ＭＳ 明朝" w:hint="eastAsia"/>
          <w:color w:val="000000" w:themeColor="text1"/>
        </w:rPr>
        <w:t>広島県地域医療介護総合確保事業補助金</w:t>
      </w:r>
      <w:r w:rsidRPr="00C65D77">
        <w:rPr>
          <w:rFonts w:ascii="ＭＳ 明朝" w:hAnsi="ＭＳ 明朝" w:hint="eastAsia"/>
          <w:color w:val="000000" w:themeColor="text1"/>
          <w:szCs w:val="21"/>
        </w:rPr>
        <w:t>所要額調書【介護職員の宿舎施設整備事業】</w:t>
      </w:r>
    </w:p>
    <w:p w14:paraId="3D17D454" w14:textId="77777777" w:rsidR="005A2BD7" w:rsidRPr="00C65D77" w:rsidRDefault="005A2BD7" w:rsidP="005A2BD7">
      <w:pPr>
        <w:ind w:left="210"/>
        <w:jc w:val="center"/>
        <w:rPr>
          <w:rFonts w:ascii="ＭＳ 明朝" w:hAnsi="ＭＳ 明朝"/>
          <w:color w:val="000000" w:themeColor="text1"/>
          <w:szCs w:val="21"/>
        </w:rPr>
      </w:pPr>
    </w:p>
    <w:tbl>
      <w:tblPr>
        <w:tblStyle w:val="18"/>
        <w:tblW w:w="0" w:type="auto"/>
        <w:tblInd w:w="9464" w:type="dxa"/>
        <w:tblLook w:val="04A0" w:firstRow="1" w:lastRow="0" w:firstColumn="1" w:lastColumn="0" w:noHBand="0" w:noVBand="1"/>
      </w:tblPr>
      <w:tblGrid>
        <w:gridCol w:w="1701"/>
        <w:gridCol w:w="3621"/>
      </w:tblGrid>
      <w:tr w:rsidR="005A2BD7" w:rsidRPr="00C65D77" w14:paraId="149CE2F7" w14:textId="77777777" w:rsidTr="0094279E">
        <w:trPr>
          <w:trHeight w:val="316"/>
        </w:trPr>
        <w:tc>
          <w:tcPr>
            <w:tcW w:w="1701" w:type="dxa"/>
            <w:tcBorders>
              <w:bottom w:val="single" w:sz="4" w:space="0" w:color="auto"/>
            </w:tcBorders>
          </w:tcPr>
          <w:p w14:paraId="5639733B" w14:textId="77777777" w:rsidR="005A2BD7" w:rsidRPr="00C65D77" w:rsidRDefault="005A2BD7" w:rsidP="005A2BD7">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市町名</w:t>
            </w:r>
          </w:p>
        </w:tc>
        <w:tc>
          <w:tcPr>
            <w:tcW w:w="3621" w:type="dxa"/>
            <w:tcBorders>
              <w:bottom w:val="single" w:sz="4" w:space="0" w:color="auto"/>
            </w:tcBorders>
          </w:tcPr>
          <w:p w14:paraId="75067AAB" w14:textId="77777777" w:rsidR="005A2BD7" w:rsidRPr="00C65D77" w:rsidRDefault="005A2BD7" w:rsidP="005A2BD7">
            <w:pPr>
              <w:jc w:val="center"/>
              <w:rPr>
                <w:rFonts w:ascii="ＭＳ 明朝" w:hAnsi="ＭＳ 明朝"/>
                <w:color w:val="000000" w:themeColor="text1"/>
                <w:sz w:val="18"/>
                <w:szCs w:val="18"/>
              </w:rPr>
            </w:pPr>
          </w:p>
        </w:tc>
      </w:tr>
    </w:tbl>
    <w:p w14:paraId="61BBE656" w14:textId="77777777" w:rsidR="005A2BD7" w:rsidRPr="00C65D77" w:rsidRDefault="005A2BD7" w:rsidP="005A2BD7">
      <w:pPr>
        <w:ind w:left="210"/>
        <w:jc w:val="center"/>
        <w:rPr>
          <w:rFonts w:ascii="ＭＳ 明朝" w:hAnsi="ＭＳ 明朝"/>
          <w:color w:val="000000" w:themeColor="text1"/>
          <w:szCs w:val="21"/>
        </w:rPr>
      </w:pPr>
    </w:p>
    <w:tbl>
      <w:tblPr>
        <w:tblStyle w:val="18"/>
        <w:tblW w:w="0" w:type="auto"/>
        <w:tblInd w:w="210" w:type="dxa"/>
        <w:tblLook w:val="04A0" w:firstRow="1" w:lastRow="0" w:firstColumn="1" w:lastColumn="0" w:noHBand="0" w:noVBand="1"/>
      </w:tblPr>
      <w:tblGrid>
        <w:gridCol w:w="307"/>
        <w:gridCol w:w="1058"/>
        <w:gridCol w:w="1176"/>
        <w:gridCol w:w="1176"/>
        <w:gridCol w:w="1176"/>
        <w:gridCol w:w="1210"/>
        <w:gridCol w:w="1211"/>
        <w:gridCol w:w="1210"/>
        <w:gridCol w:w="1211"/>
        <w:gridCol w:w="1211"/>
        <w:gridCol w:w="1211"/>
        <w:gridCol w:w="1210"/>
        <w:gridCol w:w="1209"/>
      </w:tblGrid>
      <w:tr w:rsidR="00C65D77" w:rsidRPr="00C65D77" w14:paraId="5A5CCF68" w14:textId="77777777" w:rsidTr="0094279E">
        <w:tc>
          <w:tcPr>
            <w:tcW w:w="254" w:type="dxa"/>
          </w:tcPr>
          <w:p w14:paraId="00804B76" w14:textId="77777777" w:rsidR="005A2BD7" w:rsidRPr="00C65D77" w:rsidRDefault="005A2BD7" w:rsidP="005A2BD7">
            <w:pPr>
              <w:jc w:val="center"/>
              <w:rPr>
                <w:rFonts w:ascii="ＭＳ 明朝" w:hAnsi="ＭＳ 明朝"/>
                <w:color w:val="000000" w:themeColor="text1"/>
                <w:sz w:val="16"/>
                <w:szCs w:val="16"/>
              </w:rPr>
            </w:pPr>
          </w:p>
        </w:tc>
        <w:tc>
          <w:tcPr>
            <w:tcW w:w="1062" w:type="dxa"/>
          </w:tcPr>
          <w:p w14:paraId="54DB95A7" w14:textId="77777777" w:rsidR="005A2BD7" w:rsidRPr="00C65D77" w:rsidRDefault="005A2BD7" w:rsidP="005A2BD7">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施設等種別</w:t>
            </w:r>
          </w:p>
        </w:tc>
        <w:tc>
          <w:tcPr>
            <w:tcW w:w="1181" w:type="dxa"/>
          </w:tcPr>
          <w:p w14:paraId="070912D2" w14:textId="77777777" w:rsidR="005A2BD7" w:rsidRPr="00C65D77" w:rsidRDefault="005A2BD7" w:rsidP="005A2BD7">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施設等の名称</w:t>
            </w:r>
          </w:p>
        </w:tc>
        <w:tc>
          <w:tcPr>
            <w:tcW w:w="1181" w:type="dxa"/>
          </w:tcPr>
          <w:p w14:paraId="0223B77E"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事業者名</w:t>
            </w:r>
          </w:p>
        </w:tc>
        <w:tc>
          <w:tcPr>
            <w:tcW w:w="1182" w:type="dxa"/>
          </w:tcPr>
          <w:p w14:paraId="2F430EE7"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施設所在地</w:t>
            </w:r>
          </w:p>
        </w:tc>
        <w:tc>
          <w:tcPr>
            <w:tcW w:w="1214" w:type="dxa"/>
          </w:tcPr>
          <w:p w14:paraId="3A9F7B41"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配分基礎単価</w:t>
            </w:r>
          </w:p>
          <w:p w14:paraId="13483419" w14:textId="77777777" w:rsidR="005A2BD7" w:rsidRPr="00C65D77" w:rsidRDefault="005A2BD7" w:rsidP="005A2BD7">
            <w:pPr>
              <w:rPr>
                <w:rFonts w:ascii="ＭＳ 明朝" w:hAnsi="ＭＳ 明朝"/>
                <w:color w:val="000000" w:themeColor="text1"/>
                <w:sz w:val="16"/>
                <w:szCs w:val="16"/>
              </w:rPr>
            </w:pPr>
          </w:p>
          <w:p w14:paraId="5403617F" w14:textId="77777777" w:rsidR="005A2BD7" w:rsidRPr="00C65D77" w:rsidRDefault="005A2BD7" w:rsidP="005A2BD7">
            <w:pPr>
              <w:ind w:firstLineChars="150" w:firstLine="240"/>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（Ａ）</w:t>
            </w:r>
          </w:p>
        </w:tc>
        <w:tc>
          <w:tcPr>
            <w:tcW w:w="1215" w:type="dxa"/>
          </w:tcPr>
          <w:p w14:paraId="20C02ABE"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定員数</w:t>
            </w:r>
          </w:p>
          <w:p w14:paraId="07347A31" w14:textId="77777777" w:rsidR="005A2BD7" w:rsidRPr="00C65D77" w:rsidRDefault="005A2BD7" w:rsidP="005A2BD7">
            <w:pPr>
              <w:jc w:val="center"/>
              <w:rPr>
                <w:rFonts w:ascii="ＭＳ 明朝" w:hAnsi="ＭＳ 明朝"/>
                <w:color w:val="000000" w:themeColor="text1"/>
                <w:sz w:val="16"/>
                <w:szCs w:val="16"/>
              </w:rPr>
            </w:pPr>
          </w:p>
          <w:p w14:paraId="03406200" w14:textId="77777777" w:rsidR="005A2BD7" w:rsidRPr="00C65D77" w:rsidRDefault="005A2BD7" w:rsidP="005A2BD7">
            <w:pPr>
              <w:ind w:firstLineChars="150" w:firstLine="240"/>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（Ｂ）</w:t>
            </w:r>
          </w:p>
        </w:tc>
        <w:tc>
          <w:tcPr>
            <w:tcW w:w="1214" w:type="dxa"/>
          </w:tcPr>
          <w:p w14:paraId="57FC5651"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補助基準額</w:t>
            </w:r>
          </w:p>
          <w:p w14:paraId="068843BD" w14:textId="77777777" w:rsidR="005A2BD7" w:rsidRPr="00C65D77" w:rsidRDefault="005A2BD7" w:rsidP="005A2BD7">
            <w:pPr>
              <w:rPr>
                <w:rFonts w:ascii="ＭＳ 明朝" w:hAnsi="ＭＳ 明朝"/>
                <w:color w:val="000000" w:themeColor="text1"/>
                <w:sz w:val="16"/>
                <w:szCs w:val="16"/>
              </w:rPr>
            </w:pPr>
          </w:p>
          <w:p w14:paraId="349B59C4"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（Ｃ）</w:t>
            </w:r>
          </w:p>
        </w:tc>
        <w:tc>
          <w:tcPr>
            <w:tcW w:w="1215" w:type="dxa"/>
          </w:tcPr>
          <w:p w14:paraId="46CF7F35"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総事業費</w:t>
            </w:r>
          </w:p>
          <w:p w14:paraId="214FE747" w14:textId="77777777" w:rsidR="005A2BD7" w:rsidRPr="00C65D77" w:rsidRDefault="005A2BD7" w:rsidP="005A2BD7">
            <w:pPr>
              <w:rPr>
                <w:rFonts w:ascii="ＭＳ 明朝" w:hAnsi="ＭＳ 明朝"/>
                <w:color w:val="000000" w:themeColor="text1"/>
                <w:sz w:val="16"/>
                <w:szCs w:val="16"/>
              </w:rPr>
            </w:pPr>
          </w:p>
          <w:p w14:paraId="11684C2A"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（Ｄ）</w:t>
            </w:r>
          </w:p>
        </w:tc>
        <w:tc>
          <w:tcPr>
            <w:tcW w:w="1214" w:type="dxa"/>
          </w:tcPr>
          <w:p w14:paraId="693E91AA" w14:textId="77777777" w:rsidR="005A2BD7" w:rsidRPr="00C65D77" w:rsidRDefault="005A2BD7" w:rsidP="005A2BD7">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寄付金その他の収入額</w:t>
            </w:r>
          </w:p>
          <w:p w14:paraId="20671F9F" w14:textId="77777777" w:rsidR="005A2BD7" w:rsidRPr="00C65D77" w:rsidRDefault="005A2BD7" w:rsidP="005A2BD7">
            <w:pPr>
              <w:tabs>
                <w:tab w:val="left" w:pos="995"/>
              </w:tabs>
              <w:ind w:right="161"/>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（Ｅ）</w:t>
            </w:r>
          </w:p>
        </w:tc>
        <w:tc>
          <w:tcPr>
            <w:tcW w:w="1215" w:type="dxa"/>
          </w:tcPr>
          <w:p w14:paraId="2F34C9B7"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差引額</w:t>
            </w:r>
          </w:p>
          <w:p w14:paraId="172B38BD"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(D)－(E)</w:t>
            </w:r>
          </w:p>
          <w:p w14:paraId="702C7A88"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（Ｆ）</w:t>
            </w:r>
          </w:p>
        </w:tc>
        <w:tc>
          <w:tcPr>
            <w:tcW w:w="1214" w:type="dxa"/>
          </w:tcPr>
          <w:p w14:paraId="7565A55F" w14:textId="77777777" w:rsidR="005A2BD7" w:rsidRPr="00C65D77" w:rsidRDefault="005A2BD7" w:rsidP="005A2BD7">
            <w:pPr>
              <w:ind w:firstLineChars="50" w:firstLine="80"/>
              <w:rPr>
                <w:rFonts w:ascii="ＭＳ 明朝" w:hAnsi="ＭＳ 明朝"/>
                <w:color w:val="000000" w:themeColor="text1"/>
                <w:sz w:val="16"/>
                <w:szCs w:val="16"/>
              </w:rPr>
            </w:pPr>
            <w:r w:rsidRPr="00C65D77">
              <w:rPr>
                <w:rFonts w:ascii="ＭＳ 明朝" w:hAnsi="ＭＳ 明朝" w:hint="eastAsia"/>
                <w:color w:val="000000" w:themeColor="text1"/>
                <w:sz w:val="16"/>
                <w:szCs w:val="16"/>
              </w:rPr>
              <w:t>対象経費の</w:t>
            </w:r>
          </w:p>
          <w:p w14:paraId="578611FD" w14:textId="77777777" w:rsidR="005A2BD7" w:rsidRPr="00C65D77" w:rsidRDefault="005A2BD7" w:rsidP="005A2BD7">
            <w:pPr>
              <w:ind w:firstLineChars="50" w:firstLine="80"/>
              <w:rPr>
                <w:rFonts w:ascii="ＭＳ 明朝" w:hAnsi="ＭＳ 明朝"/>
                <w:color w:val="000000" w:themeColor="text1"/>
                <w:sz w:val="16"/>
                <w:szCs w:val="16"/>
              </w:rPr>
            </w:pPr>
            <w:r w:rsidRPr="00C65D77">
              <w:rPr>
                <w:rFonts w:ascii="ＭＳ 明朝" w:hAnsi="ＭＳ 明朝" w:hint="eastAsia"/>
                <w:color w:val="000000" w:themeColor="text1"/>
                <w:sz w:val="16"/>
                <w:szCs w:val="16"/>
              </w:rPr>
              <w:t>実支出額</w:t>
            </w:r>
          </w:p>
          <w:p w14:paraId="4D6D0714"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（Ｇ）</w:t>
            </w:r>
          </w:p>
        </w:tc>
        <w:tc>
          <w:tcPr>
            <w:tcW w:w="1215" w:type="dxa"/>
          </w:tcPr>
          <w:p w14:paraId="6AB560E1" w14:textId="77777777" w:rsidR="005A2BD7" w:rsidRPr="00C65D77" w:rsidRDefault="005A2BD7" w:rsidP="005A2BD7">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申請額</w:t>
            </w:r>
          </w:p>
          <w:p w14:paraId="4B52970B" w14:textId="77777777" w:rsidR="005A2BD7" w:rsidRPr="00C65D77" w:rsidRDefault="005A2BD7" w:rsidP="005A2BD7">
            <w:pPr>
              <w:rPr>
                <w:rFonts w:ascii="ＭＳ 明朝" w:hAnsi="ＭＳ 明朝"/>
                <w:color w:val="000000" w:themeColor="text1"/>
                <w:sz w:val="16"/>
                <w:szCs w:val="16"/>
              </w:rPr>
            </w:pPr>
          </w:p>
          <w:p w14:paraId="3A794BC6" w14:textId="77777777" w:rsidR="005A2BD7" w:rsidRPr="00C65D77" w:rsidRDefault="005A2BD7" w:rsidP="005A2BD7">
            <w:pPr>
              <w:ind w:firstLineChars="250" w:firstLine="400"/>
              <w:jc w:val="right"/>
              <w:rPr>
                <w:rFonts w:ascii="ＭＳ 明朝" w:hAnsi="ＭＳ 明朝"/>
                <w:color w:val="000000" w:themeColor="text1"/>
                <w:sz w:val="16"/>
                <w:szCs w:val="16"/>
              </w:rPr>
            </w:pPr>
          </w:p>
        </w:tc>
      </w:tr>
      <w:tr w:rsidR="00C65D77" w:rsidRPr="00C65D77" w14:paraId="747DF496" w14:textId="77777777" w:rsidTr="0094279E">
        <w:trPr>
          <w:trHeight w:val="737"/>
        </w:trPr>
        <w:tc>
          <w:tcPr>
            <w:tcW w:w="254" w:type="dxa"/>
            <w:vAlign w:val="center"/>
          </w:tcPr>
          <w:p w14:paraId="358DB8E0" w14:textId="77777777" w:rsidR="005A2BD7" w:rsidRPr="00C65D77" w:rsidRDefault="005A2BD7" w:rsidP="005A2BD7">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1</w:t>
            </w:r>
          </w:p>
        </w:tc>
        <w:tc>
          <w:tcPr>
            <w:tcW w:w="1062" w:type="dxa"/>
            <w:vAlign w:val="center"/>
          </w:tcPr>
          <w:p w14:paraId="18FA3907" w14:textId="77777777" w:rsidR="005A2BD7" w:rsidRPr="00C65D77" w:rsidRDefault="005A2BD7" w:rsidP="005A2BD7">
            <w:pPr>
              <w:jc w:val="right"/>
              <w:rPr>
                <w:rFonts w:ascii="ＭＳ 明朝" w:hAnsi="ＭＳ 明朝"/>
                <w:color w:val="000000" w:themeColor="text1"/>
                <w:sz w:val="18"/>
                <w:szCs w:val="18"/>
              </w:rPr>
            </w:pPr>
          </w:p>
          <w:p w14:paraId="526A783D" w14:textId="77777777" w:rsidR="005A2BD7" w:rsidRPr="00C65D77" w:rsidRDefault="005A2BD7" w:rsidP="005A2BD7">
            <w:pPr>
              <w:jc w:val="right"/>
              <w:rPr>
                <w:rFonts w:ascii="ＭＳ 明朝" w:hAnsi="ＭＳ 明朝"/>
                <w:color w:val="000000" w:themeColor="text1"/>
                <w:sz w:val="18"/>
                <w:szCs w:val="18"/>
              </w:rPr>
            </w:pPr>
          </w:p>
        </w:tc>
        <w:tc>
          <w:tcPr>
            <w:tcW w:w="1181" w:type="dxa"/>
          </w:tcPr>
          <w:p w14:paraId="5993ACED" w14:textId="77777777" w:rsidR="005A2BD7" w:rsidRPr="00C65D77" w:rsidRDefault="005A2BD7" w:rsidP="005A2BD7">
            <w:pPr>
              <w:jc w:val="center"/>
              <w:rPr>
                <w:rFonts w:ascii="ＭＳ 明朝" w:hAnsi="ＭＳ 明朝"/>
                <w:color w:val="000000" w:themeColor="text1"/>
                <w:sz w:val="18"/>
                <w:szCs w:val="18"/>
              </w:rPr>
            </w:pPr>
          </w:p>
        </w:tc>
        <w:tc>
          <w:tcPr>
            <w:tcW w:w="1181" w:type="dxa"/>
          </w:tcPr>
          <w:p w14:paraId="115DE81A" w14:textId="77777777" w:rsidR="005A2BD7" w:rsidRPr="00C65D77" w:rsidRDefault="005A2BD7" w:rsidP="005A2BD7">
            <w:pPr>
              <w:jc w:val="center"/>
              <w:rPr>
                <w:rFonts w:ascii="ＭＳ 明朝" w:hAnsi="ＭＳ 明朝"/>
                <w:color w:val="000000" w:themeColor="text1"/>
                <w:sz w:val="18"/>
                <w:szCs w:val="18"/>
              </w:rPr>
            </w:pPr>
          </w:p>
        </w:tc>
        <w:tc>
          <w:tcPr>
            <w:tcW w:w="1182" w:type="dxa"/>
          </w:tcPr>
          <w:p w14:paraId="5A9DE56A" w14:textId="77777777" w:rsidR="005A2BD7" w:rsidRPr="00C65D77" w:rsidRDefault="005A2BD7" w:rsidP="005A2BD7">
            <w:pPr>
              <w:jc w:val="center"/>
              <w:rPr>
                <w:rFonts w:ascii="ＭＳ 明朝" w:hAnsi="ＭＳ 明朝"/>
                <w:color w:val="000000" w:themeColor="text1"/>
                <w:sz w:val="18"/>
                <w:szCs w:val="18"/>
              </w:rPr>
            </w:pPr>
          </w:p>
        </w:tc>
        <w:tc>
          <w:tcPr>
            <w:tcW w:w="1214" w:type="dxa"/>
          </w:tcPr>
          <w:p w14:paraId="767707A5"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5" w:type="dxa"/>
          </w:tcPr>
          <w:p w14:paraId="4F6D339C"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人</w:t>
            </w:r>
          </w:p>
        </w:tc>
        <w:tc>
          <w:tcPr>
            <w:tcW w:w="1214" w:type="dxa"/>
          </w:tcPr>
          <w:p w14:paraId="2B61CC74"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5" w:type="dxa"/>
          </w:tcPr>
          <w:p w14:paraId="61ED3D61"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4" w:type="dxa"/>
          </w:tcPr>
          <w:p w14:paraId="655897C4"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5" w:type="dxa"/>
          </w:tcPr>
          <w:p w14:paraId="12C318C4"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4" w:type="dxa"/>
          </w:tcPr>
          <w:p w14:paraId="6199D385"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5" w:type="dxa"/>
          </w:tcPr>
          <w:p w14:paraId="6554779F" w14:textId="77777777" w:rsidR="005A2BD7" w:rsidRPr="00C65D77" w:rsidRDefault="005A2BD7" w:rsidP="005A2BD7">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r>
      <w:tr w:rsidR="00C65D77" w:rsidRPr="00C65D77" w14:paraId="6D93E546" w14:textId="77777777" w:rsidTr="0094279E">
        <w:trPr>
          <w:trHeight w:val="737"/>
        </w:trPr>
        <w:tc>
          <w:tcPr>
            <w:tcW w:w="254" w:type="dxa"/>
            <w:vAlign w:val="center"/>
          </w:tcPr>
          <w:p w14:paraId="1F1D18ED" w14:textId="77777777" w:rsidR="005A2BD7" w:rsidRPr="00C65D77" w:rsidRDefault="005A2BD7" w:rsidP="005A2BD7">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2</w:t>
            </w:r>
          </w:p>
        </w:tc>
        <w:tc>
          <w:tcPr>
            <w:tcW w:w="1062" w:type="dxa"/>
            <w:vAlign w:val="center"/>
          </w:tcPr>
          <w:p w14:paraId="3A520E4B"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78FB370C"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587BC576" w14:textId="77777777" w:rsidR="005A2BD7" w:rsidRPr="00C65D77" w:rsidRDefault="005A2BD7" w:rsidP="005A2BD7">
            <w:pPr>
              <w:rPr>
                <w:rFonts w:ascii="ＭＳ 明朝" w:hAnsi="ＭＳ 明朝"/>
                <w:color w:val="000000" w:themeColor="text1"/>
                <w:sz w:val="18"/>
                <w:szCs w:val="18"/>
              </w:rPr>
            </w:pPr>
          </w:p>
        </w:tc>
        <w:tc>
          <w:tcPr>
            <w:tcW w:w="1182" w:type="dxa"/>
            <w:vAlign w:val="center"/>
          </w:tcPr>
          <w:p w14:paraId="1F5334AF"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5618D7DE"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121E45A1"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2E61ED22"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7DD2FB4D"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21FFC3E4"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6C0AD286"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763B5091"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5C8ECE79" w14:textId="77777777" w:rsidR="005A2BD7" w:rsidRPr="00C65D77" w:rsidRDefault="005A2BD7" w:rsidP="005A2BD7">
            <w:pPr>
              <w:rPr>
                <w:rFonts w:ascii="ＭＳ 明朝" w:hAnsi="ＭＳ 明朝"/>
                <w:color w:val="000000" w:themeColor="text1"/>
                <w:sz w:val="18"/>
                <w:szCs w:val="18"/>
              </w:rPr>
            </w:pPr>
          </w:p>
        </w:tc>
      </w:tr>
      <w:tr w:rsidR="00C65D77" w:rsidRPr="00C65D77" w14:paraId="3CB4E28F" w14:textId="77777777" w:rsidTr="0094279E">
        <w:trPr>
          <w:trHeight w:val="737"/>
        </w:trPr>
        <w:tc>
          <w:tcPr>
            <w:tcW w:w="254" w:type="dxa"/>
            <w:vAlign w:val="center"/>
          </w:tcPr>
          <w:p w14:paraId="5DCFAF28" w14:textId="77777777" w:rsidR="005A2BD7" w:rsidRPr="00C65D77" w:rsidRDefault="005A2BD7" w:rsidP="005A2BD7">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3</w:t>
            </w:r>
          </w:p>
        </w:tc>
        <w:tc>
          <w:tcPr>
            <w:tcW w:w="1062" w:type="dxa"/>
            <w:vAlign w:val="center"/>
          </w:tcPr>
          <w:p w14:paraId="037F6D9F"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4A9D294E"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0A466630" w14:textId="77777777" w:rsidR="005A2BD7" w:rsidRPr="00C65D77" w:rsidRDefault="005A2BD7" w:rsidP="005A2BD7">
            <w:pPr>
              <w:rPr>
                <w:rFonts w:ascii="ＭＳ 明朝" w:hAnsi="ＭＳ 明朝"/>
                <w:color w:val="000000" w:themeColor="text1"/>
                <w:sz w:val="18"/>
                <w:szCs w:val="18"/>
              </w:rPr>
            </w:pPr>
          </w:p>
        </w:tc>
        <w:tc>
          <w:tcPr>
            <w:tcW w:w="1182" w:type="dxa"/>
            <w:vAlign w:val="center"/>
          </w:tcPr>
          <w:p w14:paraId="49CAF28A"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09C76D54"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42B9F726"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734B3927"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27DC90E5"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53AF611B"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0A2D2054"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003DEFFD"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632C7C99" w14:textId="77777777" w:rsidR="005A2BD7" w:rsidRPr="00C65D77" w:rsidRDefault="005A2BD7" w:rsidP="005A2BD7">
            <w:pPr>
              <w:rPr>
                <w:rFonts w:ascii="ＭＳ 明朝" w:hAnsi="ＭＳ 明朝"/>
                <w:color w:val="000000" w:themeColor="text1"/>
                <w:sz w:val="18"/>
                <w:szCs w:val="18"/>
              </w:rPr>
            </w:pPr>
          </w:p>
        </w:tc>
      </w:tr>
      <w:tr w:rsidR="00C65D77" w:rsidRPr="00C65D77" w14:paraId="161783CE" w14:textId="77777777" w:rsidTr="0094279E">
        <w:trPr>
          <w:trHeight w:val="737"/>
        </w:trPr>
        <w:tc>
          <w:tcPr>
            <w:tcW w:w="254" w:type="dxa"/>
            <w:vAlign w:val="center"/>
          </w:tcPr>
          <w:p w14:paraId="02645C2C" w14:textId="77777777" w:rsidR="005A2BD7" w:rsidRPr="00C65D77" w:rsidRDefault="005A2BD7" w:rsidP="005A2BD7">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4</w:t>
            </w:r>
          </w:p>
        </w:tc>
        <w:tc>
          <w:tcPr>
            <w:tcW w:w="1062" w:type="dxa"/>
            <w:vAlign w:val="center"/>
          </w:tcPr>
          <w:p w14:paraId="5F30BDC1"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6BEC70AD"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68AB8C57" w14:textId="77777777" w:rsidR="005A2BD7" w:rsidRPr="00C65D77" w:rsidRDefault="005A2BD7" w:rsidP="005A2BD7">
            <w:pPr>
              <w:rPr>
                <w:rFonts w:ascii="ＭＳ 明朝" w:hAnsi="ＭＳ 明朝"/>
                <w:color w:val="000000" w:themeColor="text1"/>
                <w:sz w:val="18"/>
                <w:szCs w:val="18"/>
              </w:rPr>
            </w:pPr>
          </w:p>
        </w:tc>
        <w:tc>
          <w:tcPr>
            <w:tcW w:w="1182" w:type="dxa"/>
            <w:vAlign w:val="center"/>
          </w:tcPr>
          <w:p w14:paraId="1833CA3D"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15E23777"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227697A4"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3AA42607"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46539DE7"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10DD8C13"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1E53709F"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021454B0"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61019E01" w14:textId="77777777" w:rsidR="005A2BD7" w:rsidRPr="00C65D77" w:rsidRDefault="005A2BD7" w:rsidP="005A2BD7">
            <w:pPr>
              <w:rPr>
                <w:rFonts w:ascii="ＭＳ 明朝" w:hAnsi="ＭＳ 明朝"/>
                <w:color w:val="000000" w:themeColor="text1"/>
                <w:sz w:val="18"/>
                <w:szCs w:val="18"/>
              </w:rPr>
            </w:pPr>
          </w:p>
        </w:tc>
      </w:tr>
      <w:tr w:rsidR="00C65D77" w:rsidRPr="00C65D77" w14:paraId="59EFB59E" w14:textId="77777777" w:rsidTr="0094279E">
        <w:trPr>
          <w:trHeight w:val="737"/>
        </w:trPr>
        <w:tc>
          <w:tcPr>
            <w:tcW w:w="254" w:type="dxa"/>
            <w:vAlign w:val="center"/>
          </w:tcPr>
          <w:p w14:paraId="1F282E7C" w14:textId="77777777" w:rsidR="005A2BD7" w:rsidRPr="00C65D77" w:rsidRDefault="005A2BD7" w:rsidP="005A2BD7">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5</w:t>
            </w:r>
          </w:p>
        </w:tc>
        <w:tc>
          <w:tcPr>
            <w:tcW w:w="1062" w:type="dxa"/>
            <w:vAlign w:val="center"/>
          </w:tcPr>
          <w:p w14:paraId="638C0ACF"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0E879725" w14:textId="77777777" w:rsidR="005A2BD7" w:rsidRPr="00C65D77" w:rsidRDefault="005A2BD7" w:rsidP="005A2BD7">
            <w:pPr>
              <w:rPr>
                <w:rFonts w:ascii="ＭＳ 明朝" w:hAnsi="ＭＳ 明朝"/>
                <w:color w:val="000000" w:themeColor="text1"/>
                <w:sz w:val="18"/>
                <w:szCs w:val="18"/>
              </w:rPr>
            </w:pPr>
          </w:p>
        </w:tc>
        <w:tc>
          <w:tcPr>
            <w:tcW w:w="1181" w:type="dxa"/>
            <w:vAlign w:val="center"/>
          </w:tcPr>
          <w:p w14:paraId="02BE2828" w14:textId="77777777" w:rsidR="005A2BD7" w:rsidRPr="00C65D77" w:rsidRDefault="005A2BD7" w:rsidP="005A2BD7">
            <w:pPr>
              <w:rPr>
                <w:rFonts w:ascii="ＭＳ 明朝" w:hAnsi="ＭＳ 明朝"/>
                <w:color w:val="000000" w:themeColor="text1"/>
                <w:sz w:val="18"/>
                <w:szCs w:val="18"/>
              </w:rPr>
            </w:pPr>
          </w:p>
        </w:tc>
        <w:tc>
          <w:tcPr>
            <w:tcW w:w="1182" w:type="dxa"/>
            <w:vAlign w:val="center"/>
          </w:tcPr>
          <w:p w14:paraId="54174578"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1BD0FC9E"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3B77F2B8"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03A754F7"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45732C38"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6E744BCA"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7E8C705A"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6CBF2328"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7BB4961C" w14:textId="77777777" w:rsidR="005A2BD7" w:rsidRPr="00C65D77" w:rsidRDefault="005A2BD7" w:rsidP="005A2BD7">
            <w:pPr>
              <w:rPr>
                <w:rFonts w:ascii="ＭＳ 明朝" w:hAnsi="ＭＳ 明朝"/>
                <w:color w:val="000000" w:themeColor="text1"/>
                <w:sz w:val="18"/>
                <w:szCs w:val="18"/>
              </w:rPr>
            </w:pPr>
          </w:p>
        </w:tc>
      </w:tr>
      <w:tr w:rsidR="00C65D77" w:rsidRPr="00C65D77" w14:paraId="7F1DE7F2" w14:textId="77777777" w:rsidTr="0094279E">
        <w:trPr>
          <w:trHeight w:val="479"/>
        </w:trPr>
        <w:tc>
          <w:tcPr>
            <w:tcW w:w="1316" w:type="dxa"/>
            <w:gridSpan w:val="2"/>
            <w:vAlign w:val="center"/>
          </w:tcPr>
          <w:p w14:paraId="5C175B91" w14:textId="77777777" w:rsidR="005A2BD7" w:rsidRPr="00C65D77" w:rsidRDefault="005A2BD7" w:rsidP="005A2BD7">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合計</w:t>
            </w:r>
          </w:p>
        </w:tc>
        <w:tc>
          <w:tcPr>
            <w:tcW w:w="1181" w:type="dxa"/>
            <w:tcBorders>
              <w:tr2bl w:val="single" w:sz="4" w:space="0" w:color="auto"/>
            </w:tcBorders>
            <w:vAlign w:val="center"/>
          </w:tcPr>
          <w:p w14:paraId="0720BC78" w14:textId="77777777" w:rsidR="005A2BD7" w:rsidRPr="00C65D77" w:rsidRDefault="005A2BD7" w:rsidP="005A2BD7">
            <w:pPr>
              <w:rPr>
                <w:rFonts w:ascii="ＭＳ 明朝" w:hAnsi="ＭＳ 明朝"/>
                <w:color w:val="000000" w:themeColor="text1"/>
                <w:sz w:val="18"/>
                <w:szCs w:val="18"/>
              </w:rPr>
            </w:pPr>
          </w:p>
        </w:tc>
        <w:tc>
          <w:tcPr>
            <w:tcW w:w="1181" w:type="dxa"/>
            <w:tcBorders>
              <w:tr2bl w:val="single" w:sz="4" w:space="0" w:color="auto"/>
            </w:tcBorders>
            <w:vAlign w:val="center"/>
          </w:tcPr>
          <w:p w14:paraId="0DEB0590" w14:textId="77777777" w:rsidR="005A2BD7" w:rsidRPr="00C65D77" w:rsidRDefault="005A2BD7" w:rsidP="005A2BD7">
            <w:pPr>
              <w:rPr>
                <w:rFonts w:ascii="ＭＳ 明朝" w:hAnsi="ＭＳ 明朝"/>
                <w:color w:val="000000" w:themeColor="text1"/>
                <w:sz w:val="18"/>
                <w:szCs w:val="18"/>
              </w:rPr>
            </w:pPr>
          </w:p>
        </w:tc>
        <w:tc>
          <w:tcPr>
            <w:tcW w:w="1182" w:type="dxa"/>
            <w:tcBorders>
              <w:tr2bl w:val="single" w:sz="4" w:space="0" w:color="auto"/>
            </w:tcBorders>
            <w:vAlign w:val="center"/>
          </w:tcPr>
          <w:p w14:paraId="0C41211C" w14:textId="77777777" w:rsidR="005A2BD7" w:rsidRPr="00C65D77" w:rsidRDefault="005A2BD7" w:rsidP="005A2BD7">
            <w:pPr>
              <w:rPr>
                <w:rFonts w:ascii="ＭＳ 明朝" w:hAnsi="ＭＳ 明朝"/>
                <w:color w:val="000000" w:themeColor="text1"/>
                <w:sz w:val="18"/>
                <w:szCs w:val="18"/>
              </w:rPr>
            </w:pPr>
          </w:p>
        </w:tc>
        <w:tc>
          <w:tcPr>
            <w:tcW w:w="1214" w:type="dxa"/>
            <w:tcBorders>
              <w:tr2bl w:val="single" w:sz="4" w:space="0" w:color="auto"/>
            </w:tcBorders>
            <w:vAlign w:val="center"/>
          </w:tcPr>
          <w:p w14:paraId="399FE0B3" w14:textId="77777777" w:rsidR="005A2BD7" w:rsidRPr="00C65D77" w:rsidRDefault="005A2BD7" w:rsidP="005A2BD7">
            <w:pPr>
              <w:rPr>
                <w:rFonts w:ascii="ＭＳ 明朝" w:hAnsi="ＭＳ 明朝"/>
                <w:color w:val="000000" w:themeColor="text1"/>
                <w:sz w:val="18"/>
                <w:szCs w:val="18"/>
              </w:rPr>
            </w:pPr>
          </w:p>
        </w:tc>
        <w:tc>
          <w:tcPr>
            <w:tcW w:w="1215" w:type="dxa"/>
            <w:tcBorders>
              <w:tr2bl w:val="single" w:sz="4" w:space="0" w:color="auto"/>
            </w:tcBorders>
            <w:vAlign w:val="center"/>
          </w:tcPr>
          <w:p w14:paraId="457C0F57"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43654E0D"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20703393"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0B7742A2"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7943E51D" w14:textId="77777777" w:rsidR="005A2BD7" w:rsidRPr="00C65D77" w:rsidRDefault="005A2BD7" w:rsidP="005A2BD7">
            <w:pPr>
              <w:rPr>
                <w:rFonts w:ascii="ＭＳ 明朝" w:hAnsi="ＭＳ 明朝"/>
                <w:color w:val="000000" w:themeColor="text1"/>
                <w:sz w:val="18"/>
                <w:szCs w:val="18"/>
              </w:rPr>
            </w:pPr>
          </w:p>
        </w:tc>
        <w:tc>
          <w:tcPr>
            <w:tcW w:w="1214" w:type="dxa"/>
            <w:vAlign w:val="center"/>
          </w:tcPr>
          <w:p w14:paraId="3CB98671" w14:textId="77777777" w:rsidR="005A2BD7" w:rsidRPr="00C65D77" w:rsidRDefault="005A2BD7" w:rsidP="005A2BD7">
            <w:pPr>
              <w:rPr>
                <w:rFonts w:ascii="ＭＳ 明朝" w:hAnsi="ＭＳ 明朝"/>
                <w:color w:val="000000" w:themeColor="text1"/>
                <w:sz w:val="18"/>
                <w:szCs w:val="18"/>
              </w:rPr>
            </w:pPr>
          </w:p>
        </w:tc>
        <w:tc>
          <w:tcPr>
            <w:tcW w:w="1215" w:type="dxa"/>
            <w:vAlign w:val="center"/>
          </w:tcPr>
          <w:p w14:paraId="34676F19" w14:textId="77777777" w:rsidR="005A2BD7" w:rsidRPr="00C65D77" w:rsidRDefault="005A2BD7" w:rsidP="005A2BD7">
            <w:pPr>
              <w:rPr>
                <w:rFonts w:ascii="ＭＳ 明朝" w:hAnsi="ＭＳ 明朝"/>
                <w:color w:val="000000" w:themeColor="text1"/>
                <w:sz w:val="18"/>
                <w:szCs w:val="18"/>
              </w:rPr>
            </w:pPr>
          </w:p>
        </w:tc>
      </w:tr>
    </w:tbl>
    <w:p w14:paraId="39583543" w14:textId="77777777" w:rsidR="005A2BD7" w:rsidRPr="00C65D77" w:rsidRDefault="005A2BD7" w:rsidP="005A2BD7">
      <w:pPr>
        <w:ind w:left="21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（注１）申請額欄には，各施設ごとに所要額を記入することとし，申請額はＣ欄，Ｆ欄及びＧ欄の額を比較して最も低い額の範囲内とすること。</w:t>
      </w:r>
    </w:p>
    <w:p w14:paraId="0800190B" w14:textId="77777777" w:rsidR="005A2BD7" w:rsidRPr="00C65D77" w:rsidRDefault="005A2BD7" w:rsidP="005A2BD7">
      <w:pPr>
        <w:ind w:left="21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ab/>
        <w:t xml:space="preserve"> また，申請額は，千円未満を切り捨てた額とする。</w:t>
      </w:r>
    </w:p>
    <w:p w14:paraId="06CD7C56" w14:textId="77777777" w:rsidR="005A2BD7" w:rsidRPr="00C65D77" w:rsidRDefault="005A2BD7" w:rsidP="005A2BD7">
      <w:pPr>
        <w:ind w:firstLineChars="100" w:firstLine="180"/>
        <w:rPr>
          <w:rFonts w:ascii="ＭＳ 明朝" w:hAnsi="ＭＳ 明朝"/>
          <w:color w:val="000000" w:themeColor="text1"/>
          <w:sz w:val="18"/>
          <w:szCs w:val="18"/>
        </w:rPr>
      </w:pPr>
      <w:r w:rsidRPr="00C65D77">
        <w:rPr>
          <w:rFonts w:ascii="ＭＳ 明朝" w:hAnsi="ＭＳ 明朝" w:hint="eastAsia"/>
          <w:color w:val="000000" w:themeColor="text1"/>
          <w:sz w:val="18"/>
          <w:szCs w:val="18"/>
        </w:rPr>
        <w:t>※添付書類</w:t>
      </w:r>
    </w:p>
    <w:p w14:paraId="1427B1B5" w14:textId="77777777" w:rsidR="005A2BD7" w:rsidRPr="00C65D77" w:rsidRDefault="005A2BD7" w:rsidP="005A2BD7">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 xml:space="preserve">　・見積書</w:t>
      </w:r>
    </w:p>
    <w:p w14:paraId="41988D7E" w14:textId="77777777" w:rsidR="004966EE" w:rsidRPr="00C65D77" w:rsidRDefault="005A2BD7" w:rsidP="001C2B8A">
      <w:pPr>
        <w:ind w:leftChars="-13" w:left="-27" w:firstLineChars="100" w:firstLine="180"/>
        <w:jc w:val="left"/>
        <w:rPr>
          <w:rFonts w:ascii="ＭＳ 明朝" w:hAnsi="ＭＳ 明朝"/>
          <w:color w:val="000000" w:themeColor="text1"/>
          <w:sz w:val="20"/>
          <w:szCs w:val="20"/>
        </w:rPr>
      </w:pPr>
      <w:r w:rsidRPr="00C65D77">
        <w:rPr>
          <w:rFonts w:ascii="ＭＳ 明朝" w:hAnsi="ＭＳ 明朝" w:hint="eastAsia"/>
          <w:color w:val="000000" w:themeColor="text1"/>
          <w:sz w:val="18"/>
          <w:szCs w:val="18"/>
        </w:rPr>
        <w:t>・平面図，位置図，写真等（現況写真及び整備箇所が分かるもの）</w:t>
      </w:r>
      <w:r w:rsidR="00435669" w:rsidRPr="00C65D77">
        <w:rPr>
          <w:rFonts w:ascii="ＭＳ 明朝" w:hAnsi="ＭＳ 明朝" w:hint="eastAsia"/>
          <w:color w:val="000000" w:themeColor="text1"/>
          <w:sz w:val="20"/>
          <w:szCs w:val="20"/>
        </w:rPr>
        <w:t xml:space="preserve">　</w:t>
      </w:r>
    </w:p>
    <w:p w14:paraId="7FFC54D1" w14:textId="77777777" w:rsidR="004966EE" w:rsidRPr="00C65D77" w:rsidRDefault="004966EE" w:rsidP="004966EE">
      <w:pPr>
        <w:ind w:leftChars="-13" w:left="-27" w:firstLineChars="100" w:firstLine="200"/>
        <w:jc w:val="left"/>
        <w:rPr>
          <w:rFonts w:ascii="ＭＳ 明朝" w:hAnsi="ＭＳ 明朝"/>
          <w:color w:val="000000" w:themeColor="text1"/>
          <w:sz w:val="20"/>
          <w:szCs w:val="20"/>
        </w:rPr>
      </w:pPr>
    </w:p>
    <w:p w14:paraId="4E8573B5" w14:textId="1478F930" w:rsidR="00435669" w:rsidRPr="00C65D77" w:rsidRDefault="00435669" w:rsidP="004966EE">
      <w:pPr>
        <w:ind w:leftChars="-13" w:left="-27" w:firstLineChars="100" w:firstLine="200"/>
        <w:jc w:val="left"/>
        <w:rPr>
          <w:rFonts w:ascii="ＭＳ 明朝" w:hAnsi="ＭＳ 明朝"/>
          <w:color w:val="000000" w:themeColor="text1"/>
          <w:sz w:val="20"/>
          <w:szCs w:val="20"/>
        </w:rPr>
        <w:sectPr w:rsidR="00435669" w:rsidRPr="00C65D77" w:rsidSect="00D935A3">
          <w:pgSz w:w="16838" w:h="11906" w:orient="landscape" w:code="9"/>
          <w:pgMar w:top="1134" w:right="1134" w:bottom="1134" w:left="1134" w:header="851" w:footer="992" w:gutter="0"/>
          <w:cols w:space="425"/>
          <w:docGrid w:type="lines" w:linePitch="360"/>
        </w:sectPr>
      </w:pPr>
      <w:r w:rsidRPr="00C65D77">
        <w:rPr>
          <w:rFonts w:ascii="ＭＳ 明朝" w:hAnsi="ＭＳ 明朝" w:hint="eastAsia"/>
          <w:color w:val="000000" w:themeColor="text1"/>
          <w:sz w:val="20"/>
          <w:szCs w:val="20"/>
        </w:rPr>
        <w:t xml:space="preserve">　</w:t>
      </w:r>
    </w:p>
    <w:p w14:paraId="30C22362"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別紙２－４</w:t>
      </w:r>
    </w:p>
    <w:p w14:paraId="22D440D1" w14:textId="77777777" w:rsidR="008E2F36" w:rsidRPr="00C65D77" w:rsidRDefault="008E2F36" w:rsidP="008E2F36">
      <w:pPr>
        <w:snapToGrid w:val="0"/>
        <w:spacing w:line="320" w:lineRule="exact"/>
        <w:jc w:val="center"/>
        <w:rPr>
          <w:rFonts w:ascii="ＭＳ 明朝" w:hAnsi="ＭＳ 明朝"/>
          <w:color w:val="000000" w:themeColor="text1"/>
          <w:sz w:val="20"/>
          <w:szCs w:val="20"/>
        </w:rPr>
      </w:pP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年度広島県地域医療介護総合確保事業実施計画書</w:t>
      </w:r>
    </w:p>
    <w:p w14:paraId="43C76013" w14:textId="77777777" w:rsidR="008E2F36" w:rsidRPr="00C65D77" w:rsidRDefault="008E2F36" w:rsidP="008E2F36">
      <w:pPr>
        <w:snapToGrid w:val="0"/>
        <w:spacing w:line="320" w:lineRule="exact"/>
        <w:jc w:val="center"/>
        <w:rPr>
          <w:rFonts w:ascii="ＭＳ 明朝" w:hAnsi="ＭＳ 明朝"/>
          <w:color w:val="000000" w:themeColor="text1"/>
          <w:sz w:val="20"/>
          <w:szCs w:val="20"/>
        </w:rPr>
      </w:pPr>
      <w:r w:rsidRPr="00C65D77">
        <w:rPr>
          <w:rFonts w:ascii="ＭＳ 明朝" w:hAnsi="ＭＳ 明朝" w:hint="eastAsia"/>
          <w:color w:val="000000" w:themeColor="text1"/>
          <w:sz w:val="20"/>
          <w:szCs w:val="20"/>
        </w:rPr>
        <w:t>（介護施設等整備事業（在宅・施設サービスの整備の加速化分））</w:t>
      </w:r>
    </w:p>
    <w:p w14:paraId="52BDA40D" w14:textId="77777777" w:rsidR="008E2F36" w:rsidRPr="00C65D77" w:rsidRDefault="008E2F36" w:rsidP="008E2F36">
      <w:pPr>
        <w:snapToGrid w:val="0"/>
        <w:spacing w:line="320" w:lineRule="exact"/>
        <w:jc w:val="center"/>
        <w:rPr>
          <w:rFonts w:ascii="ＭＳ 明朝" w:hAnsi="ＭＳ 明朝"/>
          <w:color w:val="000000" w:themeColor="text1"/>
          <w:sz w:val="20"/>
          <w:szCs w:val="20"/>
        </w:rPr>
      </w:pPr>
    </w:p>
    <w:p w14:paraId="504B56D2" w14:textId="77777777" w:rsidR="008E2F36" w:rsidRPr="00C65D77" w:rsidRDefault="008E2F36" w:rsidP="008E2F36">
      <w:pPr>
        <w:tabs>
          <w:tab w:val="left" w:pos="3261"/>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１　施設の名称及び所在地　　　　</w:t>
      </w:r>
      <w:r w:rsidRPr="00C65D77">
        <w:rPr>
          <w:rFonts w:ascii="ＭＳ 明朝" w:hAnsi="ＭＳ 明朝" w:hint="eastAsia"/>
          <w:color w:val="000000" w:themeColor="text1"/>
          <w:sz w:val="20"/>
          <w:szCs w:val="20"/>
          <w:u w:val="single"/>
        </w:rPr>
        <w:t xml:space="preserve">　　　　　　　　　　　　　　　　　　　　　　　　　</w:t>
      </w:r>
    </w:p>
    <w:p w14:paraId="754E96CB"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２　施設の種類　　　　　　　　　</w:t>
      </w:r>
      <w:r w:rsidRPr="00C65D77">
        <w:rPr>
          <w:rFonts w:ascii="ＭＳ 明朝" w:hAnsi="ＭＳ 明朝" w:hint="eastAsia"/>
          <w:color w:val="000000" w:themeColor="text1"/>
          <w:sz w:val="20"/>
          <w:szCs w:val="20"/>
          <w:u w:val="single"/>
        </w:rPr>
        <w:t xml:space="preserve">　　　　　　　　　　　　　　　　　　　　　　　　　</w:t>
      </w:r>
    </w:p>
    <w:p w14:paraId="62FBE826"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３　事業の目的，必要性及び効果　</w:t>
      </w:r>
      <w:r w:rsidRPr="00C65D77">
        <w:rPr>
          <w:rFonts w:ascii="ＭＳ 明朝" w:hAnsi="ＭＳ 明朝" w:hint="eastAsia"/>
          <w:color w:val="000000" w:themeColor="text1"/>
          <w:sz w:val="20"/>
          <w:szCs w:val="20"/>
          <w:u w:val="single"/>
        </w:rPr>
        <w:t xml:space="preserve">　　　　　　　　　　　　　　　　　　　　　　　　　</w:t>
      </w:r>
    </w:p>
    <w:p w14:paraId="7505E420"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４　設置主体及び経営主体　　　　</w:t>
      </w:r>
      <w:r w:rsidRPr="00C65D77">
        <w:rPr>
          <w:rFonts w:ascii="ＭＳ 明朝" w:hAnsi="ＭＳ 明朝" w:hint="eastAsia"/>
          <w:color w:val="000000" w:themeColor="text1"/>
          <w:sz w:val="20"/>
          <w:szCs w:val="20"/>
          <w:u w:val="single"/>
        </w:rPr>
        <w:t xml:space="preserve">　　　　　　　　　　　　　　　　　　　　　　　　　</w:t>
      </w:r>
    </w:p>
    <w:p w14:paraId="7E0D9628"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５　入所（宿泊）予定定員　　　　</w:t>
      </w:r>
      <w:r w:rsidRPr="00C65D77">
        <w:rPr>
          <w:rFonts w:ascii="ＭＳ 明朝" w:hAnsi="ＭＳ 明朝" w:hint="eastAsia"/>
          <w:color w:val="000000" w:themeColor="text1"/>
          <w:sz w:val="20"/>
          <w:szCs w:val="20"/>
          <w:u w:val="single"/>
        </w:rPr>
        <w:t xml:space="preserve">　　　　　　　　　　　　　　　　　　　　　　　　人</w:t>
      </w:r>
    </w:p>
    <w:p w14:paraId="6A468A5E"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６　地域密着型サービス等整備助成事業計画</w:t>
      </w:r>
    </w:p>
    <w:p w14:paraId="2F373282"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(1)施設種別（　　　　　　　　　　　）</w:t>
      </w:r>
    </w:p>
    <w:p w14:paraId="73997074" w14:textId="77777777" w:rsidR="008E2F36" w:rsidRPr="00C65D77" w:rsidRDefault="008E2F36" w:rsidP="008E2F36">
      <w:pPr>
        <w:snapToGrid w:val="0"/>
        <w:spacing w:line="320" w:lineRule="exact"/>
        <w:ind w:firstLineChars="50" w:firstLine="1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(2)施設の構造概要</w:t>
      </w:r>
    </w:p>
    <w:p w14:paraId="607BFA11" w14:textId="77777777" w:rsidR="008E2F36" w:rsidRPr="00C65D77" w:rsidRDefault="008E2F36" w:rsidP="008E2F36">
      <w:pPr>
        <w:snapToGrid w:val="0"/>
        <w:spacing w:line="320" w:lineRule="exact"/>
        <w:ind w:firstLineChars="300" w:firstLine="6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　　　　　　造　　　階建</w:t>
      </w:r>
      <w:r w:rsidRPr="00C65D77">
        <w:rPr>
          <w:rFonts w:ascii="ＭＳ 明朝" w:hAnsi="ＭＳ 明朝" w:hint="eastAsia"/>
          <w:color w:val="000000" w:themeColor="text1"/>
          <w:sz w:val="20"/>
          <w:szCs w:val="20"/>
        </w:rPr>
        <w:tab/>
      </w:r>
      <w:r w:rsidRPr="00C65D77">
        <w:rPr>
          <w:rFonts w:ascii="ＭＳ 明朝" w:hAnsi="ＭＳ 明朝" w:hint="eastAsia"/>
          <w:color w:val="000000" w:themeColor="text1"/>
          <w:sz w:val="20"/>
          <w:szCs w:val="20"/>
          <w:u w:val="single"/>
        </w:rPr>
        <w:t>建築面積　　　　　㎡，延べ面積　　　　　㎡</w:t>
      </w:r>
    </w:p>
    <w:p w14:paraId="0F35359F"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(3)建築関係法令の状況　　　</w:t>
      </w:r>
      <w:r w:rsidRPr="00C65D77">
        <w:rPr>
          <w:rFonts w:ascii="ＭＳ 明朝" w:hAnsi="ＭＳ 明朝" w:hint="eastAsia"/>
          <w:color w:val="000000" w:themeColor="text1"/>
          <w:sz w:val="20"/>
          <w:szCs w:val="20"/>
          <w:u w:val="single"/>
        </w:rPr>
        <w:t xml:space="preserve">　　　　　　　　　　　　　　　　　　　　　　　　　　</w:t>
      </w:r>
    </w:p>
    <w:p w14:paraId="0756C744"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(4)耐震・耐火等適否</w:t>
      </w:r>
      <w:r w:rsidRPr="00C65D77">
        <w:rPr>
          <w:rFonts w:ascii="ＭＳ 明朝" w:hAnsi="ＭＳ 明朝" w:hint="eastAsia"/>
          <w:color w:val="000000" w:themeColor="text1"/>
          <w:sz w:val="20"/>
          <w:szCs w:val="20"/>
        </w:rPr>
        <w:tab/>
        <w:t xml:space="preserve">　　</w:t>
      </w:r>
      <w:r w:rsidRPr="00C65D77">
        <w:rPr>
          <w:rFonts w:ascii="ＭＳ 明朝" w:hAnsi="ＭＳ 明朝" w:hint="eastAsia"/>
          <w:color w:val="000000" w:themeColor="text1"/>
          <w:sz w:val="20"/>
          <w:szCs w:val="20"/>
          <w:u w:val="single"/>
        </w:rPr>
        <w:t xml:space="preserve">　適　or　否　</w:t>
      </w:r>
    </w:p>
    <w:p w14:paraId="27273F84"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(5)施設建築予定地の状況　　</w:t>
      </w:r>
      <w:r w:rsidRPr="00C65D77">
        <w:rPr>
          <w:rFonts w:ascii="ＭＳ 明朝" w:hAnsi="ＭＳ 明朝" w:hint="eastAsia"/>
          <w:color w:val="000000" w:themeColor="text1"/>
          <w:sz w:val="20"/>
          <w:szCs w:val="20"/>
          <w:u w:val="single"/>
        </w:rPr>
        <w:t xml:space="preserve">　　　　　　　　　　　　　　　　　　　　　　　　　　</w:t>
      </w:r>
    </w:p>
    <w:p w14:paraId="27BC6D31"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(6)総 事 業 費　　 　　　　</w:t>
      </w:r>
      <w:r w:rsidRPr="00C65D77">
        <w:rPr>
          <w:rFonts w:ascii="ＭＳ 明朝" w:hAnsi="ＭＳ 明朝" w:hint="eastAsia"/>
          <w:color w:val="000000" w:themeColor="text1"/>
          <w:sz w:val="20"/>
          <w:szCs w:val="20"/>
          <w:u w:val="single"/>
        </w:rPr>
        <w:t xml:space="preserve">　　　　　　　　　　円</w:t>
      </w:r>
    </w:p>
    <w:p w14:paraId="02B5BA29"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財源内訳　　　　　　　　</w:t>
      </w:r>
      <w:r w:rsidRPr="00C65D77">
        <w:rPr>
          <w:rFonts w:ascii="ＭＳ 明朝" w:hAnsi="ＭＳ 明朝" w:hint="eastAsia"/>
          <w:color w:val="000000" w:themeColor="text1"/>
          <w:sz w:val="20"/>
          <w:szCs w:val="20"/>
          <w:u w:val="single"/>
        </w:rPr>
        <w:t xml:space="preserve">　　　　　                    　　　　　　　　　　　　</w:t>
      </w:r>
    </w:p>
    <w:p w14:paraId="10B363B4" w14:textId="77777777" w:rsidR="008E2F36" w:rsidRPr="00C65D77" w:rsidRDefault="008E2F36" w:rsidP="008E2F36">
      <w:pPr>
        <w:snapToGrid w:val="0"/>
        <w:spacing w:line="320" w:lineRule="exact"/>
        <w:ind w:firstLineChars="250" w:firstLine="5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資金計画の適否　　　　　</w:t>
      </w:r>
      <w:r w:rsidRPr="00C65D77">
        <w:rPr>
          <w:rFonts w:ascii="ＭＳ 明朝" w:hAnsi="ＭＳ 明朝" w:hint="eastAsia"/>
          <w:color w:val="000000" w:themeColor="text1"/>
          <w:sz w:val="20"/>
          <w:szCs w:val="20"/>
          <w:u w:val="single"/>
        </w:rPr>
        <w:t xml:space="preserve">　　　　　　　　　　　　　　　　　　　　　　　　　　　</w:t>
      </w:r>
    </w:p>
    <w:p w14:paraId="4D04BBB2"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(7)整備費内訳（対象経費）</w:t>
      </w:r>
    </w:p>
    <w:p w14:paraId="49A17B33"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主体工事費　　　　　　　　　　　　</w:t>
      </w:r>
      <w:r w:rsidRPr="00C65D77">
        <w:rPr>
          <w:rFonts w:ascii="ＭＳ 明朝" w:hAnsi="ＭＳ 明朝" w:hint="eastAsia"/>
          <w:color w:val="000000" w:themeColor="text1"/>
          <w:sz w:val="20"/>
          <w:szCs w:val="20"/>
          <w:u w:val="single"/>
        </w:rPr>
        <w:t xml:space="preserve">　　　　　　　　　　　　円</w:t>
      </w:r>
    </w:p>
    <w:p w14:paraId="53001DB5"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解体撤去工事費　　　　　　　　　　</w:t>
      </w:r>
      <w:r w:rsidRPr="00C65D77">
        <w:rPr>
          <w:rFonts w:ascii="ＭＳ 明朝" w:hAnsi="ＭＳ 明朝" w:hint="eastAsia"/>
          <w:color w:val="000000" w:themeColor="text1"/>
          <w:sz w:val="20"/>
          <w:szCs w:val="20"/>
          <w:u w:val="single"/>
        </w:rPr>
        <w:t xml:space="preserve">　　　　　　　　　　　　円</w:t>
      </w:r>
    </w:p>
    <w:p w14:paraId="46807BD9"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その他の工事費　　　　　　　　　　</w:t>
      </w:r>
      <w:r w:rsidRPr="00C65D77">
        <w:rPr>
          <w:rFonts w:ascii="ＭＳ 明朝" w:hAnsi="ＭＳ 明朝" w:hint="eastAsia"/>
          <w:color w:val="000000" w:themeColor="text1"/>
          <w:sz w:val="20"/>
          <w:szCs w:val="20"/>
          <w:u w:val="single"/>
        </w:rPr>
        <w:t xml:space="preserve">　　　　　　　　　　　　円</w:t>
      </w:r>
    </w:p>
    <w:p w14:paraId="4A1C1E88"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工事請負費　　　　　　　　　　　　</w:t>
      </w:r>
      <w:r w:rsidRPr="00C65D77">
        <w:rPr>
          <w:rFonts w:ascii="ＭＳ 明朝" w:hAnsi="ＭＳ 明朝" w:hint="eastAsia"/>
          <w:color w:val="000000" w:themeColor="text1"/>
          <w:sz w:val="20"/>
          <w:szCs w:val="20"/>
          <w:u w:val="single"/>
        </w:rPr>
        <w:t xml:space="preserve">　　　　　　　　　　　　円</w:t>
      </w:r>
    </w:p>
    <w:p w14:paraId="33CC140F"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その他の経費　　　　　　　　　　　</w:t>
      </w:r>
      <w:r w:rsidRPr="00C65D77">
        <w:rPr>
          <w:rFonts w:ascii="ＭＳ 明朝" w:hAnsi="ＭＳ 明朝" w:hint="eastAsia"/>
          <w:color w:val="000000" w:themeColor="text1"/>
          <w:sz w:val="20"/>
          <w:szCs w:val="20"/>
          <w:u w:val="single"/>
        </w:rPr>
        <w:t xml:space="preserve">　　　　　　　　　　　　円</w:t>
      </w:r>
    </w:p>
    <w:p w14:paraId="372A5652"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カ　合計　　　　　　　　　　　　　　　</w:t>
      </w:r>
      <w:r w:rsidRPr="00C65D77">
        <w:rPr>
          <w:rFonts w:ascii="ＭＳ 明朝" w:hAnsi="ＭＳ 明朝" w:hint="eastAsia"/>
          <w:color w:val="000000" w:themeColor="text1"/>
          <w:sz w:val="20"/>
          <w:szCs w:val="20"/>
          <w:u w:val="single"/>
        </w:rPr>
        <w:t xml:space="preserve">　　　　　　　　　　　　円</w:t>
      </w:r>
    </w:p>
    <w:p w14:paraId="6E3E5D94"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(8)施工計画</w:t>
      </w:r>
    </w:p>
    <w:p w14:paraId="6998F624"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契約年月日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2C27BB31"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着工年月日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0B4500CC"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竣工年月日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713C5C36"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使用開始年月日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33AA761C" w14:textId="77777777" w:rsidR="008E2F36" w:rsidRPr="00C65D77" w:rsidRDefault="008E2F36" w:rsidP="008E2F36">
      <w:pPr>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※添付書類</w:t>
      </w:r>
    </w:p>
    <w:p w14:paraId="2D81D8A1" w14:textId="77777777" w:rsidR="008E2F36" w:rsidRPr="00C65D77" w:rsidRDefault="008E2F36" w:rsidP="008E2F36">
      <w:pPr>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・見積書</w:t>
      </w:r>
    </w:p>
    <w:p w14:paraId="696064C3" w14:textId="77777777" w:rsidR="008E2F36" w:rsidRPr="00C65D77" w:rsidRDefault="008E2F36" w:rsidP="008E2F36">
      <w:pPr>
        <w:widowControl/>
        <w:ind w:firstLineChars="200" w:firstLine="400"/>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・平面図，位置図，写真等（現況写真及び整備箇所が分かるもの）</w:t>
      </w:r>
    </w:p>
    <w:p w14:paraId="3FD9769E"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７　介護施設等の創設を条件に行う広域型施設の大規模修繕・耐震化整備事業計画</w:t>
      </w:r>
    </w:p>
    <w:p w14:paraId="14A8628B"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(1)修繕耐震化を行う施設種別（　　　　　　　　　　　　　　　　　　）</w:t>
      </w:r>
    </w:p>
    <w:p w14:paraId="1AD92B7E" w14:textId="77777777" w:rsidR="008E2F36" w:rsidRPr="00C65D77" w:rsidRDefault="008E2F36" w:rsidP="008E2F36">
      <w:pPr>
        <w:snapToGrid w:val="0"/>
        <w:spacing w:line="320" w:lineRule="exact"/>
        <w:ind w:firstLineChars="50" w:firstLine="1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(2)施設の構造概要</w:t>
      </w:r>
    </w:p>
    <w:p w14:paraId="5C6510EE" w14:textId="77777777" w:rsidR="008E2F36" w:rsidRPr="00C65D77" w:rsidRDefault="008E2F36" w:rsidP="008E2F36">
      <w:pPr>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　　　　　　造　　　階建</w:t>
      </w:r>
      <w:r w:rsidRPr="00C65D77">
        <w:rPr>
          <w:rFonts w:ascii="ＭＳ 明朝" w:hAnsi="ＭＳ 明朝" w:hint="eastAsia"/>
          <w:color w:val="000000" w:themeColor="text1"/>
          <w:sz w:val="20"/>
          <w:szCs w:val="20"/>
        </w:rPr>
        <w:tab/>
      </w:r>
      <w:r w:rsidRPr="00C65D77">
        <w:rPr>
          <w:rFonts w:ascii="ＭＳ 明朝" w:hAnsi="ＭＳ 明朝" w:hint="eastAsia"/>
          <w:color w:val="000000" w:themeColor="text1"/>
          <w:sz w:val="20"/>
          <w:szCs w:val="20"/>
          <w:u w:val="single"/>
        </w:rPr>
        <w:t>建築面積　　　　　㎡，延べ面積　　　　　㎡</w:t>
      </w:r>
    </w:p>
    <w:p w14:paraId="231A967E" w14:textId="5D0AA70A"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(3)建築関係法令の状況　　</w:t>
      </w:r>
      <w:r w:rsidRPr="00C65D77">
        <w:rPr>
          <w:rFonts w:ascii="ＭＳ 明朝" w:hAnsi="ＭＳ 明朝" w:hint="eastAsia"/>
          <w:color w:val="000000" w:themeColor="text1"/>
          <w:sz w:val="20"/>
          <w:szCs w:val="20"/>
          <w:u w:val="single"/>
        </w:rPr>
        <w:t xml:space="preserve">　　　　　　　　　　　　　　　　　　　　　　　　　　　</w:t>
      </w:r>
    </w:p>
    <w:p w14:paraId="4E0C3737"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(4)大規模修繕・耐震化計画</w:t>
      </w:r>
    </w:p>
    <w:p w14:paraId="45AF11D8" w14:textId="77777777" w:rsidR="008E2F36" w:rsidRPr="00C65D77" w:rsidRDefault="008E2F36" w:rsidP="008E2F36">
      <w:pPr>
        <w:snapToGrid w:val="0"/>
        <w:spacing w:line="320" w:lineRule="exact"/>
        <w:ind w:firstLineChars="300" w:firstLine="600"/>
        <w:rPr>
          <w:rFonts w:ascii="ＭＳ 明朝" w:hAnsi="ＭＳ 明朝"/>
          <w:color w:val="000000" w:themeColor="text1"/>
          <w:sz w:val="20"/>
          <w:szCs w:val="20"/>
        </w:rPr>
      </w:pPr>
      <w:r w:rsidRPr="00C65D77">
        <w:rPr>
          <w:rFonts w:ascii="ＭＳ 明朝" w:hAnsi="ＭＳ 明朝" w:hint="eastAsia"/>
          <w:color w:val="000000" w:themeColor="text1"/>
          <w:sz w:val="20"/>
          <w:szCs w:val="20"/>
        </w:rPr>
        <w:t>期間　　　　　年　　　月　～　　　年　　　月</w:t>
      </w:r>
    </w:p>
    <w:p w14:paraId="684C75A4" w14:textId="4BAA5B47" w:rsidR="008E2F36" w:rsidRPr="00C65D77" w:rsidRDefault="008E2F36" w:rsidP="008E2F36">
      <w:pPr>
        <w:snapToGrid w:val="0"/>
        <w:spacing w:line="320" w:lineRule="exact"/>
        <w:ind w:firstLineChars="300" w:firstLine="6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修繕・耐震化工事の内容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5849FD2D" w14:textId="64452507" w:rsidR="008E2F36" w:rsidRPr="00C65D77" w:rsidRDefault="008E2F36" w:rsidP="00F34739">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(5)施設建築予定地の状況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667A15B2" w14:textId="1CF1410A" w:rsidR="00F34739" w:rsidRPr="00C65D77" w:rsidRDefault="00F34739" w:rsidP="00F34739">
      <w:pPr>
        <w:tabs>
          <w:tab w:val="left" w:pos="6804"/>
        </w:tabs>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(6)総事業費　　　　　　　　　　　　    　 </w:t>
      </w:r>
      <w:r w:rsidRPr="00C65D77">
        <w:rPr>
          <w:rFonts w:ascii="ＭＳ 明朝" w:hAnsi="ＭＳ 明朝" w:hint="eastAsia"/>
          <w:color w:val="000000" w:themeColor="text1"/>
          <w:sz w:val="20"/>
          <w:szCs w:val="20"/>
          <w:u w:val="single"/>
        </w:rPr>
        <w:t xml:space="preserve">　　　　　　　　　　　　円</w:t>
      </w:r>
    </w:p>
    <w:p w14:paraId="11EA3A59"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財源内訳　　　　　</w:t>
      </w:r>
      <w:r w:rsidRPr="00C65D77">
        <w:rPr>
          <w:rFonts w:ascii="ＭＳ 明朝" w:hAnsi="ＭＳ 明朝" w:hint="eastAsia"/>
          <w:color w:val="000000" w:themeColor="text1"/>
          <w:sz w:val="20"/>
          <w:szCs w:val="20"/>
          <w:u w:val="single"/>
        </w:rPr>
        <w:t xml:space="preserve">　　　　　　　　                    　　　　　　　　　　　　</w:t>
      </w:r>
    </w:p>
    <w:p w14:paraId="61CD33A2" w14:textId="77777777" w:rsidR="008E2F36" w:rsidRPr="00C65D77" w:rsidRDefault="008E2F36" w:rsidP="00F34739">
      <w:pPr>
        <w:snapToGrid w:val="0"/>
        <w:spacing w:line="320" w:lineRule="exact"/>
        <w:ind w:firstLineChars="250" w:firstLine="5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資金計画の適否　　</w:t>
      </w:r>
      <w:r w:rsidRPr="00C65D77">
        <w:rPr>
          <w:rFonts w:ascii="ＭＳ 明朝" w:hAnsi="ＭＳ 明朝" w:hint="eastAsia"/>
          <w:color w:val="000000" w:themeColor="text1"/>
          <w:sz w:val="20"/>
          <w:szCs w:val="20"/>
          <w:u w:val="single"/>
        </w:rPr>
        <w:t xml:space="preserve">　　　　　　　　　　　　　　　　　　　　　　　　　　　　　　</w:t>
      </w:r>
    </w:p>
    <w:p w14:paraId="658EA3D2" w14:textId="095891AB" w:rsidR="00F34739" w:rsidRPr="00C65D77" w:rsidRDefault="00F34739" w:rsidP="00F34739">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(7)整備費内訳（対象経費）</w:t>
      </w:r>
    </w:p>
    <w:p w14:paraId="2C2FA7ED"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ア　主体工事費　　　　　　　　　　　 　 </w:t>
      </w:r>
      <w:r w:rsidRPr="00C65D77">
        <w:rPr>
          <w:rFonts w:ascii="ＭＳ 明朝" w:hAnsi="ＭＳ 明朝" w:hint="eastAsia"/>
          <w:color w:val="000000" w:themeColor="text1"/>
          <w:sz w:val="20"/>
          <w:szCs w:val="20"/>
          <w:u w:val="single"/>
        </w:rPr>
        <w:t xml:space="preserve">　　　　　　　　　　　　円</w:t>
      </w:r>
    </w:p>
    <w:p w14:paraId="75F800D3" w14:textId="7BC330D3"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解体撤去工事費　　　　　　　　　　  </w:t>
      </w:r>
      <w:r w:rsidRPr="00C65D77">
        <w:rPr>
          <w:rFonts w:ascii="ＭＳ 明朝" w:hAnsi="ＭＳ 明朝" w:hint="eastAsia"/>
          <w:color w:val="000000" w:themeColor="text1"/>
          <w:sz w:val="20"/>
          <w:szCs w:val="20"/>
          <w:u w:val="single"/>
        </w:rPr>
        <w:t xml:space="preserve">　　　　　　　　　　　　円</w:t>
      </w:r>
    </w:p>
    <w:p w14:paraId="3B49F382" w14:textId="59F5F47E"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その他の工事費　　　　　　　　　　  </w:t>
      </w:r>
      <w:r w:rsidRPr="00C65D77">
        <w:rPr>
          <w:rFonts w:ascii="ＭＳ 明朝" w:hAnsi="ＭＳ 明朝" w:hint="eastAsia"/>
          <w:color w:val="000000" w:themeColor="text1"/>
          <w:sz w:val="20"/>
          <w:szCs w:val="20"/>
          <w:u w:val="single"/>
        </w:rPr>
        <w:t xml:space="preserve">　　　　　　　　　　　　円</w:t>
      </w:r>
    </w:p>
    <w:p w14:paraId="1F0F95D9" w14:textId="1958216A"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工事請負費　　　　　　　　　　　　  </w:t>
      </w:r>
      <w:r w:rsidRPr="00C65D77">
        <w:rPr>
          <w:rFonts w:ascii="ＭＳ 明朝" w:hAnsi="ＭＳ 明朝" w:hint="eastAsia"/>
          <w:color w:val="000000" w:themeColor="text1"/>
          <w:sz w:val="20"/>
          <w:szCs w:val="20"/>
          <w:u w:val="single"/>
        </w:rPr>
        <w:t xml:space="preserve">　　　　　　　　　　　　円</w:t>
      </w:r>
    </w:p>
    <w:p w14:paraId="33F47495" w14:textId="472DAC88"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その他の経費　  　　　　　　　　　  </w:t>
      </w:r>
      <w:r w:rsidRPr="00C65D77">
        <w:rPr>
          <w:rFonts w:ascii="ＭＳ 明朝" w:hAnsi="ＭＳ 明朝" w:hint="eastAsia"/>
          <w:color w:val="000000" w:themeColor="text1"/>
          <w:sz w:val="20"/>
          <w:szCs w:val="20"/>
          <w:u w:val="single"/>
        </w:rPr>
        <w:t xml:space="preserve">　　　　　　　　　　　　円</w:t>
      </w:r>
    </w:p>
    <w:p w14:paraId="44294E4C" w14:textId="79489610"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カ　合計                                </w:t>
      </w:r>
      <w:r w:rsidRPr="00C65D77">
        <w:rPr>
          <w:rFonts w:ascii="ＭＳ 明朝" w:hAnsi="ＭＳ 明朝" w:hint="eastAsia"/>
          <w:color w:val="000000" w:themeColor="text1"/>
          <w:sz w:val="20"/>
          <w:szCs w:val="20"/>
          <w:u w:val="single"/>
        </w:rPr>
        <w:t xml:space="preserve">　　　　　　　　　　　　円</w:t>
      </w:r>
    </w:p>
    <w:p w14:paraId="7FAD8F19" w14:textId="76416B64" w:rsidR="00F34739" w:rsidRPr="00C65D77" w:rsidRDefault="00F34739" w:rsidP="00F34739">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(8)施工計画</w:t>
      </w:r>
    </w:p>
    <w:p w14:paraId="4057BBF3"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ア　契約年月日　　　　　　　　　　　年　　　月　　　日</w:t>
      </w:r>
    </w:p>
    <w:p w14:paraId="00D23B83"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イ　着工年月日　　　　　　　　　　　年　　　月　　　日</w:t>
      </w:r>
    </w:p>
    <w:p w14:paraId="1C41C917"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ウ　竣工年月日　　　　　　　　　　　年　　　月　　　日</w:t>
      </w:r>
    </w:p>
    <w:p w14:paraId="2B6FCE88" w14:textId="77777777" w:rsidR="00F34739" w:rsidRPr="00C65D77" w:rsidRDefault="00F34739" w:rsidP="00F34739">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使用開始年月日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25249003" w14:textId="77777777" w:rsidR="00F34739" w:rsidRPr="00C65D77" w:rsidRDefault="00F34739" w:rsidP="00F34739">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（9）大規模修繕・耐震化にあわせて創設する介護施設等</w:t>
      </w:r>
    </w:p>
    <w:p w14:paraId="06B59451" w14:textId="12CAE3C9" w:rsidR="00F34739" w:rsidRPr="00C65D77" w:rsidRDefault="00F34739" w:rsidP="00F34739">
      <w:pPr>
        <w:snapToGrid w:val="0"/>
        <w:spacing w:line="320" w:lineRule="exact"/>
        <w:ind w:firstLineChars="400" w:firstLine="8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創設施設種別　　</w:t>
      </w:r>
      <w:r w:rsidRPr="00C65D77">
        <w:rPr>
          <w:rFonts w:ascii="ＭＳ 明朝" w:hAnsi="ＭＳ 明朝" w:hint="eastAsia"/>
          <w:color w:val="000000" w:themeColor="text1"/>
          <w:sz w:val="20"/>
          <w:szCs w:val="20"/>
          <w:u w:val="single"/>
        </w:rPr>
        <w:t xml:space="preserve">　　　　　　　　　　　　　　　　　　　　　　　　　　　　　</w:t>
      </w:r>
    </w:p>
    <w:p w14:paraId="7F079700" w14:textId="486469BA" w:rsidR="00F34739" w:rsidRPr="00C65D77" w:rsidRDefault="00F34739" w:rsidP="00F34739">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施設開設年月日　　　　　　　　　年　　　月　　　日</w:t>
      </w:r>
    </w:p>
    <w:p w14:paraId="526039D4" w14:textId="77777777" w:rsidR="00F34739" w:rsidRPr="00C65D77" w:rsidRDefault="00F34739" w:rsidP="00F34739">
      <w:pPr>
        <w:ind w:firstLineChars="150" w:firstLine="300"/>
        <w:rPr>
          <w:rFonts w:ascii="ＭＳ 明朝" w:hAnsi="ＭＳ 明朝"/>
          <w:color w:val="000000" w:themeColor="text1"/>
          <w:sz w:val="20"/>
          <w:szCs w:val="20"/>
        </w:rPr>
      </w:pPr>
      <w:r w:rsidRPr="00C65D77">
        <w:rPr>
          <w:rFonts w:ascii="ＭＳ 明朝" w:hAnsi="ＭＳ 明朝" w:hint="eastAsia"/>
          <w:color w:val="000000" w:themeColor="text1"/>
          <w:sz w:val="20"/>
          <w:szCs w:val="20"/>
        </w:rPr>
        <w:t>※添付書類</w:t>
      </w:r>
    </w:p>
    <w:p w14:paraId="50975B0C" w14:textId="77777777" w:rsidR="00F34739" w:rsidRPr="00C65D77" w:rsidRDefault="00F34739" w:rsidP="00F34739">
      <w:pPr>
        <w:ind w:firstLineChars="250" w:firstLine="500"/>
        <w:rPr>
          <w:rFonts w:ascii="ＭＳ 明朝" w:hAnsi="ＭＳ 明朝"/>
          <w:color w:val="000000" w:themeColor="text1"/>
          <w:sz w:val="20"/>
          <w:szCs w:val="20"/>
        </w:rPr>
      </w:pPr>
      <w:r w:rsidRPr="00C65D77">
        <w:rPr>
          <w:rFonts w:ascii="ＭＳ 明朝" w:hAnsi="ＭＳ 明朝" w:hint="eastAsia"/>
          <w:color w:val="000000" w:themeColor="text1"/>
          <w:sz w:val="20"/>
          <w:szCs w:val="20"/>
        </w:rPr>
        <w:t>・見積書</w:t>
      </w:r>
    </w:p>
    <w:p w14:paraId="598CBDD0" w14:textId="77777777" w:rsidR="00F34739" w:rsidRPr="00C65D77" w:rsidRDefault="00F34739" w:rsidP="00F34739">
      <w:pPr>
        <w:widowControl/>
        <w:ind w:firstLineChars="250" w:firstLine="500"/>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・平面図，位置図，写真等（現況写真及び改修箇所が分かるもの）</w:t>
      </w:r>
    </w:p>
    <w:p w14:paraId="25439119" w14:textId="075AC855"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８　介護施設等の施設開設準備経費等支援事業計画</w:t>
      </w:r>
    </w:p>
    <w:p w14:paraId="2C22398F"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(1)総 事 業 費　　　　　　　　　　　　　</w:t>
      </w:r>
      <w:r w:rsidRPr="00C65D77">
        <w:rPr>
          <w:rFonts w:ascii="ＭＳ 明朝" w:hAnsi="ＭＳ 明朝" w:hint="eastAsia"/>
          <w:color w:val="000000" w:themeColor="text1"/>
          <w:sz w:val="20"/>
          <w:szCs w:val="20"/>
          <w:u w:val="single"/>
        </w:rPr>
        <w:t xml:space="preserve">　　　　　　　　　　　　円</w:t>
      </w:r>
    </w:p>
    <w:p w14:paraId="3806F5BF"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(2)整備費内訳（対象経費）</w:t>
      </w:r>
    </w:p>
    <w:p w14:paraId="7E0E6F35"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看護・介護職員等の雇い上げ経費　　</w:t>
      </w:r>
      <w:r w:rsidRPr="00C65D77">
        <w:rPr>
          <w:rFonts w:ascii="ＭＳ 明朝" w:hAnsi="ＭＳ 明朝" w:hint="eastAsia"/>
          <w:color w:val="000000" w:themeColor="text1"/>
          <w:sz w:val="20"/>
          <w:szCs w:val="20"/>
          <w:u w:val="single"/>
        </w:rPr>
        <w:t xml:space="preserve">　　　　　　　　　　　　円</w:t>
      </w:r>
    </w:p>
    <w:p w14:paraId="0ACD47C2"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普及啓発経費　　　　　　　　　　　</w:t>
      </w:r>
      <w:r w:rsidRPr="00C65D77">
        <w:rPr>
          <w:rFonts w:ascii="ＭＳ 明朝" w:hAnsi="ＭＳ 明朝" w:hint="eastAsia"/>
          <w:color w:val="000000" w:themeColor="text1"/>
          <w:sz w:val="20"/>
          <w:szCs w:val="20"/>
          <w:u w:val="single"/>
        </w:rPr>
        <w:t xml:space="preserve">　　　　　　　　　　　　円</w:t>
      </w:r>
    </w:p>
    <w:p w14:paraId="00468891"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職員募集経費　　　　　　　　　　　</w:t>
      </w:r>
      <w:r w:rsidRPr="00C65D77">
        <w:rPr>
          <w:rFonts w:ascii="ＭＳ 明朝" w:hAnsi="ＭＳ 明朝" w:hint="eastAsia"/>
          <w:color w:val="000000" w:themeColor="text1"/>
          <w:sz w:val="20"/>
          <w:szCs w:val="20"/>
          <w:u w:val="single"/>
        </w:rPr>
        <w:t xml:space="preserve">　　　　　　　　　　　　円</w:t>
      </w:r>
    </w:p>
    <w:p w14:paraId="2CF1C0CC"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開設準備事務経費　　　　　　　　　</w:t>
      </w:r>
      <w:r w:rsidRPr="00C65D77">
        <w:rPr>
          <w:rFonts w:ascii="ＭＳ 明朝" w:hAnsi="ＭＳ 明朝" w:hint="eastAsia"/>
          <w:color w:val="000000" w:themeColor="text1"/>
          <w:sz w:val="20"/>
          <w:szCs w:val="20"/>
          <w:u w:val="single"/>
        </w:rPr>
        <w:t xml:space="preserve">　　　　　　　　　　　　円</w:t>
      </w:r>
    </w:p>
    <w:p w14:paraId="517E2CB3"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初度設備経費　　　　　　　　　　　</w:t>
      </w:r>
      <w:r w:rsidRPr="00C65D77">
        <w:rPr>
          <w:rFonts w:ascii="ＭＳ 明朝" w:hAnsi="ＭＳ 明朝" w:hint="eastAsia"/>
          <w:color w:val="000000" w:themeColor="text1"/>
          <w:sz w:val="20"/>
          <w:szCs w:val="20"/>
          <w:u w:val="single"/>
        </w:rPr>
        <w:t xml:space="preserve">　　　　　　　　　　　　円</w:t>
      </w:r>
    </w:p>
    <w:p w14:paraId="7085A80A"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カ　合計　　　　　　　　　　　　　　　</w:t>
      </w:r>
      <w:r w:rsidRPr="00C65D77">
        <w:rPr>
          <w:rFonts w:ascii="ＭＳ 明朝" w:hAnsi="ＭＳ 明朝" w:hint="eastAsia"/>
          <w:color w:val="000000" w:themeColor="text1"/>
          <w:sz w:val="20"/>
          <w:szCs w:val="20"/>
          <w:u w:val="single"/>
        </w:rPr>
        <w:t xml:space="preserve">　　　　　　　　　　　　円</w:t>
      </w:r>
    </w:p>
    <w:p w14:paraId="528C7FBE"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(3)実施計画</w:t>
      </w:r>
    </w:p>
    <w:p w14:paraId="730D7C74"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事業開始年月日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676C6593" w14:textId="77777777" w:rsidR="008E2F36" w:rsidRPr="00C65D77" w:rsidRDefault="008E2F36" w:rsidP="008E2F36">
      <w:pPr>
        <w:tabs>
          <w:tab w:val="left" w:pos="3261"/>
        </w:tabs>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施設開設年月日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4481A6C6" w14:textId="77777777" w:rsidR="008E2F36" w:rsidRPr="00C65D77" w:rsidRDefault="008E2F36" w:rsidP="008E2F36">
      <w:pPr>
        <w:tabs>
          <w:tab w:val="left" w:pos="3261"/>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3CE7C2C3" w14:textId="77777777" w:rsidR="008E2F36" w:rsidRPr="00C65D77" w:rsidRDefault="008E2F36" w:rsidP="008E2F36">
      <w:pPr>
        <w:tabs>
          <w:tab w:val="left" w:pos="3261"/>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・見積書</w:t>
      </w:r>
    </w:p>
    <w:p w14:paraId="5FBD5E5E"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９　介護施設等の大規模修繕の際にあわせて行う介護ロボット導入支援事業計画</w:t>
      </w:r>
    </w:p>
    <w:p w14:paraId="7EDA286B" w14:textId="77777777" w:rsidR="008E2F36" w:rsidRPr="00C65D77" w:rsidRDefault="008E2F36" w:rsidP="008E2F36">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（1）介護ロボットの種別（該当するものを〇）</w:t>
      </w:r>
    </w:p>
    <w:p w14:paraId="124D7CC5" w14:textId="77777777" w:rsidR="008E2F36" w:rsidRPr="00C65D77" w:rsidRDefault="008E2F36" w:rsidP="00F34739">
      <w:pPr>
        <w:ind w:firstLineChars="400" w:firstLine="800"/>
        <w:rPr>
          <w:color w:val="000000" w:themeColor="text1"/>
          <w:sz w:val="20"/>
          <w:szCs w:val="20"/>
        </w:rPr>
      </w:pPr>
      <w:r w:rsidRPr="00C65D77">
        <w:rPr>
          <w:color w:val="000000" w:themeColor="text1"/>
          <w:sz w:val="20"/>
          <w:szCs w:val="20"/>
        </w:rPr>
        <w:t>移乗介護</w:t>
      </w:r>
      <w:r w:rsidRPr="00C65D77">
        <w:rPr>
          <w:rFonts w:hint="eastAsia"/>
          <w:color w:val="000000" w:themeColor="text1"/>
          <w:sz w:val="20"/>
          <w:szCs w:val="20"/>
        </w:rPr>
        <w:t xml:space="preserve">　　</w:t>
      </w:r>
      <w:r w:rsidRPr="00C65D77">
        <w:rPr>
          <w:color w:val="000000" w:themeColor="text1"/>
          <w:sz w:val="20"/>
          <w:szCs w:val="20"/>
        </w:rPr>
        <w:t>移動支援</w:t>
      </w:r>
      <w:r w:rsidRPr="00C65D77">
        <w:rPr>
          <w:rFonts w:hint="eastAsia"/>
          <w:color w:val="000000" w:themeColor="text1"/>
          <w:sz w:val="20"/>
          <w:szCs w:val="20"/>
        </w:rPr>
        <w:t xml:space="preserve">　　</w:t>
      </w:r>
      <w:r w:rsidRPr="00C65D77">
        <w:rPr>
          <w:color w:val="000000" w:themeColor="text1"/>
          <w:sz w:val="20"/>
          <w:szCs w:val="20"/>
        </w:rPr>
        <w:t xml:space="preserve">排泄支援　</w:t>
      </w:r>
      <w:r w:rsidRPr="00C65D77">
        <w:rPr>
          <w:rFonts w:hint="eastAsia"/>
          <w:color w:val="000000" w:themeColor="text1"/>
          <w:sz w:val="20"/>
          <w:szCs w:val="20"/>
        </w:rPr>
        <w:t>見</w:t>
      </w:r>
      <w:r w:rsidRPr="00C65D77">
        <w:rPr>
          <w:color w:val="000000" w:themeColor="text1"/>
          <w:sz w:val="20"/>
          <w:szCs w:val="20"/>
        </w:rPr>
        <w:t>守り・コミュニケーション</w:t>
      </w:r>
    </w:p>
    <w:p w14:paraId="41B85A9F" w14:textId="77777777" w:rsidR="008E2F36" w:rsidRPr="00C65D77" w:rsidRDefault="008E2F36" w:rsidP="00F34739">
      <w:pPr>
        <w:ind w:firstLineChars="300" w:firstLine="600"/>
        <w:rPr>
          <w:rFonts w:ascii="ＭＳ 明朝" w:hAnsi="ＭＳ 明朝"/>
          <w:color w:val="000000" w:themeColor="text1"/>
          <w:sz w:val="20"/>
          <w:szCs w:val="20"/>
        </w:rPr>
      </w:pPr>
      <w:r w:rsidRPr="00C65D77">
        <w:rPr>
          <w:rFonts w:hint="eastAsia"/>
          <w:color w:val="000000" w:themeColor="text1"/>
          <w:sz w:val="20"/>
          <w:szCs w:val="20"/>
        </w:rPr>
        <w:t xml:space="preserve">　</w:t>
      </w:r>
      <w:r w:rsidRPr="00C65D77">
        <w:rPr>
          <w:color w:val="000000" w:themeColor="text1"/>
          <w:sz w:val="20"/>
          <w:szCs w:val="20"/>
        </w:rPr>
        <w:t>入浴支援</w:t>
      </w:r>
      <w:r w:rsidRPr="00C65D77">
        <w:rPr>
          <w:rFonts w:hint="eastAsia"/>
          <w:color w:val="000000" w:themeColor="text1"/>
          <w:sz w:val="20"/>
          <w:szCs w:val="20"/>
        </w:rPr>
        <w:t xml:space="preserve">　　介護業務支援</w:t>
      </w:r>
    </w:p>
    <w:p w14:paraId="5879636C"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（2）介護ロボットの製品名×導入（セット）数</w:t>
      </w:r>
    </w:p>
    <w:p w14:paraId="43E80206" w14:textId="1AF075C0" w:rsidR="008E2F36" w:rsidRPr="00C65D77" w:rsidRDefault="008E2F36" w:rsidP="008E2F36">
      <w:pPr>
        <w:tabs>
          <w:tab w:val="left" w:pos="6946"/>
        </w:tabs>
        <w:spacing w:line="294" w:lineRule="exact"/>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36A26736" w14:textId="15E1FC40"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0F5E63F4" w14:textId="1996F141"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p>
    <w:p w14:paraId="332D393F" w14:textId="4EB20176"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p>
    <w:p w14:paraId="68F9E2CD" w14:textId="1DEEE436"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p>
    <w:p w14:paraId="557EC629" w14:textId="77777777" w:rsidR="008E2F36" w:rsidRPr="00C65D77" w:rsidRDefault="008E2F36" w:rsidP="00F34739">
      <w:pPr>
        <w:tabs>
          <w:tab w:val="left" w:pos="6946"/>
        </w:tabs>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（3）介護ロボットの導入に至る経緯</w:t>
      </w:r>
    </w:p>
    <w:p w14:paraId="7B84FE1D"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300D2F1E"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04D56A51"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（4）介護ロボットの使用計画（概ね３年間の使用計画を記入すること。）</w:t>
      </w:r>
    </w:p>
    <w:p w14:paraId="0A5C65CB"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１年目</w:t>
      </w:r>
    </w:p>
    <w:p w14:paraId="15B9D159"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２年目</w:t>
      </w:r>
    </w:p>
    <w:p w14:paraId="14A10A71"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３年目</w:t>
      </w:r>
    </w:p>
    <w:p w14:paraId="011A52FE" w14:textId="77777777" w:rsidR="008E2F36" w:rsidRPr="00C65D77" w:rsidRDefault="008E2F36" w:rsidP="008E2F36">
      <w:pPr>
        <w:tabs>
          <w:tab w:val="left" w:pos="6946"/>
        </w:tabs>
        <w:spacing w:line="294" w:lineRule="exact"/>
        <w:rPr>
          <w:color w:val="000000" w:themeColor="text1"/>
          <w:sz w:val="20"/>
          <w:szCs w:val="20"/>
        </w:rPr>
      </w:pPr>
      <w:r w:rsidRPr="00C65D77">
        <w:rPr>
          <w:rFonts w:ascii="ＭＳ 明朝" w:hAnsi="ＭＳ 明朝" w:hint="eastAsia"/>
          <w:color w:val="000000" w:themeColor="text1"/>
          <w:sz w:val="20"/>
          <w:szCs w:val="20"/>
        </w:rPr>
        <w:t xml:space="preserve">　（5）</w:t>
      </w:r>
      <w:r w:rsidRPr="00C65D77">
        <w:rPr>
          <w:color w:val="000000" w:themeColor="text1"/>
          <w:sz w:val="20"/>
          <w:szCs w:val="20"/>
        </w:rPr>
        <w:t>介護ロボット導入により達成すべき目標・期待される効果等</w:t>
      </w:r>
    </w:p>
    <w:p w14:paraId="69EE87C1" w14:textId="77777777" w:rsidR="008E2F36" w:rsidRPr="00C65D77" w:rsidRDefault="008E2F36" w:rsidP="008E2F36">
      <w:pPr>
        <w:tabs>
          <w:tab w:val="left" w:pos="6946"/>
        </w:tabs>
        <w:spacing w:line="294" w:lineRule="exact"/>
        <w:rPr>
          <w:color w:val="000000" w:themeColor="text1"/>
          <w:sz w:val="20"/>
          <w:szCs w:val="20"/>
        </w:rPr>
      </w:pPr>
    </w:p>
    <w:p w14:paraId="7EDADAC4" w14:textId="77777777" w:rsidR="008E2F36" w:rsidRPr="00C65D77" w:rsidRDefault="008E2F36" w:rsidP="008E2F36">
      <w:pPr>
        <w:tabs>
          <w:tab w:val="left" w:pos="6946"/>
        </w:tabs>
        <w:spacing w:line="294" w:lineRule="exact"/>
        <w:rPr>
          <w:color w:val="000000" w:themeColor="text1"/>
          <w:sz w:val="20"/>
          <w:szCs w:val="20"/>
        </w:rPr>
      </w:pPr>
    </w:p>
    <w:p w14:paraId="2D078CD6" w14:textId="77777777" w:rsidR="008E2F36" w:rsidRPr="00C65D77" w:rsidRDefault="008E2F36" w:rsidP="008E2F36">
      <w:pPr>
        <w:tabs>
          <w:tab w:val="left" w:pos="6946"/>
        </w:tabs>
        <w:spacing w:line="294" w:lineRule="exact"/>
        <w:rPr>
          <w:color w:val="000000" w:themeColor="text1"/>
          <w:sz w:val="20"/>
          <w:szCs w:val="20"/>
        </w:rPr>
      </w:pPr>
      <w:r w:rsidRPr="00C65D77">
        <w:rPr>
          <w:rFonts w:hint="eastAsia"/>
          <w:color w:val="000000" w:themeColor="text1"/>
          <w:sz w:val="20"/>
          <w:szCs w:val="20"/>
        </w:rPr>
        <w:t xml:space="preserve">　（</w:t>
      </w:r>
      <w:r w:rsidRPr="00C65D77">
        <w:rPr>
          <w:rFonts w:asciiTheme="minorEastAsia" w:eastAsiaTheme="minorEastAsia" w:hAnsiTheme="minorEastAsia" w:hint="eastAsia"/>
          <w:color w:val="000000" w:themeColor="text1"/>
          <w:sz w:val="20"/>
          <w:szCs w:val="20"/>
        </w:rPr>
        <w:t>6</w:t>
      </w:r>
      <w:r w:rsidRPr="00C65D77">
        <w:rPr>
          <w:rFonts w:hint="eastAsia"/>
          <w:color w:val="000000" w:themeColor="text1"/>
          <w:sz w:val="20"/>
          <w:szCs w:val="20"/>
        </w:rPr>
        <w:t>）大規模修繕計画</w:t>
      </w:r>
    </w:p>
    <w:p w14:paraId="15B2BC58" w14:textId="0853352A"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ア　修繕期間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p>
    <w:p w14:paraId="04F0443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イ　修繕内容　　</w:t>
      </w:r>
      <w:r w:rsidRPr="00C65D77">
        <w:rPr>
          <w:rFonts w:ascii="ＭＳ 明朝" w:hAnsi="ＭＳ 明朝" w:hint="eastAsia"/>
          <w:color w:val="000000" w:themeColor="text1"/>
          <w:sz w:val="20"/>
          <w:szCs w:val="20"/>
          <w:u w:val="single"/>
        </w:rPr>
        <w:t xml:space="preserve">　　　　　　　　　　　　　　　　　　　　　　　　　　　　　　　</w:t>
      </w:r>
    </w:p>
    <w:p w14:paraId="1075364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7BAF8B18"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・見積書</w:t>
      </w:r>
    </w:p>
    <w:p w14:paraId="187800FF"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・大規模修繕，設置に係る平面図等の写し，設計図書（設備配線図等を含む。）</w:t>
      </w:r>
    </w:p>
    <w:p w14:paraId="5AB4DE7F"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10　</w:t>
      </w:r>
      <w:r w:rsidRPr="00C65D77">
        <w:rPr>
          <w:rFonts w:ascii="ＭＳ 明朝" w:hAnsi="ＭＳ 明朝" w:hint="eastAsia"/>
          <w:color w:val="000000" w:themeColor="text1"/>
          <w:szCs w:val="21"/>
        </w:rPr>
        <w:t>介護施設等の大規模修繕の際にあわせて行うＩＣＴ導入事業計画</w:t>
      </w:r>
    </w:p>
    <w:p w14:paraId="67C89F0D" w14:textId="77777777" w:rsidR="008E2F36" w:rsidRPr="00C65D77" w:rsidRDefault="008E2F36" w:rsidP="008E2F36">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（1）ＩＣＴの製品名×導入（セット）数</w:t>
      </w:r>
    </w:p>
    <w:p w14:paraId="586E4443" w14:textId="77777777" w:rsidR="00926D6D" w:rsidRPr="00C65D77" w:rsidRDefault="00926D6D" w:rsidP="00926D6D">
      <w:pPr>
        <w:tabs>
          <w:tab w:val="left" w:pos="6946"/>
        </w:tabs>
        <w:spacing w:line="294" w:lineRule="exact"/>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品名　　　　　　　　　　　　　　　　　　　　　　　　　　　×　導入数　　　　　　</w:t>
      </w:r>
    </w:p>
    <w:p w14:paraId="193D97CF"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p>
    <w:p w14:paraId="6AF58F07"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p>
    <w:p w14:paraId="697CED89"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p>
    <w:p w14:paraId="78B1937B"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rPr>
      </w:pPr>
      <w:r w:rsidRPr="00C65D77">
        <w:rPr>
          <w:rFonts w:ascii="ＭＳ 明朝" w:hAnsi="ＭＳ 明朝" w:hint="eastAsia"/>
          <w:color w:val="000000" w:themeColor="text1"/>
          <w:sz w:val="20"/>
          <w:szCs w:val="20"/>
          <w:u w:val="single"/>
        </w:rPr>
        <w:t xml:space="preserve">品名　　　　　　　　　　　　　　　　　　　　　　　　　　　×　導入数　　　　　　</w:t>
      </w:r>
    </w:p>
    <w:p w14:paraId="2EBC9F3C"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（2）連携する介護ソフト名（該当がある場合記載）</w:t>
      </w:r>
    </w:p>
    <w:p w14:paraId="1535873B" w14:textId="4F73D968" w:rsidR="008E2F36" w:rsidRPr="00C65D77" w:rsidRDefault="008E2F36" w:rsidP="008E2F36">
      <w:pPr>
        <w:tabs>
          <w:tab w:val="left" w:pos="6946"/>
        </w:tabs>
        <w:spacing w:line="294" w:lineRule="exact"/>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　　　　　　　　　　　　　　　　　　　　　　　　　　　　　　　　　　</w:t>
      </w:r>
      <w:r w:rsidR="00926D6D"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4191B262"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（3）ＩＣＴ導入に至る経緯</w:t>
      </w:r>
    </w:p>
    <w:p w14:paraId="0D752C2D"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632C744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1BE0212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（4）ＩＣＴの使用計画（概ね３年間の使用計画を記入すること。）</w:t>
      </w:r>
    </w:p>
    <w:p w14:paraId="00642A2A"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１年目</w:t>
      </w:r>
    </w:p>
    <w:p w14:paraId="1DB236B2"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２年目</w:t>
      </w:r>
    </w:p>
    <w:p w14:paraId="58E90F4C"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３年目</w:t>
      </w:r>
    </w:p>
    <w:p w14:paraId="7FFCCD8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（5）ＩＣＴ</w:t>
      </w:r>
      <w:r w:rsidRPr="00C65D77">
        <w:rPr>
          <w:color w:val="000000" w:themeColor="text1"/>
        </w:rPr>
        <w:t>導入により達成すべき目標・期待される効果等</w:t>
      </w:r>
    </w:p>
    <w:p w14:paraId="69057BBE"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256783B0" w14:textId="77777777" w:rsidR="00926D6D" w:rsidRPr="00C65D77" w:rsidRDefault="00926D6D" w:rsidP="008E2F36">
      <w:pPr>
        <w:tabs>
          <w:tab w:val="left" w:pos="6946"/>
        </w:tabs>
        <w:spacing w:line="294" w:lineRule="exact"/>
        <w:rPr>
          <w:rFonts w:ascii="ＭＳ 明朝" w:hAnsi="ＭＳ 明朝"/>
          <w:color w:val="000000" w:themeColor="text1"/>
          <w:sz w:val="20"/>
          <w:szCs w:val="20"/>
        </w:rPr>
      </w:pPr>
    </w:p>
    <w:p w14:paraId="23653F82" w14:textId="77777777" w:rsidR="00926D6D" w:rsidRPr="00C65D77" w:rsidRDefault="00926D6D" w:rsidP="00926D6D">
      <w:pPr>
        <w:tabs>
          <w:tab w:val="left" w:pos="6946"/>
        </w:tabs>
        <w:spacing w:line="294" w:lineRule="exact"/>
        <w:rPr>
          <w:color w:val="000000" w:themeColor="text1"/>
          <w:sz w:val="20"/>
          <w:szCs w:val="20"/>
        </w:rPr>
      </w:pPr>
      <w:r w:rsidRPr="00C65D77">
        <w:rPr>
          <w:rFonts w:hint="eastAsia"/>
          <w:color w:val="000000" w:themeColor="text1"/>
          <w:sz w:val="20"/>
          <w:szCs w:val="20"/>
        </w:rPr>
        <w:t xml:space="preserve">　（</w:t>
      </w:r>
      <w:r w:rsidRPr="00C65D77">
        <w:rPr>
          <w:rFonts w:asciiTheme="minorEastAsia" w:eastAsiaTheme="minorEastAsia" w:hAnsiTheme="minorEastAsia" w:hint="eastAsia"/>
          <w:color w:val="000000" w:themeColor="text1"/>
          <w:sz w:val="20"/>
          <w:szCs w:val="20"/>
        </w:rPr>
        <w:t>6</w:t>
      </w:r>
      <w:r w:rsidRPr="00C65D77">
        <w:rPr>
          <w:rFonts w:hint="eastAsia"/>
          <w:color w:val="000000" w:themeColor="text1"/>
          <w:sz w:val="20"/>
          <w:szCs w:val="20"/>
        </w:rPr>
        <w:t>）大規模修繕計画</w:t>
      </w:r>
    </w:p>
    <w:p w14:paraId="7E422841"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ア　修繕期間　　</w:t>
      </w:r>
      <w:r w:rsidRPr="00C65D77">
        <w:rPr>
          <w:rFonts w:ascii="ＭＳ 明朝" w:hAnsi="ＭＳ 明朝" w:hint="eastAsia"/>
          <w:color w:val="000000" w:themeColor="text1"/>
          <w:sz w:val="20"/>
          <w:szCs w:val="20"/>
          <w:u w:val="single"/>
        </w:rPr>
        <w:t xml:space="preserve">　　　　　　　　　　　　　　　　　　　　　　　　　　　　　　　</w:t>
      </w:r>
    </w:p>
    <w:p w14:paraId="4B0F3123"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イ　修繕内容　　</w:t>
      </w:r>
      <w:r w:rsidRPr="00C65D77">
        <w:rPr>
          <w:rFonts w:ascii="ＭＳ 明朝" w:hAnsi="ＭＳ 明朝" w:hint="eastAsia"/>
          <w:color w:val="000000" w:themeColor="text1"/>
          <w:sz w:val="20"/>
          <w:szCs w:val="20"/>
          <w:u w:val="single"/>
        </w:rPr>
        <w:t xml:space="preserve">　　　　　　　　　　　　　　　　　　　　　　　　　　　　　　　</w:t>
      </w:r>
    </w:p>
    <w:p w14:paraId="20DCD85E"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53656105"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・見積書</w:t>
      </w:r>
    </w:p>
    <w:p w14:paraId="7347D29B"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・大規模修繕，設置に係る平面図等の写し，設計図書（設備配線図等を含む。）</w:t>
      </w:r>
    </w:p>
    <w:p w14:paraId="616616AF" w14:textId="4636B05D" w:rsidR="00926D6D" w:rsidRPr="00C65D77" w:rsidRDefault="00926D6D" w:rsidP="00926D6D">
      <w:pPr>
        <w:widowControl/>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11　介護職員の宿舎施設整備事業計画</w:t>
      </w:r>
    </w:p>
    <w:p w14:paraId="24810F9E"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(1)宿舎施設の構造概要</w:t>
      </w:r>
    </w:p>
    <w:p w14:paraId="0640E44A" w14:textId="77777777" w:rsidR="00926D6D" w:rsidRPr="00C65D77" w:rsidRDefault="00926D6D" w:rsidP="00926D6D">
      <w:pPr>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　　　　　　造　　　階建</w:t>
      </w:r>
      <w:r w:rsidRPr="00C65D77">
        <w:rPr>
          <w:rFonts w:ascii="ＭＳ 明朝" w:hAnsi="ＭＳ 明朝" w:hint="eastAsia"/>
          <w:color w:val="000000" w:themeColor="text1"/>
          <w:sz w:val="20"/>
          <w:szCs w:val="20"/>
        </w:rPr>
        <w:tab/>
      </w:r>
      <w:r w:rsidRPr="00C65D77">
        <w:rPr>
          <w:rFonts w:ascii="ＭＳ 明朝" w:hAnsi="ＭＳ 明朝" w:hint="eastAsia"/>
          <w:color w:val="000000" w:themeColor="text1"/>
          <w:sz w:val="20"/>
          <w:szCs w:val="20"/>
          <w:u w:val="single"/>
        </w:rPr>
        <w:t>建築面積　　　　　㎡，延べ面積　　　　　㎡</w:t>
      </w:r>
    </w:p>
    <w:p w14:paraId="02828DBB"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(2)定員　　</w:t>
      </w:r>
      <w:r w:rsidRPr="00C65D77">
        <w:rPr>
          <w:rFonts w:ascii="ＭＳ 明朝" w:hAnsi="ＭＳ 明朝" w:hint="eastAsia"/>
          <w:color w:val="000000" w:themeColor="text1"/>
          <w:sz w:val="20"/>
          <w:szCs w:val="20"/>
          <w:u w:val="single"/>
        </w:rPr>
        <w:t xml:space="preserve">　　　　　人</w:t>
      </w:r>
    </w:p>
    <w:p w14:paraId="6583DDCD" w14:textId="77777777" w:rsidR="00926D6D" w:rsidRPr="00C65D77" w:rsidRDefault="00926D6D" w:rsidP="00926D6D">
      <w:pPr>
        <w:tabs>
          <w:tab w:val="left" w:pos="6804"/>
        </w:tabs>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(3)総事業費　　　　　　　　　　　　    　 </w:t>
      </w:r>
      <w:r w:rsidRPr="00C65D77">
        <w:rPr>
          <w:rFonts w:ascii="ＭＳ 明朝" w:hAnsi="ＭＳ 明朝" w:hint="eastAsia"/>
          <w:color w:val="000000" w:themeColor="text1"/>
          <w:sz w:val="20"/>
          <w:szCs w:val="20"/>
          <w:u w:val="single"/>
        </w:rPr>
        <w:t xml:space="preserve">　　　　　　　　　　　　円</w:t>
      </w:r>
    </w:p>
    <w:p w14:paraId="0EE0FB63"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(4)整備費内訳（対象経費）</w:t>
      </w:r>
    </w:p>
    <w:p w14:paraId="6818BD62"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主体工事費　　　　　　　　　　　 　 </w:t>
      </w:r>
      <w:r w:rsidRPr="00C65D77">
        <w:rPr>
          <w:rFonts w:ascii="ＭＳ 明朝" w:hAnsi="ＭＳ 明朝" w:hint="eastAsia"/>
          <w:color w:val="000000" w:themeColor="text1"/>
          <w:sz w:val="20"/>
          <w:szCs w:val="20"/>
          <w:u w:val="single"/>
        </w:rPr>
        <w:t xml:space="preserve">　　　　　　　　　　　　円</w:t>
      </w:r>
    </w:p>
    <w:p w14:paraId="18265031"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その他の工事費　　　　　　　　　　  </w:t>
      </w:r>
      <w:r w:rsidRPr="00C65D77">
        <w:rPr>
          <w:rFonts w:ascii="ＭＳ 明朝" w:hAnsi="ＭＳ 明朝" w:hint="eastAsia"/>
          <w:color w:val="000000" w:themeColor="text1"/>
          <w:sz w:val="20"/>
          <w:szCs w:val="20"/>
          <w:u w:val="single"/>
        </w:rPr>
        <w:t xml:space="preserve">　　　　　　　　　　　　円</w:t>
      </w:r>
    </w:p>
    <w:p w14:paraId="10DF1762"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工事請負費　　　　　　　　　　　　  </w:t>
      </w:r>
      <w:r w:rsidRPr="00C65D77">
        <w:rPr>
          <w:rFonts w:ascii="ＭＳ 明朝" w:hAnsi="ＭＳ 明朝" w:hint="eastAsia"/>
          <w:color w:val="000000" w:themeColor="text1"/>
          <w:sz w:val="20"/>
          <w:szCs w:val="20"/>
          <w:u w:val="single"/>
        </w:rPr>
        <w:t xml:space="preserve">　　　　　　　　　　　　円</w:t>
      </w:r>
    </w:p>
    <w:p w14:paraId="5990CB30"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その他の経費　  　　　　　　　　　  </w:t>
      </w:r>
      <w:r w:rsidRPr="00C65D77">
        <w:rPr>
          <w:rFonts w:ascii="ＭＳ 明朝" w:hAnsi="ＭＳ 明朝" w:hint="eastAsia"/>
          <w:color w:val="000000" w:themeColor="text1"/>
          <w:sz w:val="20"/>
          <w:szCs w:val="20"/>
          <w:u w:val="single"/>
        </w:rPr>
        <w:t xml:space="preserve">　　　　　　　　　　　　円</w:t>
      </w:r>
    </w:p>
    <w:p w14:paraId="22CFE04F"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合計                                </w:t>
      </w:r>
      <w:r w:rsidRPr="00C65D77">
        <w:rPr>
          <w:rFonts w:ascii="ＭＳ 明朝" w:hAnsi="ＭＳ 明朝" w:hint="eastAsia"/>
          <w:color w:val="000000" w:themeColor="text1"/>
          <w:sz w:val="20"/>
          <w:szCs w:val="20"/>
          <w:u w:val="single"/>
        </w:rPr>
        <w:t xml:space="preserve">　　　　　　　　　　　　円</w:t>
      </w:r>
    </w:p>
    <w:p w14:paraId="1BDCF172"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(5)施工計画</w:t>
      </w:r>
    </w:p>
    <w:p w14:paraId="0627657B"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ア　契約年月日　　　　　　　　　　　年　　　月　　　日</w:t>
      </w:r>
    </w:p>
    <w:p w14:paraId="306CC29A"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イ　着工年月日　　　　　　　　　　　年　　　月　　　日</w:t>
      </w:r>
    </w:p>
    <w:p w14:paraId="57725A25"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ウ　竣工年月日　　　　　　　　　　　年　　　月　　　日</w:t>
      </w:r>
    </w:p>
    <w:p w14:paraId="58F9333A" w14:textId="77777777" w:rsidR="00926D6D" w:rsidRPr="00C65D77" w:rsidRDefault="00926D6D" w:rsidP="00926D6D">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6B2F2696" w14:textId="77777777" w:rsidR="00926D6D" w:rsidRPr="00C65D77" w:rsidRDefault="00926D6D" w:rsidP="00926D6D">
      <w:pPr>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・見積書</w:t>
      </w:r>
    </w:p>
    <w:p w14:paraId="0AE845A0" w14:textId="77777777" w:rsidR="00926D6D" w:rsidRPr="00C65D77" w:rsidRDefault="00926D6D" w:rsidP="00926D6D">
      <w:pPr>
        <w:widowControl/>
        <w:ind w:firstLineChars="200" w:firstLine="400"/>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・平面図，位置図，写真等（現況写真及び改修箇所が分かるもの）</w:t>
      </w:r>
    </w:p>
    <w:p w14:paraId="0BC3CBA4" w14:textId="77777777" w:rsidR="00926D6D" w:rsidRPr="00C65D77" w:rsidRDefault="00926D6D" w:rsidP="00926D6D">
      <w:pPr>
        <w:widowControl/>
        <w:jc w:val="left"/>
        <w:rPr>
          <w:rFonts w:ascii="ＭＳ 明朝" w:hAnsi="ＭＳ 明朝"/>
          <w:b/>
          <w:color w:val="000000" w:themeColor="text1"/>
          <w:sz w:val="20"/>
          <w:szCs w:val="20"/>
          <w:u w:val="single"/>
        </w:rPr>
      </w:pPr>
    </w:p>
    <w:p w14:paraId="75E493DC" w14:textId="77777777" w:rsidR="009A5C2D" w:rsidRPr="00C65D77" w:rsidRDefault="009A5C2D" w:rsidP="00435669">
      <w:pPr>
        <w:snapToGrid w:val="0"/>
        <w:spacing w:line="320" w:lineRule="exact"/>
        <w:rPr>
          <w:rFonts w:ascii="ＭＳ 明朝" w:hAnsi="ＭＳ 明朝"/>
          <w:color w:val="000000" w:themeColor="text1"/>
          <w:sz w:val="20"/>
          <w:szCs w:val="20"/>
        </w:rPr>
      </w:pPr>
    </w:p>
    <w:sectPr w:rsidR="009A5C2D" w:rsidRPr="00C65D77"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5B7C"/>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65D77"/>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E85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5B98D8-E6D9-484D-B59E-47DC5A08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B47325C2.dotm</Template>
  <TotalTime>440</TotalTime>
  <Pages>8</Pages>
  <Words>3049</Words>
  <Characters>2977</Characters>
  <Application>Microsoft Office Word</Application>
  <DocSecurity>0</DocSecurity>
  <Lines>24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広島県</cp:lastModifiedBy>
  <cp:revision>89</cp:revision>
  <cp:lastPrinted>2020-09-03T01:11:00Z</cp:lastPrinted>
  <dcterms:created xsi:type="dcterms:W3CDTF">2019-06-18T01:11:00Z</dcterms:created>
  <dcterms:modified xsi:type="dcterms:W3CDTF">2020-09-24T08:34:00Z</dcterms:modified>
</cp:coreProperties>
</file>