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0E" w:rsidRDefault="00932A0E" w:rsidP="00932A0E">
      <w:pPr>
        <w:jc w:val="left"/>
      </w:pPr>
      <w:r>
        <w:rPr>
          <w:rFonts w:hint="eastAsia"/>
        </w:rPr>
        <w:t>（別紙様式）</w:t>
      </w:r>
    </w:p>
    <w:p w:rsidR="00932A0E" w:rsidRDefault="00932A0E" w:rsidP="00932A0E">
      <w:pPr>
        <w:jc w:val="left"/>
      </w:pPr>
      <w:bookmarkStart w:id="0" w:name="_GoBack"/>
      <w:bookmarkEnd w:id="0"/>
    </w:p>
    <w:p w:rsidR="00932A0E" w:rsidRDefault="00932A0E" w:rsidP="00932A0E">
      <w:pPr>
        <w:jc w:val="left"/>
      </w:pPr>
    </w:p>
    <w:p w:rsidR="00932A0E" w:rsidRDefault="00932A0E" w:rsidP="00932A0E">
      <w:pPr>
        <w:jc w:val="left"/>
      </w:pPr>
    </w:p>
    <w:p w:rsidR="00542F2A" w:rsidRDefault="00305B85" w:rsidP="00305B85">
      <w:pPr>
        <w:jc w:val="center"/>
      </w:pPr>
      <w:r>
        <w:rPr>
          <w:rFonts w:hint="eastAsia"/>
        </w:rPr>
        <w:t>新型コロナウイルス感染症感染拡大防止</w:t>
      </w:r>
      <w:r w:rsidR="00542F2A">
        <w:rPr>
          <w:rFonts w:hint="eastAsia"/>
        </w:rPr>
        <w:t>及びサービス継続のための</w:t>
      </w:r>
    </w:p>
    <w:p w:rsidR="00932A0E" w:rsidRDefault="00305B85" w:rsidP="00305B85">
      <w:pPr>
        <w:jc w:val="center"/>
      </w:pPr>
      <w:r>
        <w:rPr>
          <w:rFonts w:hint="eastAsia"/>
        </w:rPr>
        <w:t>臨時的な在宅支援に係る協議書</w:t>
      </w:r>
    </w:p>
    <w:p w:rsidR="00305B85" w:rsidRDefault="00305B85" w:rsidP="00305B85">
      <w:pPr>
        <w:jc w:val="center"/>
      </w:pPr>
    </w:p>
    <w:p w:rsidR="00305B85" w:rsidRDefault="00305B85" w:rsidP="00305B85"/>
    <w:p w:rsidR="00932A0E" w:rsidRDefault="00932A0E" w:rsidP="00932A0E">
      <w:pPr>
        <w:jc w:val="right"/>
      </w:pPr>
      <w:r>
        <w:rPr>
          <w:rFonts w:hint="eastAsia"/>
        </w:rPr>
        <w:t>令和　　年　　月　　日</w:t>
      </w:r>
    </w:p>
    <w:p w:rsidR="00932A0E" w:rsidRDefault="00932A0E" w:rsidP="00305B85"/>
    <w:p w:rsidR="00305B85" w:rsidRDefault="00305B85" w:rsidP="00305B85">
      <w:pPr>
        <w:ind w:firstLineChars="100" w:firstLine="210"/>
      </w:pPr>
      <w:r>
        <w:rPr>
          <w:rFonts w:hint="eastAsia"/>
        </w:rPr>
        <w:t>（市町名）</w:t>
      </w:r>
      <w:r w:rsidR="00932A0E">
        <w:rPr>
          <w:rFonts w:hint="eastAsia"/>
        </w:rPr>
        <w:t xml:space="preserve">　</w:t>
      </w:r>
      <w:r>
        <w:rPr>
          <w:rFonts w:hint="eastAsia"/>
        </w:rPr>
        <w:t>長　様</w:t>
      </w:r>
    </w:p>
    <w:p w:rsidR="00932A0E" w:rsidRDefault="00932A0E" w:rsidP="00305B85">
      <w:pPr>
        <w:ind w:firstLineChars="100" w:firstLine="210"/>
      </w:pPr>
      <w:r>
        <w:rPr>
          <w:rFonts w:hint="eastAsia"/>
        </w:rPr>
        <w:t>（障害福祉主管課）</w:t>
      </w:r>
    </w:p>
    <w:p w:rsidR="00305B85" w:rsidRDefault="00305B85" w:rsidP="00305B85">
      <w:pPr>
        <w:jc w:val="center"/>
      </w:pPr>
    </w:p>
    <w:p w:rsidR="00932A0E" w:rsidRDefault="00932A0E" w:rsidP="00305B85">
      <w:pPr>
        <w:jc w:val="center"/>
      </w:pPr>
    </w:p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3260"/>
        <w:gridCol w:w="850"/>
      </w:tblGrid>
      <w:tr w:rsidR="00542F2A" w:rsidRPr="00305B85" w:rsidTr="00542F2A">
        <w:tc>
          <w:tcPr>
            <w:tcW w:w="1843" w:type="dxa"/>
          </w:tcPr>
          <w:p w:rsidR="00542F2A" w:rsidRPr="00305B85" w:rsidRDefault="00542F2A" w:rsidP="00542F2A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284" w:type="dxa"/>
          </w:tcPr>
          <w:p w:rsidR="00542F2A" w:rsidRPr="00305B85" w:rsidRDefault="00542F2A" w:rsidP="00305B85"/>
        </w:tc>
        <w:tc>
          <w:tcPr>
            <w:tcW w:w="4110" w:type="dxa"/>
            <w:gridSpan w:val="2"/>
            <w:tcBorders>
              <w:left w:val="nil"/>
            </w:tcBorders>
          </w:tcPr>
          <w:p w:rsidR="00542F2A" w:rsidRPr="00305B85" w:rsidRDefault="00542F2A" w:rsidP="00305B85"/>
        </w:tc>
      </w:tr>
      <w:tr w:rsidR="00542F2A" w:rsidRPr="00305B85" w:rsidTr="00542F2A">
        <w:tc>
          <w:tcPr>
            <w:tcW w:w="1843" w:type="dxa"/>
          </w:tcPr>
          <w:p w:rsidR="00542F2A" w:rsidRPr="00305B85" w:rsidRDefault="00542F2A" w:rsidP="00305B85">
            <w:pPr>
              <w:jc w:val="distribute"/>
            </w:pPr>
            <w:r>
              <w:rPr>
                <w:rFonts w:hint="eastAsia"/>
              </w:rPr>
              <w:t>事業所</w:t>
            </w:r>
            <w:r w:rsidRPr="00305B85">
              <w:rPr>
                <w:rFonts w:hint="eastAsia"/>
              </w:rPr>
              <w:t>名</w:t>
            </w:r>
          </w:p>
        </w:tc>
        <w:tc>
          <w:tcPr>
            <w:tcW w:w="284" w:type="dxa"/>
          </w:tcPr>
          <w:p w:rsidR="00542F2A" w:rsidRPr="00305B85" w:rsidRDefault="00542F2A" w:rsidP="00305B85"/>
        </w:tc>
        <w:tc>
          <w:tcPr>
            <w:tcW w:w="4110" w:type="dxa"/>
            <w:gridSpan w:val="2"/>
            <w:tcBorders>
              <w:left w:val="nil"/>
            </w:tcBorders>
          </w:tcPr>
          <w:p w:rsidR="00542F2A" w:rsidRPr="00305B85" w:rsidRDefault="00542F2A" w:rsidP="00305B85"/>
        </w:tc>
      </w:tr>
      <w:tr w:rsidR="00542F2A" w:rsidRPr="00305B85" w:rsidTr="00542F2A">
        <w:tc>
          <w:tcPr>
            <w:tcW w:w="1843" w:type="dxa"/>
          </w:tcPr>
          <w:p w:rsidR="00542F2A" w:rsidRPr="00305B85" w:rsidRDefault="00542F2A" w:rsidP="00783CB9">
            <w:pPr>
              <w:jc w:val="distribute"/>
            </w:pPr>
            <w:r>
              <w:rPr>
                <w:rFonts w:hint="eastAsia"/>
              </w:rPr>
              <w:t>管理者</w:t>
            </w:r>
            <w:r w:rsidR="00783CB9">
              <w:rPr>
                <w:rFonts w:hint="eastAsia"/>
              </w:rPr>
              <w:t>氏名</w:t>
            </w:r>
          </w:p>
        </w:tc>
        <w:tc>
          <w:tcPr>
            <w:tcW w:w="284" w:type="dxa"/>
          </w:tcPr>
          <w:p w:rsidR="00542F2A" w:rsidRPr="00305B85" w:rsidRDefault="00542F2A" w:rsidP="00305B85"/>
        </w:tc>
        <w:tc>
          <w:tcPr>
            <w:tcW w:w="3260" w:type="dxa"/>
            <w:tcBorders>
              <w:left w:val="nil"/>
            </w:tcBorders>
          </w:tcPr>
          <w:p w:rsidR="00542F2A" w:rsidRPr="00305B85" w:rsidRDefault="00542F2A" w:rsidP="00542F2A"/>
        </w:tc>
        <w:tc>
          <w:tcPr>
            <w:tcW w:w="850" w:type="dxa"/>
            <w:tcBorders>
              <w:left w:val="nil"/>
            </w:tcBorders>
          </w:tcPr>
          <w:p w:rsidR="00542F2A" w:rsidRPr="00305B85" w:rsidRDefault="00542F2A" w:rsidP="00542F2A">
            <w:pPr>
              <w:ind w:left="135"/>
            </w:pPr>
            <w:r w:rsidRPr="00305B85">
              <w:rPr>
                <w:color w:val="808080" w:themeColor="background1" w:themeShade="80"/>
              </w:rPr>
              <w:fldChar w:fldCharType="begin"/>
            </w:r>
            <w:r w:rsidRPr="00305B85">
              <w:rPr>
                <w:color w:val="808080" w:themeColor="background1" w:themeShade="80"/>
              </w:rPr>
              <w:instrText xml:space="preserve"> </w:instrText>
            </w:r>
            <w:r w:rsidRPr="00305B85">
              <w:rPr>
                <w:rFonts w:hint="eastAsia"/>
                <w:color w:val="808080" w:themeColor="background1" w:themeShade="80"/>
              </w:rPr>
              <w:instrText>eq \o\ac(</w:instrText>
            </w:r>
            <w:r w:rsidRPr="00305B85">
              <w:rPr>
                <w:rFonts w:hint="eastAsia"/>
                <w:color w:val="808080" w:themeColor="background1" w:themeShade="80"/>
              </w:rPr>
              <w:instrText>○</w:instrText>
            </w:r>
            <w:r w:rsidRPr="00305B85">
              <w:rPr>
                <w:rFonts w:hint="eastAsia"/>
                <w:color w:val="808080" w:themeColor="background1" w:themeShade="80"/>
              </w:rPr>
              <w:instrText>,</w:instrText>
            </w:r>
            <w:r w:rsidRPr="00305B85">
              <w:rPr>
                <w:rFonts w:ascii="ＭＳ 明朝" w:hint="eastAsia"/>
                <w:color w:val="808080" w:themeColor="background1" w:themeShade="80"/>
                <w:position w:val="2"/>
                <w:sz w:val="14"/>
              </w:rPr>
              <w:instrText>印</w:instrText>
            </w:r>
            <w:r w:rsidRPr="00305B85">
              <w:rPr>
                <w:rFonts w:hint="eastAsia"/>
                <w:color w:val="808080" w:themeColor="background1" w:themeShade="80"/>
              </w:rPr>
              <w:instrText>)</w:instrText>
            </w:r>
            <w:r w:rsidRPr="00305B85">
              <w:rPr>
                <w:color w:val="808080" w:themeColor="background1" w:themeShade="80"/>
              </w:rPr>
              <w:fldChar w:fldCharType="end"/>
            </w:r>
          </w:p>
        </w:tc>
      </w:tr>
    </w:tbl>
    <w:p w:rsidR="00305B85" w:rsidRDefault="00305B85" w:rsidP="00305B85">
      <w:pPr>
        <w:jc w:val="center"/>
      </w:pPr>
    </w:p>
    <w:p w:rsidR="00305B85" w:rsidRDefault="00305B85" w:rsidP="00305B85"/>
    <w:p w:rsidR="00305B85" w:rsidRDefault="00305B85" w:rsidP="00305B85">
      <w:pPr>
        <w:ind w:firstLineChars="100" w:firstLine="210"/>
      </w:pPr>
      <w:r>
        <w:rPr>
          <w:rFonts w:hint="eastAsia"/>
        </w:rPr>
        <w:t>新型コロナウイルス感染症の感染拡大防止及びサービス継続のため，</w:t>
      </w:r>
      <w:r w:rsidR="00963898">
        <w:rPr>
          <w:rFonts w:hint="eastAsia"/>
        </w:rPr>
        <w:t>次のとおり利用者の居宅等において</w:t>
      </w:r>
      <w:r>
        <w:rPr>
          <w:rFonts w:hint="eastAsia"/>
        </w:rPr>
        <w:t>支援を</w:t>
      </w:r>
      <w:r w:rsidR="00963898">
        <w:rPr>
          <w:rFonts w:hint="eastAsia"/>
        </w:rPr>
        <w:t>実施</w:t>
      </w:r>
      <w:r>
        <w:rPr>
          <w:rFonts w:hint="eastAsia"/>
        </w:rPr>
        <w:t>します</w:t>
      </w:r>
      <w:r w:rsidR="00297731">
        <w:rPr>
          <w:rFonts w:hint="eastAsia"/>
        </w:rPr>
        <w:t xml:space="preserve">　</w:t>
      </w:r>
      <w:r>
        <w:rPr>
          <w:rFonts w:hint="eastAsia"/>
        </w:rPr>
        <w:t>。</w:t>
      </w:r>
    </w:p>
    <w:p w:rsidR="00305B85" w:rsidRDefault="00305B85" w:rsidP="00305B85">
      <w:r>
        <w:rPr>
          <w:rFonts w:hint="eastAsia"/>
        </w:rPr>
        <w:t xml:space="preserve">　　</w:t>
      </w:r>
    </w:p>
    <w:p w:rsidR="00305B85" w:rsidRDefault="00305B85" w:rsidP="00305B85"/>
    <w:p w:rsidR="00305B85" w:rsidRDefault="00305B85" w:rsidP="00305B85">
      <w:r>
        <w:rPr>
          <w:rFonts w:hint="eastAsia"/>
        </w:rPr>
        <w:t xml:space="preserve">　</w:t>
      </w:r>
      <w:r w:rsidR="009220E2">
        <w:rPr>
          <w:rFonts w:hint="eastAsia"/>
        </w:rPr>
        <w:t>１</w:t>
      </w:r>
      <w:r>
        <w:rPr>
          <w:rFonts w:hint="eastAsia"/>
        </w:rPr>
        <w:t xml:space="preserve">　協議の対象となる利用者数</w:t>
      </w:r>
    </w:p>
    <w:p w:rsidR="00305B85" w:rsidRDefault="00305B85" w:rsidP="00305B85">
      <w:pPr>
        <w:ind w:firstLineChars="200" w:firstLine="420"/>
      </w:pPr>
      <w:r>
        <w:rPr>
          <w:rFonts w:hint="eastAsia"/>
        </w:rPr>
        <w:t xml:space="preserve">　人</w:t>
      </w:r>
    </w:p>
    <w:p w:rsidR="00305B85" w:rsidRDefault="00305B85" w:rsidP="00305B85">
      <w:pPr>
        <w:ind w:firstLineChars="200" w:firstLine="420"/>
      </w:pPr>
    </w:p>
    <w:p w:rsidR="00305B85" w:rsidRDefault="00305B85" w:rsidP="00305B85">
      <w:r>
        <w:rPr>
          <w:rFonts w:hint="eastAsia"/>
        </w:rPr>
        <w:t xml:space="preserve">　</w:t>
      </w:r>
      <w:r w:rsidR="009220E2">
        <w:rPr>
          <w:rFonts w:hint="eastAsia"/>
        </w:rPr>
        <w:t>２</w:t>
      </w:r>
      <w:r>
        <w:rPr>
          <w:rFonts w:hint="eastAsia"/>
        </w:rPr>
        <w:t xml:space="preserve">　</w:t>
      </w:r>
      <w:r w:rsidR="00542F2A">
        <w:rPr>
          <w:rFonts w:hint="eastAsia"/>
        </w:rPr>
        <w:t>対象となる利用者及び支援内容等</w:t>
      </w:r>
    </w:p>
    <w:p w:rsidR="00305B85" w:rsidRDefault="00305B85" w:rsidP="00305B85">
      <w:pPr>
        <w:ind w:firstLineChars="200" w:firstLine="420"/>
      </w:pPr>
      <w:r>
        <w:rPr>
          <w:rFonts w:hint="eastAsia"/>
        </w:rPr>
        <w:t xml:space="preserve">　別紙</w:t>
      </w:r>
      <w:r w:rsidR="00C822D9">
        <w:rPr>
          <w:rFonts w:hint="eastAsia"/>
        </w:rPr>
        <w:t>「個票」</w:t>
      </w:r>
      <w:r w:rsidR="00963898">
        <w:rPr>
          <w:rFonts w:hint="eastAsia"/>
        </w:rPr>
        <w:t>（写し）</w:t>
      </w:r>
      <w:r>
        <w:rPr>
          <w:rFonts w:hint="eastAsia"/>
        </w:rPr>
        <w:t>のとおり</w:t>
      </w:r>
    </w:p>
    <w:p w:rsidR="00542F2A" w:rsidRPr="00963898" w:rsidRDefault="00542F2A" w:rsidP="00305B85">
      <w:pPr>
        <w:ind w:firstLineChars="200" w:firstLine="420"/>
      </w:pPr>
    </w:p>
    <w:p w:rsidR="00542F2A" w:rsidRDefault="00542F2A" w:rsidP="00305B85">
      <w:pPr>
        <w:ind w:firstLineChars="200" w:firstLine="420"/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1540"/>
        <w:gridCol w:w="2943"/>
      </w:tblGrid>
      <w:tr w:rsidR="00305B85" w:rsidRPr="00305B85" w:rsidTr="00305B85">
        <w:tc>
          <w:tcPr>
            <w:tcW w:w="1540" w:type="dxa"/>
          </w:tcPr>
          <w:p w:rsidR="00305B85" w:rsidRPr="00305B85" w:rsidRDefault="00305B85" w:rsidP="00542F2A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943" w:type="dxa"/>
          </w:tcPr>
          <w:p w:rsidR="00305B85" w:rsidRPr="00305B85" w:rsidRDefault="00305B85" w:rsidP="00932A0E"/>
        </w:tc>
      </w:tr>
      <w:tr w:rsidR="00305B85" w:rsidRPr="00305B85" w:rsidTr="00305B85">
        <w:tc>
          <w:tcPr>
            <w:tcW w:w="1540" w:type="dxa"/>
          </w:tcPr>
          <w:p w:rsidR="00305B85" w:rsidRPr="00305B85" w:rsidRDefault="00305B85" w:rsidP="00542F2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43" w:type="dxa"/>
          </w:tcPr>
          <w:p w:rsidR="00305B85" w:rsidRPr="00305B85" w:rsidRDefault="00305B85" w:rsidP="00932A0E"/>
        </w:tc>
      </w:tr>
    </w:tbl>
    <w:p w:rsidR="00932A0E" w:rsidRDefault="00932A0E" w:rsidP="00305B85"/>
    <w:p w:rsidR="00932A0E" w:rsidRDefault="00932A0E">
      <w:pPr>
        <w:widowControl/>
        <w:jc w:val="left"/>
      </w:pPr>
      <w:r>
        <w:br w:type="page"/>
      </w:r>
    </w:p>
    <w:p w:rsidR="00305B85" w:rsidRPr="007907EA" w:rsidRDefault="00542F2A" w:rsidP="00305B85">
      <w:pPr>
        <w:rPr>
          <w:bdr w:val="single" w:sz="4" w:space="0" w:color="auto"/>
        </w:rPr>
      </w:pPr>
      <w:r>
        <w:rPr>
          <w:rFonts w:hint="eastAsia"/>
        </w:rPr>
        <w:lastRenderedPageBreak/>
        <w:t>（</w:t>
      </w:r>
      <w:r w:rsidR="00C822D9">
        <w:rPr>
          <w:rFonts w:hint="eastAsia"/>
        </w:rPr>
        <w:t>個票）</w:t>
      </w:r>
      <w:r w:rsidR="00963898">
        <w:rPr>
          <w:rFonts w:hint="eastAsia"/>
        </w:rPr>
        <w:t xml:space="preserve">　　　　　　　　　　　　　　　　</w:t>
      </w:r>
      <w:r w:rsidR="007907EA" w:rsidRPr="007907EA">
        <w:rPr>
          <w:rFonts w:hint="eastAsia"/>
          <w:bdr w:val="single" w:sz="4" w:space="0" w:color="auto"/>
        </w:rPr>
        <w:t>利用者ごとに別葉で作成</w:t>
      </w:r>
      <w:r w:rsidR="00963898">
        <w:rPr>
          <w:rFonts w:hint="eastAsia"/>
          <w:bdr w:val="single" w:sz="4" w:space="0" w:color="auto"/>
        </w:rPr>
        <w:t>し，</w:t>
      </w:r>
      <w:r w:rsidR="00CD7139">
        <w:rPr>
          <w:rFonts w:hint="eastAsia"/>
          <w:bdr w:val="single" w:sz="4" w:space="0" w:color="auto"/>
        </w:rPr>
        <w:t>コピ</w:t>
      </w:r>
      <w:r w:rsidR="00963898">
        <w:rPr>
          <w:rFonts w:hint="eastAsia"/>
          <w:bdr w:val="single" w:sz="4" w:space="0" w:color="auto"/>
        </w:rPr>
        <w:t>ーを提出</w:t>
      </w:r>
      <w:r w:rsidR="00297731">
        <w:rPr>
          <w:rFonts w:hint="eastAsia"/>
          <w:bdr w:val="single" w:sz="4" w:space="0" w:color="auto"/>
        </w:rPr>
        <w:t>してください。</w:t>
      </w:r>
    </w:p>
    <w:p w:rsidR="00542F2A" w:rsidRDefault="00542F2A" w:rsidP="00305B85"/>
    <w:p w:rsidR="007907EA" w:rsidRPr="00963898" w:rsidRDefault="007907EA" w:rsidP="00305B85"/>
    <w:p w:rsidR="00542F2A" w:rsidRPr="00C822D9" w:rsidRDefault="00542F2A" w:rsidP="00542F2A">
      <w:pPr>
        <w:jc w:val="center"/>
        <w:rPr>
          <w:sz w:val="24"/>
        </w:rPr>
      </w:pPr>
      <w:r w:rsidRPr="00C822D9">
        <w:rPr>
          <w:rFonts w:hint="eastAsia"/>
          <w:sz w:val="24"/>
        </w:rPr>
        <w:t>臨時的な在宅支援</w:t>
      </w:r>
      <w:r w:rsidR="00192A1E" w:rsidRPr="00C822D9">
        <w:rPr>
          <w:rFonts w:hint="eastAsia"/>
          <w:sz w:val="24"/>
        </w:rPr>
        <w:t>について</w:t>
      </w:r>
    </w:p>
    <w:p w:rsidR="007907EA" w:rsidRDefault="007907EA" w:rsidP="00542F2A">
      <w:pPr>
        <w:jc w:val="center"/>
      </w:pPr>
    </w:p>
    <w:p w:rsidR="007907EA" w:rsidRDefault="007907EA" w:rsidP="007907E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5811"/>
      </w:tblGrid>
      <w:tr w:rsidR="00097817" w:rsidRPr="007907EA" w:rsidTr="00932A0E">
        <w:trPr>
          <w:trHeight w:val="77"/>
        </w:trPr>
        <w:tc>
          <w:tcPr>
            <w:tcW w:w="1985" w:type="dxa"/>
            <w:vAlign w:val="center"/>
          </w:tcPr>
          <w:p w:rsidR="00097817" w:rsidRPr="007907EA" w:rsidRDefault="00097817" w:rsidP="009220E2">
            <w:pPr>
              <w:jc w:val="distribute"/>
            </w:pPr>
            <w:r>
              <w:rPr>
                <w:rFonts w:hint="eastAsia"/>
              </w:rPr>
              <w:t>実施開始日</w:t>
            </w:r>
          </w:p>
        </w:tc>
        <w:tc>
          <w:tcPr>
            <w:tcW w:w="7654" w:type="dxa"/>
            <w:gridSpan w:val="2"/>
          </w:tcPr>
          <w:p w:rsidR="00097817" w:rsidRPr="007907EA" w:rsidRDefault="00097817" w:rsidP="007907EA">
            <w:r>
              <w:rPr>
                <w:rFonts w:hint="eastAsia"/>
              </w:rPr>
              <w:t>令和　　年　　月　　　日</w:t>
            </w:r>
          </w:p>
        </w:tc>
      </w:tr>
      <w:tr w:rsidR="009220E2" w:rsidRPr="007907EA" w:rsidTr="00097817">
        <w:trPr>
          <w:trHeight w:val="77"/>
        </w:trPr>
        <w:tc>
          <w:tcPr>
            <w:tcW w:w="1985" w:type="dxa"/>
            <w:vMerge w:val="restart"/>
            <w:vAlign w:val="center"/>
          </w:tcPr>
          <w:p w:rsidR="009220E2" w:rsidRDefault="009220E2" w:rsidP="009220E2">
            <w:pPr>
              <w:jc w:val="distribute"/>
            </w:pPr>
            <w:r w:rsidRPr="007907EA">
              <w:rPr>
                <w:rFonts w:hint="eastAsia"/>
              </w:rPr>
              <w:t>対象となる</w:t>
            </w:r>
          </w:p>
          <w:p w:rsidR="009220E2" w:rsidRPr="007907EA" w:rsidRDefault="009220E2" w:rsidP="009220E2">
            <w:pPr>
              <w:jc w:val="distribute"/>
            </w:pPr>
            <w:r w:rsidRPr="007907EA">
              <w:rPr>
                <w:rFonts w:hint="eastAsia"/>
              </w:rPr>
              <w:t>利用者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220E2" w:rsidRPr="007907EA" w:rsidRDefault="009220E2" w:rsidP="009220E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11" w:type="dxa"/>
            <w:tcBorders>
              <w:bottom w:val="dotted" w:sz="4" w:space="0" w:color="auto"/>
            </w:tcBorders>
          </w:tcPr>
          <w:p w:rsidR="009220E2" w:rsidRPr="007907EA" w:rsidRDefault="009220E2" w:rsidP="007907EA"/>
        </w:tc>
      </w:tr>
      <w:tr w:rsidR="00963898" w:rsidRPr="007907EA" w:rsidTr="00963898">
        <w:tc>
          <w:tcPr>
            <w:tcW w:w="1985" w:type="dxa"/>
            <w:vMerge/>
          </w:tcPr>
          <w:p w:rsidR="00963898" w:rsidRPr="007907EA" w:rsidRDefault="00963898" w:rsidP="007907EA">
            <w:pPr>
              <w:jc w:val="distribute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63898" w:rsidRPr="007907EA" w:rsidRDefault="00963898" w:rsidP="009220E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:rsidR="00963898" w:rsidRPr="007907EA" w:rsidRDefault="00963898" w:rsidP="007907EA"/>
        </w:tc>
      </w:tr>
      <w:tr w:rsidR="009220E2" w:rsidRPr="007907EA" w:rsidTr="00097817">
        <w:tc>
          <w:tcPr>
            <w:tcW w:w="1985" w:type="dxa"/>
            <w:vMerge/>
          </w:tcPr>
          <w:p w:rsidR="009220E2" w:rsidRPr="007907EA" w:rsidRDefault="009220E2" w:rsidP="007907EA">
            <w:pPr>
              <w:jc w:val="distribute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9220E2" w:rsidRPr="007907EA" w:rsidRDefault="009220E2" w:rsidP="009220E2">
            <w:pPr>
              <w:jc w:val="distribute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:rsidR="009220E2" w:rsidRPr="007907EA" w:rsidRDefault="009220E2" w:rsidP="007907EA"/>
        </w:tc>
      </w:tr>
      <w:tr w:rsidR="009220E2" w:rsidRPr="007907EA" w:rsidTr="00097817">
        <w:tc>
          <w:tcPr>
            <w:tcW w:w="1985" w:type="dxa"/>
            <w:vMerge/>
          </w:tcPr>
          <w:p w:rsidR="009220E2" w:rsidRDefault="009220E2" w:rsidP="007907EA">
            <w:pPr>
              <w:jc w:val="distribute"/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9220E2" w:rsidRPr="007907EA" w:rsidRDefault="009220E2" w:rsidP="009220E2">
            <w:pPr>
              <w:jc w:val="distribute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5811" w:type="dxa"/>
            <w:tcBorders>
              <w:top w:val="dotted" w:sz="4" w:space="0" w:color="auto"/>
            </w:tcBorders>
          </w:tcPr>
          <w:p w:rsidR="009220E2" w:rsidRPr="007907EA" w:rsidRDefault="009220E2" w:rsidP="007907EA"/>
        </w:tc>
      </w:tr>
      <w:tr w:rsidR="00192A1E" w:rsidRPr="007907EA" w:rsidTr="00192A1E">
        <w:trPr>
          <w:trHeight w:val="1222"/>
        </w:trPr>
        <w:tc>
          <w:tcPr>
            <w:tcW w:w="1985" w:type="dxa"/>
            <w:vAlign w:val="center"/>
          </w:tcPr>
          <w:p w:rsidR="00192A1E" w:rsidRDefault="00192A1E" w:rsidP="009220E2">
            <w:pPr>
              <w:jc w:val="distribute"/>
            </w:pPr>
            <w:r>
              <w:rPr>
                <w:rFonts w:hint="eastAsia"/>
              </w:rPr>
              <w:t>通常のサービス</w:t>
            </w:r>
          </w:p>
          <w:p w:rsidR="00192A1E" w:rsidRDefault="00192A1E" w:rsidP="00192A1E">
            <w:pPr>
              <w:jc w:val="distribute"/>
            </w:pPr>
            <w:r>
              <w:rPr>
                <w:rFonts w:hint="eastAsia"/>
              </w:rPr>
              <w:t>提供が困難な理由</w:t>
            </w:r>
          </w:p>
        </w:tc>
        <w:tc>
          <w:tcPr>
            <w:tcW w:w="7654" w:type="dxa"/>
            <w:gridSpan w:val="2"/>
            <w:tcBorders>
              <w:bottom w:val="dotted" w:sz="4" w:space="0" w:color="auto"/>
            </w:tcBorders>
          </w:tcPr>
          <w:p w:rsidR="00192A1E" w:rsidRPr="007907EA" w:rsidRDefault="00192A1E" w:rsidP="00097817">
            <w:pPr>
              <w:ind w:left="210" w:hangingChars="100" w:hanging="210"/>
            </w:pPr>
          </w:p>
        </w:tc>
      </w:tr>
      <w:tr w:rsidR="00192A1E" w:rsidRPr="007907EA" w:rsidTr="00932A0E">
        <w:trPr>
          <w:trHeight w:val="6442"/>
        </w:trPr>
        <w:tc>
          <w:tcPr>
            <w:tcW w:w="1985" w:type="dxa"/>
            <w:vAlign w:val="center"/>
          </w:tcPr>
          <w:p w:rsidR="00192A1E" w:rsidRDefault="00192A1E" w:rsidP="009220E2">
            <w:pPr>
              <w:jc w:val="distribute"/>
            </w:pPr>
            <w:r>
              <w:rPr>
                <w:rFonts w:hint="eastAsia"/>
              </w:rPr>
              <w:t>支援の内容</w:t>
            </w:r>
          </w:p>
        </w:tc>
        <w:tc>
          <w:tcPr>
            <w:tcW w:w="7654" w:type="dxa"/>
            <w:gridSpan w:val="2"/>
          </w:tcPr>
          <w:p w:rsidR="00C822D9" w:rsidRPr="007907EA" w:rsidRDefault="00C822D9" w:rsidP="00097817">
            <w:pPr>
              <w:ind w:left="210" w:hangingChars="100" w:hanging="210"/>
            </w:pPr>
          </w:p>
        </w:tc>
      </w:tr>
      <w:tr w:rsidR="009220E2" w:rsidRPr="007907EA" w:rsidTr="00932A0E">
        <w:trPr>
          <w:trHeight w:val="2054"/>
        </w:trPr>
        <w:tc>
          <w:tcPr>
            <w:tcW w:w="1985" w:type="dxa"/>
            <w:vAlign w:val="center"/>
          </w:tcPr>
          <w:p w:rsidR="009220E2" w:rsidRPr="009220E2" w:rsidRDefault="009220E2" w:rsidP="00192A1E">
            <w:r w:rsidRPr="009220E2">
              <w:rPr>
                <w:rFonts w:hint="eastAsia"/>
              </w:rPr>
              <w:t>利用者の承諾確認</w:t>
            </w:r>
          </w:p>
        </w:tc>
        <w:tc>
          <w:tcPr>
            <w:tcW w:w="7654" w:type="dxa"/>
            <w:gridSpan w:val="2"/>
          </w:tcPr>
          <w:p w:rsidR="009220E2" w:rsidRDefault="009220E2" w:rsidP="009220E2">
            <w:r>
              <w:rPr>
                <w:rFonts w:hint="eastAsia"/>
              </w:rPr>
              <w:t>（事業所名）管理者　様</w:t>
            </w:r>
          </w:p>
          <w:p w:rsidR="009220E2" w:rsidRDefault="009220E2" w:rsidP="00932A0E">
            <w:pPr>
              <w:spacing w:line="240" w:lineRule="exact"/>
              <w:ind w:firstLineChars="100" w:firstLine="210"/>
            </w:pPr>
          </w:p>
          <w:p w:rsidR="009220E2" w:rsidRDefault="009220E2" w:rsidP="00097817">
            <w:pPr>
              <w:ind w:firstLineChars="100" w:firstLine="210"/>
            </w:pPr>
            <w:r>
              <w:rPr>
                <w:rFonts w:hint="eastAsia"/>
              </w:rPr>
              <w:t>上記により臨時的に</w:t>
            </w:r>
            <w:r w:rsidR="00CD7139">
              <w:rPr>
                <w:rFonts w:hint="eastAsia"/>
              </w:rPr>
              <w:t>居宅等において</w:t>
            </w:r>
            <w:r>
              <w:rPr>
                <w:rFonts w:hint="eastAsia"/>
              </w:rPr>
              <w:t>支援を受けることについて承諾します。</w:t>
            </w:r>
          </w:p>
          <w:p w:rsidR="009220E2" w:rsidRDefault="009220E2" w:rsidP="00932A0E">
            <w:pPr>
              <w:spacing w:line="240" w:lineRule="exact"/>
              <w:ind w:firstLineChars="100" w:firstLine="210"/>
            </w:pPr>
          </w:p>
          <w:p w:rsidR="009220E2" w:rsidRPr="009220E2" w:rsidRDefault="009220E2" w:rsidP="009220E2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令和　　年　　月　　日</w:t>
            </w:r>
          </w:p>
          <w:p w:rsidR="009220E2" w:rsidRPr="009220E2" w:rsidRDefault="009220E2" w:rsidP="00097817">
            <w:pPr>
              <w:ind w:firstLineChars="1400" w:firstLine="2940"/>
            </w:pPr>
            <w:r>
              <w:rPr>
                <w:rFonts w:hint="eastAsia"/>
                <w:u w:val="single"/>
              </w:rPr>
              <w:t>利用者</w:t>
            </w:r>
            <w:r w:rsidR="00097817">
              <w:rPr>
                <w:rFonts w:hint="eastAsia"/>
                <w:u w:val="single"/>
              </w:rPr>
              <w:t xml:space="preserve">署名　</w:t>
            </w:r>
            <w:r w:rsidRPr="007907EA">
              <w:rPr>
                <w:rFonts w:hint="eastAsia"/>
                <w:u w:val="single"/>
              </w:rPr>
              <w:t xml:space="preserve">　</w:t>
            </w:r>
            <w:r w:rsidR="0009781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7907EA">
              <w:rPr>
                <w:rFonts w:hint="eastAsia"/>
                <w:u w:val="single"/>
              </w:rPr>
              <w:t xml:space="preserve">　　　　</w:t>
            </w:r>
            <w:r w:rsidRPr="007907EA">
              <w:rPr>
                <w:color w:val="808080" w:themeColor="background1" w:themeShade="80"/>
                <w:u w:val="single"/>
              </w:rPr>
              <w:fldChar w:fldCharType="begin"/>
            </w:r>
            <w:r w:rsidRPr="007907EA">
              <w:rPr>
                <w:color w:val="808080" w:themeColor="background1" w:themeShade="80"/>
                <w:u w:val="single"/>
              </w:rPr>
              <w:instrText xml:space="preserve"> </w:instrText>
            </w:r>
            <w:r w:rsidRPr="007907EA">
              <w:rPr>
                <w:rFonts w:hint="eastAsia"/>
                <w:color w:val="808080" w:themeColor="background1" w:themeShade="80"/>
                <w:u w:val="single"/>
              </w:rPr>
              <w:instrText>eq \o\ac(</w:instrText>
            </w:r>
            <w:r w:rsidRPr="007907EA">
              <w:rPr>
                <w:rFonts w:hint="eastAsia"/>
                <w:color w:val="808080" w:themeColor="background1" w:themeShade="80"/>
                <w:u w:val="single"/>
              </w:rPr>
              <w:instrText>○</w:instrText>
            </w:r>
            <w:r w:rsidRPr="007907EA">
              <w:rPr>
                <w:rFonts w:hint="eastAsia"/>
                <w:color w:val="808080" w:themeColor="background1" w:themeShade="80"/>
                <w:u w:val="single"/>
              </w:rPr>
              <w:instrText>,</w:instrText>
            </w:r>
            <w:r w:rsidRPr="007907EA">
              <w:rPr>
                <w:rFonts w:ascii="ＭＳ 明朝" w:hint="eastAsia"/>
                <w:color w:val="808080" w:themeColor="background1" w:themeShade="80"/>
                <w:position w:val="2"/>
                <w:sz w:val="14"/>
                <w:u w:val="single"/>
              </w:rPr>
              <w:instrText>印</w:instrText>
            </w:r>
            <w:r w:rsidRPr="007907EA">
              <w:rPr>
                <w:rFonts w:hint="eastAsia"/>
                <w:color w:val="808080" w:themeColor="background1" w:themeShade="80"/>
                <w:u w:val="single"/>
              </w:rPr>
              <w:instrText>)</w:instrText>
            </w:r>
            <w:r w:rsidRPr="007907EA">
              <w:rPr>
                <w:color w:val="808080" w:themeColor="background1" w:themeShade="80"/>
                <w:u w:val="single"/>
              </w:rPr>
              <w:fldChar w:fldCharType="end"/>
            </w:r>
          </w:p>
        </w:tc>
      </w:tr>
    </w:tbl>
    <w:p w:rsidR="007907EA" w:rsidRPr="00097817" w:rsidRDefault="007907EA" w:rsidP="00097817">
      <w:pPr>
        <w:ind w:firstLineChars="1300" w:firstLine="2730"/>
        <w:jc w:val="right"/>
      </w:pPr>
    </w:p>
    <w:sectPr w:rsidR="007907EA" w:rsidRPr="00097817" w:rsidSect="00305B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731" w:rsidRDefault="00297731" w:rsidP="00963898">
      <w:r>
        <w:separator/>
      </w:r>
    </w:p>
  </w:endnote>
  <w:endnote w:type="continuationSeparator" w:id="0">
    <w:p w:rsidR="00297731" w:rsidRDefault="00297731" w:rsidP="0096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731" w:rsidRDefault="00297731" w:rsidP="00963898">
      <w:r>
        <w:separator/>
      </w:r>
    </w:p>
  </w:footnote>
  <w:footnote w:type="continuationSeparator" w:id="0">
    <w:p w:rsidR="00297731" w:rsidRDefault="00297731" w:rsidP="00963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85"/>
    <w:rsid w:val="00097817"/>
    <w:rsid w:val="000C53E1"/>
    <w:rsid w:val="00192A1E"/>
    <w:rsid w:val="0020699E"/>
    <w:rsid w:val="00297731"/>
    <w:rsid w:val="00305B85"/>
    <w:rsid w:val="00542F2A"/>
    <w:rsid w:val="00783CB9"/>
    <w:rsid w:val="007907EA"/>
    <w:rsid w:val="009220E2"/>
    <w:rsid w:val="00932A0E"/>
    <w:rsid w:val="00963898"/>
    <w:rsid w:val="00C822D9"/>
    <w:rsid w:val="00CD7139"/>
    <w:rsid w:val="00D105A3"/>
    <w:rsid w:val="00D1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898"/>
  </w:style>
  <w:style w:type="paragraph" w:styleId="a6">
    <w:name w:val="footer"/>
    <w:basedOn w:val="a"/>
    <w:link w:val="a7"/>
    <w:uiPriority w:val="99"/>
    <w:unhideWhenUsed/>
    <w:rsid w:val="00963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898"/>
  </w:style>
  <w:style w:type="paragraph" w:styleId="a6">
    <w:name w:val="footer"/>
    <w:basedOn w:val="a"/>
    <w:link w:val="a7"/>
    <w:uiPriority w:val="99"/>
    <w:unhideWhenUsed/>
    <w:rsid w:val="00963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D3366DF0.dotm</Template>
  <TotalTime>104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5</cp:revision>
  <cp:lastPrinted>2020-08-18T04:41:00Z</cp:lastPrinted>
  <dcterms:created xsi:type="dcterms:W3CDTF">2020-08-17T07:11:00Z</dcterms:created>
  <dcterms:modified xsi:type="dcterms:W3CDTF">2020-08-18T07:33:00Z</dcterms:modified>
</cp:coreProperties>
</file>