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6" w:rsidRPr="003A1DC6" w:rsidRDefault="00B60E8B" w:rsidP="00B60E8B">
      <w:pPr>
        <w:jc w:val="right"/>
      </w:pPr>
      <w:r w:rsidRPr="00082A99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（様式5-1）</w:t>
      </w:r>
    </w:p>
    <w:p w:rsidR="00CC5903" w:rsidRPr="00692D0B" w:rsidRDefault="00CC5903" w:rsidP="00B60E8B">
      <w:pPr>
        <w:adjustRightInd/>
        <w:ind w:leftChars="100" w:left="219"/>
        <w:rPr>
          <w:b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　　</w:t>
      </w:r>
      <w:r w:rsidR="00BA54FC">
        <w:rPr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54FC" w:rsidRPr="00BA54FC">
              <w:rPr>
                <w:rFonts w:ascii="ＭＳ 明朝" w:hAnsi="ＭＳ 明朝" w:hint="eastAsia"/>
                <w:color w:val="auto"/>
                <w:sz w:val="14"/>
                <w:szCs w:val="36"/>
              </w:rPr>
              <w:t>さま</w:t>
            </w:r>
          </w:rt>
          <w:rubyBase>
            <w:r w:rsidR="00BA54FC">
              <w:rPr>
                <w:rFonts w:hint="eastAsia"/>
                <w:color w:val="auto"/>
                <w:sz w:val="28"/>
                <w:szCs w:val="36"/>
              </w:rPr>
              <w:t>様</w:t>
            </w:r>
          </w:rubyBase>
        </w:ruby>
      </w:r>
    </w:p>
    <w:p w:rsidR="00CC5903" w:rsidRPr="00AB3C11" w:rsidRDefault="00CC5903" w:rsidP="00BA54FC">
      <w:pPr>
        <w:wordWrap w:val="0"/>
        <w:adjustRightInd/>
        <w:jc w:val="right"/>
        <w:rPr>
          <w:color w:val="auto"/>
          <w:sz w:val="28"/>
          <w:szCs w:val="36"/>
          <w:u w:val="single"/>
        </w:rPr>
      </w:pPr>
      <w:r w:rsidRPr="00AB3C11">
        <w:rPr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  <w:u w:val="single"/>
              </w:rPr>
              <w:t>いらいしゃ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  <w:szCs w:val="36"/>
                <w:u w:val="single"/>
              </w:rPr>
              <w:t>依頼者</w:t>
            </w:r>
          </w:rubyBase>
        </w:ruby>
      </w:r>
      <w:r w:rsidRPr="00AB3C11">
        <w:rPr>
          <w:rFonts w:hint="eastAsia"/>
          <w:color w:val="auto"/>
          <w:sz w:val="28"/>
          <w:szCs w:val="36"/>
          <w:u w:val="single"/>
        </w:rPr>
        <w:t>：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="00BA54FC">
        <w:rPr>
          <w:rFonts w:hint="eastAsia"/>
          <w:iCs/>
          <w:color w:val="auto"/>
          <w:sz w:val="28"/>
          <w:szCs w:val="36"/>
          <w:u w:val="single"/>
        </w:rPr>
        <w:t xml:space="preserve">　　　　　　　　　　</w:t>
      </w:r>
    </w:p>
    <w:p w:rsidR="00CC5903" w:rsidRPr="00B60E8B" w:rsidRDefault="00CC5903" w:rsidP="00B60E8B"/>
    <w:p w:rsidR="00CC5903" w:rsidRPr="00AB3C11" w:rsidRDefault="00CC5903" w:rsidP="00B60E8B">
      <w:pPr>
        <w:adjustRightInd/>
        <w:ind w:firstLineChars="100" w:firstLine="259"/>
        <w:jc w:val="center"/>
        <w:rPr>
          <w:rFonts w:ascii="ＭＳ 明朝" w:hAnsi="ＭＳ 明朝"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さま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の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けいけん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経験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を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はっぴょう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発表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させていただくことのお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ねが</w:t>
            </w:r>
          </w:rt>
          <w:rubyBase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い</w:t>
      </w:r>
    </w:p>
    <w:p w:rsidR="00CC5903" w:rsidRPr="00B60E8B" w:rsidRDefault="00CC5903" w:rsidP="00B60E8B"/>
    <w:p w:rsidR="00CC5903" w:rsidRPr="00AB3C11" w:rsidRDefault="00CC5903" w:rsidP="00B60E8B">
      <w:pPr>
        <w:adjustRightInd/>
        <w:ind w:leftChars="1" w:left="2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があっても、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="003A2A0F">
        <w:rPr>
          <w:rFonts w:hint="eastAsia"/>
          <w:color w:val="auto"/>
          <w:sz w:val="28"/>
        </w:rPr>
        <w:t>、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しょうがい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="003A2A0F">
        <w:rPr>
          <w:rFonts w:hint="eastAsia"/>
          <w:color w:val="auto"/>
          <w:sz w:val="28"/>
        </w:rPr>
        <w:t>のある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ひと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="003A2A0F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しています。</w:t>
      </w:r>
    </w:p>
    <w:p w:rsidR="00D7163B" w:rsidRDefault="00CC5903" w:rsidP="00D7163B">
      <w:pPr>
        <w:adjustRightInd/>
        <w:ind w:leftChars="17" w:left="37" w:firstLineChars="70" w:firstLine="20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の「</w:t>
      </w:r>
      <w:r w:rsidR="001B5463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463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1B546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9C7A7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7A7E" w:rsidRPr="009C7A7E">
              <w:rPr>
                <w:rFonts w:ascii="ＭＳ 明朝" w:hAnsi="ＭＳ 明朝" w:hint="eastAsia"/>
                <w:color w:val="auto"/>
                <w:sz w:val="14"/>
              </w:rPr>
              <w:t>しょにんしゃ</w:t>
            </w:r>
          </w:rt>
          <w:rubyBase>
            <w:r w:rsidR="009C7A7E">
              <w:rPr>
                <w:rFonts w:hint="eastAsia"/>
                <w:color w:val="auto"/>
                <w:sz w:val="28"/>
              </w:rPr>
              <w:t>初任者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</w:p>
    <w:p w:rsidR="00CC5903" w:rsidRPr="00AB3C11" w:rsidRDefault="00CC5903" w:rsidP="009C7A7E">
      <w:pPr>
        <w:adjustRightInd/>
        <w:ind w:leftChars="17" w:left="37" w:firstLineChars="70" w:firstLine="20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iCs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iCs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iCs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</w:rPr>
        <w:t>が</w:t>
      </w:r>
      <w:r w:rsidR="003A2A0F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737DC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のある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やく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役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立</w:t>
            </w:r>
          </w:rubyBase>
        </w:ruby>
      </w:r>
      <w:r w:rsidRPr="00AB3C11">
        <w:rPr>
          <w:rFonts w:hint="eastAsia"/>
          <w:color w:val="auto"/>
          <w:sz w:val="28"/>
        </w:rPr>
        <w:t>てるように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ちから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力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をつける</w:t>
      </w:r>
      <w:r w:rsidRPr="00AB3C11">
        <w:rPr>
          <w:rFonts w:hint="eastAsia"/>
          <w:color w:val="auto"/>
          <w:sz w:val="28"/>
        </w:rPr>
        <w:t>ためにおこなう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です。</w:t>
      </w:r>
    </w:p>
    <w:p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中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color w:val="auto"/>
          <w:sz w:val="28"/>
        </w:rPr>
        <w:t>は</w:t>
      </w:r>
      <w:r w:rsidR="00640834"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="00640834" w:rsidRPr="00AB3C11">
        <w:rPr>
          <w:rFonts w:hint="eastAsia"/>
          <w:color w:val="auto"/>
          <w:sz w:val="28"/>
        </w:rPr>
        <w:t>お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をし</w:t>
      </w:r>
      <w:r w:rsidRPr="00AB3C11">
        <w:rPr>
          <w:rFonts w:hint="eastAsia"/>
          <w:color w:val="auto"/>
          <w:sz w:val="28"/>
        </w:rPr>
        <w:t>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っていただいた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ばあい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のみ、これまで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困</w:t>
            </w:r>
          </w:rubyBase>
        </w:ruby>
      </w:r>
      <w:r w:rsidRPr="00AB3C11">
        <w:rPr>
          <w:rFonts w:hint="eastAsia"/>
          <w:color w:val="auto"/>
          <w:sz w:val="28"/>
        </w:rPr>
        <w:t>っていること、こうしたいと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のぞ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望</w:t>
            </w:r>
          </w:rubyBase>
        </w:ruby>
      </w:r>
      <w:r w:rsidRPr="00AB3C11">
        <w:rPr>
          <w:rFonts w:hint="eastAsia"/>
          <w:color w:val="auto"/>
          <w:sz w:val="28"/>
        </w:rPr>
        <w:t>んでいること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など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等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教</w:t>
            </w:r>
          </w:rubyBase>
        </w:ruby>
      </w:r>
      <w:r w:rsidRPr="00AB3C11">
        <w:rPr>
          <w:rFonts w:hint="eastAsia"/>
          <w:color w:val="auto"/>
          <w:sz w:val="28"/>
        </w:rPr>
        <w:t>えていただき、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</w:t>
      </w:r>
    </w:p>
    <w:p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欲</w:t>
            </w:r>
          </w:rubyBase>
        </w:ruby>
      </w:r>
      <w:r w:rsidRPr="00AB3C11">
        <w:rPr>
          <w:rFonts w:hint="eastAsia"/>
          <w:color w:val="auto"/>
          <w:sz w:val="28"/>
        </w:rPr>
        <w:t>しくないときには、このお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ことわ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断</w:t>
            </w:r>
          </w:rubyBase>
        </w:ruby>
      </w:r>
      <w:r w:rsidRPr="00AB3C11">
        <w:rPr>
          <w:rFonts w:hint="eastAsia"/>
          <w:color w:val="auto"/>
          <w:sz w:val="28"/>
        </w:rPr>
        <w:t>られても</w:t>
      </w:r>
      <w:r w:rsidR="0023557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5574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235574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="00235574" w:rsidRPr="00AB3C11">
        <w:rPr>
          <w:rFonts w:hint="eastAsia"/>
          <w:color w:val="auto"/>
          <w:sz w:val="28"/>
        </w:rPr>
        <w:t>いです</w:t>
      </w:r>
      <w:r w:rsidRPr="00AB3C11">
        <w:rPr>
          <w:rFonts w:hint="eastAsia"/>
          <w:color w:val="auto"/>
          <w:sz w:val="28"/>
        </w:rPr>
        <w:t>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えたくない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しつもん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質問</w:t>
            </w:r>
          </w:rubyBase>
        </w:ruby>
      </w:r>
      <w:r w:rsidRPr="00AB3C11">
        <w:rPr>
          <w:rFonts w:hint="eastAsia"/>
          <w:color w:val="auto"/>
          <w:sz w:val="28"/>
        </w:rPr>
        <w:t>には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えられなくても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いですし、</w:t>
      </w:r>
      <w:r w:rsidR="005753EF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753EF" w:rsidRPr="00AB3C11">
              <w:rPr>
                <w:rFonts w:ascii="ＭＳ 明朝" w:hAnsi="ＭＳ 明朝" w:hint="eastAsia"/>
                <w:color w:val="auto"/>
                <w:sz w:val="12"/>
              </w:rPr>
              <w:t>はっぴょう</w:t>
            </w:r>
          </w:rt>
          <w:rubyBase>
            <w:r w:rsidR="005753EF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してほしくないところは、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直</w:t>
            </w:r>
          </w:rubyBase>
        </w:ruby>
      </w:r>
      <w:r w:rsidRPr="00AB3C11">
        <w:rPr>
          <w:rFonts w:hint="eastAsia"/>
          <w:color w:val="auto"/>
          <w:sz w:val="28"/>
        </w:rPr>
        <w:t>したり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消</w:t>
            </w:r>
          </w:rubyBase>
        </w:ruby>
      </w:r>
      <w:r w:rsidRPr="00AB3C11">
        <w:rPr>
          <w:rFonts w:hint="eastAsia"/>
          <w:color w:val="auto"/>
          <w:sz w:val="28"/>
        </w:rPr>
        <w:t>すこともできます。</w:t>
      </w:r>
    </w:p>
    <w:p w:rsidR="00CC5903" w:rsidRPr="00AB3C11" w:rsidRDefault="00CC5903" w:rsidP="00B60E8B">
      <w:pPr>
        <w:adjustRightInd/>
        <w:ind w:left="1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なに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何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われても、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</w:t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への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rFonts w:hint="eastAsia"/>
          <w:color w:val="auto"/>
          <w:sz w:val="28"/>
        </w:rPr>
        <w:t>はこれまでより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くはしても、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わる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悪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AB3C11">
        <w:rPr>
          <w:rFonts w:hint="eastAsia"/>
          <w:color w:val="auto"/>
          <w:sz w:val="28"/>
        </w:rPr>
        <w:t>わることはありません。</w:t>
      </w:r>
    </w:p>
    <w:p w:rsidR="00CC5903" w:rsidRPr="00B60E8B" w:rsidRDefault="00CC5903" w:rsidP="00B60E8B"/>
    <w:p w:rsidR="00CC5903" w:rsidRPr="00AB3C11" w:rsidRDefault="00CC5903" w:rsidP="00B60E8B">
      <w:pPr>
        <w:adjustRightInd/>
        <w:ind w:firstLine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また、この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さんか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参加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ります。</w:t>
      </w:r>
    </w:p>
    <w:p w:rsidR="00CC5903" w:rsidRPr="00AB3C11" w:rsidRDefault="00CC5903" w:rsidP="00B60E8B">
      <w:pPr>
        <w:adjustRightInd/>
        <w:ind w:left="259" w:hangingChars="100" w:hanging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として、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のしづらさのあ</w:t>
      </w:r>
      <w:r w:rsidRPr="00AB3C11">
        <w:rPr>
          <w:rFonts w:hint="eastAsia"/>
          <w:color w:val="auto"/>
          <w:sz w:val="28"/>
        </w:rPr>
        <w:lastRenderedPageBreak/>
        <w:t>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とともに、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</w:t>
      </w:r>
      <w:r w:rsidR="00640834" w:rsidRPr="00AB3C11">
        <w:rPr>
          <w:rFonts w:hint="eastAsia"/>
          <w:color w:val="auto"/>
          <w:sz w:val="28"/>
        </w:rPr>
        <w:t>ていき</w:t>
      </w:r>
      <w:r w:rsidRPr="00AB3C11">
        <w:rPr>
          <w:rFonts w:hint="eastAsia"/>
          <w:color w:val="auto"/>
          <w:sz w:val="28"/>
        </w:rPr>
        <w:t>ます。</w:t>
      </w:r>
    </w:p>
    <w:p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えや</w:t>
      </w:r>
      <w:r w:rsidR="00861DBA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2"/>
              </w:rPr>
              <w:t>おも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いをなにより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にします。</w:t>
      </w:r>
    </w:p>
    <w:p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他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ひと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られたくないことは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しません。</w:t>
      </w:r>
    </w:p>
    <w:p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のプライバシーを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るため、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名前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しごと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仕事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などは</w:t>
      </w:r>
      <w:r w:rsidRPr="00AB3C11">
        <w:rPr>
          <w:rFonts w:hint="eastAsia"/>
          <w:color w:val="auto"/>
          <w:sz w:val="28"/>
        </w:rPr>
        <w:t>わからないように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前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:rsidR="00CC5903" w:rsidRPr="00AB3C11" w:rsidRDefault="00CC5903" w:rsidP="00B60E8B">
      <w:pPr>
        <w:adjustRightInd/>
        <w:ind w:left="262" w:hanging="262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ゆる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許</w:t>
            </w:r>
          </w:rubyBase>
        </w:ruby>
      </w:r>
      <w:r w:rsidRPr="00AB3C11">
        <w:rPr>
          <w:rFonts w:hint="eastAsia"/>
          <w:color w:val="auto"/>
          <w:sz w:val="28"/>
        </w:rPr>
        <w:t>しがないのに</w:t>
      </w:r>
      <w:r w:rsidR="00861DBA">
        <w:rPr>
          <w:rFonts w:hint="eastAsia"/>
          <w:color w:val="auto"/>
          <w:sz w:val="28"/>
        </w:rPr>
        <w:t>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="00640834"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4"/>
              </w:rPr>
              <w:t>いがい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以外</w:t>
            </w:r>
          </w:rubyBase>
        </w:ruby>
      </w:r>
      <w:r w:rsidR="00C20034" w:rsidRPr="00AB3C11">
        <w:rPr>
          <w:rFonts w:hint="eastAsia"/>
          <w:color w:val="auto"/>
          <w:sz w:val="28"/>
        </w:rPr>
        <w:t>のところ</w:t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したり、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使</w:t>
            </w:r>
          </w:rubyBase>
        </w:ruby>
      </w:r>
      <w:r w:rsidR="00B60E8B">
        <w:rPr>
          <w:rFonts w:hint="eastAsia"/>
          <w:color w:val="auto"/>
          <w:sz w:val="28"/>
        </w:rPr>
        <w:t>ったり</w:t>
      </w:r>
      <w:r w:rsidR="00861DBA">
        <w:rPr>
          <w:rFonts w:hint="eastAsia"/>
          <w:color w:val="auto"/>
          <w:sz w:val="28"/>
        </w:rPr>
        <w:t>することは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してくださったことに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まちが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間違</w:t>
            </w:r>
          </w:rubyBase>
        </w:ruby>
      </w:r>
      <w:r w:rsidRPr="00AB3C11">
        <w:rPr>
          <w:rFonts w:hint="eastAsia"/>
          <w:color w:val="auto"/>
          <w:sz w:val="28"/>
        </w:rPr>
        <w:t>っている」とか「こうした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方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かった」と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かって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勝手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うことは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:rsidR="00CC5903" w:rsidRPr="00AB3C11" w:rsidRDefault="00CC5903" w:rsidP="00B60E8B">
      <w:pPr>
        <w:adjustRightInd/>
        <w:ind w:left="284" w:hanging="284"/>
        <w:rPr>
          <w:i/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終</w:t>
            </w:r>
          </w:rubyBase>
        </w:ruby>
      </w:r>
      <w:r w:rsidRPr="00AB3C11">
        <w:rPr>
          <w:rFonts w:hint="eastAsia"/>
          <w:color w:val="auto"/>
          <w:sz w:val="28"/>
        </w:rPr>
        <w:t>わったあと</w:t>
      </w:r>
      <w:r w:rsidRPr="00AB3C11">
        <w:rPr>
          <w:rFonts w:hint="eastAsia"/>
          <w:color w:val="auto"/>
          <w:sz w:val="28"/>
          <w:u w:val="single"/>
        </w:rPr>
        <w:t xml:space="preserve">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</w:p>
    <w:p w:rsidR="00CC5903" w:rsidRPr="00AB3C11" w:rsidRDefault="00CC5903" w:rsidP="00B60E8B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いじょう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以上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rFonts w:hint="eastAsia"/>
          <w:iCs/>
          <w:color w:val="auto"/>
          <w:sz w:val="28"/>
        </w:rPr>
        <w:t>お</w:t>
      </w:r>
      <w:r w:rsidR="00640834" w:rsidRPr="00AB3C11">
        <w:rPr>
          <w:iCs/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iCs/>
                <w:color w:val="auto"/>
                <w:sz w:val="12"/>
              </w:rPr>
              <w:t>はな</w:t>
            </w:r>
          </w:rt>
          <w:rubyBase>
            <w:r w:rsidR="00640834" w:rsidRPr="00AB3C11">
              <w:rPr>
                <w:rFonts w:hint="eastAsia"/>
                <w:iCs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iCs/>
          <w:color w:val="auto"/>
          <w:sz w:val="28"/>
        </w:rPr>
        <w:t>しし</w:t>
      </w:r>
      <w:r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="00640834" w:rsidRPr="00AB3C11">
        <w:rPr>
          <w:rFonts w:hint="eastAsia"/>
          <w:color w:val="auto"/>
          <w:sz w:val="28"/>
        </w:rPr>
        <w:t>これ</w:t>
      </w:r>
      <w:r w:rsidRPr="00AB3C11">
        <w:rPr>
          <w:rFonts w:hint="eastAsia"/>
          <w:color w:val="auto"/>
          <w:sz w:val="28"/>
        </w:rPr>
        <w:t>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861DB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していただきたいと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います。よろしくお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</w:t>
      </w:r>
      <w:r w:rsidR="00DB1DB1">
        <w:rPr>
          <w:rFonts w:hint="eastAsia"/>
          <w:color w:val="auto"/>
          <w:sz w:val="28"/>
        </w:rPr>
        <w:t>いたし</w:t>
      </w:r>
      <w:r w:rsidRPr="00AB3C11">
        <w:rPr>
          <w:rFonts w:hint="eastAsia"/>
          <w:color w:val="auto"/>
          <w:sz w:val="28"/>
        </w:rPr>
        <w:t>ます。</w:t>
      </w:r>
    </w:p>
    <w:p w:rsidR="00CC5903" w:rsidRPr="00AB3C11" w:rsidRDefault="00CC5903" w:rsidP="00B60E8B">
      <w:pPr>
        <w:adjustRightInd/>
        <w:rPr>
          <w:color w:val="auto"/>
          <w:sz w:val="28"/>
          <w:u w:val="single"/>
        </w:rPr>
      </w:pPr>
    </w:p>
    <w:p w:rsidR="00082A99" w:rsidRDefault="007B6D21" w:rsidP="00B60E8B">
      <w:pPr>
        <w:adjustRightInd/>
        <w:ind w:firstLineChars="100" w:firstLine="29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いについて、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分</w:t>
            </w:r>
          </w:rubyBase>
        </w:ruby>
      </w:r>
      <w:r w:rsidRPr="00AB3C11">
        <w:rPr>
          <w:rFonts w:hint="eastAsia"/>
          <w:color w:val="auto"/>
          <w:sz w:val="28"/>
        </w:rPr>
        <w:t>からないことや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くじょう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苦情</w:t>
            </w:r>
          </w:rubyBase>
        </w:ruby>
      </w:r>
      <w:r w:rsidRPr="00AB3C11">
        <w:rPr>
          <w:rFonts w:hint="eastAsia"/>
          <w:color w:val="auto"/>
          <w:sz w:val="28"/>
        </w:rPr>
        <w:t>があるとき、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どうい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同意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関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</w:p>
    <w:p w:rsidR="007D3579" w:rsidRDefault="007B6D21" w:rsidP="007D3579">
      <w:pPr>
        <w:adjustRightInd/>
        <w:rPr>
          <w:rFonts w:hint="eastAsia"/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082A9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気持</w:t>
            </w:r>
          </w:rubyBase>
        </w:ruby>
      </w:r>
      <w:r w:rsidRPr="00AB3C11">
        <w:rPr>
          <w:rFonts w:hint="eastAsia"/>
          <w:color w:val="auto"/>
          <w:sz w:val="28"/>
        </w:rPr>
        <w:t>ちが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0F771A">
        <w:rPr>
          <w:rFonts w:hint="eastAsia"/>
          <w:color w:val="auto"/>
          <w:w w:val="95"/>
          <w:sz w:val="28"/>
        </w:rPr>
        <w:t>わられた</w:t>
      </w:r>
      <w:r w:rsidR="000F771A" w:rsidRPr="000F771A">
        <w:rPr>
          <w:rFonts w:hint="eastAsia"/>
          <w:color w:val="auto"/>
          <w:w w:val="95"/>
          <w:sz w:val="28"/>
        </w:rPr>
        <w:t>とき</w:t>
      </w:r>
      <w:r w:rsidRPr="00AB3C11">
        <w:rPr>
          <w:rFonts w:hint="eastAsia"/>
          <w:color w:val="auto"/>
          <w:sz w:val="28"/>
        </w:rPr>
        <w:t>には、</w:t>
      </w:r>
    </w:p>
    <w:p w:rsidR="007B6D21" w:rsidRPr="00AB3C11" w:rsidRDefault="007D3579" w:rsidP="007D3579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>
        <w:rPr>
          <w:rFonts w:hint="eastAsia"/>
          <w:color w:val="auto"/>
          <w:sz w:val="28"/>
        </w:rPr>
        <w:t>の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 xml:space="preserve"> 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 w:rsidR="007B6D21"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7B6D21" w:rsidRPr="00AB3C11">
        <w:rPr>
          <w:rFonts w:hint="eastAsia"/>
          <w:color w:val="auto"/>
          <w:sz w:val="28"/>
        </w:rPr>
        <w:t>まで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れんらく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してください。いつでもお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を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聞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き、ご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に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おう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応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じさせていただきます。</w:t>
      </w:r>
    </w:p>
    <w:p w:rsidR="007B6D21" w:rsidRPr="00AB3C11" w:rsidRDefault="007B6D21" w:rsidP="00B60E8B">
      <w:pPr>
        <w:adjustRightInd/>
        <w:rPr>
          <w:color w:val="auto"/>
          <w:sz w:val="28"/>
        </w:rPr>
      </w:pPr>
    </w:p>
    <w:p w:rsidR="007B6D21" w:rsidRDefault="007D3579" w:rsidP="00B60E8B">
      <w:pPr>
        <w:adjustRightInd/>
        <w:rPr>
          <w:color w:val="auto"/>
          <w:sz w:val="28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0276B1" w:rsidRPr="00AB3C11">
        <w:rPr>
          <w:rFonts w:hint="eastAsia"/>
          <w:color w:val="auto"/>
          <w:sz w:val="28"/>
          <w:u w:val="single"/>
        </w:rPr>
        <w:t xml:space="preserve">　　　</w:t>
      </w:r>
      <w:r w:rsidR="007B6D21" w:rsidRPr="00AB3C11">
        <w:rPr>
          <w:rFonts w:hint="eastAsia"/>
          <w:color w:val="auto"/>
          <w:sz w:val="28"/>
        </w:rPr>
        <w:t xml:space="preserve">　</w:t>
      </w:r>
    </w:p>
    <w:p w:rsidR="00B60E8B" w:rsidRPr="00AB3C11" w:rsidRDefault="00B60E8B" w:rsidP="007B6D21">
      <w:pPr>
        <w:adjustRightInd/>
        <w:rPr>
          <w:color w:val="auto"/>
          <w:sz w:val="28"/>
        </w:rPr>
      </w:pPr>
    </w:p>
    <w:p w:rsidR="007B6D21" w:rsidRDefault="007B6D21" w:rsidP="000F771A">
      <w:pPr>
        <w:adjustRightInd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lastRenderedPageBreak/>
        <w:t>もしその</w:t>
      </w:r>
      <w:r w:rsidR="000F771A">
        <w:rPr>
          <w:rFonts w:hint="eastAsia"/>
          <w:color w:val="auto"/>
          <w:sz w:val="28"/>
        </w:rPr>
        <w:t>とき</w:t>
      </w:r>
      <w:r w:rsidRPr="00AB3C11">
        <w:rPr>
          <w:rFonts w:hint="eastAsia"/>
          <w:color w:val="auto"/>
          <w:sz w:val="28"/>
        </w:rPr>
        <w:t>に、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Pr="00AB3C11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うま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上手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すす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進</w:t>
            </w:r>
          </w:rubyBase>
        </w:ruby>
      </w:r>
      <w:r w:rsidRPr="00AB3C11">
        <w:rPr>
          <w:rFonts w:hint="eastAsia"/>
          <w:color w:val="auto"/>
          <w:sz w:val="28"/>
        </w:rPr>
        <w:t>まなくなった</w:t>
      </w:r>
      <w:r w:rsidR="000F771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771A" w:rsidRPr="000F771A">
              <w:rPr>
                <w:rFonts w:ascii="ＭＳ 明朝" w:hAnsi="ＭＳ 明朝" w:hint="eastAsia"/>
                <w:color w:val="auto"/>
                <w:sz w:val="14"/>
              </w:rPr>
              <w:t>ばあい</w:t>
            </w:r>
          </w:rt>
          <w:rubyBase>
            <w:r w:rsidR="000F771A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じむきょく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事務局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してください。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れんらくさき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連絡先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Style w:val="a6"/>
        <w:tblW w:w="9837" w:type="dxa"/>
        <w:tblLayout w:type="fixed"/>
        <w:tblLook w:val="04A0" w:firstRow="1" w:lastRow="0" w:firstColumn="1" w:lastColumn="0" w:noHBand="0" w:noVBand="1"/>
      </w:tblPr>
      <w:tblGrid>
        <w:gridCol w:w="1809"/>
        <w:gridCol w:w="8028"/>
      </w:tblGrid>
      <w:tr w:rsidR="007D3579" w:rsidRPr="006E0B04" w:rsidTr="007D3579">
        <w:trPr>
          <w:trHeight w:val="510"/>
        </w:trPr>
        <w:tc>
          <w:tcPr>
            <w:tcW w:w="1809" w:type="dxa"/>
            <w:vAlign w:val="center"/>
          </w:tcPr>
          <w:p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けんしゅう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研修</w:t>
                  </w:r>
                </w:rubyBase>
              </w:ruby>
            </w: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じむきょく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事務局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:rsidR="007D3579" w:rsidRPr="00AC7D3D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しゃかい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ふくし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ほうじん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法人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おのみち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尾道</w:t>
                  </w:r>
                </w:rubyBase>
              </w:ruby>
            </w:r>
            <w:r w:rsidRPr="00AC7D3D"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さつき会</w:t>
            </w:r>
            <w:r w:rsidRPr="00AC7D3D">
              <w:rPr>
                <w:color w:val="auto"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7D3579" w:rsidRPr="006E0B04" w:rsidTr="007D3579">
        <w:tc>
          <w:tcPr>
            <w:tcW w:w="1809" w:type="dxa"/>
            <w:vAlign w:val="center"/>
          </w:tcPr>
          <w:p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しょざいち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所在地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:rsidR="007D3579" w:rsidRPr="006E0B04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730-0853</w:t>
            </w: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 xml:space="preserve">　</w:t>
            </w:r>
          </w:p>
          <w:p w:rsidR="007D3579" w:rsidRPr="006E0B04" w:rsidRDefault="007D3579" w:rsidP="007D3579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ひろしまけん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広島県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ひろしましなかく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広島市中区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さかいまち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堺町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一丁目5-10　フローラル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ちゃばしら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茶柱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9456EB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かい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階</w:t>
                  </w:r>
                </w:rubyBase>
              </w:ruby>
            </w:r>
          </w:p>
        </w:tc>
      </w:tr>
      <w:tr w:rsidR="007D3579" w:rsidRPr="006E0B04" w:rsidTr="007D3579">
        <w:trPr>
          <w:trHeight w:val="270"/>
        </w:trPr>
        <w:tc>
          <w:tcPr>
            <w:tcW w:w="1809" w:type="dxa"/>
            <w:vAlign w:val="center"/>
          </w:tcPr>
          <w:p w:rsidR="007D3579" w:rsidRPr="006E0B04" w:rsidRDefault="007D3579" w:rsidP="009C7A7E">
            <w:pPr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でんわばんごう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:rsidR="007D3579" w:rsidRPr="006E0B04" w:rsidRDefault="007D3579" w:rsidP="009C7A7E">
            <w:pPr>
              <w:overflowPunct/>
              <w:adjustRightInd/>
              <w:spacing w:line="360" w:lineRule="exact"/>
              <w:textAlignment w:val="auto"/>
              <w:rPr>
                <w:rFonts w:ascii="Century" w:hAnsi="Century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（０８２）</w:t>
            </w:r>
            <w:r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２７５－５４４５</w:t>
            </w:r>
          </w:p>
        </w:tc>
      </w:tr>
    </w:tbl>
    <w:p w:rsidR="009C7A7E" w:rsidRDefault="009C7A7E" w:rsidP="000F771A">
      <w:pPr>
        <w:adjustRightInd/>
        <w:ind w:firstLineChars="100" w:firstLine="259"/>
        <w:rPr>
          <w:rFonts w:hint="eastAsia"/>
          <w:color w:val="auto"/>
          <w:sz w:val="28"/>
        </w:rPr>
      </w:pPr>
    </w:p>
    <w:p w:rsidR="0035323E" w:rsidRPr="006E0B04" w:rsidRDefault="0035323E" w:rsidP="0035323E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よてい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予定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p w:rsidR="0035323E" w:rsidRDefault="0035323E">
      <w:pPr>
        <w:widowControl/>
        <w:overflowPunct/>
        <w:adjustRightInd/>
        <w:jc w:val="left"/>
        <w:textAlignment w:val="auto"/>
        <w:rPr>
          <w:rFonts w:hint="eastAsia"/>
          <w:color w:val="auto"/>
          <w:sz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245"/>
        <w:gridCol w:w="7653"/>
      </w:tblGrid>
      <w:tr w:rsidR="0035323E" w:rsidRPr="0035323E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かいじょう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会場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１</w:t>
            </w:r>
          </w:p>
        </w:tc>
      </w:tr>
      <w:tr w:rsidR="0035323E" w:rsidRPr="0035323E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１・２にちめ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１･２日目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９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9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３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3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４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4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きん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金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</w:p>
        </w:tc>
      </w:tr>
      <w:tr w:rsidR="0035323E" w:rsidRPr="0035323E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３にちめ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３日目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１０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10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１２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12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げつ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</w:p>
        </w:tc>
      </w:tr>
      <w:tr w:rsidR="0035323E" w:rsidRPr="0035323E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４・５にちめ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４・５日目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１２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12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（木）・13日（金）</w:t>
            </w:r>
          </w:p>
        </w:tc>
        <w:bookmarkStart w:id="0" w:name="_GoBack"/>
        <w:bookmarkEnd w:id="0"/>
      </w:tr>
    </w:tbl>
    <w:p w:rsidR="0035323E" w:rsidRPr="0035323E" w:rsidRDefault="0035323E" w:rsidP="0035323E">
      <w:pPr>
        <w:widowControl/>
        <w:wordWrap w:val="0"/>
        <w:overflowPunct/>
        <w:adjustRightInd/>
        <w:spacing w:line="420" w:lineRule="atLeast"/>
        <w:jc w:val="left"/>
        <w:textAlignment w:val="auto"/>
        <w:rPr>
          <w:rFonts w:ascii="Helvetica" w:eastAsia="ＭＳ Ｐゴシック" w:hAnsi="Helvetica" w:cs="Helvetica"/>
          <w:vanish/>
          <w:color w:val="auto"/>
          <w:spacing w:val="12"/>
          <w:sz w:val="15"/>
          <w:szCs w:val="15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245"/>
        <w:gridCol w:w="7653"/>
      </w:tblGrid>
      <w:tr w:rsidR="0035323E" w:rsidRPr="0035323E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かいじょう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会場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２</w:t>
            </w:r>
          </w:p>
        </w:tc>
      </w:tr>
      <w:tr w:rsidR="0035323E" w:rsidRPr="0035323E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１・２にちめ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１･２日目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９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9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１０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10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きん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金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</w:p>
        </w:tc>
      </w:tr>
      <w:tr w:rsidR="0035323E" w:rsidRPr="0035323E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３にちめ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３日目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１０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10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１３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13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げつ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</w:p>
        </w:tc>
      </w:tr>
      <w:tr w:rsidR="0035323E" w:rsidRPr="0035323E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４・５にちめ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４・５日目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１９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19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２０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20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きん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金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</w:p>
        </w:tc>
      </w:tr>
    </w:tbl>
    <w:p w:rsidR="0035323E" w:rsidRPr="0035323E" w:rsidRDefault="0035323E">
      <w:pPr>
        <w:widowControl/>
        <w:overflowPunct/>
        <w:adjustRightInd/>
        <w:jc w:val="left"/>
        <w:textAlignment w:val="auto"/>
        <w:rPr>
          <w:rFonts w:hint="eastAsia"/>
          <w:color w:val="auto"/>
          <w:sz w:val="28"/>
        </w:rPr>
      </w:pPr>
    </w:p>
    <w:p w:rsidR="0035323E" w:rsidRDefault="0035323E">
      <w:pPr>
        <w:widowControl/>
        <w:overflowPunct/>
        <w:adjustRightInd/>
        <w:jc w:val="left"/>
        <w:textAlignment w:val="auto"/>
        <w:rPr>
          <w:rFonts w:hint="eastAsia"/>
          <w:color w:val="auto"/>
          <w:sz w:val="28"/>
        </w:rPr>
      </w:pPr>
    </w:p>
    <w:p w:rsidR="007D3579" w:rsidRDefault="007D3579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D24" w:rsidTr="003834B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24" w:rsidRDefault="00572D24" w:rsidP="00572D24">
            <w:pPr>
              <w:snapToGrid w:val="0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2D24" w:rsidRPr="008A43D2">
                    <w:rPr>
                      <w:rFonts w:ascii="ＭＳ 明朝" w:hAnsi="ＭＳ 明朝" w:hint="eastAsia"/>
                      <w:sz w:val="12"/>
                      <w:szCs w:val="28"/>
                    </w:rPr>
                    <w:t>じゅこうしゃよう</w:t>
                  </w:r>
                </w:rt>
                <w:rubyBase>
                  <w:r w:rsidR="00572D24">
                    <w:rPr>
                      <w:rFonts w:hint="eastAsia"/>
                      <w:sz w:val="28"/>
                      <w:szCs w:val="28"/>
                    </w:rPr>
                    <w:t>受講者用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D24" w:rsidRDefault="00572D24" w:rsidP="00572D24">
            <w:pPr>
              <w:snapToGrid w:val="0"/>
              <w:jc w:val="righ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</w:pPr>
            <w:r w:rsidRPr="00572D24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様式5-2）</w:t>
            </w:r>
          </w:p>
          <w:p w:rsidR="00572D24" w:rsidRPr="00572D24" w:rsidRDefault="00572D24" w:rsidP="00572D24">
            <w:pPr>
              <w:snapToGrid w:val="0"/>
              <w:jc w:val="right"/>
            </w:pPr>
            <w:r w:rsidRPr="00572D24">
              <w:rPr>
                <w:rFonts w:asciiTheme="majorEastAsia" w:eastAsiaTheme="majorEastAsia" w:hAnsiTheme="majorEastAsia" w:hint="eastAsia"/>
                <w:sz w:val="22"/>
                <w:szCs w:val="22"/>
              </w:rPr>
              <w:t>※コピーを1部提出</w:t>
            </w:r>
          </w:p>
        </w:tc>
      </w:tr>
    </w:tbl>
    <w:p w:rsidR="007B6D21" w:rsidRPr="00AB3C11" w:rsidRDefault="006E1B9B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="007B6D21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:rsidR="00CD4A70" w:rsidRPr="00AB3C11" w:rsidRDefault="00CD4A70" w:rsidP="00CD4A70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D4A70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="001B5463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463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1B546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="000975A7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0975A7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0975A7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0975A7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AE5C5E">
        <w:rPr>
          <w:rFonts w:hint="eastAsia"/>
          <w:color w:val="auto"/>
          <w:sz w:val="28"/>
          <w:u w:val="single"/>
        </w:rPr>
        <w:t xml:space="preserve"> </w:t>
      </w:r>
      <w:r w:rsidR="00572D24">
        <w:rPr>
          <w:rFonts w:hint="eastAsia"/>
          <w:color w:val="auto"/>
          <w:sz w:val="28"/>
          <w:u w:val="single"/>
        </w:rPr>
        <w:t xml:space="preserve">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 w:rsidR="00572D24"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:rsidR="00CD4A70" w:rsidRPr="00AB3C11" w:rsidRDefault="00CD4A70" w:rsidP="00A35B93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</w:t>
            </w:r>
          </w:rubyBase>
        </w:ruby>
      </w:r>
      <w:r w:rsidR="00572D24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2D24" w:rsidRPr="00572D24">
              <w:rPr>
                <w:rFonts w:ascii="ＭＳ 明朝" w:hAnsi="ＭＳ 明朝" w:hint="eastAsia"/>
                <w:color w:val="auto"/>
                <w:sz w:val="14"/>
              </w:rPr>
              <w:t>しゃ</w:t>
            </w:r>
          </w:rt>
          <w:rubyBase>
            <w:r w:rsidR="00572D24">
              <w:rPr>
                <w:rFonts w:hint="eastAsia"/>
                <w:color w:val="auto"/>
                <w:sz w:val="28"/>
              </w:rPr>
              <w:t>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ばんごう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番号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Pr="00AB3C11">
        <w:rPr>
          <w:color w:val="auto"/>
          <w:sz w:val="28"/>
          <w:u w:val="single"/>
        </w:rPr>
        <w:fldChar w:fldCharType="begin"/>
      </w:r>
      <w:r w:rsidRPr="00AB3C11">
        <w:rPr>
          <w:color w:val="auto"/>
          <w:sz w:val="28"/>
          <w:u w:val="single"/>
        </w:rPr>
        <w:instrText xml:space="preserve"> </w:instrText>
      </w:r>
      <w:r w:rsidRPr="00AB3C11">
        <w:rPr>
          <w:rFonts w:hint="eastAsia"/>
          <w:color w:val="auto"/>
          <w:sz w:val="28"/>
          <w:u w:val="single"/>
        </w:rPr>
        <w:instrText>eq \o\ac(</w:instrText>
      </w:r>
      <w:r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Pr="00AB3C11">
        <w:rPr>
          <w:rFonts w:hint="eastAsia"/>
          <w:color w:val="auto"/>
          <w:sz w:val="28"/>
          <w:u w:val="single"/>
        </w:rPr>
        <w:instrText>,</w:instrText>
      </w:r>
      <w:r w:rsidRPr="00AB3C11">
        <w:rPr>
          <w:rFonts w:hint="eastAsia"/>
          <w:color w:val="auto"/>
          <w:sz w:val="28"/>
          <w:u w:val="single"/>
        </w:rPr>
        <w:instrText>印</w:instrText>
      </w:r>
      <w:r w:rsidRPr="00AB3C11">
        <w:rPr>
          <w:rFonts w:hint="eastAsia"/>
          <w:color w:val="auto"/>
          <w:sz w:val="28"/>
          <w:u w:val="single"/>
        </w:rPr>
        <w:instrText>)</w:instrText>
      </w:r>
      <w:r w:rsidRPr="00AB3C11">
        <w:rPr>
          <w:color w:val="auto"/>
          <w:sz w:val="28"/>
          <w:u w:val="single"/>
        </w:rPr>
        <w:fldChar w:fldCharType="end"/>
      </w:r>
      <w:r w:rsidRPr="00AB3C11">
        <w:rPr>
          <w:rFonts w:hint="eastAsia"/>
          <w:color w:val="auto"/>
          <w:sz w:val="28"/>
        </w:rPr>
        <w:t xml:space="preserve">　</w:t>
      </w:r>
    </w:p>
    <w:p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="00A35B93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="00A35B93"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:rsidR="00CD4A70" w:rsidRPr="00AB3C11" w:rsidRDefault="00A35B93" w:rsidP="00572D24">
      <w:pPr>
        <w:adjustRightInd/>
        <w:ind w:leftChars="100" w:left="219"/>
        <w:rPr>
          <w:color w:val="auto"/>
          <w:sz w:val="27"/>
          <w:u w:val="single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しょ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所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ざい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在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ち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地</w:t>
            </w:r>
          </w:rubyBase>
        </w:ruby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　　　　　　　　　　　　　　　</w:t>
      </w:r>
    </w:p>
    <w:p w:rsidR="007D3579" w:rsidRDefault="007D3579" w:rsidP="007B6D21">
      <w:pPr>
        <w:adjustRightInd/>
        <w:jc w:val="center"/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</w:pPr>
    </w:p>
    <w:p w:rsidR="007B6D21" w:rsidRPr="00AB3C11" w:rsidRDefault="007B6D21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7B6D21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:rsidR="007B6D21" w:rsidRPr="00AB3C11" w:rsidRDefault="007B6D21" w:rsidP="003834B1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:rsidR="007B6D21" w:rsidRPr="00AB3C11" w:rsidRDefault="007B6D21" w:rsidP="003834B1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  <w:r w:rsidR="003834B1">
        <w:rPr>
          <w:rFonts w:hint="eastAsia"/>
          <w:color w:val="auto"/>
          <w:sz w:val="28"/>
        </w:rPr>
        <w:t xml:space="preserve">　　　　　　　</w:t>
      </w:r>
    </w:p>
    <w:p w:rsidR="007B6D21" w:rsidRPr="00AB3C11" w:rsidRDefault="007B6D21" w:rsidP="00A35B93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:rsidR="007B6D21" w:rsidRPr="00AB3C11" w:rsidRDefault="007B6D21" w:rsidP="007B6D21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Pr="00AB3C11">
        <w:rPr>
          <w:color w:val="auto"/>
          <w:sz w:val="28"/>
          <w:u w:val="single"/>
        </w:rPr>
        <w:fldChar w:fldCharType="begin"/>
      </w:r>
      <w:r w:rsidRPr="00AB3C11">
        <w:rPr>
          <w:color w:val="auto"/>
          <w:sz w:val="28"/>
          <w:u w:val="single"/>
        </w:rPr>
        <w:instrText xml:space="preserve"> </w:instrText>
      </w:r>
      <w:r w:rsidRPr="00AB3C11">
        <w:rPr>
          <w:rFonts w:hint="eastAsia"/>
          <w:color w:val="auto"/>
          <w:sz w:val="28"/>
          <w:u w:val="single"/>
        </w:rPr>
        <w:instrText>eq \o\ac(</w:instrText>
      </w:r>
      <w:r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Pr="00AB3C11">
        <w:rPr>
          <w:rFonts w:hint="eastAsia"/>
          <w:color w:val="auto"/>
          <w:sz w:val="28"/>
          <w:u w:val="single"/>
        </w:rPr>
        <w:instrText>,</w:instrText>
      </w:r>
      <w:r w:rsidRPr="00AB3C11">
        <w:rPr>
          <w:rFonts w:hint="eastAsia"/>
          <w:color w:val="auto"/>
          <w:sz w:val="28"/>
          <w:u w:val="single"/>
        </w:rPr>
        <w:instrText>印</w:instrText>
      </w:r>
      <w:r w:rsidRPr="00AB3C11">
        <w:rPr>
          <w:rFonts w:hint="eastAsia"/>
          <w:color w:val="auto"/>
          <w:sz w:val="28"/>
          <w:u w:val="single"/>
        </w:rPr>
        <w:instrText>)</w:instrText>
      </w:r>
      <w:r w:rsidRPr="00AB3C11">
        <w:rPr>
          <w:color w:val="auto"/>
          <w:sz w:val="28"/>
          <w:u w:val="single"/>
        </w:rPr>
        <w:fldChar w:fldCharType="end"/>
      </w:r>
    </w:p>
    <w:p w:rsidR="00126DFB" w:rsidRPr="009909C9" w:rsidRDefault="00A35B93" w:rsidP="00126DFB">
      <w:pPr>
        <w:adjustRightInd/>
        <w:rPr>
          <w:color w:val="auto"/>
          <w:sz w:val="28"/>
          <w:u w:val="single"/>
        </w:rPr>
      </w:pP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hint="eastAsia"/>
                <w:sz w:val="28"/>
                <w:szCs w:val="28"/>
              </w:rPr>
              <w:t>だいひつ</w:t>
            </w:r>
          </w:rt>
          <w:rubyBase>
            <w:r w:rsidR="00A35B93" w:rsidRPr="00A35B93">
              <w:rPr>
                <w:rFonts w:hint="eastAsia"/>
                <w:sz w:val="28"/>
                <w:szCs w:val="28"/>
              </w:rPr>
              <w:t>代筆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A35B93" w:rsidRPr="00A35B93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="004B2A09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A09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4B2A09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>
        <w:rPr>
          <w:rFonts w:ascii="ＭＳ 明朝" w:hint="eastAsia"/>
          <w:color w:val="auto"/>
          <w:spacing w:val="2"/>
          <w:sz w:val="28"/>
        </w:rPr>
        <w:t xml:space="preserve">　</w:t>
      </w:r>
      <w:r w:rsidR="004B2A09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4B2A09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 w:rsidR="004B2A09"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A09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4B2A09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="004B2A09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:rsidR="007B6D21" w:rsidRDefault="007D3579" w:rsidP="007B6D21">
      <w:pPr>
        <w:adjustRightInd/>
        <w:rPr>
          <w:rFonts w:ascii="ＭＳ 明朝"/>
          <w:color w:val="auto"/>
          <w:spacing w:val="2"/>
          <w:sz w:val="28"/>
          <w:u w:val="single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A35B93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A35B93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A35B93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325778" w:rsidRPr="00AB3C11">
        <w:rPr>
          <w:color w:val="auto"/>
          <w:sz w:val="28"/>
          <w:u w:val="single"/>
        </w:rPr>
        <w:fldChar w:fldCharType="begin"/>
      </w:r>
      <w:r w:rsidR="00325778" w:rsidRPr="00AB3C11">
        <w:rPr>
          <w:color w:val="auto"/>
          <w:sz w:val="28"/>
          <w:u w:val="single"/>
        </w:rPr>
        <w:instrText xml:space="preserve"> </w:instrText>
      </w:r>
      <w:r w:rsidR="00325778" w:rsidRPr="00AB3C11">
        <w:rPr>
          <w:rFonts w:hint="eastAsia"/>
          <w:color w:val="auto"/>
          <w:sz w:val="28"/>
          <w:u w:val="single"/>
        </w:rPr>
        <w:instrText>eq \o\ac(</w:instrText>
      </w:r>
      <w:r w:rsidR="00325778"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="00325778" w:rsidRPr="00AB3C11">
        <w:rPr>
          <w:rFonts w:hint="eastAsia"/>
          <w:color w:val="auto"/>
          <w:sz w:val="28"/>
          <w:u w:val="single"/>
        </w:rPr>
        <w:instrText>,</w:instrText>
      </w:r>
      <w:r w:rsidR="00325778" w:rsidRPr="00AB3C11">
        <w:rPr>
          <w:rFonts w:hint="eastAsia"/>
          <w:color w:val="auto"/>
          <w:sz w:val="28"/>
          <w:u w:val="single"/>
        </w:rPr>
        <w:instrText>印</w:instrText>
      </w:r>
      <w:r w:rsidR="00325778" w:rsidRPr="00AB3C11">
        <w:rPr>
          <w:rFonts w:hint="eastAsia"/>
          <w:color w:val="auto"/>
          <w:sz w:val="28"/>
          <w:u w:val="single"/>
        </w:rPr>
        <w:instrText>)</w:instrText>
      </w:r>
      <w:r w:rsidR="00325778" w:rsidRPr="00AB3C11">
        <w:rPr>
          <w:color w:val="auto"/>
          <w:sz w:val="28"/>
          <w:u w:val="single"/>
        </w:rPr>
        <w:fldChar w:fldCharType="end"/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>（</w:t>
      </w:r>
      <w:r w:rsidR="004B2A09"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A09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4B2A09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</w:p>
    <w:p w:rsidR="007D3579" w:rsidRPr="007D3579" w:rsidRDefault="007D3579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2"/>
          <w:sz w:val="28"/>
        </w:rPr>
      </w:pPr>
      <w:r w:rsidRPr="007D3579">
        <w:rPr>
          <w:rFonts w:ascii="ＭＳ 明朝"/>
          <w:color w:val="auto"/>
          <w:spacing w:val="2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A35B93" w:rsidTr="00D41B24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A35B93" w:rsidRPr="00A35B93" w:rsidRDefault="00A35B93" w:rsidP="00D41B24">
            <w:pPr>
              <w:snapToGrid w:val="0"/>
              <w:jc w:val="center"/>
              <w:rPr>
                <w:sz w:val="28"/>
                <w:szCs w:val="28"/>
              </w:rPr>
            </w:pPr>
            <w:r w:rsidRPr="00A35B93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とうじしゃよう</w:t>
                  </w:r>
                </w:rt>
                <w:rubyBase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当事者用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B93" w:rsidRPr="00A35B93" w:rsidRDefault="00A35B93" w:rsidP="00A35B9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（様式5-3）</w:t>
            </w:r>
          </w:p>
          <w:p w:rsidR="00A35B93" w:rsidRDefault="00A35B93" w:rsidP="00A35B93">
            <w:pPr>
              <w:snapToGrid w:val="0"/>
              <w:jc w:val="right"/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※実習協力者へ渡す</w:t>
            </w:r>
          </w:p>
        </w:tc>
      </w:tr>
    </w:tbl>
    <w:p w:rsidR="00D41B24" w:rsidRPr="00AB3C11" w:rsidRDefault="00D41B24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:rsidR="00CC5903" w:rsidRDefault="00CC5903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C5903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「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D41B24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:rsidR="00D41B24" w:rsidRPr="00AB3C11" w:rsidRDefault="00D41B24" w:rsidP="00F11FBD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:rsidR="00D41B24" w:rsidRPr="00AB3C11" w:rsidRDefault="00D41B24" w:rsidP="00D41B24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:rsidR="00D41B24" w:rsidRPr="00D41B24" w:rsidRDefault="00D41B24" w:rsidP="00D57E55">
      <w:pPr>
        <w:ind w:leftChars="100" w:left="219"/>
        <w:rPr>
          <w:sz w:val="28"/>
          <w:szCs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ばんごう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Pr="00D41B24">
        <w:rPr>
          <w:rFonts w:hint="eastAsia"/>
          <w:sz w:val="28"/>
          <w:szCs w:val="28"/>
        </w:rPr>
        <w:t xml:space="preserve">　　</w:t>
      </w:r>
      <w:r w:rsidRPr="00D57E55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Pr="00AB3C11">
        <w:rPr>
          <w:color w:val="auto"/>
          <w:sz w:val="28"/>
          <w:u w:val="single"/>
        </w:rPr>
        <w:fldChar w:fldCharType="begin"/>
      </w:r>
      <w:r w:rsidRPr="00AB3C11">
        <w:rPr>
          <w:color w:val="auto"/>
          <w:sz w:val="28"/>
          <w:u w:val="single"/>
        </w:rPr>
        <w:instrText xml:space="preserve"> </w:instrText>
      </w:r>
      <w:r w:rsidRPr="00AB3C11">
        <w:rPr>
          <w:rFonts w:hint="eastAsia"/>
          <w:color w:val="auto"/>
          <w:sz w:val="28"/>
          <w:u w:val="single"/>
        </w:rPr>
        <w:instrText>eq \o\ac(</w:instrText>
      </w:r>
      <w:r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Pr="00AB3C11">
        <w:rPr>
          <w:rFonts w:hint="eastAsia"/>
          <w:color w:val="auto"/>
          <w:sz w:val="28"/>
          <w:u w:val="single"/>
        </w:rPr>
        <w:instrText>,</w:instrText>
      </w:r>
      <w:r w:rsidRPr="00AB3C11">
        <w:rPr>
          <w:rFonts w:hint="eastAsia"/>
          <w:color w:val="auto"/>
          <w:sz w:val="28"/>
          <w:u w:val="single"/>
        </w:rPr>
        <w:instrText>印</w:instrText>
      </w:r>
      <w:r w:rsidRPr="00AB3C11">
        <w:rPr>
          <w:rFonts w:hint="eastAsia"/>
          <w:color w:val="auto"/>
          <w:sz w:val="28"/>
          <w:u w:val="single"/>
        </w:rPr>
        <w:instrText>)</w:instrText>
      </w:r>
      <w:r w:rsidRPr="00AB3C11">
        <w:rPr>
          <w:color w:val="auto"/>
          <w:sz w:val="28"/>
          <w:u w:val="single"/>
        </w:rPr>
        <w:fldChar w:fldCharType="end"/>
      </w:r>
      <w:r w:rsidRPr="00D57E55">
        <w:rPr>
          <w:rFonts w:hint="eastAsia"/>
          <w:color w:val="auto"/>
          <w:sz w:val="28"/>
          <w:u w:val="single"/>
        </w:rPr>
        <w:t xml:space="preserve">　</w:t>
      </w:r>
    </w:p>
    <w:p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:rsidR="00D41B24" w:rsidRPr="00D57E55" w:rsidRDefault="00D41B24" w:rsidP="00D57E55">
      <w:pPr>
        <w:ind w:leftChars="100" w:left="219"/>
        <w:rPr>
          <w:sz w:val="28"/>
          <w:szCs w:val="28"/>
          <w:u w:val="single"/>
        </w:rPr>
      </w:pP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しょ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所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ざい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在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ち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地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　</w:t>
      </w:r>
      <w:r w:rsidR="00D57E55" w:rsidRPr="00D57E5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7D3579" w:rsidRDefault="007D3579" w:rsidP="00D41B24">
      <w:pPr>
        <w:adjustRightInd/>
        <w:jc w:val="center"/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</w:pPr>
    </w:p>
    <w:p w:rsidR="00D41B24" w:rsidRPr="00AB3C11" w:rsidRDefault="00D41B24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:rsidR="00D41B24" w:rsidRPr="00AB3C11" w:rsidRDefault="00D41B24" w:rsidP="00F11FBD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:rsidR="00D41B24" w:rsidRPr="00AB3C11" w:rsidRDefault="00D41B24" w:rsidP="00D41B24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:rsidR="00D41B24" w:rsidRPr="00AB3C11" w:rsidRDefault="00D41B24" w:rsidP="00D41B24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Pr="00AB3C11">
        <w:rPr>
          <w:color w:val="auto"/>
          <w:sz w:val="28"/>
          <w:u w:val="single"/>
        </w:rPr>
        <w:fldChar w:fldCharType="begin"/>
      </w:r>
      <w:r w:rsidRPr="00AB3C11">
        <w:rPr>
          <w:color w:val="auto"/>
          <w:sz w:val="28"/>
          <w:u w:val="single"/>
        </w:rPr>
        <w:instrText xml:space="preserve"> </w:instrText>
      </w:r>
      <w:r w:rsidRPr="00AB3C11">
        <w:rPr>
          <w:rFonts w:hint="eastAsia"/>
          <w:color w:val="auto"/>
          <w:sz w:val="28"/>
          <w:u w:val="single"/>
        </w:rPr>
        <w:instrText>eq \o\ac(</w:instrText>
      </w:r>
      <w:r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Pr="00AB3C11">
        <w:rPr>
          <w:rFonts w:hint="eastAsia"/>
          <w:color w:val="auto"/>
          <w:sz w:val="28"/>
          <w:u w:val="single"/>
        </w:rPr>
        <w:instrText>,</w:instrText>
      </w:r>
      <w:r w:rsidRPr="00AB3C11">
        <w:rPr>
          <w:rFonts w:hint="eastAsia"/>
          <w:color w:val="auto"/>
          <w:sz w:val="28"/>
          <w:u w:val="single"/>
        </w:rPr>
        <w:instrText>印</w:instrText>
      </w:r>
      <w:r w:rsidRPr="00AB3C11">
        <w:rPr>
          <w:rFonts w:hint="eastAsia"/>
          <w:color w:val="auto"/>
          <w:sz w:val="28"/>
          <w:u w:val="single"/>
        </w:rPr>
        <w:instrText>)</w:instrText>
      </w:r>
      <w:r w:rsidRPr="00AB3C11">
        <w:rPr>
          <w:color w:val="auto"/>
          <w:sz w:val="28"/>
          <w:u w:val="single"/>
        </w:rPr>
        <w:fldChar w:fldCharType="end"/>
      </w:r>
    </w:p>
    <w:p w:rsidR="00D41B24" w:rsidRPr="00AB3C11" w:rsidRDefault="00D41B24" w:rsidP="00D41B24">
      <w:pPr>
        <w:adjustRightInd/>
        <w:rPr>
          <w:rFonts w:ascii="ＭＳ 明朝"/>
          <w:color w:val="auto"/>
          <w:spacing w:val="2"/>
          <w:sz w:val="28"/>
        </w:rPr>
      </w:pP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だいひつ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代筆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>
        <w:rPr>
          <w:rFonts w:ascii="ＭＳ 明朝" w:hint="eastAsia"/>
          <w:color w:val="auto"/>
          <w:spacing w:val="2"/>
          <w:sz w:val="28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:rsidR="00D41B24" w:rsidRPr="00D41B24" w:rsidRDefault="007D3579" w:rsidP="00D41B24">
      <w:pPr>
        <w:adjustRightInd/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D41B24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D41B24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　</w:t>
      </w:r>
      <w:r w:rsidR="00D41B24" w:rsidRPr="00AB3C11">
        <w:rPr>
          <w:color w:val="auto"/>
          <w:sz w:val="28"/>
          <w:u w:val="single"/>
        </w:rPr>
        <w:fldChar w:fldCharType="begin"/>
      </w:r>
      <w:r w:rsidR="00D41B24" w:rsidRPr="00AB3C11">
        <w:rPr>
          <w:color w:val="auto"/>
          <w:sz w:val="28"/>
          <w:u w:val="single"/>
        </w:rPr>
        <w:instrText xml:space="preserve"> </w:instrText>
      </w:r>
      <w:r w:rsidR="00D41B24" w:rsidRPr="00AB3C11">
        <w:rPr>
          <w:rFonts w:hint="eastAsia"/>
          <w:color w:val="auto"/>
          <w:sz w:val="28"/>
          <w:u w:val="single"/>
        </w:rPr>
        <w:instrText>eq \o\ac(</w:instrText>
      </w:r>
      <w:r w:rsidR="00D41B24"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="00D41B24" w:rsidRPr="00AB3C11">
        <w:rPr>
          <w:rFonts w:hint="eastAsia"/>
          <w:color w:val="auto"/>
          <w:sz w:val="28"/>
          <w:u w:val="single"/>
        </w:rPr>
        <w:instrText>,</w:instrText>
      </w:r>
      <w:r w:rsidR="00D41B24" w:rsidRPr="00AB3C11">
        <w:rPr>
          <w:rFonts w:hint="eastAsia"/>
          <w:color w:val="auto"/>
          <w:sz w:val="28"/>
          <w:u w:val="single"/>
        </w:rPr>
        <w:instrText>印</w:instrText>
      </w:r>
      <w:r w:rsidR="00D41B24" w:rsidRPr="00AB3C11">
        <w:rPr>
          <w:rFonts w:hint="eastAsia"/>
          <w:color w:val="auto"/>
          <w:sz w:val="28"/>
          <w:u w:val="single"/>
        </w:rPr>
        <w:instrText>)</w:instrText>
      </w:r>
      <w:r w:rsidR="00D41B24" w:rsidRPr="00AB3C11">
        <w:rPr>
          <w:color w:val="auto"/>
          <w:sz w:val="28"/>
          <w:u w:val="single"/>
        </w:rPr>
        <w:fldChar w:fldCharType="end"/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>（</w:t>
      </w:r>
      <w:r w:rsidR="00D41B24"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sectPr w:rsidR="00D41B24" w:rsidRPr="00D41B24" w:rsidSect="00082A99"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3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BC" w:rsidRDefault="00DB09BC">
      <w:r>
        <w:separator/>
      </w:r>
    </w:p>
  </w:endnote>
  <w:endnote w:type="continuationSeparator" w:id="0">
    <w:p w:rsidR="00DB09BC" w:rsidRDefault="00DB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BC" w:rsidRDefault="00DB09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B09BC" w:rsidRDefault="00DB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BF"/>
    <w:rsid w:val="000276B1"/>
    <w:rsid w:val="000625CA"/>
    <w:rsid w:val="0007020B"/>
    <w:rsid w:val="00081C3F"/>
    <w:rsid w:val="00082A99"/>
    <w:rsid w:val="000841E9"/>
    <w:rsid w:val="000975A7"/>
    <w:rsid w:val="000A6EC5"/>
    <w:rsid w:val="000C0300"/>
    <w:rsid w:val="000D5CB6"/>
    <w:rsid w:val="000F715C"/>
    <w:rsid w:val="000F771A"/>
    <w:rsid w:val="000F7723"/>
    <w:rsid w:val="00117B95"/>
    <w:rsid w:val="00126DFB"/>
    <w:rsid w:val="0012783C"/>
    <w:rsid w:val="00144A8E"/>
    <w:rsid w:val="00145A08"/>
    <w:rsid w:val="001841DF"/>
    <w:rsid w:val="00184A10"/>
    <w:rsid w:val="001862DD"/>
    <w:rsid w:val="001B5463"/>
    <w:rsid w:val="001E3F49"/>
    <w:rsid w:val="001F0F0D"/>
    <w:rsid w:val="001F62A5"/>
    <w:rsid w:val="00215120"/>
    <w:rsid w:val="002162BA"/>
    <w:rsid w:val="00231ACB"/>
    <w:rsid w:val="00233CB4"/>
    <w:rsid w:val="00235574"/>
    <w:rsid w:val="00262676"/>
    <w:rsid w:val="0027102A"/>
    <w:rsid w:val="00276D04"/>
    <w:rsid w:val="00295110"/>
    <w:rsid w:val="002B7F62"/>
    <w:rsid w:val="002E1891"/>
    <w:rsid w:val="00325778"/>
    <w:rsid w:val="0035323E"/>
    <w:rsid w:val="00357F4B"/>
    <w:rsid w:val="003834B1"/>
    <w:rsid w:val="003A1DC6"/>
    <w:rsid w:val="003A2A0F"/>
    <w:rsid w:val="003D3B01"/>
    <w:rsid w:val="003F1031"/>
    <w:rsid w:val="003F2BC1"/>
    <w:rsid w:val="003F54E9"/>
    <w:rsid w:val="004704EC"/>
    <w:rsid w:val="00483706"/>
    <w:rsid w:val="00485B82"/>
    <w:rsid w:val="0049664A"/>
    <w:rsid w:val="004B2A09"/>
    <w:rsid w:val="004B36F8"/>
    <w:rsid w:val="004B7E7F"/>
    <w:rsid w:val="004C024C"/>
    <w:rsid w:val="004E6297"/>
    <w:rsid w:val="00526C5B"/>
    <w:rsid w:val="00545445"/>
    <w:rsid w:val="00572D24"/>
    <w:rsid w:val="005753EF"/>
    <w:rsid w:val="0058431F"/>
    <w:rsid w:val="0058560A"/>
    <w:rsid w:val="005A4C51"/>
    <w:rsid w:val="005C4D34"/>
    <w:rsid w:val="00626DBC"/>
    <w:rsid w:val="00640834"/>
    <w:rsid w:val="0065651C"/>
    <w:rsid w:val="00692D0B"/>
    <w:rsid w:val="006961D4"/>
    <w:rsid w:val="00696892"/>
    <w:rsid w:val="006A2067"/>
    <w:rsid w:val="006E0999"/>
    <w:rsid w:val="006E0B04"/>
    <w:rsid w:val="006E1B9B"/>
    <w:rsid w:val="006F7EF9"/>
    <w:rsid w:val="00732639"/>
    <w:rsid w:val="00737DC3"/>
    <w:rsid w:val="00746866"/>
    <w:rsid w:val="00757517"/>
    <w:rsid w:val="007620B2"/>
    <w:rsid w:val="007A5F8A"/>
    <w:rsid w:val="007B2A57"/>
    <w:rsid w:val="007B6D21"/>
    <w:rsid w:val="007D3579"/>
    <w:rsid w:val="007D454B"/>
    <w:rsid w:val="008105C6"/>
    <w:rsid w:val="00842ED5"/>
    <w:rsid w:val="00861DBA"/>
    <w:rsid w:val="00872AF2"/>
    <w:rsid w:val="00876007"/>
    <w:rsid w:val="00885B1E"/>
    <w:rsid w:val="0089784A"/>
    <w:rsid w:val="008A1CD9"/>
    <w:rsid w:val="008A269F"/>
    <w:rsid w:val="008A43D2"/>
    <w:rsid w:val="008A4D3F"/>
    <w:rsid w:val="00953E60"/>
    <w:rsid w:val="0097342A"/>
    <w:rsid w:val="0098524F"/>
    <w:rsid w:val="0099188B"/>
    <w:rsid w:val="009C0D55"/>
    <w:rsid w:val="009C37C2"/>
    <w:rsid w:val="009C7A7E"/>
    <w:rsid w:val="009C7DF3"/>
    <w:rsid w:val="009F0237"/>
    <w:rsid w:val="009F6547"/>
    <w:rsid w:val="00A35B93"/>
    <w:rsid w:val="00A541ED"/>
    <w:rsid w:val="00A907BF"/>
    <w:rsid w:val="00A909CC"/>
    <w:rsid w:val="00A90ED2"/>
    <w:rsid w:val="00A92A42"/>
    <w:rsid w:val="00AB3C11"/>
    <w:rsid w:val="00AB616E"/>
    <w:rsid w:val="00AD4C7C"/>
    <w:rsid w:val="00AE5C5E"/>
    <w:rsid w:val="00B044EA"/>
    <w:rsid w:val="00B16F9B"/>
    <w:rsid w:val="00B57645"/>
    <w:rsid w:val="00B60624"/>
    <w:rsid w:val="00B60E8B"/>
    <w:rsid w:val="00B75115"/>
    <w:rsid w:val="00B9105C"/>
    <w:rsid w:val="00B97101"/>
    <w:rsid w:val="00BA54FC"/>
    <w:rsid w:val="00BC31EE"/>
    <w:rsid w:val="00BE55F3"/>
    <w:rsid w:val="00C126C9"/>
    <w:rsid w:val="00C20034"/>
    <w:rsid w:val="00CC5903"/>
    <w:rsid w:val="00CD4A70"/>
    <w:rsid w:val="00CE0507"/>
    <w:rsid w:val="00CF0E63"/>
    <w:rsid w:val="00D06DE9"/>
    <w:rsid w:val="00D10B00"/>
    <w:rsid w:val="00D41B24"/>
    <w:rsid w:val="00D57E55"/>
    <w:rsid w:val="00D7163B"/>
    <w:rsid w:val="00D81172"/>
    <w:rsid w:val="00D95BC4"/>
    <w:rsid w:val="00DB09BC"/>
    <w:rsid w:val="00DB1DB1"/>
    <w:rsid w:val="00DB4DEE"/>
    <w:rsid w:val="00DE6FD7"/>
    <w:rsid w:val="00DF2F80"/>
    <w:rsid w:val="00E44354"/>
    <w:rsid w:val="00E45F3B"/>
    <w:rsid w:val="00E47F9E"/>
    <w:rsid w:val="00E512E3"/>
    <w:rsid w:val="00E97B2E"/>
    <w:rsid w:val="00EB48CA"/>
    <w:rsid w:val="00ED1E78"/>
    <w:rsid w:val="00EE0D17"/>
    <w:rsid w:val="00EE59B8"/>
    <w:rsid w:val="00F11FBD"/>
    <w:rsid w:val="00F322C4"/>
    <w:rsid w:val="00F55458"/>
    <w:rsid w:val="00F81060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265D-F4ED-4A49-9F65-B490E91B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A2B7F34B.dotm</Template>
  <TotalTime>130</TotalTime>
  <Pages>5</Pages>
  <Words>3268</Words>
  <Characters>24132</Characters>
  <Application>Microsoft Office Word</Application>
  <DocSecurity>0</DocSecurity>
  <Lines>201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実習オリエンテーション</vt:lpstr>
      <vt:lpstr>実習オリエンテーション</vt:lpstr>
    </vt:vector>
  </TitlesOfParts>
  <Company>Microsoft</Company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実習オリエンテーション</dc:title>
  <dc:creator>ひとは作業所</dc:creator>
  <cp:lastModifiedBy>広島県</cp:lastModifiedBy>
  <cp:revision>18</cp:revision>
  <cp:lastPrinted>2020-08-31T12:56:00Z</cp:lastPrinted>
  <dcterms:created xsi:type="dcterms:W3CDTF">2016-06-16T04:17:00Z</dcterms:created>
  <dcterms:modified xsi:type="dcterms:W3CDTF">2020-08-31T13:04:00Z</dcterms:modified>
</cp:coreProperties>
</file>