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68" w:rsidRDefault="004F19A9">
      <w:pPr>
        <w:overflowPunct/>
        <w:snapToGrid w:val="0"/>
        <w:rPr>
          <w:snapToGrid w:val="0"/>
        </w:rPr>
      </w:pPr>
      <w:r>
        <w:rPr>
          <w:rFonts w:hint="eastAsia"/>
          <w:snapToGrid w:val="0"/>
        </w:rPr>
        <w:t>様式第３号（第４条，第６条，第７条関係）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5484"/>
      </w:tblGrid>
      <w:tr w:rsidR="005F5968">
        <w:trPr>
          <w:cantSplit/>
          <w:trHeight w:val="8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968" w:rsidRDefault="005F5968">
            <w:pPr>
              <w:overflowPunct/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種</w:t>
            </w:r>
          </w:p>
          <w:p w:rsidR="005F5968" w:rsidRDefault="005F5968">
            <w:pPr>
              <w:overflowPunct/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種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社会福祉事業廃止届出書</w:t>
            </w:r>
          </w:p>
        </w:tc>
      </w:tr>
    </w:tbl>
    <w:p w:rsidR="005F5968" w:rsidRDefault="005F5968">
      <w:pPr>
        <w:overflowPunct/>
        <w:snapToGrid w:val="0"/>
        <w:ind w:right="419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5F5968" w:rsidRDefault="005F5968">
      <w:pPr>
        <w:overflowPunct/>
        <w:snapToGrid w:val="0"/>
        <w:ind w:left="420"/>
        <w:rPr>
          <w:snapToGrid w:val="0"/>
        </w:rPr>
      </w:pPr>
      <w:r>
        <w:rPr>
          <w:rFonts w:hint="eastAsia"/>
          <w:snapToGrid w:val="0"/>
        </w:rPr>
        <w:t>広島県知事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1260"/>
        <w:gridCol w:w="3375"/>
      </w:tblGrid>
      <w:tr w:rsidR="005F5968">
        <w:trPr>
          <w:cantSplit/>
          <w:trHeight w:val="85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968" w:rsidRDefault="00F8738B" w:rsidP="004F19A9">
            <w:pPr>
              <w:shd w:val="clear" w:color="auto" w:fill="FFFFFF"/>
              <w:spacing w:line="360" w:lineRule="auto"/>
              <w:rPr>
                <w:snapToGrid w:val="0"/>
              </w:rPr>
            </w:pPr>
            <w:r>
              <w:rPr>
                <w:noProof/>
              </w:rPr>
              <w:pict>
                <v:oval id="_x0000_s1026" style="position:absolute;left:0;text-align:left;margin-left:385.95pt;margin-top:13.3pt;width:15pt;height:15pt;z-index:1" o:allowincell="f" filled="f" strokeweight=".5pt"/>
              </w:pict>
            </w:r>
            <w:r w:rsidR="005F5968">
              <w:rPr>
                <w:rFonts w:hint="eastAsia"/>
                <w:snapToGrid w:val="0"/>
              </w:rPr>
              <w:t xml:space="preserve">　</w:t>
            </w:r>
            <w:r w:rsidR="004F19A9">
              <w:rPr>
                <w:snapToGrid w:val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968" w:rsidRDefault="005F5968">
            <w:pPr>
              <w:overflowPunct/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代表</w:t>
            </w:r>
            <w:r>
              <w:rPr>
                <w:rFonts w:hint="eastAsia"/>
                <w:snapToGrid w:val="0"/>
              </w:rPr>
              <w:t>者又は経営者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　　　　名　　印</w:t>
            </w:r>
          </w:p>
        </w:tc>
      </w:tr>
    </w:tbl>
    <w:p w:rsidR="005F5968" w:rsidRDefault="005F5968">
      <w:pPr>
        <w:overflowPunct/>
        <w:snapToGrid w:val="0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56"/>
        <w:gridCol w:w="6294"/>
      </w:tblGrid>
      <w:tr w:rsidR="005F5968">
        <w:trPr>
          <w:cantSplit/>
          <w:trHeight w:val="5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種</w:t>
            </w:r>
          </w:p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種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社会福祉事業を廃止したいので届け出ます。</w:t>
            </w:r>
          </w:p>
        </w:tc>
      </w:tr>
    </w:tbl>
    <w:p w:rsidR="005F5968" w:rsidRDefault="005F5968">
      <w:pPr>
        <w:overflowPunct/>
        <w:snapToGrid w:val="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2811"/>
        <w:gridCol w:w="1897"/>
        <w:gridCol w:w="2112"/>
      </w:tblGrid>
      <w:tr w:rsidR="005F5968">
        <w:trPr>
          <w:cantSplit/>
          <w:trHeight w:val="875"/>
        </w:trPr>
        <w:tc>
          <w:tcPr>
            <w:tcW w:w="1704" w:type="dxa"/>
            <w:vMerge w:val="restart"/>
            <w:vAlign w:val="center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施設の名称及び種類</w:t>
            </w:r>
          </w:p>
        </w:tc>
        <w:tc>
          <w:tcPr>
            <w:tcW w:w="2811" w:type="dxa"/>
            <w:vMerge w:val="restart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7" w:type="dxa"/>
            <w:vAlign w:val="center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主たる事務所の所在地及び設置者の住所</w:t>
            </w:r>
          </w:p>
        </w:tc>
        <w:tc>
          <w:tcPr>
            <w:tcW w:w="2108" w:type="dxa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F5968">
        <w:trPr>
          <w:cantSplit/>
          <w:trHeight w:val="580"/>
        </w:trPr>
        <w:tc>
          <w:tcPr>
            <w:tcW w:w="1704" w:type="dxa"/>
            <w:vMerge/>
            <w:vAlign w:val="center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</w:p>
        </w:tc>
        <w:tc>
          <w:tcPr>
            <w:tcW w:w="2811" w:type="dxa"/>
            <w:vMerge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</w:p>
        </w:tc>
        <w:tc>
          <w:tcPr>
            <w:tcW w:w="1897" w:type="dxa"/>
            <w:vAlign w:val="center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経営者の名称又は氏名</w:t>
            </w:r>
          </w:p>
        </w:tc>
        <w:tc>
          <w:tcPr>
            <w:tcW w:w="2108" w:type="dxa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F5968">
        <w:trPr>
          <w:cantSplit/>
          <w:trHeight w:val="580"/>
        </w:trPr>
        <w:tc>
          <w:tcPr>
            <w:tcW w:w="1704" w:type="dxa"/>
            <w:vAlign w:val="center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事業の廃止予定年月日</w:t>
            </w:r>
          </w:p>
        </w:tc>
        <w:tc>
          <w:tcPr>
            <w:tcW w:w="2811" w:type="dxa"/>
            <w:vAlign w:val="bottom"/>
          </w:tcPr>
          <w:p w:rsidR="005F5968" w:rsidRDefault="005F5968" w:rsidP="00FE1BB0">
            <w:pPr>
              <w:overflowPunct/>
              <w:snapToGrid w:val="0"/>
              <w:ind w:firstLineChars="200" w:firstLine="420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897" w:type="dxa"/>
            <w:vAlign w:val="center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事業の開始又は許可年月日</w:t>
            </w:r>
          </w:p>
        </w:tc>
        <w:tc>
          <w:tcPr>
            <w:tcW w:w="2108" w:type="dxa"/>
            <w:vAlign w:val="bottom"/>
          </w:tcPr>
          <w:p w:rsidR="005F5968" w:rsidRDefault="005F5968">
            <w:pPr>
              <w:overflowPunct/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5F5968">
        <w:trPr>
          <w:cantSplit/>
          <w:trHeight w:val="580"/>
        </w:trPr>
        <w:tc>
          <w:tcPr>
            <w:tcW w:w="1704" w:type="dxa"/>
            <w:vAlign w:val="center"/>
          </w:tcPr>
          <w:p w:rsidR="005F5968" w:rsidRDefault="005F5968">
            <w:pPr>
              <w:overflowPunct/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2811" w:type="dxa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7" w:type="dxa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8" w:type="dxa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F5968">
        <w:trPr>
          <w:cantSplit/>
          <w:trHeight w:val="580"/>
        </w:trPr>
        <w:tc>
          <w:tcPr>
            <w:tcW w:w="1704" w:type="dxa"/>
            <w:vAlign w:val="center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利用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者への措置</w:t>
            </w:r>
          </w:p>
        </w:tc>
        <w:tc>
          <w:tcPr>
            <w:tcW w:w="2811" w:type="dxa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7" w:type="dxa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8" w:type="dxa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F5968">
        <w:trPr>
          <w:cantSplit/>
          <w:trHeight w:val="580"/>
        </w:trPr>
        <w:tc>
          <w:tcPr>
            <w:tcW w:w="1704" w:type="dxa"/>
            <w:vAlign w:val="center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残余財産の処分方法</w:t>
            </w:r>
          </w:p>
        </w:tc>
        <w:tc>
          <w:tcPr>
            <w:tcW w:w="4704" w:type="dxa"/>
            <w:gridSpan w:val="2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12" w:type="dxa"/>
          </w:tcPr>
          <w:p w:rsidR="005F5968" w:rsidRDefault="005F5968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F5968" w:rsidRDefault="005F5968">
      <w:pPr>
        <w:overflowPunct/>
        <w:snapToGrid w:val="0"/>
        <w:ind w:left="525" w:hanging="525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最近の財産目録，貸借対照表及び理事会等の議事録謄本を添えること。</w:t>
      </w:r>
    </w:p>
    <w:p w:rsidR="005F5968" w:rsidRDefault="005F5968">
      <w:pPr>
        <w:overflowPunct/>
        <w:snapToGrid w:val="0"/>
        <w:ind w:left="525" w:hanging="105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不用の文字は，消すこと。</w:t>
      </w:r>
    </w:p>
    <w:p w:rsidR="005F5968" w:rsidRDefault="005F5968">
      <w:pPr>
        <w:overflowPunct/>
        <w:snapToGrid w:val="0"/>
        <w:ind w:left="525" w:hanging="105"/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用紙の大きさは，日本</w:t>
      </w:r>
      <w:r w:rsidR="008577C4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5F5968">
      <w:headerReference w:type="default" r:id="rId8"/>
      <w:footerReference w:type="default" r:id="rId9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8B" w:rsidRDefault="00F8738B">
      <w:r>
        <w:separator/>
      </w:r>
    </w:p>
  </w:endnote>
  <w:endnote w:type="continuationSeparator" w:id="0">
    <w:p w:rsidR="00F8738B" w:rsidRDefault="00F8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68" w:rsidRDefault="005F59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8B" w:rsidRDefault="00F8738B">
      <w:r>
        <w:separator/>
      </w:r>
    </w:p>
  </w:footnote>
  <w:footnote w:type="continuationSeparator" w:id="0">
    <w:p w:rsidR="00F8738B" w:rsidRDefault="00F8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68" w:rsidRDefault="005F59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968"/>
    <w:rsid w:val="004F19A9"/>
    <w:rsid w:val="005F5968"/>
    <w:rsid w:val="008577C4"/>
    <w:rsid w:val="00AC214F"/>
    <w:rsid w:val="00DC1C8A"/>
    <w:rsid w:val="00F8738B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176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22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4D381DEB.dotm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広島県</cp:lastModifiedBy>
  <cp:revision>4</cp:revision>
  <cp:lastPrinted>2000-11-27T04:46:00Z</cp:lastPrinted>
  <dcterms:created xsi:type="dcterms:W3CDTF">2017-08-09T01:10:00Z</dcterms:created>
  <dcterms:modified xsi:type="dcterms:W3CDTF">2020-08-13T06:49:00Z</dcterms:modified>
</cp:coreProperties>
</file>