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0" w:rsidRDefault="00CA62A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様式第９号（第９条関係）</w:t>
      </w:r>
    </w:p>
    <w:p w:rsidR="00055EE0" w:rsidRDefault="00055EE0">
      <w:pPr>
        <w:overflowPunct/>
        <w:snapToGrid w:val="0"/>
        <w:textAlignment w:val="center"/>
        <w:rPr>
          <w:snapToGrid w:val="0"/>
        </w:rPr>
      </w:pPr>
    </w:p>
    <w:p w:rsidR="00055EE0" w:rsidRDefault="00055EE0">
      <w:pPr>
        <w:overflowPunct/>
        <w:snapToGrid w:val="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老人ホーム事業開始届書</w:t>
      </w:r>
    </w:p>
    <w:p w:rsidR="00055EE0" w:rsidRDefault="00055EE0">
      <w:pPr>
        <w:overflowPunct/>
        <w:snapToGrid w:val="0"/>
        <w:textAlignment w:val="center"/>
        <w:rPr>
          <w:snapToGrid w:val="0"/>
        </w:rPr>
      </w:pPr>
    </w:p>
    <w:p w:rsidR="00055EE0" w:rsidRDefault="00055E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055EE0" w:rsidRDefault="00055EE0">
      <w:pPr>
        <w:overflowPunct/>
        <w:snapToGrid w:val="0"/>
        <w:textAlignment w:val="center"/>
        <w:rPr>
          <w:snapToGrid w:val="0"/>
        </w:rPr>
      </w:pPr>
    </w:p>
    <w:p w:rsidR="00055EE0" w:rsidRDefault="00055EE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055EE0" w:rsidRDefault="00055EE0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1"/>
        <w:gridCol w:w="2120"/>
        <w:gridCol w:w="2299"/>
      </w:tblGrid>
      <w:tr w:rsidR="00055EE0">
        <w:trPr>
          <w:trHeight w:val="8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55EE0" w:rsidRDefault="004A12E6">
            <w:pPr>
              <w:overflowPunct/>
              <w:snapToGrid w:val="0"/>
              <w:ind w:left="-108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rect id="_x0000_s1026" style="position:absolute;left:0;text-align:left;margin-left:387pt;margin-top:6pt;width:13pt;height:13pt;z-index:1" o:allowincell="f" filled="f" strokeweight=".5pt"/>
              </w:pict>
            </w:r>
            <w:r w:rsidR="00055EE0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055EE0" w:rsidRDefault="00055EE0">
            <w:pPr>
              <w:widowControl/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市町村長</w:t>
            </w:r>
          </w:p>
          <w:p w:rsidR="00055EE0" w:rsidRDefault="00055EE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社会福祉法人代表者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EE0" w:rsidRDefault="00055EE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　</w:t>
            </w:r>
          </w:p>
        </w:tc>
      </w:tr>
    </w:tbl>
    <w:p w:rsidR="00055EE0" w:rsidRDefault="00055EE0">
      <w:pPr>
        <w:overflowPunct/>
        <w:snapToGrid w:val="0"/>
        <w:textAlignment w:val="center"/>
        <w:rPr>
          <w:snapToGrid w:val="0"/>
        </w:rPr>
      </w:pPr>
    </w:p>
    <w:p w:rsidR="00055EE0" w:rsidRDefault="00055EE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老人福祉法施行細則第</w:t>
      </w:r>
      <w:r>
        <w:rPr>
          <w:snapToGrid w:val="0"/>
        </w:rPr>
        <w:t>9</w:t>
      </w:r>
      <w:r>
        <w:rPr>
          <w:rFonts w:hint="eastAsia"/>
          <w:snapToGrid w:val="0"/>
        </w:rPr>
        <w:t>条の規定により，次のとおり届け出ます。</w:t>
      </w:r>
    </w:p>
    <w:p w:rsidR="00055EE0" w:rsidRDefault="00055EE0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370"/>
        <w:gridCol w:w="1510"/>
        <w:gridCol w:w="1140"/>
        <w:gridCol w:w="1200"/>
        <w:gridCol w:w="1070"/>
      </w:tblGrid>
      <w:tr w:rsidR="00055EE0">
        <w:trPr>
          <w:trHeight w:val="675"/>
        </w:trPr>
        <w:tc>
          <w:tcPr>
            <w:tcW w:w="2190" w:type="dxa"/>
            <w:vAlign w:val="center"/>
          </w:tcPr>
          <w:p w:rsidR="00055EE0" w:rsidRDefault="00055EE0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90" w:type="dxa"/>
            <w:gridSpan w:val="5"/>
          </w:tcPr>
          <w:p w:rsidR="00055EE0" w:rsidRDefault="00055EE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5EE0">
        <w:trPr>
          <w:trHeight w:val="675"/>
        </w:trPr>
        <w:tc>
          <w:tcPr>
            <w:tcW w:w="2190" w:type="dxa"/>
            <w:vAlign w:val="center"/>
          </w:tcPr>
          <w:p w:rsidR="00055EE0" w:rsidRDefault="00055EE0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290" w:type="dxa"/>
            <w:gridSpan w:val="5"/>
          </w:tcPr>
          <w:p w:rsidR="00055EE0" w:rsidRDefault="00055EE0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5EE0">
        <w:trPr>
          <w:trHeight w:val="675"/>
        </w:trPr>
        <w:tc>
          <w:tcPr>
            <w:tcW w:w="2190" w:type="dxa"/>
            <w:vAlign w:val="center"/>
          </w:tcPr>
          <w:p w:rsidR="00055EE0" w:rsidRDefault="00055EE0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90" w:type="dxa"/>
            <w:gridSpan w:val="5"/>
          </w:tcPr>
          <w:p w:rsidR="00055EE0" w:rsidRDefault="00055EE0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5EE0">
        <w:trPr>
          <w:trHeight w:val="675"/>
        </w:trPr>
        <w:tc>
          <w:tcPr>
            <w:tcW w:w="2190" w:type="dxa"/>
            <w:vAlign w:val="center"/>
          </w:tcPr>
          <w:p w:rsidR="00055EE0" w:rsidRDefault="00055EE0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認可年月日</w:t>
            </w:r>
          </w:p>
        </w:tc>
        <w:tc>
          <w:tcPr>
            <w:tcW w:w="6290" w:type="dxa"/>
            <w:gridSpan w:val="5"/>
            <w:vAlign w:val="center"/>
          </w:tcPr>
          <w:p w:rsidR="00055EE0" w:rsidRDefault="00055EE0" w:rsidP="00DA20AF">
            <w:pPr>
              <w:overflowPunct/>
              <w:snapToGrid w:val="0"/>
              <w:ind w:firstLineChars="200" w:firstLine="42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55EE0">
        <w:trPr>
          <w:trHeight w:val="675"/>
        </w:trPr>
        <w:tc>
          <w:tcPr>
            <w:tcW w:w="2190" w:type="dxa"/>
            <w:vAlign w:val="center"/>
          </w:tcPr>
          <w:p w:rsidR="00055EE0" w:rsidRDefault="00055EE0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事業開始年月日</w:t>
            </w:r>
          </w:p>
        </w:tc>
        <w:tc>
          <w:tcPr>
            <w:tcW w:w="6290" w:type="dxa"/>
            <w:gridSpan w:val="5"/>
            <w:vAlign w:val="center"/>
          </w:tcPr>
          <w:p w:rsidR="00055EE0" w:rsidRDefault="00055EE0" w:rsidP="00DA20AF">
            <w:pPr>
              <w:overflowPunct/>
              <w:snapToGrid w:val="0"/>
              <w:ind w:firstLineChars="200" w:firstLine="42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55EE0">
        <w:trPr>
          <w:cantSplit/>
          <w:trHeight w:val="525"/>
        </w:trPr>
        <w:tc>
          <w:tcPr>
            <w:tcW w:w="2190" w:type="dxa"/>
            <w:vMerge w:val="restart"/>
            <w:vAlign w:val="center"/>
          </w:tcPr>
          <w:p w:rsidR="00055EE0" w:rsidRDefault="00055EE0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入所定員</w:t>
            </w:r>
          </w:p>
        </w:tc>
        <w:tc>
          <w:tcPr>
            <w:tcW w:w="1370" w:type="dxa"/>
            <w:vMerge w:val="restart"/>
            <w:vAlign w:val="center"/>
          </w:tcPr>
          <w:p w:rsidR="00055EE0" w:rsidRDefault="00055EE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510" w:type="dxa"/>
            <w:vMerge w:val="restart"/>
            <w:vAlign w:val="center"/>
          </w:tcPr>
          <w:p w:rsidR="00055EE0" w:rsidRDefault="00055EE0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届出日現在入所人員</w:t>
            </w:r>
          </w:p>
        </w:tc>
        <w:tc>
          <w:tcPr>
            <w:tcW w:w="1140" w:type="dxa"/>
            <w:vAlign w:val="center"/>
          </w:tcPr>
          <w:p w:rsidR="00055EE0" w:rsidRDefault="00055EE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055EE0" w:rsidRDefault="00055EE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070" w:type="dxa"/>
            <w:vAlign w:val="center"/>
          </w:tcPr>
          <w:p w:rsidR="00055EE0" w:rsidRDefault="00055EE0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55EE0">
        <w:trPr>
          <w:cantSplit/>
          <w:trHeight w:val="840"/>
        </w:trPr>
        <w:tc>
          <w:tcPr>
            <w:tcW w:w="2190" w:type="dxa"/>
            <w:vMerge/>
          </w:tcPr>
          <w:p w:rsidR="00055EE0" w:rsidRDefault="00055EE0">
            <w:pPr>
              <w:overflowPunct/>
              <w:snapToGrid w:val="0"/>
              <w:ind w:left="-123"/>
              <w:textAlignment w:val="center"/>
              <w:rPr>
                <w:snapToGrid w:val="0"/>
              </w:rPr>
            </w:pPr>
          </w:p>
        </w:tc>
        <w:tc>
          <w:tcPr>
            <w:tcW w:w="1370" w:type="dxa"/>
            <w:vMerge/>
          </w:tcPr>
          <w:p w:rsidR="00055EE0" w:rsidRDefault="00055EE0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1510" w:type="dxa"/>
            <w:vMerge/>
          </w:tcPr>
          <w:p w:rsidR="00055EE0" w:rsidRDefault="00055EE0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055EE0" w:rsidRDefault="00055EE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200" w:type="dxa"/>
            <w:vAlign w:val="center"/>
          </w:tcPr>
          <w:p w:rsidR="00055EE0" w:rsidRDefault="00055EE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070" w:type="dxa"/>
            <w:vAlign w:val="center"/>
          </w:tcPr>
          <w:p w:rsidR="00055EE0" w:rsidRDefault="00055EE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</w:tbl>
    <w:p w:rsidR="00055EE0" w:rsidRDefault="00055EE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</w:t>
      </w:r>
      <w:r w:rsidR="00DA20AF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55EE0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E6" w:rsidRDefault="004A12E6">
      <w:r>
        <w:separator/>
      </w:r>
    </w:p>
  </w:endnote>
  <w:endnote w:type="continuationSeparator" w:id="0">
    <w:p w:rsidR="004A12E6" w:rsidRDefault="004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E0" w:rsidRDefault="00055E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E6" w:rsidRDefault="004A12E6">
      <w:r>
        <w:separator/>
      </w:r>
    </w:p>
  </w:footnote>
  <w:footnote w:type="continuationSeparator" w:id="0">
    <w:p w:rsidR="004A12E6" w:rsidRDefault="004A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E0" w:rsidRDefault="00055E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EE0"/>
    <w:rsid w:val="00055EE0"/>
    <w:rsid w:val="004A12E6"/>
    <w:rsid w:val="00AC214F"/>
    <w:rsid w:val="00CA62A5"/>
    <w:rsid w:val="00D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9028FBEF.dotm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広島県</cp:lastModifiedBy>
  <cp:revision>3</cp:revision>
  <cp:lastPrinted>2000-09-22T05:11:00Z</cp:lastPrinted>
  <dcterms:created xsi:type="dcterms:W3CDTF">2017-08-09T00:28:00Z</dcterms:created>
  <dcterms:modified xsi:type="dcterms:W3CDTF">2020-07-16T04:26:00Z</dcterms:modified>
</cp:coreProperties>
</file>