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49" w:rsidRDefault="001A7CBD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bookmarkStart w:id="0" w:name="_GoBack"/>
      <w:bookmarkEnd w:id="0"/>
      <w:r>
        <w:rPr>
          <w:rFonts w:ascii="ＭＳ 明朝" w:hint="eastAsia"/>
          <w:sz w:val="21"/>
        </w:rPr>
        <w:t xml:space="preserve">　様式第</w:t>
      </w:r>
      <w:r w:rsidR="005A0A9E">
        <w:rPr>
          <w:rFonts w:ascii="ＭＳ 明朝" w:hint="eastAsia"/>
          <w:sz w:val="21"/>
        </w:rPr>
        <w:t>１－</w:t>
      </w:r>
      <w:r w:rsidR="006F3609">
        <w:rPr>
          <w:rFonts w:ascii="ＭＳ 明朝" w:hint="eastAsia"/>
          <w:sz w:val="21"/>
        </w:rPr>
        <w:t>２</w:t>
      </w:r>
      <w:r w:rsidR="00462849">
        <w:rPr>
          <w:rFonts w:ascii="ＭＳ 明朝" w:hint="eastAsia"/>
          <w:sz w:val="21"/>
        </w:rPr>
        <w:t>号</w:t>
      </w:r>
    </w:p>
    <w:p w:rsidR="00462849" w:rsidRDefault="00462849" w:rsidP="00062DA0">
      <w:pPr>
        <w:spacing w:line="360" w:lineRule="auto"/>
      </w:pPr>
    </w:p>
    <w:p w:rsidR="00462849" w:rsidRDefault="006F3609">
      <w:pPr>
        <w:jc w:val="center"/>
        <w:rPr>
          <w:sz w:val="32"/>
        </w:rPr>
      </w:pPr>
      <w:r>
        <w:rPr>
          <w:rFonts w:hint="eastAsia"/>
          <w:sz w:val="32"/>
        </w:rPr>
        <w:t>自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己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紹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介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 w:rsidR="00462849">
        <w:rPr>
          <w:rFonts w:hint="eastAsia"/>
          <w:sz w:val="32"/>
        </w:rPr>
        <w:t>書</w:t>
      </w:r>
    </w:p>
    <w:p w:rsidR="00462849" w:rsidRDefault="00462849" w:rsidP="00062DA0">
      <w:pPr>
        <w:pStyle w:val="a7"/>
        <w:tabs>
          <w:tab w:val="clear" w:pos="4252"/>
          <w:tab w:val="clear" w:pos="8504"/>
        </w:tabs>
        <w:snapToGrid/>
        <w:spacing w:line="360" w:lineRule="auto"/>
      </w:pPr>
    </w:p>
    <w:p w:rsidR="00462849" w:rsidRDefault="00462849">
      <w:r>
        <w:rPr>
          <w:rFonts w:hint="eastAsia"/>
        </w:rPr>
        <w:t xml:space="preserve">　　　　　　　　　　　　　　　　　　　　　　　　　　　　　　</w:t>
      </w:r>
      <w:r w:rsidR="0025354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62849" w:rsidRDefault="00462849">
      <w:r>
        <w:rPr>
          <w:rFonts w:hint="eastAsia"/>
        </w:rPr>
        <w:t xml:space="preserve">　</w:t>
      </w:r>
      <w:r w:rsidR="001A7CBD" w:rsidRPr="001A7CBD">
        <w:rPr>
          <w:rFonts w:hint="eastAsia"/>
        </w:rPr>
        <w:t>広島県立広島叡智学園</w:t>
      </w:r>
      <w:r>
        <w:rPr>
          <w:rFonts w:hint="eastAsia"/>
        </w:rPr>
        <w:t>中学校長様</w:t>
      </w:r>
    </w:p>
    <w:p w:rsidR="00462849" w:rsidRDefault="00462849"/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出身小学校名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小学校</w:t>
      </w:r>
    </w:p>
    <w:p w:rsidR="00462849" w:rsidRDefault="00462849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462849" w:rsidRDefault="006F3609" w:rsidP="006F3609">
      <w:pPr>
        <w:pStyle w:val="a7"/>
        <w:tabs>
          <w:tab w:val="clear" w:pos="4252"/>
          <w:tab w:val="clear" w:pos="8504"/>
          <w:tab w:val="left" w:pos="3402"/>
        </w:tabs>
        <w:snapToGrid/>
      </w:pPr>
      <w:r>
        <w:tab/>
      </w:r>
    </w:p>
    <w:p w:rsidR="00462849" w:rsidRDefault="00462849">
      <w:r>
        <w:rPr>
          <w:rFonts w:hint="eastAsia"/>
        </w:rPr>
        <w:t xml:space="preserve">　次</w:t>
      </w:r>
      <w:r w:rsidR="006F3609">
        <w:rPr>
          <w:rFonts w:hint="eastAsia"/>
        </w:rPr>
        <w:t>により，自己</w:t>
      </w:r>
      <w:r>
        <w:rPr>
          <w:rFonts w:hint="eastAsia"/>
        </w:rPr>
        <w:t>を</w:t>
      </w:r>
      <w:r w:rsidR="006F3609">
        <w:rPr>
          <w:rFonts w:hint="eastAsia"/>
        </w:rPr>
        <w:t>紹介</w:t>
      </w:r>
      <w:r>
        <w:rPr>
          <w:rFonts w:hint="eastAsia"/>
        </w:rPr>
        <w:t>します。</w:t>
      </w:r>
    </w:p>
    <w:p w:rsidR="00462849" w:rsidRDefault="00462849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652"/>
      </w:tblGrid>
      <w:tr w:rsidR="00462849" w:rsidTr="000D26A1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462849" w:rsidRPr="000D26A1" w:rsidRDefault="006F3609" w:rsidP="003329F0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これまで自分が頑張ってきたこと</w:t>
            </w:r>
            <w:r w:rsidR="00AD4844">
              <w:rPr>
                <w:rFonts w:hint="eastAsia"/>
              </w:rPr>
              <w:t>、また、</w:t>
            </w:r>
            <w:r w:rsidR="0041091E">
              <w:rPr>
                <w:rFonts w:hint="eastAsia"/>
              </w:rPr>
              <w:t>興味があること</w:t>
            </w:r>
          </w:p>
        </w:tc>
        <w:tc>
          <w:tcPr>
            <w:tcW w:w="965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0D26A1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26A1" w:rsidRDefault="000D26A1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0D26A1" w:rsidRDefault="000D26A1"/>
        </w:tc>
      </w:tr>
      <w:tr w:rsidR="006F360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F3609" w:rsidRDefault="006F360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6F3609" w:rsidRDefault="006F360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6F360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F3609" w:rsidRDefault="006F360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6F3609" w:rsidRDefault="006F360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2849" w:rsidRDefault="00462849"/>
        </w:tc>
      </w:tr>
    </w:tbl>
    <w:p w:rsidR="00462849" w:rsidRDefault="00462849">
      <w:pPr>
        <w:spacing w:line="300" w:lineRule="exact"/>
        <w:rPr>
          <w:sz w:val="18"/>
        </w:rPr>
      </w:pPr>
    </w:p>
    <w:p w:rsidR="00D27419" w:rsidRPr="006F3609" w:rsidRDefault="00462849" w:rsidP="006F3609">
      <w:pPr>
        <w:spacing w:line="300" w:lineRule="exact"/>
        <w:ind w:left="915" w:hangingChars="500" w:hanging="915"/>
        <w:rPr>
          <w:sz w:val="18"/>
        </w:rPr>
      </w:pPr>
      <w:r>
        <w:rPr>
          <w:rFonts w:hint="eastAsia"/>
          <w:sz w:val="18"/>
        </w:rPr>
        <w:t xml:space="preserve">　〔注意〕　</w:t>
      </w:r>
      <w:r w:rsidR="004165C2">
        <w:rPr>
          <w:rFonts w:hint="eastAsia"/>
          <w:sz w:val="18"/>
        </w:rPr>
        <w:t>代筆によ</w:t>
      </w:r>
      <w:r w:rsidR="008C2379">
        <w:rPr>
          <w:rFonts w:hint="eastAsia"/>
          <w:sz w:val="18"/>
        </w:rPr>
        <w:t>る</w:t>
      </w:r>
      <w:r w:rsidR="004165C2">
        <w:rPr>
          <w:rFonts w:hint="eastAsia"/>
          <w:sz w:val="18"/>
        </w:rPr>
        <w:t>記入を必要とする志願者に</w:t>
      </w:r>
      <w:r w:rsidR="004165C2" w:rsidRPr="004A606D">
        <w:rPr>
          <w:rFonts w:hint="eastAsia"/>
          <w:sz w:val="18"/>
        </w:rPr>
        <w:t>ついては，「</w:t>
      </w:r>
      <w:r w:rsidR="006F3609">
        <w:rPr>
          <w:rFonts w:hint="eastAsia"/>
          <w:sz w:val="18"/>
        </w:rPr>
        <w:t>志願者本人記入</w:t>
      </w:r>
      <w:r w:rsidR="004165C2" w:rsidRPr="004A606D">
        <w:rPr>
          <w:rFonts w:hint="eastAsia"/>
          <w:sz w:val="18"/>
        </w:rPr>
        <w:t>」欄を代筆により記入することができる</w:t>
      </w:r>
      <w:r w:rsidR="0041091E">
        <w:rPr>
          <w:rFonts w:hint="eastAsia"/>
          <w:sz w:val="18"/>
        </w:rPr>
        <w:t>。ただし，その場合，代筆者氏名及び代筆により記入した理由を明記する</w:t>
      </w:r>
      <w:r w:rsidR="004165C2" w:rsidRPr="004A606D">
        <w:rPr>
          <w:rFonts w:hint="eastAsia"/>
          <w:sz w:val="18"/>
        </w:rPr>
        <w:t>こと。</w:t>
      </w:r>
    </w:p>
    <w:sectPr w:rsidR="00D27419" w:rsidRPr="006F3609" w:rsidSect="006F3609">
      <w:footerReference w:type="even" r:id="rId8"/>
      <w:footerReference w:type="default" r:id="rId9"/>
      <w:pgSz w:w="11907" w:h="16840" w:code="9"/>
      <w:pgMar w:top="1134" w:right="851" w:bottom="1134" w:left="851" w:header="567" w:footer="567" w:gutter="0"/>
      <w:pgNumType w:start="9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38" w:rsidRDefault="00D72338">
      <w:r>
        <w:separator/>
      </w:r>
    </w:p>
  </w:endnote>
  <w:endnote w:type="continuationSeparator" w:id="0">
    <w:p w:rsidR="00D72338" w:rsidRDefault="00D7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6D" w:rsidRDefault="004A60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06D" w:rsidRDefault="004A60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6D" w:rsidRDefault="004A606D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38" w:rsidRDefault="00D72338">
      <w:r>
        <w:separator/>
      </w:r>
    </w:p>
  </w:footnote>
  <w:footnote w:type="continuationSeparator" w:id="0">
    <w:p w:rsidR="00D72338" w:rsidRDefault="00D7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F9D650D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DE02BD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1F623C9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1A021E2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F66037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24097B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3C2E64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4306968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5AF00E1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DE10C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24E6A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5EE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0BAA8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EA23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1EAE8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45AD7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9AAB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FB850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423C8D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5DACC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0057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BADC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58EA6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42BD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0C59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000D4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5AE35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A"/>
    <w:rsid w:val="00062DA0"/>
    <w:rsid w:val="000D09EE"/>
    <w:rsid w:val="000D26A1"/>
    <w:rsid w:val="001A7CBD"/>
    <w:rsid w:val="00253544"/>
    <w:rsid w:val="002C50EE"/>
    <w:rsid w:val="00327C62"/>
    <w:rsid w:val="003329F0"/>
    <w:rsid w:val="0041091E"/>
    <w:rsid w:val="004165C2"/>
    <w:rsid w:val="00442180"/>
    <w:rsid w:val="00462849"/>
    <w:rsid w:val="00467656"/>
    <w:rsid w:val="004A606D"/>
    <w:rsid w:val="005A0A9E"/>
    <w:rsid w:val="006522EE"/>
    <w:rsid w:val="00694CF9"/>
    <w:rsid w:val="006F3609"/>
    <w:rsid w:val="007813A4"/>
    <w:rsid w:val="0082752E"/>
    <w:rsid w:val="008C077A"/>
    <w:rsid w:val="008C2379"/>
    <w:rsid w:val="00AD4844"/>
    <w:rsid w:val="00D27419"/>
    <w:rsid w:val="00D65332"/>
    <w:rsid w:val="00D72338"/>
    <w:rsid w:val="00E542B8"/>
    <w:rsid w:val="00E939E3"/>
    <w:rsid w:val="00F36717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A7C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7CB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A7C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7C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A29BC187.dotm</Template>
  <TotalTime>2</TotalTime>
  <Pages>1</Pages>
  <Words>191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様式第５号：志望理由書</vt:lpstr>
      <vt:lpstr>様式第５号：志望理由書</vt:lpstr>
    </vt:vector>
  </TitlesOfParts>
  <Company>広島県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9</cp:revision>
  <cp:lastPrinted>2018-05-17T11:02:00Z</cp:lastPrinted>
  <dcterms:created xsi:type="dcterms:W3CDTF">2019-07-10T11:04:00Z</dcterms:created>
  <dcterms:modified xsi:type="dcterms:W3CDTF">2020-08-06T01:38:00Z</dcterms:modified>
</cp:coreProperties>
</file>