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様式第１</w:t>
      </w:r>
      <w:r w:rsidR="00366BD7">
        <w:rPr>
          <w:rFonts w:ascii="ＭＳ 明朝" w:hint="eastAsia"/>
          <w:sz w:val="21"/>
        </w:rPr>
        <w:t>－１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513BBA">
      <w:pPr>
        <w:spacing w:line="360" w:lineRule="auto"/>
      </w:pPr>
    </w:p>
    <w:p w:rsidR="00462849" w:rsidRDefault="00462849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 w:rsidP="00513BBA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513B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次の理由により，貴校を志願します。</w:t>
      </w:r>
    </w:p>
    <w:p w:rsidR="00462849" w:rsidRPr="00B3458F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D1280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62849" w:rsidRPr="000D26A1" w:rsidRDefault="008C077A" w:rsidP="00B3458F">
            <w:pPr>
              <w:spacing w:line="260" w:lineRule="exact"/>
              <w:ind w:left="113" w:right="113"/>
              <w:jc w:val="center"/>
            </w:pPr>
            <w:r w:rsidRPr="000D26A1">
              <w:rPr>
                <w:rFonts w:hint="eastAsia"/>
              </w:rPr>
              <w:t>志望の動機・</w:t>
            </w:r>
            <w:r w:rsidR="00462849" w:rsidRPr="000D26A1">
              <w:rPr>
                <w:rFonts w:hint="eastAsia"/>
              </w:rPr>
              <w:t>理由</w:t>
            </w:r>
            <w:r w:rsidR="00B3458F">
              <w:rPr>
                <w:rFonts w:hint="eastAsia"/>
              </w:rPr>
              <w:t>、</w:t>
            </w:r>
            <w:r w:rsidRPr="000D26A1">
              <w:rPr>
                <w:rFonts w:hint="eastAsia"/>
              </w:rPr>
              <w:t>中学校生活への抱負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D07846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784FFC">
        <w:rPr>
          <w:rFonts w:hint="eastAsia"/>
          <w:sz w:val="18"/>
        </w:rPr>
        <w:t>ついては，「志願者本人記入</w:t>
      </w:r>
      <w:r w:rsidR="004165C2" w:rsidRPr="004A606D">
        <w:rPr>
          <w:rFonts w:hint="eastAsia"/>
          <w:sz w:val="18"/>
        </w:rPr>
        <w:t>」欄を代筆により記入することができる。ただし，その場合，代筆者氏名及び代筆により記入した理由を明記</w:t>
      </w:r>
      <w:r w:rsidR="006E2DA7">
        <w:rPr>
          <w:rFonts w:hint="eastAsia"/>
          <w:sz w:val="18"/>
        </w:rPr>
        <w:t>する</w:t>
      </w:r>
      <w:r w:rsidR="004165C2" w:rsidRPr="004A606D">
        <w:rPr>
          <w:rFonts w:hint="eastAsia"/>
          <w:sz w:val="18"/>
        </w:rPr>
        <w:t>こと。</w:t>
      </w:r>
    </w:p>
    <w:p w:rsidR="00D27419" w:rsidRPr="004A606D" w:rsidRDefault="00D27419" w:rsidP="00D27419">
      <w:pPr>
        <w:spacing w:line="300" w:lineRule="exact"/>
        <w:ind w:left="1215" w:hangingChars="500" w:hanging="1215"/>
      </w:pPr>
    </w:p>
    <w:sectPr w:rsidR="00D27419" w:rsidRPr="004A606D" w:rsidSect="001A7CBD">
      <w:footerReference w:type="even" r:id="rId9"/>
      <w:pgSz w:w="11907" w:h="16840" w:code="9"/>
      <w:pgMar w:top="1134" w:right="851" w:bottom="1134" w:left="851" w:header="567" w:footer="567" w:gutter="0"/>
      <w:pgNumType w:start="8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A4" w:rsidRDefault="00821BA4">
      <w:r>
        <w:separator/>
      </w:r>
    </w:p>
  </w:endnote>
  <w:endnote w:type="continuationSeparator" w:id="0">
    <w:p w:rsidR="00821BA4" w:rsidRDefault="008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A4" w:rsidRDefault="00821BA4">
      <w:r>
        <w:separator/>
      </w:r>
    </w:p>
  </w:footnote>
  <w:footnote w:type="continuationSeparator" w:id="0">
    <w:p w:rsidR="00821BA4" w:rsidRDefault="008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EFC2A06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59E91A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696C26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4F0025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064DBE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72A77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01C23E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8F416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8900EA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E57423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CE12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1E5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A48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989A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0AB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125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F8D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8ECB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85F8DA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0E30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0CB1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BEFE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65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84AC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DAE9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34B5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B625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D26A1"/>
    <w:rsid w:val="001A7CBD"/>
    <w:rsid w:val="00366BD7"/>
    <w:rsid w:val="004165C2"/>
    <w:rsid w:val="00442180"/>
    <w:rsid w:val="00462849"/>
    <w:rsid w:val="00467656"/>
    <w:rsid w:val="004A606D"/>
    <w:rsid w:val="00513BBA"/>
    <w:rsid w:val="00694CF9"/>
    <w:rsid w:val="006E2DA7"/>
    <w:rsid w:val="007813A4"/>
    <w:rsid w:val="00784FFC"/>
    <w:rsid w:val="00821BA4"/>
    <w:rsid w:val="0082752E"/>
    <w:rsid w:val="00844B0B"/>
    <w:rsid w:val="008573A7"/>
    <w:rsid w:val="008C077A"/>
    <w:rsid w:val="00947FAE"/>
    <w:rsid w:val="0095448B"/>
    <w:rsid w:val="00AC710C"/>
    <w:rsid w:val="00B3458F"/>
    <w:rsid w:val="00B86EB8"/>
    <w:rsid w:val="00D07846"/>
    <w:rsid w:val="00D1280E"/>
    <w:rsid w:val="00D27419"/>
    <w:rsid w:val="00D65332"/>
    <w:rsid w:val="00E542B8"/>
    <w:rsid w:val="00F36717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0E69-031D-43A6-A6E8-2B4EFDE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129B940F.dotm</Template>
  <TotalTime>6</TotalTime>
  <Pages>1</Pages>
  <Words>186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様式第５号：志望理由書</vt:lpstr>
      <vt:lpstr>様式第５号：志望理由書</vt:lpstr>
    </vt:vector>
  </TitlesOfParts>
  <Company>広島県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2018-05-30T10:27:00Z</cp:lastPrinted>
  <dcterms:created xsi:type="dcterms:W3CDTF">2019-07-10T11:01:00Z</dcterms:created>
  <dcterms:modified xsi:type="dcterms:W3CDTF">2020-08-06T01:39:00Z</dcterms:modified>
</cp:coreProperties>
</file>