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1" w:rsidRDefault="00381D21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C56494">
        <w:rPr>
          <w:rFonts w:ascii="ＭＳ 明朝" w:hint="eastAsia"/>
          <w:sz w:val="21"/>
        </w:rPr>
        <w:t>８</w:t>
      </w:r>
      <w:r>
        <w:rPr>
          <w:rFonts w:ascii="ＭＳ 明朝" w:hint="eastAsia"/>
          <w:sz w:val="21"/>
        </w:rPr>
        <w:t>号</w:t>
      </w:r>
    </w:p>
    <w:p w:rsidR="00381D21" w:rsidRDefault="00381D21">
      <w:pPr>
        <w:jc w:val="center"/>
        <w:rPr>
          <w:sz w:val="32"/>
        </w:rPr>
      </w:pPr>
      <w:r>
        <w:rPr>
          <w:rFonts w:hint="eastAsia"/>
          <w:sz w:val="32"/>
        </w:rPr>
        <w:t>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状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381D21" w:rsidRDefault="00381D21"/>
    <w:p w:rsidR="00381D21" w:rsidRDefault="00560447">
      <w:r>
        <w:rPr>
          <w:rFonts w:hint="eastAsia"/>
        </w:rPr>
        <w:t xml:space="preserve">　　　　　　　　　　　　　　　　　　　　　　　　　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中学校長様</w:t>
      </w:r>
    </w:p>
    <w:p w:rsidR="00381D21" w:rsidRDefault="00381D21"/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381D21" w:rsidRDefault="00381D21">
      <w:pPr>
        <w:spacing w:line="500" w:lineRule="exact"/>
      </w:pPr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381D21" w:rsidRDefault="00381D21">
      <w:pPr>
        <w:pStyle w:val="a4"/>
        <w:tabs>
          <w:tab w:val="clear" w:pos="4252"/>
          <w:tab w:val="clear" w:pos="8504"/>
        </w:tabs>
        <w:snapToGrid/>
      </w:pPr>
    </w:p>
    <w:p w:rsidR="00381D21" w:rsidRDefault="00381D21">
      <w:r>
        <w:rPr>
          <w:rFonts w:hint="eastAsia"/>
        </w:rPr>
        <w:t xml:space="preserve">　海外在住状況は，次のとおりです。</w:t>
      </w:r>
    </w:p>
    <w:p w:rsidR="00381D21" w:rsidRDefault="00381D21">
      <w:r>
        <w:rPr>
          <w:rFonts w:hint="eastAsia"/>
        </w:rPr>
        <w:t xml:space="preserve">　１　海外在住地名</w:t>
      </w:r>
    </w:p>
    <w:p w:rsidR="00381D21" w:rsidRDefault="00381D2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出国年月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帰国年月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年　　　月</w:t>
      </w:r>
    </w:p>
    <w:p w:rsidR="00381D21" w:rsidRDefault="00381D21">
      <w:r>
        <w:rPr>
          <w:rFonts w:hint="eastAsia"/>
        </w:rPr>
        <w:t xml:space="preserve">　４　海外在住期間　　　　　　　　年　　　月</w:t>
      </w:r>
    </w:p>
    <w:p w:rsidR="00381D21" w:rsidRDefault="00381D21">
      <w:r>
        <w:rPr>
          <w:rFonts w:hint="eastAsia"/>
        </w:rPr>
        <w:t xml:space="preserve">　５　出国前・海外在住中・帰国後の教育歴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381D21" w:rsidRDefault="00381D21">
            <w:pPr>
              <w:jc w:val="center"/>
            </w:pPr>
            <w:r>
              <w:rPr>
                <w:rFonts w:hint="eastAsia"/>
              </w:rPr>
              <w:t>期　　　　　　　間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>
        <w:trPr>
          <w:trHeight w:val="400"/>
        </w:trPr>
        <w:tc>
          <w:tcPr>
            <w:tcW w:w="3000" w:type="dxa"/>
            <w:gridSpan w:val="2"/>
            <w:vAlign w:val="center"/>
          </w:tcPr>
          <w:p w:rsidR="00381D21" w:rsidRDefault="00381D21"/>
        </w:tc>
        <w:tc>
          <w:tcPr>
            <w:tcW w:w="2735" w:type="dxa"/>
            <w:vAlign w:val="center"/>
          </w:tcPr>
          <w:p w:rsidR="00381D21" w:rsidRDefault="00381D21"/>
        </w:tc>
        <w:tc>
          <w:tcPr>
            <w:tcW w:w="3385" w:type="dxa"/>
            <w:vAlign w:val="center"/>
          </w:tcPr>
          <w:p w:rsidR="00381D21" w:rsidRDefault="00381D21">
            <w:r>
              <w:rPr>
                <w:rFonts w:hint="eastAsia"/>
              </w:rPr>
              <w:t xml:space="preserve">　　年　　月～　　年　　月</w:t>
            </w:r>
          </w:p>
        </w:tc>
      </w:tr>
      <w:tr w:rsidR="00381D21" w:rsidTr="007D6DEC">
        <w:trPr>
          <w:cantSplit/>
          <w:trHeight w:val="1134"/>
        </w:trPr>
        <w:tc>
          <w:tcPr>
            <w:tcW w:w="465" w:type="dxa"/>
            <w:textDirection w:val="tbRlV"/>
            <w:vAlign w:val="center"/>
          </w:tcPr>
          <w:p w:rsidR="00381D21" w:rsidRDefault="00381D21" w:rsidP="0094535B">
            <w:pPr>
              <w:spacing w:line="26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655" w:type="dxa"/>
            <w:gridSpan w:val="3"/>
          </w:tcPr>
          <w:p w:rsidR="00381D21" w:rsidRDefault="00381D2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特に参考となることがあれば，記入してください。</w:t>
            </w:r>
          </w:p>
        </w:tc>
      </w:tr>
    </w:tbl>
    <w:p w:rsidR="00381D21" w:rsidRDefault="00C56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9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8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p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pYp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" o:allowincell="f"/>
            </w:pict>
          </mc:Fallback>
        </mc:AlternateContent>
      </w:r>
    </w:p>
    <w:p w:rsidR="00381D21" w:rsidRDefault="00381D21"/>
    <w:p w:rsidR="00381D21" w:rsidRDefault="00381D21">
      <w:r>
        <w:rPr>
          <w:rFonts w:hint="eastAsia"/>
        </w:rPr>
        <w:t xml:space="preserve">　上記のとおり相違ないことを証明します。</w:t>
      </w:r>
    </w:p>
    <w:p w:rsidR="00381D21" w:rsidRDefault="00381D21"/>
    <w:p w:rsidR="00381D21" w:rsidRDefault="00560447">
      <w:r>
        <w:rPr>
          <w:rFonts w:hint="eastAsia"/>
        </w:rPr>
        <w:t xml:space="preserve">　　　令和</w:t>
      </w:r>
      <w:r w:rsidR="00381D21">
        <w:rPr>
          <w:rFonts w:hint="eastAsia"/>
        </w:rPr>
        <w:t xml:space="preserve">　　年　　月　　日</w:t>
      </w:r>
    </w:p>
    <w:p w:rsidR="00381D21" w:rsidRDefault="00381D21"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小学校長氏名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381D21" w:rsidRDefault="00381D21">
      <w:pPr>
        <w:spacing w:line="360" w:lineRule="exact"/>
      </w:pPr>
      <w:r>
        <w:rPr>
          <w:rFonts w:hint="eastAsia"/>
        </w:rPr>
        <w:t xml:space="preserve">　（小学校長意見）</w:t>
      </w:r>
    </w:p>
    <w:p w:rsidR="00381D21" w:rsidRDefault="00381D21">
      <w:pPr>
        <w:spacing w:line="360" w:lineRule="exact"/>
      </w:pPr>
    </w:p>
    <w:p w:rsidR="00D5368A" w:rsidRDefault="00D5368A">
      <w:pPr>
        <w:spacing w:line="360" w:lineRule="exact"/>
      </w:pPr>
    </w:p>
    <w:p w:rsidR="00381D21" w:rsidRPr="00CD7B07" w:rsidRDefault="00381D21">
      <w:pPr>
        <w:spacing w:line="360" w:lineRule="exact"/>
        <w:rPr>
          <w:rFonts w:ascii="ＭＳ 明朝"/>
          <w:color w:val="000000"/>
          <w:sz w:val="18"/>
        </w:rPr>
      </w:pPr>
      <w:r>
        <w:rPr>
          <w:rFonts w:ascii="ＭＳ 明朝" w:hint="eastAsia"/>
          <w:sz w:val="18"/>
        </w:rPr>
        <w:t>〔</w:t>
      </w:r>
      <w:r w:rsidRPr="00CD7B07">
        <w:rPr>
          <w:rFonts w:ascii="ＭＳ 明朝" w:hint="eastAsia"/>
          <w:color w:val="000000"/>
          <w:sz w:val="18"/>
        </w:rPr>
        <w:t>注意〕</w:t>
      </w:r>
      <w:r w:rsidR="00C500A1" w:rsidRPr="00CD7B07">
        <w:rPr>
          <w:rFonts w:ascii="ＭＳ 明朝" w:hint="eastAsia"/>
          <w:color w:val="000000"/>
          <w:sz w:val="18"/>
        </w:rPr>
        <w:t xml:space="preserve">１　</w:t>
      </w:r>
      <w:r w:rsidRPr="00CD7B07">
        <w:rPr>
          <w:rFonts w:ascii="ＭＳ 明朝" w:hint="eastAsia"/>
          <w:color w:val="000000"/>
          <w:sz w:val="18"/>
        </w:rPr>
        <w:t>国内に出身小学校がない場合は，小学校長の証明及び意見は必要でない。</w:t>
      </w:r>
    </w:p>
    <w:p w:rsidR="00C500A1" w:rsidRPr="00CD7B07" w:rsidRDefault="00C500A1">
      <w:pPr>
        <w:spacing w:line="360" w:lineRule="exact"/>
        <w:rPr>
          <w:rFonts w:ascii="ＭＳ 明朝"/>
          <w:color w:val="000000"/>
          <w:sz w:val="18"/>
        </w:rPr>
      </w:pPr>
      <w:r w:rsidRPr="00CD7B07">
        <w:rPr>
          <w:rFonts w:ascii="ＭＳ 明朝" w:hint="eastAsia"/>
          <w:color w:val="000000"/>
          <w:sz w:val="18"/>
        </w:rPr>
        <w:t xml:space="preserve">　　　　２　「小学校長意見」は，特に意見がある場合に記入する。</w:t>
      </w:r>
    </w:p>
    <w:sectPr w:rsidR="00C500A1" w:rsidRPr="00CD7B07" w:rsidSect="00560447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2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A" w:rsidRDefault="00040B9A">
      <w:r>
        <w:separator/>
      </w:r>
    </w:p>
  </w:endnote>
  <w:endnote w:type="continuationSeparator" w:id="0">
    <w:p w:rsidR="00040B9A" w:rsidRDefault="000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7" w:rsidRDefault="006B7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EF7" w:rsidRDefault="006B7E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F7" w:rsidRDefault="006B7EF7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A" w:rsidRDefault="00040B9A">
      <w:r>
        <w:separator/>
      </w:r>
    </w:p>
  </w:footnote>
  <w:footnote w:type="continuationSeparator" w:id="0">
    <w:p w:rsidR="00040B9A" w:rsidRDefault="0004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0"/>
    <w:rsid w:val="00040B9A"/>
    <w:rsid w:val="001F2B96"/>
    <w:rsid w:val="00312830"/>
    <w:rsid w:val="00381D21"/>
    <w:rsid w:val="00560447"/>
    <w:rsid w:val="006B7EF7"/>
    <w:rsid w:val="007D6DEC"/>
    <w:rsid w:val="0094535B"/>
    <w:rsid w:val="00C500A1"/>
    <w:rsid w:val="00C56494"/>
    <w:rsid w:val="00CD7B07"/>
    <w:rsid w:val="00D5368A"/>
    <w:rsid w:val="00D65AF2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D7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FF7805F0.dotm</Template>
  <TotalTime>2</TotalTime>
  <Pages>1</Pages>
  <Words>269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様式第８号：海外在住状況説明書</vt:lpstr>
      <vt:lpstr>様式第１１号：海外在住状況説明書</vt:lpstr>
    </vt:vector>
  </TitlesOfParts>
  <Company>広島県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2013-09-05T03:28:00Z</cp:lastPrinted>
  <dcterms:created xsi:type="dcterms:W3CDTF">2019-07-10T11:27:00Z</dcterms:created>
  <dcterms:modified xsi:type="dcterms:W3CDTF">2020-08-06T00:01:00Z</dcterms:modified>
</cp:coreProperties>
</file>