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B6" w:rsidRDefault="006838B6">
      <w:pPr>
        <w:pStyle w:val="a4"/>
        <w:jc w:val="both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 xml:space="preserve">　様式第</w:t>
      </w:r>
      <w:r w:rsidR="00AC3D62">
        <w:rPr>
          <w:rFonts w:hint="eastAsia"/>
          <w:sz w:val="21"/>
        </w:rPr>
        <w:t>７</w:t>
      </w:r>
      <w:r>
        <w:rPr>
          <w:rFonts w:hint="eastAsia"/>
          <w:sz w:val="21"/>
        </w:rPr>
        <w:t>号</w:t>
      </w:r>
    </w:p>
    <w:p w:rsidR="006838B6" w:rsidRDefault="006838B6">
      <w:pPr>
        <w:jc w:val="center"/>
      </w:pPr>
      <w:r>
        <w:rPr>
          <w:rFonts w:ascii="ＭＳ 明朝"/>
          <w:sz w:val="32"/>
        </w:rPr>
        <w:fldChar w:fldCharType="begin"/>
      </w:r>
      <w:r>
        <w:rPr>
          <w:rFonts w:ascii="ＭＳ 明朝"/>
          <w:sz w:val="32"/>
        </w:rPr>
        <w:instrText xml:space="preserve"> eq \o\ad(</w:instrText>
      </w:r>
      <w:r>
        <w:rPr>
          <w:rFonts w:ascii="ＭＳ 明朝" w:hint="eastAsia"/>
          <w:sz w:val="32"/>
        </w:rPr>
        <w:instrText>出身小学校長意見書</w:instrText>
      </w:r>
      <w:r>
        <w:rPr>
          <w:rFonts w:ascii="ＭＳ 明朝"/>
          <w:sz w:val="32"/>
        </w:rPr>
        <w:instrText>,</w:instrText>
      </w:r>
      <w:r>
        <w:rPr>
          <w:rFonts w:ascii="ＭＳ 明朝" w:hint="eastAsia"/>
          <w:sz w:val="32"/>
        </w:rPr>
        <w:instrText xml:space="preserve">　　　　　　　　　　　　</w:instrText>
      </w:r>
      <w:r>
        <w:rPr>
          <w:rFonts w:ascii="ＭＳ 明朝"/>
          <w:sz w:val="32"/>
        </w:rPr>
        <w:instrText>)</w:instrText>
      </w:r>
      <w:r>
        <w:rPr>
          <w:rFonts w:ascii="ＭＳ 明朝"/>
          <w:sz w:val="32"/>
        </w:rPr>
        <w:fldChar w:fldCharType="end"/>
      </w:r>
    </w:p>
    <w:p w:rsidR="006838B6" w:rsidRDefault="006838B6">
      <w:pPr>
        <w:pStyle w:val="a7"/>
        <w:tabs>
          <w:tab w:val="clear" w:pos="4252"/>
          <w:tab w:val="clear" w:pos="8504"/>
        </w:tabs>
        <w:snapToGrid/>
      </w:pPr>
    </w:p>
    <w:p w:rsidR="006838B6" w:rsidRDefault="006838B6">
      <w:pPr>
        <w:pStyle w:val="a7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　　　　　　　　　　　　　　　　　　　　　　　　</w:t>
      </w:r>
      <w:r w:rsidR="00F572EF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6838B6" w:rsidRDefault="006838B6">
      <w:r>
        <w:rPr>
          <w:rFonts w:hint="eastAsia"/>
        </w:rPr>
        <w:t xml:space="preserve">　広島県教育委員会教育長様</w:t>
      </w:r>
    </w:p>
    <w:p w:rsidR="006838B6" w:rsidRDefault="006838B6"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小学校長　</w:t>
      </w:r>
      <w:r>
        <w:rPr>
          <w:rFonts w:hint="eastAsia"/>
          <w:bdr w:val="single" w:sz="4" w:space="0" w:color="auto"/>
        </w:rPr>
        <w:t>印</w:t>
      </w:r>
    </w:p>
    <w:p w:rsidR="006838B6" w:rsidRDefault="006838B6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〒</w:t>
      </w:r>
      <w:r>
        <w:rPr>
          <w:rFonts w:hint="eastAsia"/>
          <w:u w:val="single"/>
        </w:rPr>
        <w:t xml:space="preserve">　　　　　　　　　</w:t>
      </w:r>
    </w:p>
    <w:p w:rsidR="006838B6" w:rsidRDefault="006838B6">
      <w:pPr>
        <w:rPr>
          <w:u w:val="single"/>
        </w:rPr>
      </w:pPr>
      <w:r>
        <w:rPr>
          <w:rFonts w:hint="eastAsia"/>
        </w:rPr>
        <w:t xml:space="preserve">　　　　　　　　　　　　　　　　　　学校所在地</w:t>
      </w:r>
      <w:r>
        <w:rPr>
          <w:rFonts w:hint="eastAsia"/>
          <w:u w:val="single"/>
        </w:rPr>
        <w:t xml:space="preserve">　　　　　　　　　　　　　　　　</w:t>
      </w:r>
    </w:p>
    <w:p w:rsidR="006838B6" w:rsidRDefault="006838B6">
      <w:pPr>
        <w:rPr>
          <w:u w:val="single"/>
        </w:rPr>
      </w:pPr>
      <w:r>
        <w:rPr>
          <w:rFonts w:hint="eastAsia"/>
        </w:rPr>
        <w:t xml:space="preserve">　　　　　　　　　　　　　　　　　　（電　話）</w:t>
      </w:r>
      <w:r>
        <w:rPr>
          <w:rFonts w:hint="eastAsia"/>
          <w:u w:val="single"/>
        </w:rPr>
        <w:t xml:space="preserve">　　　　　　　　　　　　</w:t>
      </w:r>
    </w:p>
    <w:p w:rsidR="006838B6" w:rsidRDefault="006838B6">
      <w:pPr>
        <w:pStyle w:val="a7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6838B6" w:rsidRDefault="006838B6">
      <w:r>
        <w:rPr>
          <w:rFonts w:hint="eastAsia"/>
        </w:rPr>
        <w:t xml:space="preserve">　次の者が，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中学校に出願を希望しているので，県外からの出願を許可してください。</w:t>
      </w:r>
    </w:p>
    <w:p w:rsidR="006838B6" w:rsidRDefault="006838B6"/>
    <w:p w:rsidR="006838B6" w:rsidRDefault="006838B6">
      <w:pPr>
        <w:pStyle w:val="a7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志願者氏名　　</w:t>
      </w:r>
      <w:r>
        <w:rPr>
          <w:rFonts w:hint="eastAsia"/>
          <w:u w:val="single"/>
        </w:rPr>
        <w:t xml:space="preserve">　　　　　　　　　　　　</w:t>
      </w:r>
    </w:p>
    <w:p w:rsidR="006838B6" w:rsidRDefault="006838B6">
      <w:r>
        <w:rPr>
          <w:rFonts w:hint="eastAsia"/>
        </w:rPr>
        <w:t xml:space="preserve">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生年月日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</w:t>
      </w:r>
      <w:r w:rsidR="003E1F0D">
        <w:rPr>
          <w:rFonts w:hint="eastAsia"/>
        </w:rPr>
        <w:t>平成</w:t>
      </w:r>
      <w:r>
        <w:rPr>
          <w:rFonts w:hint="eastAsia"/>
        </w:rPr>
        <w:t xml:space="preserve">　　年　　月　　日</w:t>
      </w:r>
    </w:p>
    <w:p w:rsidR="006838B6" w:rsidRDefault="006838B6">
      <w:r>
        <w:rPr>
          <w:rFonts w:hint="eastAsia"/>
        </w:rPr>
        <w:t xml:space="preserve">　　　現　住　所　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6838B6" w:rsidRDefault="006838B6">
      <w:r>
        <w:rPr>
          <w:rFonts w:hint="eastAsia"/>
        </w:rPr>
        <w:t xml:space="preserve">　　　理　　　由</w:t>
      </w:r>
    </w:p>
    <w:p w:rsidR="006838B6" w:rsidRDefault="006838B6"/>
    <w:p w:rsidR="006838B6" w:rsidRDefault="006838B6"/>
    <w:p w:rsidR="006838B6" w:rsidRDefault="006838B6"/>
    <w:p w:rsidR="006838B6" w:rsidRDefault="006838B6">
      <w:pPr>
        <w:pStyle w:val="3"/>
        <w:ind w:left="600" w:hanging="600"/>
      </w:pPr>
      <w:r>
        <w:rPr>
          <w:rFonts w:hint="eastAsia"/>
        </w:rPr>
        <w:t>〔注意〕県外からの出願許可願以外でこの様式を使用する場合には，</w:t>
      </w:r>
      <w:r w:rsidR="00544AAC">
        <w:rPr>
          <w:rFonts w:hint="eastAsia"/>
        </w:rPr>
        <w:t>宛</w:t>
      </w:r>
      <w:r>
        <w:rPr>
          <w:rFonts w:hint="eastAsia"/>
        </w:rPr>
        <w:t>先を志願先中学校長にするなどの訂正を行う。</w:t>
      </w:r>
    </w:p>
    <w:sectPr w:rsidR="006838B6" w:rsidSect="007A3711">
      <w:footerReference w:type="even" r:id="rId8"/>
      <w:footerReference w:type="default" r:id="rId9"/>
      <w:pgSz w:w="11907" w:h="16840" w:code="9"/>
      <w:pgMar w:top="1134" w:right="1134" w:bottom="1134" w:left="1134" w:header="567" w:footer="567" w:gutter="0"/>
      <w:pgNumType w:start="21"/>
      <w:cols w:space="425"/>
      <w:docGrid w:type="linesAndChars" w:linePitch="693" w:charSpace="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C90" w:rsidRDefault="00D64C90">
      <w:r>
        <w:separator/>
      </w:r>
    </w:p>
  </w:endnote>
  <w:endnote w:type="continuationSeparator" w:id="0">
    <w:p w:rsidR="00D64C90" w:rsidRDefault="00D64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8B6" w:rsidRDefault="006838B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38B6" w:rsidRDefault="006838B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8B6" w:rsidRDefault="006838B6">
    <w:pPr>
      <w:jc w:val="center"/>
      <w:rPr>
        <w:rFonts w:ascii="ＭＳ 明朝"/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C90" w:rsidRDefault="00D64C90">
      <w:r>
        <w:separator/>
      </w:r>
    </w:p>
  </w:footnote>
  <w:footnote w:type="continuationSeparator" w:id="0">
    <w:p w:rsidR="00D64C90" w:rsidRDefault="00D64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73A6A"/>
    <w:multiLevelType w:val="hybridMultilevel"/>
    <w:tmpl w:val="86063D4E"/>
    <w:lvl w:ilvl="0" w:tplc="110A1E5E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640447B2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C7708988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CA748002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664CD84C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86808742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81EA6DF0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F25EB9DA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601466DC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>
    <w:nsid w:val="32592D60"/>
    <w:multiLevelType w:val="hybridMultilevel"/>
    <w:tmpl w:val="2A845214"/>
    <w:lvl w:ilvl="0" w:tplc="25BC13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91037E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E4A430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826A4E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6B645D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23E441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42CE50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4FADFB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1F62E8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B775CBF"/>
    <w:multiLevelType w:val="hybridMultilevel"/>
    <w:tmpl w:val="B40A68E4"/>
    <w:lvl w:ilvl="0" w:tplc="C78E38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A6CCC1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DF2281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F86DA1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6EE972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DF40D3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EEA1F6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C1020F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55AE9D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693"/>
  <w:displayHorizontalDrawingGridEvery w:val="0"/>
  <w:noPunctuationKerning/>
  <w:characterSpacingControl w:val="doNotCompress"/>
  <w:noLineBreaksAfter w:lang="ja-JP" w:val="$([\{£¥‘“〈《「『【〔＄（［｛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AC"/>
    <w:rsid w:val="002F21C6"/>
    <w:rsid w:val="003E1F0D"/>
    <w:rsid w:val="00544AAC"/>
    <w:rsid w:val="00594F06"/>
    <w:rsid w:val="006838B6"/>
    <w:rsid w:val="007A3711"/>
    <w:rsid w:val="00AC3D62"/>
    <w:rsid w:val="00B31F80"/>
    <w:rsid w:val="00D64C90"/>
    <w:rsid w:val="00D967F6"/>
    <w:rsid w:val="00F5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  <w:rPr>
      <w:rFonts w:ascii="ＭＳ 明朝"/>
    </w:r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2">
    <w:name w:val="Body Text Indent 2"/>
    <w:basedOn w:val="a"/>
    <w:pPr>
      <w:ind w:left="1134" w:hanging="1134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rPr>
      <w:sz w:val="21"/>
    </w:rPr>
  </w:style>
  <w:style w:type="paragraph" w:styleId="3">
    <w:name w:val="Body Text 3"/>
    <w:basedOn w:val="a"/>
    <w:pPr>
      <w:spacing w:line="240" w:lineRule="exac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  <w:rPr>
      <w:rFonts w:ascii="ＭＳ 明朝"/>
    </w:r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2">
    <w:name w:val="Body Text Indent 2"/>
    <w:basedOn w:val="a"/>
    <w:pPr>
      <w:ind w:left="1134" w:hanging="1134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rPr>
      <w:sz w:val="21"/>
    </w:rPr>
  </w:style>
  <w:style w:type="paragraph" w:styleId="3">
    <w:name w:val="Body Text 3"/>
    <w:basedOn w:val="a"/>
    <w:pPr>
      <w:spacing w:line="240" w:lineRule="exac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FA74CA19.dotm</Template>
  <TotalTime>1</TotalTime>
  <Pages>1</Pages>
  <Words>156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様式第７号：出身小学校長意見書</vt:lpstr>
      <vt:lpstr>様式第１０号：出身小学校長意見書</vt:lpstr>
    </vt:vector>
  </TitlesOfParts>
  <Company>広島県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5</cp:revision>
  <cp:lastPrinted>2003-09-11T02:13:00Z</cp:lastPrinted>
  <dcterms:created xsi:type="dcterms:W3CDTF">2019-07-10T11:25:00Z</dcterms:created>
  <dcterms:modified xsi:type="dcterms:W3CDTF">2020-08-06T00:00:00Z</dcterms:modified>
</cp:coreProperties>
</file>