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C" w:rsidRDefault="00C5297C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A766B1">
        <w:rPr>
          <w:rFonts w:ascii="ＭＳ 明朝" w:hint="eastAsia"/>
          <w:sz w:val="21"/>
        </w:rPr>
        <w:t>６</w:t>
      </w:r>
      <w:r>
        <w:rPr>
          <w:rFonts w:ascii="ＭＳ 明朝" w:hint="eastAsia"/>
          <w:sz w:val="21"/>
        </w:rPr>
        <w:t>号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jc w:val="center"/>
        <w:rPr>
          <w:rFonts w:ascii="ＭＳ 明朝"/>
          <w:sz w:val="32"/>
        </w:rPr>
      </w:pPr>
      <w:r>
        <w:rPr>
          <w:rFonts w:ascii="ＭＳ 明朝"/>
          <w:snapToGrid w:val="0"/>
          <w:sz w:val="32"/>
        </w:rPr>
        <w:fldChar w:fldCharType="begin"/>
      </w:r>
      <w:r>
        <w:rPr>
          <w:rFonts w:ascii="ＭＳ 明朝"/>
          <w:snapToGrid w:val="0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承諾書</w:instrText>
      </w:r>
      <w:r>
        <w:rPr>
          <w:rFonts w:ascii="ＭＳ 明朝"/>
          <w:snapToGrid w:val="0"/>
          <w:sz w:val="32"/>
        </w:rPr>
        <w:instrText>,</w:instrText>
      </w:r>
      <w:r>
        <w:rPr>
          <w:rFonts w:ascii="ＭＳ 明朝" w:hint="eastAsia"/>
          <w:snapToGrid w:val="0"/>
          <w:sz w:val="32"/>
        </w:rPr>
        <w:instrText xml:space="preserve">　　　　　　　　　　　　</w:instrText>
      </w:r>
      <w:r>
        <w:rPr>
          <w:rFonts w:ascii="ＭＳ 明朝"/>
          <w:snapToGrid w:val="0"/>
          <w:sz w:val="32"/>
        </w:rPr>
        <w:instrText>)</w:instrText>
      </w:r>
      <w:r>
        <w:rPr>
          <w:rFonts w:ascii="ＭＳ 明朝"/>
          <w:snapToGrid w:val="0"/>
          <w:sz w:val="32"/>
        </w:rPr>
        <w:fldChar w:fldCharType="end"/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FC32E7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</w:p>
    <w:p w:rsidR="00C5297C" w:rsidRDefault="00C5297C">
      <w:r>
        <w:rPr>
          <w:rFonts w:hint="eastAsia"/>
        </w:rPr>
        <w:t xml:space="preserve">　広島県教育委員会教育長様</w:t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氏　　　名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  <w:r>
        <w:rPr>
          <w:rFonts w:ascii="ＭＳ 明朝"/>
          <w:snapToGrid w:val="0"/>
          <w:sz w:val="21"/>
        </w:rPr>
        <w:fldChar w:fldCharType="begin"/>
      </w:r>
      <w:r>
        <w:rPr>
          <w:rFonts w:ascii="ＭＳ 明朝"/>
          <w:snapToGrid w:val="0"/>
          <w:sz w:val="21"/>
        </w:rPr>
        <w:instrText xml:space="preserve"> eq \o\ac(</w:instrText>
      </w:r>
      <w:r>
        <w:rPr>
          <w:rFonts w:ascii="ＭＳ 明朝" w:hint="eastAsia"/>
          <w:snapToGrid w:val="0"/>
          <w:sz w:val="21"/>
        </w:rPr>
        <w:instrText>◯</w:instrText>
      </w:r>
      <w:r>
        <w:rPr>
          <w:rFonts w:ascii="ＭＳ 明朝"/>
          <w:snapToGrid w:val="0"/>
          <w:sz w:val="21"/>
        </w:rPr>
        <w:instrText>,</w:instrText>
      </w:r>
      <w:r>
        <w:rPr>
          <w:rFonts w:ascii="ＭＳ 明朝" w:hint="eastAsia"/>
          <w:snapToGrid w:val="0"/>
          <w:position w:val="2"/>
          <w:sz w:val="14"/>
        </w:rPr>
        <w:instrText>印</w:instrText>
      </w:r>
      <w:r>
        <w:rPr>
          <w:rFonts w:ascii="ＭＳ 明朝"/>
          <w:snapToGrid w:val="0"/>
          <w:sz w:val="21"/>
        </w:rPr>
        <w:instrText>)</w:instrText>
      </w:r>
      <w:r>
        <w:rPr>
          <w:rFonts w:ascii="ＭＳ 明朝"/>
          <w:snapToGrid w:val="0"/>
          <w:sz w:val="21"/>
        </w:rPr>
        <w:fldChar w:fldCharType="end"/>
      </w:r>
    </w:p>
    <w:p w:rsidR="00C5297C" w:rsidRDefault="00C5297C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志願者との続柄（　　　　　　）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〒</w:t>
      </w:r>
      <w:r>
        <w:rPr>
          <w:rFonts w:ascii="ＭＳ 明朝" w:hint="eastAsia"/>
          <w:u w:val="single"/>
        </w:rPr>
        <w:t xml:space="preserve">　　　　　　　　</w:t>
      </w:r>
    </w:p>
    <w:p w:rsidR="00C5297C" w:rsidRDefault="00C5297C">
      <w:pPr>
        <w:rPr>
          <w:rFonts w:ascii="ＭＳ 明朝"/>
          <w:snapToGrid w:val="0"/>
          <w:u w:val="single"/>
        </w:rPr>
      </w:pPr>
      <w:r>
        <w:rPr>
          <w:rFonts w:ascii="ＭＳ 明朝" w:hint="eastAsia"/>
          <w:snapToGrid w:val="0"/>
        </w:rPr>
        <w:t xml:space="preserve">　　　　　　　　　　　　　　　　現　住　所</w:t>
      </w:r>
      <w:r>
        <w:rPr>
          <w:rFonts w:ascii="ＭＳ 明朝" w:hint="eastAsia"/>
          <w:snapToGrid w:val="0"/>
          <w:u w:val="single"/>
        </w:rPr>
        <w:t xml:space="preserve">　　　　　　　　　　　　　　　　　　</w:t>
      </w: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（電　話）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次の者が，</w:t>
      </w:r>
      <w:r>
        <w:rPr>
          <w:rFonts w:ascii="ＭＳ 明朝" w:hint="eastAsia"/>
          <w:u w:val="single"/>
        </w:rPr>
        <w:t xml:space="preserve">　　　　　　　　　　</w:t>
      </w:r>
      <w:r>
        <w:rPr>
          <w:rFonts w:ascii="ＭＳ 明朝" w:hint="eastAsia"/>
        </w:rPr>
        <w:t>中学校に入学した場合には，私が保護者に代わり責任を持ちます。</w:t>
      </w:r>
    </w:p>
    <w:p w:rsidR="001B32A6" w:rsidRDefault="001B32A6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志願者氏名　　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生年月日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4B0763">
        <w:rPr>
          <w:rFonts w:ascii="ＭＳ 明朝" w:hint="eastAsia"/>
        </w:rPr>
        <w:t xml:space="preserve">　　平成</w:t>
      </w:r>
      <w:r>
        <w:rPr>
          <w:rFonts w:ascii="ＭＳ 明朝" w:hint="eastAsia"/>
        </w:rPr>
        <w:t xml:space="preserve">　　年　　月　　日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現　住　所　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sectPr w:rsidR="00C5297C" w:rsidSect="00FC32E7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2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7C" w:rsidRDefault="00C5297C">
      <w:r>
        <w:separator/>
      </w:r>
    </w:p>
  </w:endnote>
  <w:endnote w:type="continuationSeparator" w:id="0">
    <w:p w:rsidR="00C5297C" w:rsidRDefault="00C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7C" w:rsidRDefault="00C529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97C" w:rsidRDefault="00C529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7C" w:rsidRDefault="00C5297C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7C" w:rsidRDefault="00C5297C">
      <w:r>
        <w:separator/>
      </w:r>
    </w:p>
  </w:footnote>
  <w:footnote w:type="continuationSeparator" w:id="0">
    <w:p w:rsidR="00C5297C" w:rsidRDefault="00C5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6"/>
    <w:rsid w:val="001B32A6"/>
    <w:rsid w:val="0038657A"/>
    <w:rsid w:val="00454F19"/>
    <w:rsid w:val="004B0763"/>
    <w:rsid w:val="00A766B1"/>
    <w:rsid w:val="00C5297C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33DFE3F0.dotm</Template>
  <TotalTime>0</TotalTime>
  <Pages>1</Pages>
  <Words>98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様式第６号：承諾書</vt:lpstr>
      <vt:lpstr>様式第7号</vt:lpstr>
    </vt:vector>
  </TitlesOfParts>
  <Company>広島県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2003-07-13T09:07:00Z</cp:lastPrinted>
  <dcterms:created xsi:type="dcterms:W3CDTF">2019-07-10T11:24:00Z</dcterms:created>
  <dcterms:modified xsi:type="dcterms:W3CDTF">2020-08-06T00:00:00Z</dcterms:modified>
</cp:coreProperties>
</file>