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1A35F6" w:rsidRDefault="002141D9" w:rsidP="002141D9">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6668D7" w:rsidRPr="001A35F6" w:rsidRDefault="000F5DA6"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w:t>
      </w:r>
      <w:r w:rsidR="00013474" w:rsidRPr="001A35F6">
        <w:rPr>
          <w:rFonts w:asciiTheme="majorEastAsia" w:eastAsiaTheme="majorEastAsia" w:hAnsiTheme="majorEastAsia" w:hint="eastAsia"/>
          <w:szCs w:val="21"/>
        </w:rPr>
        <w:t>人</w:t>
      </w:r>
      <w:r w:rsidR="004363AA" w:rsidRPr="001A35F6">
        <w:rPr>
          <w:rFonts w:asciiTheme="majorEastAsia" w:eastAsiaTheme="majorEastAsia" w:hAnsiTheme="majorEastAsia" w:hint="eastAsia"/>
          <w:szCs w:val="21"/>
        </w:rPr>
        <w:t>と人，人と学びをつなぐ。</w:t>
      </w:r>
      <w:r w:rsidR="00BA4F98" w:rsidRPr="001A35F6">
        <w:rPr>
          <w:rFonts w:asciiTheme="majorEastAsia" w:eastAsiaTheme="majorEastAsia" w:hAnsiTheme="majorEastAsia" w:hint="eastAsia"/>
          <w:szCs w:val="21"/>
        </w:rPr>
        <w:t xml:space="preserve">          </w:t>
      </w:r>
    </w:p>
    <w:p w:rsidR="000F38C0" w:rsidRPr="001A35F6" w:rsidRDefault="00BA4F9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w:t>
      </w:r>
      <w:r w:rsidR="0092648E" w:rsidRPr="001A35F6">
        <w:rPr>
          <w:rFonts w:asciiTheme="majorEastAsia" w:eastAsiaTheme="majorEastAsia" w:hAnsiTheme="majorEastAsia" w:hint="eastAsia"/>
          <w:szCs w:val="21"/>
        </w:rPr>
        <w:t>広島県立生涯学習センターのメルマガ</w:t>
      </w:r>
      <w:r w:rsidR="0000533F" w:rsidRPr="001A35F6">
        <w:rPr>
          <w:rFonts w:asciiTheme="majorEastAsia" w:eastAsiaTheme="majorEastAsia" w:hAnsiTheme="majorEastAsia" w:hint="eastAsia"/>
          <w:szCs w:val="21"/>
        </w:rPr>
        <w:t>を</w:t>
      </w:r>
    </w:p>
    <w:p w:rsidR="000F38C0" w:rsidRPr="001A35F6" w:rsidRDefault="000F38C0"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w:t>
      </w:r>
      <w:r w:rsidR="0000533F" w:rsidRPr="001A35F6">
        <w:rPr>
          <w:rFonts w:asciiTheme="majorEastAsia" w:eastAsiaTheme="majorEastAsia" w:hAnsiTheme="majorEastAsia" w:hint="eastAsia"/>
          <w:szCs w:val="21"/>
        </w:rPr>
        <w:t>お届けします。</w:t>
      </w:r>
    </w:p>
    <w:p w:rsidR="00661FE8" w:rsidRPr="001A35F6" w:rsidRDefault="00661FE8" w:rsidP="00974066">
      <w:pPr>
        <w:jc w:val="left"/>
        <w:rPr>
          <w:rFonts w:asciiTheme="majorEastAsia" w:eastAsiaTheme="majorEastAsia" w:hAnsiTheme="majorEastAsia" w:cs="ＭＳ 明朝"/>
          <w:color w:val="111111"/>
          <w:szCs w:val="21"/>
        </w:rPr>
      </w:pPr>
      <w:r w:rsidRPr="001A35F6">
        <w:rPr>
          <w:rFonts w:asciiTheme="majorEastAsia" w:eastAsiaTheme="majorEastAsia" w:hAnsiTheme="majorEastAsia"/>
          <w:color w:val="111111"/>
          <w:szCs w:val="21"/>
        </w:rPr>
        <w:t xml:space="preserve">　</w:t>
      </w:r>
      <w:r w:rsidRPr="001A35F6">
        <w:rPr>
          <w:rFonts w:asciiTheme="majorEastAsia" w:eastAsiaTheme="majorEastAsia" w:hAnsiTheme="majorEastAsia" w:cs="ＭＳ 明朝" w:hint="eastAsia"/>
          <w:color w:val="111111"/>
          <w:szCs w:val="21"/>
        </w:rPr>
        <w:t>┏━━━━━━━━┓</w:t>
      </w:r>
      <w:r w:rsidRPr="001A35F6">
        <w:rPr>
          <w:rFonts w:asciiTheme="majorEastAsia" w:eastAsiaTheme="majorEastAsia" w:hAnsiTheme="majorEastAsia"/>
          <w:color w:val="111111"/>
          <w:szCs w:val="21"/>
        </w:rPr>
        <w:br/>
        <w:t xml:space="preserve">　</w:t>
      </w:r>
      <w:r w:rsidRPr="001A35F6">
        <w:rPr>
          <w:rFonts w:asciiTheme="majorEastAsia" w:eastAsiaTheme="majorEastAsia" w:hAnsiTheme="majorEastAsia" w:hint="eastAsia"/>
          <w:color w:val="111111"/>
          <w:szCs w:val="21"/>
        </w:rPr>
        <w:t xml:space="preserve">　</w:t>
      </w:r>
      <w:r w:rsidR="00AD21AE">
        <w:rPr>
          <w:rFonts w:asciiTheme="majorEastAsia" w:eastAsiaTheme="majorEastAsia" w:hAnsiTheme="majorEastAsia" w:hint="eastAsia"/>
          <w:color w:val="111111"/>
          <w:szCs w:val="21"/>
        </w:rPr>
        <w:t xml:space="preserve"> </w:t>
      </w:r>
      <w:r w:rsidRPr="001A35F6">
        <w:rPr>
          <w:rFonts w:asciiTheme="majorEastAsia" w:eastAsiaTheme="majorEastAsia" w:hAnsiTheme="majorEastAsia" w:hint="eastAsia"/>
          <w:color w:val="111111"/>
          <w:szCs w:val="21"/>
        </w:rPr>
        <w:t xml:space="preserve">ぱれっと通信　</w:t>
      </w:r>
      <w:r w:rsidRPr="001A35F6">
        <w:rPr>
          <w:rFonts w:asciiTheme="majorEastAsia" w:eastAsiaTheme="majorEastAsia" w:hAnsiTheme="majorEastAsia"/>
          <w:color w:val="111111"/>
          <w:szCs w:val="21"/>
        </w:rPr>
        <w:br/>
        <w:t xml:space="preserve">　</w:t>
      </w:r>
      <w:r w:rsidRPr="001A35F6">
        <w:rPr>
          <w:rFonts w:asciiTheme="majorEastAsia" w:eastAsiaTheme="majorEastAsia" w:hAnsiTheme="majorEastAsia" w:cs="ＭＳ 明朝" w:hint="eastAsia"/>
          <w:color w:val="111111"/>
          <w:szCs w:val="21"/>
        </w:rPr>
        <w:t>┗━━━━━━━━┛</w:t>
      </w:r>
    </w:p>
    <w:p w:rsidR="004363AA" w:rsidRPr="001A35F6" w:rsidRDefault="00BA4F9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w:t>
      </w:r>
      <w:r w:rsidR="00661FE8" w:rsidRPr="001A35F6">
        <w:rPr>
          <w:rFonts w:asciiTheme="majorEastAsia" w:eastAsiaTheme="majorEastAsia" w:hAnsiTheme="majorEastAsia" w:cs="ＭＳ 明朝" w:hint="eastAsia"/>
          <w:color w:val="111111"/>
          <w:szCs w:val="21"/>
        </w:rPr>
        <w:t xml:space="preserve">　　　　　　　　 </w:t>
      </w:r>
      <w:r w:rsidR="00982508" w:rsidRPr="001A35F6">
        <w:rPr>
          <w:rFonts w:asciiTheme="majorEastAsia" w:eastAsiaTheme="majorEastAsia" w:hAnsiTheme="majorEastAsia" w:hint="eastAsia"/>
          <w:szCs w:val="21"/>
        </w:rPr>
        <w:t>No.19</w:t>
      </w:r>
      <w:r w:rsidR="00083B9C">
        <w:rPr>
          <w:rFonts w:asciiTheme="majorEastAsia" w:eastAsiaTheme="majorEastAsia" w:hAnsiTheme="majorEastAsia" w:hint="eastAsia"/>
          <w:szCs w:val="21"/>
        </w:rPr>
        <w:t>3</w:t>
      </w:r>
      <w:r w:rsidR="0092648E" w:rsidRPr="001A35F6">
        <w:rPr>
          <w:rFonts w:asciiTheme="majorEastAsia" w:eastAsiaTheme="majorEastAsia" w:hAnsiTheme="majorEastAsia" w:hint="eastAsia"/>
          <w:szCs w:val="21"/>
        </w:rPr>
        <w:t xml:space="preserve">　（</w:t>
      </w:r>
      <w:r w:rsidR="00EB3138" w:rsidRPr="001A35F6">
        <w:rPr>
          <w:rFonts w:asciiTheme="majorEastAsia" w:eastAsiaTheme="majorEastAsia" w:hAnsiTheme="majorEastAsia" w:hint="eastAsia"/>
          <w:szCs w:val="21"/>
        </w:rPr>
        <w:t>R</w:t>
      </w:r>
      <w:r w:rsidR="007D467B" w:rsidRPr="001A35F6">
        <w:rPr>
          <w:rFonts w:asciiTheme="majorEastAsia" w:eastAsiaTheme="majorEastAsia" w:hAnsiTheme="majorEastAsia" w:hint="eastAsia"/>
          <w:szCs w:val="21"/>
        </w:rPr>
        <w:t>２</w:t>
      </w:r>
      <w:r w:rsidR="00956754" w:rsidRPr="001A35F6">
        <w:rPr>
          <w:rFonts w:asciiTheme="majorEastAsia" w:eastAsiaTheme="majorEastAsia" w:hAnsiTheme="majorEastAsia" w:hint="eastAsia"/>
          <w:szCs w:val="21"/>
        </w:rPr>
        <w:t>.</w:t>
      </w:r>
      <w:r w:rsidR="00083B9C">
        <w:rPr>
          <w:rFonts w:asciiTheme="majorEastAsia" w:eastAsiaTheme="majorEastAsia" w:hAnsiTheme="majorEastAsia" w:hint="eastAsia"/>
          <w:szCs w:val="21"/>
        </w:rPr>
        <w:t>８</w:t>
      </w:r>
      <w:r w:rsidR="00956754" w:rsidRPr="001A35F6">
        <w:rPr>
          <w:rFonts w:asciiTheme="majorEastAsia" w:eastAsiaTheme="majorEastAsia" w:hAnsiTheme="majorEastAsia" w:hint="eastAsia"/>
          <w:szCs w:val="21"/>
        </w:rPr>
        <w:t>.</w:t>
      </w:r>
      <w:r w:rsidR="00083B9C">
        <w:rPr>
          <w:rFonts w:asciiTheme="majorEastAsia" w:eastAsiaTheme="majorEastAsia" w:hAnsiTheme="majorEastAsia" w:hint="eastAsia"/>
          <w:szCs w:val="21"/>
        </w:rPr>
        <w:t>３</w:t>
      </w:r>
      <w:r w:rsidR="00D52649" w:rsidRPr="001A35F6">
        <w:rPr>
          <w:rFonts w:asciiTheme="majorEastAsia" w:eastAsiaTheme="majorEastAsia" w:hAnsiTheme="majorEastAsia" w:hint="eastAsia"/>
          <w:szCs w:val="21"/>
        </w:rPr>
        <w:t>）</w:t>
      </w:r>
    </w:p>
    <w:p w:rsidR="00941BA7" w:rsidRPr="001A35F6" w:rsidRDefault="00BA4F98" w:rsidP="00941BA7">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3078A8" w:rsidRPr="001A35F6">
        <w:rPr>
          <w:rFonts w:asciiTheme="majorEastAsia" w:eastAsiaTheme="majorEastAsia" w:hAnsiTheme="majorEastAsia" w:hint="eastAsia"/>
          <w:szCs w:val="21"/>
        </w:rPr>
        <w:t>----</w:t>
      </w:r>
    </w:p>
    <w:p w:rsidR="0087585F" w:rsidRDefault="0087585F" w:rsidP="0087585F">
      <w:pPr>
        <w:jc w:val="left"/>
        <w:rPr>
          <w:rFonts w:asciiTheme="majorEastAsia" w:eastAsiaTheme="majorEastAsia" w:hAnsiTheme="majorEastAsia"/>
          <w:szCs w:val="21"/>
        </w:rPr>
      </w:pPr>
    </w:p>
    <w:p w:rsidR="0087585F" w:rsidRPr="0087585F" w:rsidRDefault="0087585F" w:rsidP="0087585F">
      <w:pPr>
        <w:ind w:firstLineChars="100" w:firstLine="259"/>
        <w:jc w:val="left"/>
        <w:rPr>
          <w:rFonts w:asciiTheme="majorEastAsia" w:eastAsiaTheme="majorEastAsia" w:hAnsiTheme="majorEastAsia"/>
          <w:szCs w:val="21"/>
        </w:rPr>
      </w:pPr>
      <w:r w:rsidRPr="0087585F">
        <w:rPr>
          <w:rFonts w:asciiTheme="majorEastAsia" w:eastAsiaTheme="majorEastAsia" w:hAnsiTheme="majorEastAsia" w:hint="eastAsia"/>
          <w:szCs w:val="21"/>
        </w:rPr>
        <w:t>「平成30年７月豪雨」から２年を迎えた７月，今年も豪雨による甚大な被害を伝えるニュースがたくさん流れてきました。そう</w:t>
      </w:r>
      <w:r w:rsidR="007906F4">
        <w:rPr>
          <w:rFonts w:asciiTheme="majorEastAsia" w:eastAsiaTheme="majorEastAsia" w:hAnsiTheme="majorEastAsia" w:hint="eastAsia"/>
          <w:szCs w:val="21"/>
        </w:rPr>
        <w:t>し</w:t>
      </w:r>
      <w:r w:rsidRPr="0087585F">
        <w:rPr>
          <w:rFonts w:asciiTheme="majorEastAsia" w:eastAsiaTheme="majorEastAsia" w:hAnsiTheme="majorEastAsia" w:hint="eastAsia"/>
          <w:szCs w:val="21"/>
        </w:rPr>
        <w:t>たニュースを見るたびに思い出すことがあります。それは，私が以前勤めていた小学校でのことです。小学校では５年生の理科で「流れる水のはたらき」について学びます。授業では，運動場に人工的な小さな川を子供</w:t>
      </w:r>
      <w:r w:rsidR="008F064F">
        <w:rPr>
          <w:rFonts w:asciiTheme="majorEastAsia" w:eastAsiaTheme="majorEastAsia" w:hAnsiTheme="majorEastAsia" w:hint="eastAsia"/>
          <w:szCs w:val="21"/>
        </w:rPr>
        <w:t>たち</w:t>
      </w:r>
      <w:r w:rsidRPr="0087585F">
        <w:rPr>
          <w:rFonts w:asciiTheme="majorEastAsia" w:eastAsiaTheme="majorEastAsia" w:hAnsiTheme="majorEastAsia" w:hint="eastAsia"/>
          <w:szCs w:val="21"/>
        </w:rPr>
        <w:t>と作り，実際に水を流して川の上流と下流や外側と内側の</w:t>
      </w:r>
      <w:r w:rsidR="00AC3ECD">
        <w:rPr>
          <w:rFonts w:asciiTheme="majorEastAsia" w:eastAsiaTheme="majorEastAsia" w:hAnsiTheme="majorEastAsia" w:hint="eastAsia"/>
          <w:szCs w:val="21"/>
        </w:rPr>
        <w:t>浸食の</w:t>
      </w:r>
      <w:r w:rsidRPr="0087585F">
        <w:rPr>
          <w:rFonts w:asciiTheme="majorEastAsia" w:eastAsiaTheme="majorEastAsia" w:hAnsiTheme="majorEastAsia" w:hint="eastAsia"/>
          <w:szCs w:val="21"/>
        </w:rPr>
        <w:t>様子を観察しました。その際に活用したのがタブレ</w:t>
      </w:r>
      <w:r w:rsidR="008F064F">
        <w:rPr>
          <w:rFonts w:asciiTheme="majorEastAsia" w:eastAsiaTheme="majorEastAsia" w:hAnsiTheme="majorEastAsia" w:hint="eastAsia"/>
          <w:szCs w:val="21"/>
        </w:rPr>
        <w:t>ット端末です。子供たち</w:t>
      </w:r>
      <w:r w:rsidRPr="0087585F">
        <w:rPr>
          <w:rFonts w:asciiTheme="majorEastAsia" w:eastAsiaTheme="majorEastAsia" w:hAnsiTheme="majorEastAsia" w:hint="eastAsia"/>
          <w:szCs w:val="21"/>
        </w:rPr>
        <w:t>はタブレット端末で流れる水の様子を写真や動画で撮影し記録していきました。流れる水の様子をタブレット端末で記録することで，後で何度も事象を確認することが可能になります。授業でICTを活用したことによって，より深くそして楽しく学習の目的を達成することができました。</w:t>
      </w:r>
    </w:p>
    <w:p w:rsidR="0087585F" w:rsidRPr="0087585F" w:rsidRDefault="0087585F" w:rsidP="0087585F">
      <w:pPr>
        <w:jc w:val="left"/>
        <w:rPr>
          <w:rFonts w:asciiTheme="majorEastAsia" w:eastAsiaTheme="majorEastAsia" w:hAnsiTheme="majorEastAsia"/>
          <w:szCs w:val="21"/>
        </w:rPr>
      </w:pPr>
    </w:p>
    <w:p w:rsidR="0087585F" w:rsidRPr="0087585F" w:rsidRDefault="0087585F" w:rsidP="0087585F">
      <w:pPr>
        <w:ind w:firstLineChars="100" w:firstLine="259"/>
        <w:jc w:val="left"/>
        <w:rPr>
          <w:rFonts w:asciiTheme="majorEastAsia" w:eastAsiaTheme="majorEastAsia" w:hAnsiTheme="majorEastAsia"/>
          <w:szCs w:val="21"/>
        </w:rPr>
      </w:pPr>
      <w:r w:rsidRPr="0087585F">
        <w:rPr>
          <w:rFonts w:asciiTheme="majorEastAsia" w:eastAsiaTheme="majorEastAsia" w:hAnsiTheme="majorEastAsia" w:hint="eastAsia"/>
          <w:szCs w:val="21"/>
        </w:rPr>
        <w:t>しかし，皮肉なことにその１年後，</w:t>
      </w:r>
      <w:r w:rsidR="00E10BCB">
        <w:rPr>
          <w:rFonts w:asciiTheme="majorEastAsia" w:eastAsiaTheme="majorEastAsia" w:hAnsiTheme="majorEastAsia" w:hint="eastAsia"/>
          <w:szCs w:val="21"/>
        </w:rPr>
        <w:t>「</w:t>
      </w:r>
      <w:r w:rsidRPr="0087585F">
        <w:rPr>
          <w:rFonts w:asciiTheme="majorEastAsia" w:eastAsiaTheme="majorEastAsia" w:hAnsiTheme="majorEastAsia" w:hint="eastAsia"/>
          <w:szCs w:val="21"/>
        </w:rPr>
        <w:t>平成30年７月豪雨</w:t>
      </w:r>
      <w:r w:rsidR="00E10BCB">
        <w:rPr>
          <w:rFonts w:asciiTheme="majorEastAsia" w:eastAsiaTheme="majorEastAsia" w:hAnsiTheme="majorEastAsia" w:hint="eastAsia"/>
          <w:szCs w:val="21"/>
        </w:rPr>
        <w:t>」</w:t>
      </w:r>
      <w:r w:rsidRPr="0087585F">
        <w:rPr>
          <w:rFonts w:asciiTheme="majorEastAsia" w:eastAsiaTheme="majorEastAsia" w:hAnsiTheme="majorEastAsia" w:hint="eastAsia"/>
          <w:szCs w:val="21"/>
        </w:rPr>
        <w:t>によって学校のある地域も甚大な被害を受けました。子供</w:t>
      </w:r>
      <w:r w:rsidR="008F064F">
        <w:rPr>
          <w:rFonts w:asciiTheme="majorEastAsia" w:eastAsiaTheme="majorEastAsia" w:hAnsiTheme="majorEastAsia" w:hint="eastAsia"/>
          <w:szCs w:val="21"/>
        </w:rPr>
        <w:t>たち</w:t>
      </w:r>
      <w:r w:rsidRPr="0087585F">
        <w:rPr>
          <w:rFonts w:asciiTheme="majorEastAsia" w:eastAsiaTheme="majorEastAsia" w:hAnsiTheme="majorEastAsia" w:hint="eastAsia"/>
          <w:szCs w:val="21"/>
        </w:rPr>
        <w:t>の無事を祈るとともに，「ICTを活用したあの時の学びが少しでも役に立っていてくれれば」と思いました。私たちの周りにある様々な学びには無駄なものは一切ありません。それらの学びは，人生をより豊かなものにするだけでなく，時には命を守ることにもつながる尊いものであると痛感した次第です。</w:t>
      </w:r>
    </w:p>
    <w:p w:rsidR="0087585F" w:rsidRPr="0087585F" w:rsidRDefault="0087585F" w:rsidP="0087585F">
      <w:pPr>
        <w:jc w:val="left"/>
        <w:rPr>
          <w:rFonts w:asciiTheme="majorEastAsia" w:eastAsiaTheme="majorEastAsia" w:hAnsiTheme="majorEastAsia"/>
          <w:szCs w:val="21"/>
        </w:rPr>
      </w:pPr>
    </w:p>
    <w:p w:rsidR="0087585F" w:rsidRPr="0087585F" w:rsidRDefault="0087585F" w:rsidP="0087585F">
      <w:pPr>
        <w:jc w:val="left"/>
        <w:rPr>
          <w:rFonts w:asciiTheme="majorEastAsia" w:eastAsiaTheme="majorEastAsia" w:hAnsiTheme="majorEastAsia"/>
          <w:szCs w:val="21"/>
        </w:rPr>
      </w:pPr>
      <w:r w:rsidRPr="0087585F">
        <w:rPr>
          <w:rFonts w:asciiTheme="majorEastAsia" w:eastAsiaTheme="majorEastAsia" w:hAnsiTheme="majorEastAsia" w:hint="eastAsia"/>
          <w:szCs w:val="21"/>
        </w:rPr>
        <w:t xml:space="preserve">　さて，当センターでは今年度，</w:t>
      </w:r>
      <w:r w:rsidR="008F064F">
        <w:rPr>
          <w:rFonts w:asciiTheme="majorEastAsia" w:eastAsiaTheme="majorEastAsia" w:hAnsiTheme="majorEastAsia" w:hint="eastAsia"/>
          <w:szCs w:val="21"/>
        </w:rPr>
        <w:t>新型コロナウイルス感染拡大防止等の観点から「</w:t>
      </w:r>
      <w:r w:rsidRPr="0087585F">
        <w:rPr>
          <w:rFonts w:asciiTheme="majorEastAsia" w:eastAsiaTheme="majorEastAsia" w:hAnsiTheme="majorEastAsia" w:hint="eastAsia"/>
          <w:szCs w:val="21"/>
        </w:rPr>
        <w:t>オンライン研修</w:t>
      </w:r>
      <w:r w:rsidR="008F064F">
        <w:rPr>
          <w:rFonts w:asciiTheme="majorEastAsia" w:eastAsiaTheme="majorEastAsia" w:hAnsiTheme="majorEastAsia" w:hint="eastAsia"/>
          <w:szCs w:val="21"/>
        </w:rPr>
        <w:t>」</w:t>
      </w:r>
      <w:r w:rsidRPr="0087585F">
        <w:rPr>
          <w:rFonts w:asciiTheme="majorEastAsia" w:eastAsiaTheme="majorEastAsia" w:hAnsiTheme="majorEastAsia" w:hint="eastAsia"/>
          <w:szCs w:val="21"/>
        </w:rPr>
        <w:t>を試行的に実施しています。その際，</w:t>
      </w:r>
      <w:r w:rsidR="00AC3ECD">
        <w:rPr>
          <w:rFonts w:asciiTheme="majorEastAsia" w:eastAsiaTheme="majorEastAsia" w:hAnsiTheme="majorEastAsia" w:hint="eastAsia"/>
          <w:szCs w:val="21"/>
        </w:rPr>
        <w:t>私が</w:t>
      </w:r>
      <w:r w:rsidRPr="0087585F">
        <w:rPr>
          <w:rFonts w:asciiTheme="majorEastAsia" w:eastAsiaTheme="majorEastAsia" w:hAnsiTheme="majorEastAsia" w:hint="eastAsia"/>
          <w:szCs w:val="21"/>
        </w:rPr>
        <w:t>大切にしていることは「何のためにICTを活用しているのか」ということです。</w:t>
      </w:r>
      <w:r w:rsidR="007906F4">
        <w:rPr>
          <w:rFonts w:asciiTheme="majorEastAsia" w:eastAsiaTheme="majorEastAsia" w:hAnsiTheme="majorEastAsia" w:hint="eastAsia"/>
          <w:szCs w:val="21"/>
        </w:rPr>
        <w:t>研修に参加された方</w:t>
      </w:r>
      <w:r w:rsidRPr="0087585F">
        <w:rPr>
          <w:rFonts w:asciiTheme="majorEastAsia" w:eastAsiaTheme="majorEastAsia" w:hAnsiTheme="majorEastAsia" w:hint="eastAsia"/>
          <w:szCs w:val="21"/>
        </w:rPr>
        <w:t>に「ICTを活用したからこそよく理解できた」と思っていただけることが大切です。今後，オンライン研修</w:t>
      </w:r>
      <w:r w:rsidR="00E10BCB">
        <w:rPr>
          <w:rFonts w:asciiTheme="majorEastAsia" w:eastAsiaTheme="majorEastAsia" w:hAnsiTheme="majorEastAsia" w:hint="eastAsia"/>
          <w:szCs w:val="21"/>
        </w:rPr>
        <w:t>の成果と課題に</w:t>
      </w:r>
      <w:r w:rsidRPr="0087585F">
        <w:rPr>
          <w:rFonts w:asciiTheme="majorEastAsia" w:eastAsiaTheme="majorEastAsia" w:hAnsiTheme="majorEastAsia" w:hint="eastAsia"/>
          <w:szCs w:val="21"/>
        </w:rPr>
        <w:t>ついて検証していきたいと考えています</w:t>
      </w:r>
      <w:r w:rsidR="00AC3ECD">
        <w:rPr>
          <w:rFonts w:asciiTheme="majorEastAsia" w:eastAsiaTheme="majorEastAsia" w:hAnsiTheme="majorEastAsia" w:hint="eastAsia"/>
          <w:szCs w:val="21"/>
        </w:rPr>
        <w:t>。</w:t>
      </w:r>
      <w:r w:rsidRPr="0087585F">
        <w:rPr>
          <w:rFonts w:asciiTheme="majorEastAsia" w:eastAsiaTheme="majorEastAsia" w:hAnsiTheme="majorEastAsia" w:hint="eastAsia"/>
          <w:szCs w:val="21"/>
        </w:rPr>
        <w:t>より多くの方に御参加いただき，様々な御意見・御感想をいただければ幸いです。</w:t>
      </w:r>
    </w:p>
    <w:p w:rsidR="0087585F" w:rsidRPr="0087585F" w:rsidRDefault="0087585F" w:rsidP="0087585F">
      <w:pPr>
        <w:jc w:val="left"/>
        <w:rPr>
          <w:rFonts w:asciiTheme="majorEastAsia" w:eastAsiaTheme="majorEastAsia" w:hAnsiTheme="majorEastAsia"/>
          <w:szCs w:val="21"/>
        </w:rPr>
      </w:pPr>
    </w:p>
    <w:p w:rsidR="00013EAC" w:rsidRPr="00222F80" w:rsidRDefault="0087585F" w:rsidP="0087585F">
      <w:pPr>
        <w:ind w:firstLineChars="2400" w:firstLine="6205"/>
        <w:jc w:val="left"/>
        <w:rPr>
          <w:rFonts w:asciiTheme="majorEastAsia" w:eastAsiaTheme="majorEastAsia" w:hAnsiTheme="majorEastAsia"/>
          <w:szCs w:val="21"/>
        </w:rPr>
      </w:pPr>
      <w:r w:rsidRPr="0087585F">
        <w:rPr>
          <w:rFonts w:asciiTheme="majorEastAsia" w:eastAsiaTheme="majorEastAsia" w:hAnsiTheme="majorEastAsia" w:hint="eastAsia"/>
          <w:szCs w:val="21"/>
        </w:rPr>
        <w:t>社会教育主事　齋藤　裕磨</w:t>
      </w:r>
    </w:p>
    <w:p w:rsidR="0087585F" w:rsidRDefault="0087585F" w:rsidP="00497B0B">
      <w:pPr>
        <w:jc w:val="left"/>
        <w:rPr>
          <w:rFonts w:asciiTheme="majorEastAsia" w:eastAsiaTheme="majorEastAsia" w:hAnsiTheme="majorEastAsia"/>
          <w:szCs w:val="21"/>
        </w:rPr>
      </w:pPr>
    </w:p>
    <w:p w:rsidR="00497B0B" w:rsidRPr="001A35F6" w:rsidRDefault="00497B0B" w:rsidP="00497B0B">
      <w:pPr>
        <w:jc w:val="left"/>
        <w:rPr>
          <w:rFonts w:asciiTheme="majorEastAsia" w:eastAsiaTheme="majorEastAsia" w:hAnsiTheme="majorEastAsia"/>
          <w:szCs w:val="21"/>
        </w:rPr>
      </w:pPr>
      <w:r w:rsidRPr="001A35F6">
        <w:rPr>
          <w:rFonts w:asciiTheme="majorEastAsia" w:eastAsiaTheme="majorEastAsia" w:hAnsiTheme="majorEastAsia"/>
          <w:szCs w:val="21"/>
        </w:rPr>
        <w:t>-*-*-*-*-*-*-*-*-</w:t>
      </w:r>
    </w:p>
    <w:p w:rsidR="00497B0B" w:rsidRPr="001A35F6" w:rsidRDefault="00497B0B" w:rsidP="00497B0B">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今月号の目次</w:t>
      </w:r>
    </w:p>
    <w:p w:rsidR="00497B0B" w:rsidRDefault="00497B0B" w:rsidP="00497B0B">
      <w:pPr>
        <w:jc w:val="left"/>
        <w:rPr>
          <w:rFonts w:asciiTheme="majorEastAsia" w:eastAsiaTheme="majorEastAsia" w:hAnsiTheme="majorEastAsia"/>
          <w:szCs w:val="21"/>
        </w:rPr>
      </w:pPr>
      <w:r w:rsidRPr="001A35F6">
        <w:rPr>
          <w:rFonts w:asciiTheme="majorEastAsia" w:eastAsiaTheme="majorEastAsia" w:hAnsiTheme="majorEastAsia"/>
          <w:szCs w:val="21"/>
        </w:rPr>
        <w:t>-*-*-*-*-*-*-*-*-</w:t>
      </w:r>
    </w:p>
    <w:p w:rsidR="0087585F" w:rsidRPr="001A35F6" w:rsidRDefault="0087585F" w:rsidP="00497B0B">
      <w:pPr>
        <w:jc w:val="left"/>
        <w:rPr>
          <w:rFonts w:asciiTheme="majorEastAsia" w:eastAsiaTheme="majorEastAsia" w:hAnsiTheme="majorEastAsia"/>
          <w:szCs w:val="21"/>
        </w:rPr>
      </w:pPr>
    </w:p>
    <w:p w:rsidR="001A019C" w:rsidRPr="001A35F6" w:rsidRDefault="001A019C" w:rsidP="001A019C">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【１】指導者・支援者向け情報</w:t>
      </w:r>
    </w:p>
    <w:p w:rsidR="00A25BC0" w:rsidRDefault="00F714F5" w:rsidP="002143C5">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A25BC0">
        <w:rPr>
          <w:rFonts w:asciiTheme="majorEastAsia" w:eastAsiaTheme="majorEastAsia" w:hAnsiTheme="majorEastAsia" w:hint="eastAsia"/>
          <w:szCs w:val="21"/>
        </w:rPr>
        <w:t>【実施報告】</w:t>
      </w:r>
      <w:r w:rsidR="00A25BC0" w:rsidRPr="00F158D6">
        <w:rPr>
          <w:rFonts w:asciiTheme="majorEastAsia" w:eastAsiaTheme="majorEastAsia" w:hAnsiTheme="majorEastAsia" w:hint="eastAsia"/>
          <w:szCs w:val="21"/>
        </w:rPr>
        <w:t>令和２年度生涯学習振興・社会教育関係職員等研修【基礎研修】</w:t>
      </w:r>
    </w:p>
    <w:p w:rsidR="002143C5" w:rsidRDefault="00F714F5" w:rsidP="002143C5">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w:t>
      </w:r>
      <w:r w:rsidR="00A25BC0">
        <w:rPr>
          <w:rFonts w:asciiTheme="majorEastAsia" w:eastAsiaTheme="majorEastAsia" w:hAnsiTheme="majorEastAsia" w:hint="eastAsia"/>
          <w:szCs w:val="21"/>
        </w:rPr>
        <w:t>【開催案内】令和２年度生涯学習振興・社会教育関係職員等研修</w:t>
      </w:r>
    </w:p>
    <w:p w:rsidR="002143C5" w:rsidRDefault="002143C5" w:rsidP="002143C5">
      <w:pPr>
        <w:ind w:firstLineChars="250" w:firstLine="646"/>
        <w:jc w:val="left"/>
        <w:rPr>
          <w:rFonts w:asciiTheme="majorEastAsia" w:eastAsiaTheme="majorEastAsia" w:hAnsiTheme="majorEastAsia"/>
          <w:szCs w:val="21"/>
        </w:rPr>
      </w:pPr>
      <w:r>
        <w:rPr>
          <w:rFonts w:asciiTheme="majorEastAsia" w:eastAsiaTheme="majorEastAsia" w:hAnsiTheme="majorEastAsia" w:hint="eastAsia"/>
          <w:szCs w:val="21"/>
        </w:rPr>
        <w:t>★学習プログラム研修</w:t>
      </w:r>
    </w:p>
    <w:p w:rsidR="002143C5" w:rsidRDefault="002143C5" w:rsidP="008F064F">
      <w:pPr>
        <w:ind w:firstLineChars="250" w:firstLine="646"/>
        <w:rPr>
          <w:rFonts w:asciiTheme="majorEastAsia" w:eastAsiaTheme="majorEastAsia" w:hAnsiTheme="majorEastAsia"/>
          <w:szCs w:val="21"/>
        </w:rPr>
      </w:pPr>
      <w:r>
        <w:rPr>
          <w:rFonts w:asciiTheme="majorEastAsia" w:eastAsiaTheme="majorEastAsia" w:hAnsiTheme="majorEastAsia" w:hint="eastAsia"/>
          <w:szCs w:val="21"/>
        </w:rPr>
        <w:t>★</w:t>
      </w:r>
      <w:r w:rsidRPr="008F064F">
        <w:rPr>
          <w:rFonts w:asciiTheme="majorEastAsia" w:eastAsiaTheme="majorEastAsia" w:hAnsiTheme="majorEastAsia" w:hint="eastAsia"/>
          <w:spacing w:val="21"/>
          <w:kern w:val="0"/>
          <w:szCs w:val="21"/>
          <w:fitText w:val="8288" w:id="-2011515647"/>
        </w:rPr>
        <w:t>広島版「学びから始まる地域づくり</w:t>
      </w:r>
      <w:r w:rsidR="008F064F" w:rsidRPr="008F064F">
        <w:rPr>
          <w:rFonts w:asciiTheme="majorEastAsia" w:eastAsiaTheme="majorEastAsia" w:hAnsiTheme="majorEastAsia" w:hint="eastAsia"/>
          <w:spacing w:val="21"/>
          <w:kern w:val="0"/>
          <w:szCs w:val="21"/>
          <w:fitText w:val="8288" w:id="-2011515647"/>
        </w:rPr>
        <w:t>プロジェクト</w:t>
      </w:r>
      <w:r w:rsidRPr="008F064F">
        <w:rPr>
          <w:rFonts w:asciiTheme="majorEastAsia" w:eastAsiaTheme="majorEastAsia" w:hAnsiTheme="majorEastAsia" w:hint="eastAsia"/>
          <w:spacing w:val="21"/>
          <w:kern w:val="0"/>
          <w:szCs w:val="21"/>
          <w:fitText w:val="8288" w:id="-2011515647"/>
        </w:rPr>
        <w:t>」コーディネーター研</w:t>
      </w:r>
      <w:r w:rsidRPr="008F064F">
        <w:rPr>
          <w:rFonts w:asciiTheme="majorEastAsia" w:eastAsiaTheme="majorEastAsia" w:hAnsiTheme="majorEastAsia" w:hint="eastAsia"/>
          <w:spacing w:val="7"/>
          <w:kern w:val="0"/>
          <w:szCs w:val="21"/>
          <w:fitText w:val="8288" w:id="-2011515647"/>
        </w:rPr>
        <w:t>修</w:t>
      </w:r>
    </w:p>
    <w:p w:rsidR="005740CD" w:rsidRPr="002143C5" w:rsidRDefault="002143C5" w:rsidP="002143C5">
      <w:pPr>
        <w:ind w:firstLineChars="250" w:firstLine="646"/>
        <w:jc w:val="left"/>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5740CD">
        <w:rPr>
          <w:rFonts w:asciiTheme="majorEastAsia" w:eastAsiaTheme="majorEastAsia" w:hAnsiTheme="majorEastAsia" w:hint="eastAsia"/>
          <w:szCs w:val="21"/>
        </w:rPr>
        <w:t>社会教育主事等研修</w:t>
      </w:r>
    </w:p>
    <w:p w:rsidR="001A019C" w:rsidRPr="001A35F6" w:rsidRDefault="001A019C" w:rsidP="001A019C">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【２】家庭教育支援</w:t>
      </w:r>
    </w:p>
    <w:p w:rsidR="00083B9C" w:rsidRDefault="00F714F5" w:rsidP="00083B9C">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083B9C">
        <w:rPr>
          <w:rFonts w:asciiTheme="majorEastAsia" w:eastAsiaTheme="majorEastAsia" w:hAnsiTheme="majorEastAsia" w:hint="eastAsia"/>
          <w:color w:val="auto"/>
          <w:szCs w:val="21"/>
        </w:rPr>
        <w:t>【</w:t>
      </w:r>
      <w:r w:rsidR="00E10BCB">
        <w:rPr>
          <w:rFonts w:asciiTheme="majorEastAsia" w:eastAsiaTheme="majorEastAsia" w:hAnsiTheme="majorEastAsia" w:hint="eastAsia"/>
          <w:szCs w:val="21"/>
        </w:rPr>
        <w:t>実施報告</w:t>
      </w:r>
      <w:r w:rsidR="00083B9C">
        <w:rPr>
          <w:rFonts w:asciiTheme="majorEastAsia" w:eastAsiaTheme="majorEastAsia" w:hAnsiTheme="majorEastAsia" w:hint="eastAsia"/>
          <w:color w:val="auto"/>
          <w:szCs w:val="21"/>
        </w:rPr>
        <w:t>】</w:t>
      </w:r>
      <w:r w:rsidR="003D4C07">
        <w:rPr>
          <w:rFonts w:asciiTheme="majorEastAsia" w:eastAsiaTheme="majorEastAsia" w:hAnsiTheme="majorEastAsia" w:hint="eastAsia"/>
          <w:color w:val="auto"/>
          <w:szCs w:val="21"/>
        </w:rPr>
        <w:t>令和２年度</w:t>
      </w:r>
      <w:r w:rsidR="00E10BCB">
        <w:rPr>
          <w:rFonts w:asciiTheme="majorEastAsia" w:eastAsiaTheme="majorEastAsia" w:hAnsiTheme="majorEastAsia" w:hint="eastAsia"/>
          <w:color w:val="auto"/>
          <w:szCs w:val="21"/>
        </w:rPr>
        <w:t>第１回</w:t>
      </w:r>
      <w:r w:rsidR="003D4C07">
        <w:rPr>
          <w:rFonts w:asciiTheme="majorEastAsia" w:eastAsiaTheme="majorEastAsia" w:hAnsiTheme="majorEastAsia" w:hint="eastAsia"/>
          <w:color w:val="auto"/>
          <w:szCs w:val="21"/>
        </w:rPr>
        <w:t>「</w:t>
      </w:r>
      <w:r w:rsidR="00083B9C">
        <w:rPr>
          <w:rFonts w:asciiTheme="majorEastAsia" w:eastAsiaTheme="majorEastAsia" w:hAnsiTheme="majorEastAsia" w:hint="eastAsia"/>
          <w:color w:val="auto"/>
          <w:szCs w:val="21"/>
        </w:rPr>
        <w:t>親プロ</w:t>
      </w:r>
      <w:r w:rsidR="003D4C07">
        <w:rPr>
          <w:rFonts w:asciiTheme="majorEastAsia" w:eastAsiaTheme="majorEastAsia" w:hAnsiTheme="majorEastAsia" w:hint="eastAsia"/>
          <w:color w:val="auto"/>
          <w:szCs w:val="21"/>
        </w:rPr>
        <w:t>」教材開発に係る</w:t>
      </w:r>
      <w:r w:rsidR="00083B9C">
        <w:rPr>
          <w:rFonts w:asciiTheme="majorEastAsia" w:eastAsiaTheme="majorEastAsia" w:hAnsiTheme="majorEastAsia" w:hint="eastAsia"/>
          <w:color w:val="auto"/>
          <w:szCs w:val="21"/>
        </w:rPr>
        <w:t>懇親会</w:t>
      </w:r>
    </w:p>
    <w:p w:rsidR="002F4701" w:rsidRDefault="00F714F5" w:rsidP="00083B9C">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3D4C07">
        <w:rPr>
          <w:rFonts w:asciiTheme="majorEastAsia" w:eastAsiaTheme="majorEastAsia" w:hAnsiTheme="majorEastAsia" w:hint="eastAsia"/>
          <w:color w:val="auto"/>
          <w:szCs w:val="21"/>
        </w:rPr>
        <w:t>【</w:t>
      </w:r>
      <w:r w:rsidR="00E10BCB">
        <w:rPr>
          <w:rFonts w:asciiTheme="majorEastAsia" w:eastAsiaTheme="majorEastAsia" w:hAnsiTheme="majorEastAsia" w:hint="eastAsia"/>
          <w:color w:val="auto"/>
          <w:szCs w:val="21"/>
        </w:rPr>
        <w:t>情報提供</w:t>
      </w:r>
      <w:r w:rsidR="003D4C07">
        <w:rPr>
          <w:rFonts w:asciiTheme="majorEastAsia" w:eastAsiaTheme="majorEastAsia" w:hAnsiTheme="majorEastAsia" w:hint="eastAsia"/>
          <w:color w:val="auto"/>
          <w:szCs w:val="21"/>
        </w:rPr>
        <w:t>】</w:t>
      </w:r>
      <w:r w:rsidR="00E10BCB">
        <w:rPr>
          <w:rFonts w:asciiTheme="majorEastAsia" w:eastAsiaTheme="majorEastAsia" w:hAnsiTheme="majorEastAsia" w:hint="eastAsia"/>
        </w:rPr>
        <w:t>「親プロ」ファシリテーター養成講座</w:t>
      </w:r>
      <w:r w:rsidR="00D2444D">
        <w:rPr>
          <w:rFonts w:asciiTheme="majorEastAsia" w:eastAsiaTheme="majorEastAsia" w:hAnsiTheme="majorEastAsia" w:hint="eastAsia"/>
        </w:rPr>
        <w:t>開催</w:t>
      </w:r>
      <w:r w:rsidR="00E10BCB">
        <w:rPr>
          <w:rFonts w:asciiTheme="majorEastAsia" w:eastAsiaTheme="majorEastAsia" w:hAnsiTheme="majorEastAsia" w:hint="eastAsia"/>
        </w:rPr>
        <w:t>状況</w:t>
      </w:r>
    </w:p>
    <w:p w:rsidR="001A019C" w:rsidRPr="001A35F6" w:rsidRDefault="001A019C" w:rsidP="001A019C">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【３】地域の教育力向上</w:t>
      </w:r>
    </w:p>
    <w:p w:rsidR="00FC4524" w:rsidRPr="00FC4524" w:rsidRDefault="00F714F5" w:rsidP="00083B9C">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FC4524" w:rsidRPr="00FC4524">
        <w:rPr>
          <w:rFonts w:asciiTheme="majorEastAsia" w:eastAsiaTheme="majorEastAsia" w:hAnsiTheme="majorEastAsia" w:hint="eastAsia"/>
          <w:color w:val="auto"/>
          <w:szCs w:val="21"/>
        </w:rPr>
        <w:t>【派遣</w:t>
      </w:r>
      <w:r w:rsidR="008F064F">
        <w:rPr>
          <w:rFonts w:asciiTheme="majorEastAsia" w:eastAsiaTheme="majorEastAsia" w:hAnsiTheme="majorEastAsia" w:hint="eastAsia"/>
          <w:color w:val="auto"/>
          <w:szCs w:val="21"/>
        </w:rPr>
        <w:t>当面</w:t>
      </w:r>
      <w:r w:rsidR="00FC4524" w:rsidRPr="00FC4524">
        <w:rPr>
          <w:rFonts w:asciiTheme="majorEastAsia" w:eastAsiaTheme="majorEastAsia" w:hAnsiTheme="majorEastAsia" w:hint="eastAsia"/>
          <w:color w:val="auto"/>
          <w:szCs w:val="21"/>
        </w:rPr>
        <w:t>中止】大学生ボランティアチーム</w:t>
      </w:r>
      <w:r w:rsidR="008F064F">
        <w:rPr>
          <w:rFonts w:asciiTheme="majorEastAsia" w:eastAsiaTheme="majorEastAsia" w:hAnsiTheme="majorEastAsia" w:hint="eastAsia"/>
          <w:color w:val="auto"/>
          <w:szCs w:val="21"/>
        </w:rPr>
        <w:t>「</w:t>
      </w:r>
      <w:r w:rsidR="00FC4524" w:rsidRPr="00FC4524">
        <w:rPr>
          <w:rFonts w:asciiTheme="majorEastAsia" w:eastAsiaTheme="majorEastAsia" w:hAnsiTheme="majorEastAsia" w:hint="eastAsia"/>
          <w:color w:val="auto"/>
          <w:szCs w:val="21"/>
        </w:rPr>
        <w:t>ワクワク学び隊</w:t>
      </w:r>
      <w:r w:rsidR="008F064F">
        <w:rPr>
          <w:rFonts w:asciiTheme="majorEastAsia" w:eastAsiaTheme="majorEastAsia" w:hAnsiTheme="majorEastAsia" w:hint="eastAsia"/>
          <w:color w:val="auto"/>
          <w:szCs w:val="21"/>
        </w:rPr>
        <w:t>」</w:t>
      </w:r>
    </w:p>
    <w:p w:rsidR="001A019C" w:rsidRDefault="001A019C" w:rsidP="001A019C">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【４】その他</w:t>
      </w:r>
    </w:p>
    <w:p w:rsidR="000437B5" w:rsidRDefault="00F714F5" w:rsidP="000437B5">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0437B5" w:rsidRPr="000437B5">
        <w:rPr>
          <w:rFonts w:asciiTheme="majorEastAsia" w:eastAsiaTheme="majorEastAsia" w:hAnsiTheme="majorEastAsia" w:hint="eastAsia"/>
          <w:color w:val="auto"/>
          <w:szCs w:val="21"/>
        </w:rPr>
        <w:t>【</w:t>
      </w:r>
      <w:r w:rsidR="008F064F">
        <w:rPr>
          <w:rFonts w:asciiTheme="majorEastAsia" w:eastAsiaTheme="majorEastAsia" w:hAnsiTheme="majorEastAsia" w:hint="eastAsia"/>
          <w:color w:val="auto"/>
          <w:szCs w:val="21"/>
        </w:rPr>
        <w:t>２</w:t>
      </w:r>
      <w:r w:rsidR="000437B5" w:rsidRPr="000437B5">
        <w:rPr>
          <w:rFonts w:asciiTheme="majorEastAsia" w:eastAsiaTheme="majorEastAsia" w:hAnsiTheme="majorEastAsia" w:hint="eastAsia"/>
          <w:color w:val="auto"/>
          <w:szCs w:val="21"/>
        </w:rPr>
        <w:t>次募集】</w:t>
      </w:r>
      <w:r w:rsidR="000437B5">
        <w:rPr>
          <w:rFonts w:asciiTheme="majorEastAsia" w:eastAsiaTheme="majorEastAsia" w:hAnsiTheme="majorEastAsia" w:hint="eastAsia"/>
          <w:color w:val="auto"/>
          <w:szCs w:val="21"/>
        </w:rPr>
        <w:t>公民館等活性化モデル事業</w:t>
      </w:r>
    </w:p>
    <w:p w:rsidR="001A019C" w:rsidRDefault="00F714F5" w:rsidP="00083B9C">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083B9C" w:rsidRPr="00083B9C">
        <w:rPr>
          <w:rFonts w:asciiTheme="majorEastAsia" w:eastAsiaTheme="majorEastAsia" w:hAnsiTheme="majorEastAsia" w:hint="eastAsia"/>
          <w:color w:val="auto"/>
          <w:szCs w:val="21"/>
        </w:rPr>
        <w:t>メルマガ登録案内</w:t>
      </w:r>
    </w:p>
    <w:p w:rsidR="00083B9C" w:rsidRPr="00060627" w:rsidRDefault="00083B9C" w:rsidP="00083B9C">
      <w:pPr>
        <w:ind w:firstLineChars="100" w:firstLine="259"/>
        <w:jc w:val="left"/>
        <w:rPr>
          <w:rFonts w:asciiTheme="majorEastAsia" w:eastAsiaTheme="majorEastAsia" w:hAnsiTheme="majorEastAsia"/>
        </w:rPr>
      </w:pPr>
    </w:p>
    <w:p w:rsidR="001A019C" w:rsidRPr="001A35F6" w:rsidRDefault="00BC633D" w:rsidP="00BC633D">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BC633D" w:rsidRPr="001A35F6" w:rsidRDefault="00BC633D" w:rsidP="00BC633D">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9D5D80" w:rsidRPr="001A35F6">
        <w:rPr>
          <w:rFonts w:asciiTheme="majorEastAsia" w:eastAsiaTheme="majorEastAsia" w:hAnsiTheme="majorEastAsia" w:hint="eastAsia"/>
          <w:szCs w:val="21"/>
        </w:rPr>
        <w:t>１</w:t>
      </w:r>
      <w:r w:rsidRPr="001A35F6">
        <w:rPr>
          <w:rFonts w:asciiTheme="majorEastAsia" w:eastAsiaTheme="majorEastAsia" w:hAnsiTheme="majorEastAsia" w:hint="eastAsia"/>
          <w:szCs w:val="21"/>
        </w:rPr>
        <w:t>】指導者・支援者向け情報</w:t>
      </w:r>
    </w:p>
    <w:p w:rsidR="00BC633D" w:rsidRDefault="00BC633D" w:rsidP="00BC633D">
      <w:pPr>
        <w:jc w:val="left"/>
        <w:rPr>
          <w:rFonts w:asciiTheme="majorEastAsia" w:eastAsiaTheme="majorEastAsia" w:hAnsiTheme="majorEastAsia" w:hint="eastAsia"/>
          <w:szCs w:val="21"/>
        </w:rPr>
      </w:pPr>
      <w:r w:rsidRPr="001A35F6">
        <w:rPr>
          <w:rFonts w:asciiTheme="majorEastAsia" w:eastAsiaTheme="majorEastAsia" w:hAnsiTheme="majorEastAsia" w:hint="eastAsia"/>
          <w:szCs w:val="21"/>
        </w:rPr>
        <w:t>------------------------------★</w:t>
      </w:r>
    </w:p>
    <w:p w:rsidR="002C77D4" w:rsidRDefault="002C77D4" w:rsidP="00BC633D">
      <w:pPr>
        <w:jc w:val="left"/>
        <w:rPr>
          <w:rFonts w:asciiTheme="majorEastAsia" w:eastAsiaTheme="majorEastAsia" w:hAnsiTheme="majorEastAsia"/>
          <w:szCs w:val="21"/>
        </w:rPr>
      </w:pPr>
      <w:bookmarkStart w:id="0" w:name="_GoBack"/>
      <w:bookmarkEnd w:id="0"/>
    </w:p>
    <w:p w:rsidR="00374603" w:rsidRDefault="00374603" w:rsidP="005412F0">
      <w:pPr>
        <w:ind w:left="259" w:hangingChars="100" w:hanging="259"/>
        <w:jc w:val="left"/>
        <w:rPr>
          <w:rFonts w:asciiTheme="majorEastAsia" w:eastAsiaTheme="majorEastAsia" w:hAnsiTheme="majorEastAsia"/>
          <w:szCs w:val="21"/>
        </w:rPr>
      </w:pPr>
      <w:r w:rsidRPr="00FC3DF2">
        <w:rPr>
          <w:rFonts w:asciiTheme="majorEastAsia" w:eastAsiaTheme="majorEastAsia" w:hAnsiTheme="majorEastAsia" w:hint="eastAsia"/>
          <w:szCs w:val="21"/>
        </w:rPr>
        <w:t>☆</w:t>
      </w:r>
      <w:r w:rsidR="005412F0">
        <w:rPr>
          <w:rFonts w:asciiTheme="majorEastAsia" w:eastAsiaTheme="majorEastAsia" w:hAnsiTheme="majorEastAsia" w:hint="eastAsia"/>
          <w:szCs w:val="21"/>
        </w:rPr>
        <w:t>【実施報告】</w:t>
      </w:r>
      <w:r w:rsidRPr="00F158D6">
        <w:rPr>
          <w:rFonts w:asciiTheme="majorEastAsia" w:eastAsiaTheme="majorEastAsia" w:hAnsiTheme="majorEastAsia" w:hint="eastAsia"/>
          <w:szCs w:val="21"/>
        </w:rPr>
        <w:t>令和２年度生涯学習振興・社会教育関係職員等研修【基礎研修】</w:t>
      </w:r>
    </w:p>
    <w:p w:rsidR="00374603" w:rsidRDefault="00374603" w:rsidP="00374603">
      <w:pPr>
        <w:jc w:val="left"/>
        <w:rPr>
          <w:rFonts w:asciiTheme="majorEastAsia" w:eastAsiaTheme="majorEastAsia" w:hAnsiTheme="majorEastAsia"/>
          <w:szCs w:val="21"/>
        </w:rPr>
      </w:pPr>
    </w:p>
    <w:p w:rsidR="00374603" w:rsidRDefault="00374603" w:rsidP="00374603">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（終了しました）</w:t>
      </w:r>
      <w:r w:rsidR="005740CD">
        <w:rPr>
          <w:rFonts w:asciiTheme="majorEastAsia" w:eastAsiaTheme="majorEastAsia" w:hAnsiTheme="majorEastAsia" w:hint="eastAsia"/>
          <w:szCs w:val="21"/>
        </w:rPr>
        <w:t>６</w:t>
      </w:r>
      <w:r>
        <w:rPr>
          <w:rFonts w:asciiTheme="majorEastAsia" w:eastAsiaTheme="majorEastAsia" w:hAnsiTheme="majorEastAsia" w:hint="eastAsia"/>
          <w:szCs w:val="21"/>
        </w:rPr>
        <w:t>月26日（金）</w:t>
      </w:r>
    </w:p>
    <w:p w:rsidR="00374603" w:rsidRDefault="00374603" w:rsidP="00374603">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740CD">
        <w:rPr>
          <w:rFonts w:asciiTheme="majorEastAsia" w:eastAsiaTheme="majorEastAsia" w:hAnsiTheme="majorEastAsia" w:hint="eastAsia"/>
          <w:szCs w:val="21"/>
        </w:rPr>
        <w:t xml:space="preserve">受講者　</w:t>
      </w:r>
      <w:r>
        <w:rPr>
          <w:rFonts w:asciiTheme="majorEastAsia" w:eastAsiaTheme="majorEastAsia" w:hAnsiTheme="majorEastAsia" w:hint="eastAsia"/>
          <w:szCs w:val="21"/>
        </w:rPr>
        <w:t>78名</w:t>
      </w:r>
    </w:p>
    <w:p w:rsidR="00374603" w:rsidRDefault="00374603" w:rsidP="00374603">
      <w:pPr>
        <w:jc w:val="left"/>
        <w:rPr>
          <w:rFonts w:asciiTheme="majorEastAsia" w:eastAsiaTheme="majorEastAsia" w:hAnsiTheme="majorEastAsia"/>
          <w:szCs w:val="21"/>
        </w:rPr>
      </w:pPr>
    </w:p>
    <w:p w:rsidR="00374603" w:rsidRPr="00BB2E92" w:rsidRDefault="00374603" w:rsidP="006C1938">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w:t>
      </w:r>
      <w:r w:rsidRPr="00BB2E92">
        <w:rPr>
          <w:rFonts w:asciiTheme="majorEastAsia" w:eastAsiaTheme="majorEastAsia" w:hAnsiTheme="majorEastAsia" w:hint="eastAsia"/>
          <w:szCs w:val="21"/>
        </w:rPr>
        <w:t>事例発表</w:t>
      </w:r>
      <w:r w:rsidR="003D2513">
        <w:rPr>
          <w:rFonts w:asciiTheme="majorEastAsia" w:eastAsiaTheme="majorEastAsia" w:hAnsiTheme="majorEastAsia" w:hint="eastAsia"/>
          <w:szCs w:val="21"/>
        </w:rPr>
        <w:t>「</w:t>
      </w:r>
      <w:r w:rsidRPr="00BB2E92">
        <w:rPr>
          <w:rFonts w:asciiTheme="majorEastAsia" w:eastAsiaTheme="majorEastAsia" w:hAnsiTheme="majorEastAsia" w:hint="eastAsia"/>
          <w:szCs w:val="21"/>
        </w:rPr>
        <w:t>現場からの報告～やりがいと楽しさ～</w:t>
      </w:r>
      <w:r w:rsidR="003D2513">
        <w:rPr>
          <w:rFonts w:asciiTheme="majorEastAsia" w:eastAsiaTheme="majorEastAsia" w:hAnsiTheme="majorEastAsia" w:hint="eastAsia"/>
          <w:szCs w:val="21"/>
        </w:rPr>
        <w:t>」</w:t>
      </w:r>
    </w:p>
    <w:p w:rsidR="00F83A73" w:rsidRDefault="00374603" w:rsidP="00F83A73">
      <w:pPr>
        <w:ind w:firstLineChars="200" w:firstLine="517"/>
        <w:jc w:val="left"/>
        <w:rPr>
          <w:rFonts w:asciiTheme="majorEastAsia" w:eastAsiaTheme="majorEastAsia" w:hAnsiTheme="majorEastAsia"/>
          <w:szCs w:val="21"/>
        </w:rPr>
      </w:pPr>
      <w:r w:rsidRPr="008E5DA2">
        <w:rPr>
          <w:rFonts w:asciiTheme="majorEastAsia" w:eastAsiaTheme="majorEastAsia" w:hAnsiTheme="majorEastAsia" w:hint="eastAsia"/>
          <w:szCs w:val="21"/>
        </w:rPr>
        <w:t>発表者</w:t>
      </w:r>
      <w:r w:rsidR="001F2F78">
        <w:rPr>
          <w:rFonts w:asciiTheme="majorEastAsia" w:eastAsiaTheme="majorEastAsia" w:hAnsiTheme="majorEastAsia" w:hint="eastAsia"/>
          <w:szCs w:val="21"/>
        </w:rPr>
        <w:t>：</w:t>
      </w:r>
      <w:r w:rsidR="00060627" w:rsidRPr="005740CD">
        <w:rPr>
          <w:rFonts w:asciiTheme="majorEastAsia" w:eastAsiaTheme="majorEastAsia" w:hAnsiTheme="majorEastAsia" w:hint="eastAsia"/>
          <w:szCs w:val="21"/>
        </w:rPr>
        <w:t>公益財団法人広島市文化財団　ひと・まちネットワーク部管理課</w:t>
      </w:r>
    </w:p>
    <w:p w:rsidR="005740CD" w:rsidRDefault="00374603" w:rsidP="00F83A73">
      <w:pPr>
        <w:ind w:firstLineChars="550" w:firstLine="1422"/>
        <w:jc w:val="left"/>
        <w:rPr>
          <w:rFonts w:asciiTheme="majorEastAsia" w:eastAsiaTheme="majorEastAsia" w:hAnsiTheme="majorEastAsia"/>
          <w:szCs w:val="21"/>
        </w:rPr>
      </w:pPr>
      <w:r w:rsidRPr="005740CD">
        <w:rPr>
          <w:rFonts w:asciiTheme="majorEastAsia" w:eastAsiaTheme="majorEastAsia" w:hAnsiTheme="majorEastAsia" w:hint="eastAsia"/>
          <w:szCs w:val="21"/>
        </w:rPr>
        <w:t>主事</w:t>
      </w:r>
      <w:r w:rsidR="005740CD">
        <w:rPr>
          <w:rFonts w:asciiTheme="majorEastAsia" w:eastAsiaTheme="majorEastAsia" w:hAnsiTheme="majorEastAsia" w:hint="eastAsia"/>
          <w:szCs w:val="21"/>
        </w:rPr>
        <w:t xml:space="preserve"> </w:t>
      </w:r>
      <w:r w:rsidRPr="005740CD">
        <w:rPr>
          <w:rFonts w:asciiTheme="majorEastAsia" w:eastAsiaTheme="majorEastAsia" w:hAnsiTheme="majorEastAsia" w:hint="eastAsia"/>
          <w:szCs w:val="21"/>
        </w:rPr>
        <w:t>榊原　英史</w:t>
      </w:r>
    </w:p>
    <w:p w:rsidR="00374603" w:rsidRPr="006C1938" w:rsidRDefault="00374603" w:rsidP="00F83A73">
      <w:pPr>
        <w:ind w:firstLineChars="550" w:firstLine="1422"/>
        <w:jc w:val="left"/>
        <w:rPr>
          <w:rFonts w:asciiTheme="majorEastAsia" w:eastAsiaTheme="majorEastAsia" w:hAnsiTheme="majorEastAsia"/>
          <w:szCs w:val="21"/>
        </w:rPr>
      </w:pPr>
      <w:r w:rsidRPr="006C1938">
        <w:rPr>
          <w:rFonts w:asciiTheme="majorEastAsia" w:eastAsiaTheme="majorEastAsia" w:hAnsiTheme="majorEastAsia" w:hint="eastAsia"/>
          <w:szCs w:val="21"/>
        </w:rPr>
        <w:t>府中町教育委員会　社会教育課</w:t>
      </w:r>
      <w:r w:rsidR="00060627" w:rsidRPr="006C1938">
        <w:rPr>
          <w:rFonts w:asciiTheme="majorEastAsia" w:eastAsiaTheme="majorEastAsia" w:hAnsiTheme="majorEastAsia" w:hint="eastAsia"/>
          <w:szCs w:val="21"/>
        </w:rPr>
        <w:t xml:space="preserve">　主事　荒中　健吾</w:t>
      </w:r>
    </w:p>
    <w:p w:rsidR="00374603" w:rsidRDefault="00374603" w:rsidP="006C1938">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コーディネーター</w:t>
      </w:r>
      <w:r w:rsidR="00900E81">
        <w:rPr>
          <w:rFonts w:asciiTheme="majorEastAsia" w:eastAsiaTheme="majorEastAsia" w:hAnsiTheme="majorEastAsia" w:hint="eastAsia"/>
          <w:szCs w:val="21"/>
        </w:rPr>
        <w:t>：</w:t>
      </w:r>
      <w:r>
        <w:rPr>
          <w:rFonts w:asciiTheme="majorEastAsia" w:eastAsiaTheme="majorEastAsia" w:hAnsiTheme="majorEastAsia" w:hint="eastAsia"/>
          <w:szCs w:val="21"/>
        </w:rPr>
        <w:t>広島県立生涯学習センター　振興課長</w:t>
      </w:r>
      <w:r w:rsidRPr="00A80E00">
        <w:rPr>
          <w:rFonts w:asciiTheme="majorEastAsia" w:eastAsiaTheme="majorEastAsia" w:hAnsiTheme="majorEastAsia" w:hint="eastAsia"/>
          <w:szCs w:val="21"/>
        </w:rPr>
        <w:t xml:space="preserve">　松田　愛子</w:t>
      </w:r>
    </w:p>
    <w:p w:rsidR="00374603" w:rsidRPr="00BB2E92" w:rsidRDefault="005740CD" w:rsidP="005740CD">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○講義「</w:t>
      </w:r>
      <w:r w:rsidR="00374603" w:rsidRPr="00BB2E92">
        <w:rPr>
          <w:rFonts w:asciiTheme="majorEastAsia" w:eastAsiaTheme="majorEastAsia" w:hAnsiTheme="majorEastAsia" w:hint="eastAsia"/>
          <w:szCs w:val="21"/>
        </w:rPr>
        <w:t>生涯学習振</w:t>
      </w:r>
      <w:r w:rsidR="001F2F78">
        <w:rPr>
          <w:rFonts w:asciiTheme="majorEastAsia" w:eastAsiaTheme="majorEastAsia" w:hAnsiTheme="majorEastAsia" w:hint="eastAsia"/>
          <w:szCs w:val="21"/>
        </w:rPr>
        <w:t>興・社会教育の基本事項</w:t>
      </w:r>
      <w:r>
        <w:rPr>
          <w:rFonts w:asciiTheme="majorEastAsia" w:eastAsiaTheme="majorEastAsia" w:hAnsiTheme="majorEastAsia" w:hint="eastAsia"/>
          <w:szCs w:val="21"/>
        </w:rPr>
        <w:t>」</w:t>
      </w:r>
    </w:p>
    <w:p w:rsidR="00374603" w:rsidRPr="00BB2E92" w:rsidRDefault="00374603" w:rsidP="006C1938">
      <w:pPr>
        <w:ind w:firstLineChars="200" w:firstLine="517"/>
        <w:jc w:val="left"/>
        <w:rPr>
          <w:rFonts w:asciiTheme="majorEastAsia" w:eastAsiaTheme="majorEastAsia" w:hAnsiTheme="majorEastAsia"/>
          <w:szCs w:val="21"/>
        </w:rPr>
      </w:pPr>
      <w:r w:rsidRPr="00BB2E92">
        <w:rPr>
          <w:rFonts w:asciiTheme="majorEastAsia" w:eastAsiaTheme="majorEastAsia" w:hAnsiTheme="majorEastAsia" w:hint="eastAsia"/>
          <w:szCs w:val="21"/>
        </w:rPr>
        <w:t>講</w:t>
      </w:r>
      <w:r>
        <w:rPr>
          <w:rFonts w:asciiTheme="majorEastAsia" w:eastAsiaTheme="majorEastAsia" w:hAnsiTheme="majorEastAsia" w:hint="eastAsia"/>
          <w:szCs w:val="21"/>
        </w:rPr>
        <w:t>師</w:t>
      </w:r>
      <w:r w:rsidR="00B80A9D">
        <w:rPr>
          <w:rFonts w:asciiTheme="majorEastAsia" w:eastAsiaTheme="majorEastAsia" w:hAnsiTheme="majorEastAsia" w:hint="eastAsia"/>
          <w:szCs w:val="21"/>
        </w:rPr>
        <w:t>：</w:t>
      </w:r>
      <w:r>
        <w:rPr>
          <w:rFonts w:asciiTheme="majorEastAsia" w:eastAsiaTheme="majorEastAsia" w:hAnsiTheme="majorEastAsia" w:hint="eastAsia"/>
          <w:szCs w:val="21"/>
        </w:rPr>
        <w:t>広島大学大学院人間社会科学研究</w:t>
      </w:r>
      <w:r w:rsidRPr="00BB2E92">
        <w:rPr>
          <w:rFonts w:asciiTheme="majorEastAsia" w:eastAsiaTheme="majorEastAsia" w:hAnsiTheme="majorEastAsia" w:hint="eastAsia"/>
          <w:szCs w:val="21"/>
        </w:rPr>
        <w:t>科　准教授　久井　英輔</w:t>
      </w:r>
    </w:p>
    <w:p w:rsidR="00374603" w:rsidRPr="00BB2E92" w:rsidRDefault="00374603" w:rsidP="006C1938">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w:t>
      </w:r>
      <w:r w:rsidRPr="00BB2E92">
        <w:rPr>
          <w:rFonts w:asciiTheme="majorEastAsia" w:eastAsiaTheme="majorEastAsia" w:hAnsiTheme="majorEastAsia" w:hint="eastAsia"/>
          <w:szCs w:val="21"/>
        </w:rPr>
        <w:t>講義</w:t>
      </w:r>
      <w:r w:rsidR="005740CD">
        <w:rPr>
          <w:rFonts w:asciiTheme="majorEastAsia" w:eastAsiaTheme="majorEastAsia" w:hAnsiTheme="majorEastAsia" w:hint="eastAsia"/>
          <w:szCs w:val="21"/>
        </w:rPr>
        <w:t>「</w:t>
      </w:r>
      <w:r w:rsidRPr="00BB2E92">
        <w:rPr>
          <w:rFonts w:asciiTheme="majorEastAsia" w:eastAsiaTheme="majorEastAsia" w:hAnsiTheme="majorEastAsia" w:hint="eastAsia"/>
          <w:szCs w:val="21"/>
        </w:rPr>
        <w:t>国・県の動向</w:t>
      </w:r>
      <w:r w:rsidR="005740CD">
        <w:rPr>
          <w:rFonts w:asciiTheme="majorEastAsia" w:eastAsiaTheme="majorEastAsia" w:hAnsiTheme="majorEastAsia" w:hint="eastAsia"/>
          <w:szCs w:val="21"/>
        </w:rPr>
        <w:t>」</w:t>
      </w:r>
    </w:p>
    <w:p w:rsidR="00374603" w:rsidRPr="00BB2E92" w:rsidRDefault="00374603" w:rsidP="006C1938">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講師</w:t>
      </w:r>
      <w:r w:rsidR="00B80A9D">
        <w:rPr>
          <w:rFonts w:asciiTheme="majorEastAsia" w:eastAsiaTheme="majorEastAsia" w:hAnsiTheme="majorEastAsia" w:hint="eastAsia"/>
          <w:szCs w:val="21"/>
        </w:rPr>
        <w:t>：</w:t>
      </w:r>
      <w:r>
        <w:rPr>
          <w:rFonts w:asciiTheme="majorEastAsia" w:eastAsiaTheme="majorEastAsia" w:hAnsiTheme="majorEastAsia" w:hint="eastAsia"/>
          <w:szCs w:val="21"/>
        </w:rPr>
        <w:t>広島県立生涯学習センター　振興課長</w:t>
      </w:r>
      <w:r w:rsidRPr="00BB2E92">
        <w:rPr>
          <w:rFonts w:asciiTheme="majorEastAsia" w:eastAsiaTheme="majorEastAsia" w:hAnsiTheme="majorEastAsia" w:hint="eastAsia"/>
          <w:szCs w:val="21"/>
        </w:rPr>
        <w:t xml:space="preserve">　松田　愛子</w:t>
      </w:r>
    </w:p>
    <w:p w:rsidR="00374603" w:rsidRPr="00BB2E92" w:rsidRDefault="005740CD" w:rsidP="006C1938">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○講義・演習「</w:t>
      </w:r>
      <w:r w:rsidR="00374603">
        <w:rPr>
          <w:rFonts w:asciiTheme="majorEastAsia" w:eastAsiaTheme="majorEastAsia" w:hAnsiTheme="majorEastAsia" w:hint="eastAsia"/>
          <w:szCs w:val="21"/>
        </w:rPr>
        <w:t>生涯学習振興・社会教育関係職員の役割</w:t>
      </w:r>
      <w:r>
        <w:rPr>
          <w:rFonts w:asciiTheme="majorEastAsia" w:eastAsiaTheme="majorEastAsia" w:hAnsiTheme="majorEastAsia" w:hint="eastAsia"/>
          <w:szCs w:val="21"/>
        </w:rPr>
        <w:t>」</w:t>
      </w:r>
    </w:p>
    <w:p w:rsidR="00374603" w:rsidRDefault="00374603" w:rsidP="006C1938">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進行</w:t>
      </w:r>
      <w:r w:rsidR="00B80A9D">
        <w:rPr>
          <w:rFonts w:asciiTheme="majorEastAsia" w:eastAsiaTheme="majorEastAsia" w:hAnsiTheme="majorEastAsia" w:hint="eastAsia"/>
          <w:szCs w:val="21"/>
        </w:rPr>
        <w:t>：</w:t>
      </w:r>
      <w:r>
        <w:rPr>
          <w:rFonts w:asciiTheme="majorEastAsia" w:eastAsiaTheme="majorEastAsia" w:hAnsiTheme="majorEastAsia" w:hint="eastAsia"/>
          <w:szCs w:val="21"/>
        </w:rPr>
        <w:t>広島県立生涯学習センター　社会教育主事　中尾　公寛</w:t>
      </w:r>
    </w:p>
    <w:p w:rsidR="006C1938" w:rsidRPr="00BE7B65" w:rsidRDefault="006C1938" w:rsidP="006C1938">
      <w:pPr>
        <w:jc w:val="left"/>
        <w:rPr>
          <w:rFonts w:asciiTheme="majorEastAsia" w:eastAsiaTheme="majorEastAsia" w:hAnsiTheme="majorEastAsia"/>
          <w:szCs w:val="21"/>
        </w:rPr>
      </w:pPr>
    </w:p>
    <w:p w:rsidR="00B52EFE" w:rsidRDefault="003D2513" w:rsidP="00B52EFE">
      <w:pPr>
        <w:ind w:leftChars="100" w:left="518" w:hangingChars="100" w:hanging="259"/>
        <w:jc w:val="left"/>
        <w:rPr>
          <w:rFonts w:asciiTheme="majorEastAsia" w:eastAsiaTheme="majorEastAsia" w:hAnsiTheme="majorEastAsia"/>
          <w:szCs w:val="21"/>
        </w:rPr>
      </w:pPr>
      <w:r w:rsidRPr="003D2513">
        <w:rPr>
          <w:rFonts w:asciiTheme="majorEastAsia" w:eastAsiaTheme="majorEastAsia" w:hAnsiTheme="majorEastAsia" w:hint="eastAsia"/>
          <w:szCs w:val="21"/>
        </w:rPr>
        <w:t>＊</w:t>
      </w:r>
      <w:r w:rsidR="00B52EFE" w:rsidRPr="00B52EFE">
        <w:rPr>
          <w:rFonts w:asciiTheme="majorEastAsia" w:eastAsiaTheme="majorEastAsia" w:hAnsiTheme="majorEastAsia" w:hint="eastAsia"/>
          <w:szCs w:val="21"/>
        </w:rPr>
        <w:t>当センターにおいて初めての試みとなる，Web会議システム「Zoom」を活用した</w:t>
      </w:r>
      <w:r w:rsidR="002143C5">
        <w:rPr>
          <w:rFonts w:asciiTheme="majorEastAsia" w:eastAsiaTheme="majorEastAsia" w:hAnsiTheme="majorEastAsia" w:hint="eastAsia"/>
          <w:szCs w:val="21"/>
        </w:rPr>
        <w:t>「</w:t>
      </w:r>
      <w:r w:rsidR="00B52EFE" w:rsidRPr="00B52EFE">
        <w:rPr>
          <w:rFonts w:asciiTheme="majorEastAsia" w:eastAsiaTheme="majorEastAsia" w:hAnsiTheme="majorEastAsia" w:hint="eastAsia"/>
          <w:szCs w:val="21"/>
        </w:rPr>
        <w:t>オンライン研修</w:t>
      </w:r>
      <w:r w:rsidR="002143C5">
        <w:rPr>
          <w:rFonts w:asciiTheme="majorEastAsia" w:eastAsiaTheme="majorEastAsia" w:hAnsiTheme="majorEastAsia" w:hint="eastAsia"/>
          <w:szCs w:val="21"/>
        </w:rPr>
        <w:t>」</w:t>
      </w:r>
      <w:r w:rsidR="00B52EFE" w:rsidRPr="00B52EFE">
        <w:rPr>
          <w:rFonts w:asciiTheme="majorEastAsia" w:eastAsiaTheme="majorEastAsia" w:hAnsiTheme="majorEastAsia" w:hint="eastAsia"/>
          <w:szCs w:val="21"/>
        </w:rPr>
        <w:t>を実施しました。</w:t>
      </w:r>
    </w:p>
    <w:p w:rsidR="007906F4" w:rsidRDefault="003D2513" w:rsidP="00B52EFE">
      <w:pPr>
        <w:ind w:leftChars="100" w:left="518" w:hangingChars="100" w:hanging="259"/>
        <w:jc w:val="left"/>
        <w:rPr>
          <w:rFonts w:asciiTheme="majorEastAsia" w:eastAsiaTheme="majorEastAsia" w:hAnsiTheme="majorEastAsia"/>
          <w:szCs w:val="21"/>
        </w:rPr>
      </w:pPr>
      <w:r w:rsidRPr="003D2513">
        <w:rPr>
          <w:rFonts w:asciiTheme="majorEastAsia" w:eastAsiaTheme="majorEastAsia" w:hAnsiTheme="majorEastAsia" w:hint="eastAsia"/>
          <w:szCs w:val="21"/>
        </w:rPr>
        <w:t>＊</w:t>
      </w:r>
      <w:r w:rsidR="005E7B79" w:rsidRPr="005E7B79">
        <w:rPr>
          <w:rFonts w:asciiTheme="majorEastAsia" w:eastAsiaTheme="majorEastAsia" w:hAnsiTheme="majorEastAsia" w:hint="eastAsia"/>
          <w:szCs w:val="21"/>
        </w:rPr>
        <w:t>オンライン</w:t>
      </w:r>
      <w:r w:rsidR="005E7B79">
        <w:rPr>
          <w:rFonts w:asciiTheme="majorEastAsia" w:eastAsiaTheme="majorEastAsia" w:hAnsiTheme="majorEastAsia" w:hint="eastAsia"/>
          <w:szCs w:val="21"/>
        </w:rPr>
        <w:t>での学び</w:t>
      </w:r>
      <w:r w:rsidR="005E7B79" w:rsidRPr="005E7B79">
        <w:rPr>
          <w:rFonts w:asciiTheme="majorEastAsia" w:eastAsiaTheme="majorEastAsia" w:hAnsiTheme="majorEastAsia" w:hint="eastAsia"/>
          <w:szCs w:val="21"/>
        </w:rPr>
        <w:t>や交流の場づくりへの</w:t>
      </w:r>
      <w:r w:rsidR="005E7B79">
        <w:rPr>
          <w:rFonts w:asciiTheme="majorEastAsia" w:eastAsiaTheme="majorEastAsia" w:hAnsiTheme="majorEastAsia" w:hint="eastAsia"/>
          <w:szCs w:val="21"/>
        </w:rPr>
        <w:t>ニーズ</w:t>
      </w:r>
      <w:r w:rsidR="003D627F">
        <w:rPr>
          <w:rFonts w:asciiTheme="majorEastAsia" w:eastAsiaTheme="majorEastAsia" w:hAnsiTheme="majorEastAsia" w:hint="eastAsia"/>
          <w:szCs w:val="21"/>
        </w:rPr>
        <w:t>・関心が</w:t>
      </w:r>
      <w:r w:rsidR="005E7B79">
        <w:rPr>
          <w:rFonts w:asciiTheme="majorEastAsia" w:eastAsiaTheme="majorEastAsia" w:hAnsiTheme="majorEastAsia" w:hint="eastAsia"/>
          <w:szCs w:val="21"/>
        </w:rPr>
        <w:t>高ま</w:t>
      </w:r>
      <w:r w:rsidR="003D627F">
        <w:rPr>
          <w:rFonts w:asciiTheme="majorEastAsia" w:eastAsiaTheme="majorEastAsia" w:hAnsiTheme="majorEastAsia" w:hint="eastAsia"/>
          <w:szCs w:val="21"/>
        </w:rPr>
        <w:t>っています。</w:t>
      </w:r>
    </w:p>
    <w:p w:rsidR="00374603" w:rsidRDefault="007906F4" w:rsidP="002A56A5">
      <w:pPr>
        <w:ind w:leftChars="100" w:left="518" w:hangingChars="100" w:hanging="259"/>
        <w:jc w:val="left"/>
        <w:rPr>
          <w:rFonts w:asciiTheme="majorEastAsia" w:eastAsiaTheme="majorEastAsia" w:hAnsiTheme="majorEastAsia"/>
          <w:szCs w:val="21"/>
        </w:rPr>
      </w:pPr>
      <w:r w:rsidRPr="007906F4">
        <w:rPr>
          <w:rFonts w:asciiTheme="majorEastAsia" w:eastAsiaTheme="majorEastAsia" w:hAnsiTheme="majorEastAsia" w:hint="eastAsia"/>
          <w:szCs w:val="21"/>
        </w:rPr>
        <w:t>＊今回</w:t>
      </w:r>
      <w:r w:rsidR="002A56A5">
        <w:rPr>
          <w:rFonts w:asciiTheme="majorEastAsia" w:eastAsiaTheme="majorEastAsia" w:hAnsiTheme="majorEastAsia" w:hint="eastAsia"/>
          <w:szCs w:val="21"/>
        </w:rPr>
        <w:t>の</w:t>
      </w:r>
      <w:r w:rsidR="003D627F">
        <w:rPr>
          <w:rFonts w:asciiTheme="majorEastAsia" w:eastAsiaTheme="majorEastAsia" w:hAnsiTheme="majorEastAsia" w:hint="eastAsia"/>
          <w:szCs w:val="21"/>
        </w:rPr>
        <w:t>体験</w:t>
      </w:r>
      <w:r w:rsidR="002A56A5">
        <w:rPr>
          <w:rFonts w:asciiTheme="majorEastAsia" w:eastAsiaTheme="majorEastAsia" w:hAnsiTheme="majorEastAsia" w:hint="eastAsia"/>
          <w:szCs w:val="21"/>
        </w:rPr>
        <w:t>を各市町・地域での研修や事業の実践に生かしていただくことを</w:t>
      </w:r>
      <w:r w:rsidRPr="007906F4">
        <w:rPr>
          <w:rFonts w:asciiTheme="majorEastAsia" w:eastAsiaTheme="majorEastAsia" w:hAnsiTheme="majorEastAsia" w:hint="eastAsia"/>
          <w:szCs w:val="21"/>
        </w:rPr>
        <w:t>期待して</w:t>
      </w:r>
      <w:r w:rsidR="005E7B79">
        <w:rPr>
          <w:rFonts w:asciiTheme="majorEastAsia" w:eastAsiaTheme="majorEastAsia" w:hAnsiTheme="majorEastAsia" w:hint="eastAsia"/>
          <w:szCs w:val="21"/>
        </w:rPr>
        <w:t>い</w:t>
      </w:r>
      <w:r w:rsidR="002A56A5">
        <w:rPr>
          <w:rFonts w:asciiTheme="majorEastAsia" w:eastAsiaTheme="majorEastAsia" w:hAnsiTheme="majorEastAsia" w:hint="eastAsia"/>
          <w:szCs w:val="21"/>
        </w:rPr>
        <w:t>ます。</w:t>
      </w:r>
    </w:p>
    <w:p w:rsidR="003D2513" w:rsidRPr="006C1938" w:rsidRDefault="003D2513" w:rsidP="003D2513">
      <w:pPr>
        <w:jc w:val="left"/>
        <w:rPr>
          <w:rFonts w:asciiTheme="majorEastAsia" w:eastAsiaTheme="majorEastAsia" w:hAnsiTheme="majorEastAsia"/>
          <w:szCs w:val="21"/>
        </w:rPr>
      </w:pPr>
    </w:p>
    <w:p w:rsidR="00374603" w:rsidRPr="00BB2E92" w:rsidRDefault="00374603" w:rsidP="00374603">
      <w:pPr>
        <w:jc w:val="left"/>
        <w:rPr>
          <w:rFonts w:asciiTheme="majorEastAsia" w:eastAsiaTheme="majorEastAsia" w:hAnsiTheme="majorEastAsia"/>
          <w:szCs w:val="21"/>
        </w:rPr>
      </w:pPr>
      <w:r w:rsidRPr="00BB2E92">
        <w:rPr>
          <w:rFonts w:asciiTheme="majorEastAsia" w:eastAsiaTheme="majorEastAsia" w:hAnsiTheme="majorEastAsia" w:hint="eastAsia"/>
          <w:szCs w:val="21"/>
        </w:rPr>
        <w:t>▼</w:t>
      </w:r>
      <w:r w:rsidR="00E5712D">
        <w:rPr>
          <w:rFonts w:asciiTheme="majorEastAsia" w:eastAsiaTheme="majorEastAsia" w:hAnsiTheme="majorEastAsia" w:hint="eastAsia"/>
          <w:szCs w:val="21"/>
        </w:rPr>
        <w:t>「研修の様子」はこちらから</w:t>
      </w:r>
    </w:p>
    <w:p w:rsidR="00374603" w:rsidRPr="00BB2E92" w:rsidRDefault="002C77D4" w:rsidP="00374603">
      <w:pPr>
        <w:jc w:val="left"/>
        <w:rPr>
          <w:rFonts w:asciiTheme="majorEastAsia" w:eastAsiaTheme="majorEastAsia" w:hAnsiTheme="majorEastAsia"/>
          <w:szCs w:val="21"/>
        </w:rPr>
      </w:pPr>
      <w:hyperlink r:id="rId9" w:history="1">
        <w:r w:rsidR="005740CD" w:rsidRPr="000E3704">
          <w:rPr>
            <w:rStyle w:val="a6"/>
            <w:rFonts w:asciiTheme="majorEastAsia" w:eastAsiaTheme="majorEastAsia" w:hAnsiTheme="majorEastAsia"/>
            <w:szCs w:val="21"/>
          </w:rPr>
          <w:t>https://www.pref.hiroshima.lg.jp/site/center/syokuinkensyuu-kiso0</w:t>
        </w:r>
        <w:r w:rsidR="005740CD" w:rsidRPr="000E3704">
          <w:rPr>
            <w:rStyle w:val="a6"/>
            <w:rFonts w:asciiTheme="majorEastAsia" w:eastAsiaTheme="majorEastAsia" w:hAnsiTheme="majorEastAsia" w:hint="eastAsia"/>
            <w:szCs w:val="21"/>
          </w:rPr>
          <w:t>2</w:t>
        </w:r>
        <w:r w:rsidR="005740CD" w:rsidRPr="000E3704">
          <w:rPr>
            <w:rStyle w:val="a6"/>
            <w:rFonts w:asciiTheme="majorEastAsia" w:eastAsiaTheme="majorEastAsia" w:hAnsiTheme="majorEastAsia"/>
            <w:szCs w:val="21"/>
          </w:rPr>
          <w:t>.html</w:t>
        </w:r>
      </w:hyperlink>
    </w:p>
    <w:p w:rsidR="00374603" w:rsidRDefault="00374603" w:rsidP="00374603">
      <w:pPr>
        <w:jc w:val="left"/>
        <w:rPr>
          <w:rFonts w:asciiTheme="majorEastAsia" w:eastAsiaTheme="majorEastAsia" w:hAnsiTheme="majorEastAsia"/>
          <w:szCs w:val="21"/>
        </w:rPr>
      </w:pPr>
    </w:p>
    <w:p w:rsidR="005412F0" w:rsidRDefault="00374603" w:rsidP="005412F0">
      <w:pPr>
        <w:jc w:val="left"/>
        <w:rPr>
          <w:rFonts w:asciiTheme="majorEastAsia" w:eastAsiaTheme="majorEastAsia" w:hAnsiTheme="majorEastAsia"/>
          <w:szCs w:val="21"/>
        </w:rPr>
      </w:pPr>
      <w:r>
        <w:rPr>
          <w:rFonts w:asciiTheme="majorEastAsia" w:eastAsiaTheme="majorEastAsia" w:hAnsiTheme="majorEastAsia" w:hint="eastAsia"/>
          <w:szCs w:val="21"/>
        </w:rPr>
        <w:t>☆【開催案内】令和２年度生涯学習振興・社会教育関係職員等研修</w:t>
      </w:r>
    </w:p>
    <w:p w:rsidR="002143C5" w:rsidRDefault="002143C5" w:rsidP="005412F0">
      <w:pPr>
        <w:jc w:val="left"/>
        <w:rPr>
          <w:rFonts w:asciiTheme="majorEastAsia" w:eastAsiaTheme="majorEastAsia" w:hAnsiTheme="majorEastAsia"/>
          <w:szCs w:val="21"/>
        </w:rPr>
      </w:pPr>
    </w:p>
    <w:p w:rsidR="00253F28" w:rsidRDefault="009710C1" w:rsidP="00253F28">
      <w:pPr>
        <w:ind w:leftChars="150" w:left="388"/>
        <w:jc w:val="left"/>
        <w:rPr>
          <w:rFonts w:asciiTheme="majorEastAsia" w:eastAsiaTheme="majorEastAsia" w:hAnsiTheme="majorEastAsia"/>
          <w:szCs w:val="21"/>
        </w:rPr>
      </w:pPr>
      <w:r>
        <w:rPr>
          <w:rFonts w:asciiTheme="majorEastAsia" w:eastAsiaTheme="majorEastAsia" w:hAnsiTheme="majorEastAsia" w:hint="eastAsia"/>
          <w:szCs w:val="21"/>
        </w:rPr>
        <w:t>本年度は，新型</w:t>
      </w:r>
      <w:r w:rsidR="005740CD">
        <w:rPr>
          <w:rFonts w:asciiTheme="majorEastAsia" w:eastAsiaTheme="majorEastAsia" w:hAnsiTheme="majorEastAsia" w:hint="eastAsia"/>
          <w:szCs w:val="21"/>
        </w:rPr>
        <w:t>コロナウイルス感染拡大防止等の観点から，「集合型研修」に</w:t>
      </w:r>
    </w:p>
    <w:p w:rsidR="009710C1" w:rsidRDefault="005740CD" w:rsidP="00253F28">
      <w:pPr>
        <w:ind w:firstLineChars="50" w:firstLine="129"/>
        <w:jc w:val="left"/>
        <w:rPr>
          <w:rFonts w:asciiTheme="majorEastAsia" w:eastAsiaTheme="majorEastAsia" w:hAnsiTheme="majorEastAsia"/>
          <w:szCs w:val="21"/>
        </w:rPr>
      </w:pPr>
      <w:r>
        <w:rPr>
          <w:rFonts w:asciiTheme="majorEastAsia" w:eastAsiaTheme="majorEastAsia" w:hAnsiTheme="majorEastAsia" w:hint="eastAsia"/>
          <w:szCs w:val="21"/>
        </w:rPr>
        <w:t>代えて「オンライン研修」（遠隔研修）として試行的に実施し</w:t>
      </w:r>
      <w:r w:rsidR="009710C1">
        <w:rPr>
          <w:rFonts w:asciiTheme="majorEastAsia" w:eastAsiaTheme="majorEastAsia" w:hAnsiTheme="majorEastAsia" w:hint="eastAsia"/>
          <w:szCs w:val="21"/>
        </w:rPr>
        <w:t>ています。</w:t>
      </w:r>
    </w:p>
    <w:p w:rsidR="007D7486" w:rsidRDefault="007D7486" w:rsidP="007D7486">
      <w:pPr>
        <w:jc w:val="left"/>
        <w:rPr>
          <w:rFonts w:asciiTheme="majorEastAsia" w:eastAsiaTheme="majorEastAsia" w:hAnsiTheme="majorEastAsia"/>
          <w:szCs w:val="21"/>
        </w:rPr>
      </w:pPr>
    </w:p>
    <w:p w:rsidR="005740CD" w:rsidRDefault="005740CD" w:rsidP="007D7486">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＊Web会議システム「Zoom」を活用します。事前の視聴テスト等を行いますので安心して御参加ください。</w:t>
      </w:r>
    </w:p>
    <w:p w:rsidR="005740CD" w:rsidRDefault="005740CD" w:rsidP="007D7486">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Pr="001A35F6">
        <w:rPr>
          <w:rFonts w:asciiTheme="majorEastAsia" w:eastAsiaTheme="majorEastAsia" w:hAnsiTheme="majorEastAsia" w:hint="eastAsia"/>
          <w:szCs w:val="21"/>
        </w:rPr>
        <w:t>パソコン等の端末及びインターネット接続等，受講環境の整備に御配慮いただきますようお願いします。</w:t>
      </w:r>
    </w:p>
    <w:p w:rsidR="005E7B79" w:rsidRPr="00E5712D" w:rsidRDefault="00E5712D" w:rsidP="00E5712D">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E5712D">
        <w:rPr>
          <w:rFonts w:asciiTheme="majorEastAsia" w:eastAsiaTheme="majorEastAsia" w:hAnsiTheme="majorEastAsia" w:hint="eastAsia"/>
          <w:szCs w:val="21"/>
        </w:rPr>
        <w:t>令和２年度の研修情報</w:t>
      </w:r>
      <w:r>
        <w:rPr>
          <w:rFonts w:asciiTheme="majorEastAsia" w:eastAsiaTheme="majorEastAsia" w:hAnsiTheme="majorEastAsia" w:hint="eastAsia"/>
          <w:szCs w:val="21"/>
        </w:rPr>
        <w:t>」はこちらから</w:t>
      </w:r>
    </w:p>
    <w:p w:rsidR="00E5712D" w:rsidRDefault="002C77D4" w:rsidP="00E5712D">
      <w:pPr>
        <w:ind w:leftChars="66" w:left="171"/>
        <w:jc w:val="left"/>
        <w:rPr>
          <w:rFonts w:asciiTheme="majorEastAsia" w:eastAsiaTheme="majorEastAsia" w:hAnsiTheme="majorEastAsia"/>
          <w:szCs w:val="21"/>
        </w:rPr>
      </w:pPr>
      <w:hyperlink r:id="rId10" w:history="1">
        <w:r w:rsidR="00E5712D" w:rsidRPr="003967C9">
          <w:rPr>
            <w:rStyle w:val="a6"/>
            <w:rFonts w:asciiTheme="majorEastAsia" w:eastAsiaTheme="majorEastAsia" w:hAnsiTheme="majorEastAsia"/>
            <w:szCs w:val="21"/>
          </w:rPr>
          <w:t>https://www.pref.hiroshima.lg.jp/site/center/sien-kensyu-kenshy20jouhou.html</w:t>
        </w:r>
      </w:hyperlink>
    </w:p>
    <w:p w:rsidR="00E5712D" w:rsidRDefault="00E5712D" w:rsidP="00B52EFE">
      <w:pPr>
        <w:ind w:leftChars="100" w:left="388" w:hangingChars="50" w:hanging="129"/>
        <w:jc w:val="left"/>
        <w:rPr>
          <w:rFonts w:asciiTheme="majorEastAsia" w:eastAsiaTheme="majorEastAsia" w:hAnsiTheme="majorEastAsia"/>
          <w:szCs w:val="21"/>
        </w:rPr>
      </w:pPr>
    </w:p>
    <w:p w:rsidR="00E31A87" w:rsidRDefault="002143C5" w:rsidP="001F09AC">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w:t>
      </w:r>
      <w:r w:rsidR="00374603">
        <w:rPr>
          <w:rFonts w:asciiTheme="majorEastAsia" w:eastAsiaTheme="majorEastAsia" w:hAnsiTheme="majorEastAsia" w:hint="eastAsia"/>
          <w:szCs w:val="21"/>
        </w:rPr>
        <w:t>学習プログラム研修</w:t>
      </w:r>
      <w:r w:rsidR="005E7B79" w:rsidRPr="005E7B79">
        <w:rPr>
          <w:rFonts w:asciiTheme="majorEastAsia" w:eastAsiaTheme="majorEastAsia" w:hAnsiTheme="majorEastAsia" w:hint="eastAsia"/>
          <w:szCs w:val="21"/>
        </w:rPr>
        <w:t>（オンライン研修）</w:t>
      </w:r>
    </w:p>
    <w:p w:rsidR="00374603" w:rsidRPr="009C3067" w:rsidRDefault="00374603" w:rsidP="00374603">
      <w:pPr>
        <w:jc w:val="left"/>
        <w:rPr>
          <w:rFonts w:asciiTheme="majorEastAsia" w:eastAsiaTheme="majorEastAsia" w:hAnsiTheme="majorEastAsia"/>
          <w:szCs w:val="21"/>
        </w:rPr>
      </w:pPr>
    </w:p>
    <w:p w:rsidR="00374603" w:rsidRDefault="005740CD" w:rsidP="009C3067">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 xml:space="preserve">日　</w:t>
      </w:r>
      <w:r w:rsidR="00374603">
        <w:rPr>
          <w:rFonts w:asciiTheme="majorEastAsia" w:eastAsiaTheme="majorEastAsia" w:hAnsiTheme="majorEastAsia" w:hint="eastAsia"/>
          <w:szCs w:val="21"/>
        </w:rPr>
        <w:t>時：第１回</w:t>
      </w:r>
      <w:r>
        <w:rPr>
          <w:rFonts w:asciiTheme="majorEastAsia" w:eastAsiaTheme="majorEastAsia" w:hAnsiTheme="majorEastAsia" w:hint="eastAsia"/>
          <w:szCs w:val="21"/>
        </w:rPr>
        <w:t xml:space="preserve">　</w:t>
      </w:r>
      <w:r w:rsidR="00374603">
        <w:rPr>
          <w:rFonts w:asciiTheme="majorEastAsia" w:eastAsiaTheme="majorEastAsia" w:hAnsiTheme="majorEastAsia" w:hint="eastAsia"/>
          <w:szCs w:val="21"/>
        </w:rPr>
        <w:t>８月21日（金）13</w:t>
      </w:r>
      <w:r w:rsidR="008F064F">
        <w:rPr>
          <w:rFonts w:asciiTheme="majorEastAsia" w:eastAsiaTheme="majorEastAsia" w:hAnsiTheme="majorEastAsia" w:hint="eastAsia"/>
          <w:szCs w:val="21"/>
        </w:rPr>
        <w:t>:</w:t>
      </w:r>
      <w:r w:rsidR="00374603">
        <w:rPr>
          <w:rFonts w:asciiTheme="majorEastAsia" w:eastAsiaTheme="majorEastAsia" w:hAnsiTheme="majorEastAsia" w:hint="eastAsia"/>
          <w:szCs w:val="21"/>
        </w:rPr>
        <w:t>30</w:t>
      </w:r>
      <w:r w:rsidR="005412F0">
        <w:rPr>
          <w:rFonts w:asciiTheme="majorEastAsia" w:eastAsiaTheme="majorEastAsia" w:hAnsiTheme="majorEastAsia" w:hint="eastAsia"/>
          <w:szCs w:val="21"/>
        </w:rPr>
        <w:t>～</w:t>
      </w:r>
      <w:r w:rsidR="00374603">
        <w:rPr>
          <w:rFonts w:asciiTheme="majorEastAsia" w:eastAsiaTheme="majorEastAsia" w:hAnsiTheme="majorEastAsia" w:hint="eastAsia"/>
          <w:szCs w:val="21"/>
        </w:rPr>
        <w:t>16:00</w:t>
      </w:r>
    </w:p>
    <w:p w:rsidR="00374603" w:rsidRDefault="00374603" w:rsidP="004E67B0">
      <w:pPr>
        <w:ind w:firstLineChars="502" w:firstLine="1298"/>
        <w:jc w:val="left"/>
        <w:rPr>
          <w:rFonts w:asciiTheme="majorEastAsia" w:eastAsiaTheme="majorEastAsia" w:hAnsiTheme="majorEastAsia"/>
          <w:szCs w:val="21"/>
        </w:rPr>
      </w:pPr>
      <w:r>
        <w:rPr>
          <w:rFonts w:asciiTheme="majorEastAsia" w:eastAsiaTheme="majorEastAsia" w:hAnsiTheme="majorEastAsia" w:hint="eastAsia"/>
          <w:szCs w:val="21"/>
        </w:rPr>
        <w:t>第２回</w:t>
      </w:r>
      <w:r w:rsidR="005740CD">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８月28日（金）13</w:t>
      </w:r>
      <w:r w:rsidR="008F064F">
        <w:rPr>
          <w:rFonts w:asciiTheme="majorEastAsia" w:eastAsiaTheme="majorEastAsia" w:hAnsiTheme="majorEastAsia" w:hint="eastAsia"/>
          <w:szCs w:val="21"/>
        </w:rPr>
        <w:t>:</w:t>
      </w:r>
      <w:r>
        <w:rPr>
          <w:rFonts w:asciiTheme="majorEastAsia" w:eastAsiaTheme="majorEastAsia" w:hAnsiTheme="majorEastAsia" w:hint="eastAsia"/>
          <w:szCs w:val="21"/>
        </w:rPr>
        <w:t>30</w:t>
      </w:r>
      <w:r w:rsidR="005412F0">
        <w:rPr>
          <w:rFonts w:asciiTheme="majorEastAsia" w:eastAsiaTheme="majorEastAsia" w:hAnsiTheme="majorEastAsia" w:hint="eastAsia"/>
          <w:szCs w:val="21"/>
        </w:rPr>
        <w:t>～</w:t>
      </w:r>
      <w:r>
        <w:rPr>
          <w:rFonts w:asciiTheme="majorEastAsia" w:eastAsiaTheme="majorEastAsia" w:hAnsiTheme="majorEastAsia" w:hint="eastAsia"/>
          <w:szCs w:val="21"/>
        </w:rPr>
        <w:t>16:00</w:t>
      </w:r>
    </w:p>
    <w:p w:rsidR="00374603" w:rsidRPr="00596968" w:rsidRDefault="00374603" w:rsidP="00374603">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374603" w:rsidRPr="002235B5" w:rsidRDefault="00374603" w:rsidP="00374603">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【第１回】</w:t>
      </w:r>
    </w:p>
    <w:p w:rsidR="003C47B9" w:rsidRDefault="005740CD" w:rsidP="003C47B9">
      <w:pPr>
        <w:ind w:firstLineChars="100" w:firstLine="259"/>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w:t>
      </w:r>
      <w:r w:rsidR="00374603">
        <w:rPr>
          <w:rFonts w:asciiTheme="majorEastAsia" w:eastAsiaTheme="majorEastAsia" w:hAnsiTheme="majorEastAsia" w:cstheme="minorBidi" w:hint="eastAsia"/>
          <w:color w:val="auto"/>
          <w:szCs w:val="22"/>
        </w:rPr>
        <w:t>講義</w:t>
      </w:r>
      <w:r>
        <w:rPr>
          <w:rFonts w:asciiTheme="majorEastAsia" w:eastAsiaTheme="majorEastAsia" w:hAnsiTheme="majorEastAsia" w:cstheme="minorBidi" w:hint="eastAsia"/>
          <w:color w:val="auto"/>
          <w:szCs w:val="22"/>
        </w:rPr>
        <w:t>「</w:t>
      </w:r>
      <w:r w:rsidR="00374603">
        <w:rPr>
          <w:rFonts w:asciiTheme="majorEastAsia" w:eastAsiaTheme="majorEastAsia" w:hAnsiTheme="majorEastAsia" w:cstheme="minorBidi" w:hint="eastAsia"/>
          <w:color w:val="auto"/>
          <w:szCs w:val="22"/>
        </w:rPr>
        <w:t>学習プログラム開発の理論と評価の手法</w:t>
      </w:r>
      <w:r>
        <w:rPr>
          <w:rFonts w:asciiTheme="majorEastAsia" w:eastAsiaTheme="majorEastAsia" w:hAnsiTheme="majorEastAsia" w:cstheme="minorBidi" w:hint="eastAsia"/>
          <w:color w:val="auto"/>
          <w:szCs w:val="22"/>
        </w:rPr>
        <w:t>」</w:t>
      </w:r>
    </w:p>
    <w:p w:rsidR="00900E81" w:rsidRDefault="005740CD" w:rsidP="006C1938">
      <w:pPr>
        <w:ind w:firstLineChars="100" w:firstLine="259"/>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w:t>
      </w:r>
      <w:r w:rsidR="00374603">
        <w:rPr>
          <w:rFonts w:asciiTheme="majorEastAsia" w:eastAsiaTheme="majorEastAsia" w:hAnsiTheme="majorEastAsia" w:cstheme="minorBidi" w:hint="eastAsia"/>
          <w:color w:val="auto"/>
          <w:szCs w:val="22"/>
        </w:rPr>
        <w:t>演習</w:t>
      </w:r>
      <w:r>
        <w:rPr>
          <w:rFonts w:asciiTheme="majorEastAsia" w:eastAsiaTheme="majorEastAsia" w:hAnsiTheme="majorEastAsia" w:cstheme="minorBidi" w:hint="eastAsia"/>
          <w:color w:val="auto"/>
          <w:szCs w:val="22"/>
        </w:rPr>
        <w:t>「</w:t>
      </w:r>
      <w:r w:rsidR="008F064F">
        <w:rPr>
          <w:rFonts w:asciiTheme="majorEastAsia" w:eastAsiaTheme="majorEastAsia" w:hAnsiTheme="majorEastAsia" w:cstheme="minorBidi" w:hint="eastAsia"/>
          <w:color w:val="auto"/>
          <w:szCs w:val="22"/>
        </w:rPr>
        <w:t>学習プログラム開発の実際１</w:t>
      </w:r>
      <w:r w:rsidR="00374603">
        <w:rPr>
          <w:rFonts w:asciiTheme="majorEastAsia" w:eastAsiaTheme="majorEastAsia" w:hAnsiTheme="majorEastAsia" w:cstheme="minorBidi" w:hint="eastAsia"/>
          <w:color w:val="auto"/>
          <w:szCs w:val="22"/>
        </w:rPr>
        <w:t>（企画・立案，評価）</w:t>
      </w:r>
      <w:r>
        <w:rPr>
          <w:rFonts w:asciiTheme="majorEastAsia" w:eastAsiaTheme="majorEastAsia" w:hAnsiTheme="majorEastAsia" w:cstheme="minorBidi" w:hint="eastAsia"/>
          <w:color w:val="auto"/>
          <w:szCs w:val="22"/>
        </w:rPr>
        <w:t>」</w:t>
      </w:r>
    </w:p>
    <w:p w:rsidR="00900E81" w:rsidRDefault="005740CD" w:rsidP="006C1938">
      <w:pPr>
        <w:ind w:firstLineChars="100" w:firstLine="259"/>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w:t>
      </w:r>
      <w:r w:rsidR="00374603">
        <w:rPr>
          <w:rFonts w:asciiTheme="majorEastAsia" w:eastAsiaTheme="majorEastAsia" w:hAnsiTheme="majorEastAsia" w:cstheme="minorBidi" w:hint="eastAsia"/>
          <w:color w:val="auto"/>
          <w:szCs w:val="22"/>
        </w:rPr>
        <w:t>講義</w:t>
      </w:r>
      <w:r>
        <w:rPr>
          <w:rFonts w:asciiTheme="majorEastAsia" w:eastAsiaTheme="majorEastAsia" w:hAnsiTheme="majorEastAsia" w:cstheme="minorBidi" w:hint="eastAsia"/>
          <w:color w:val="auto"/>
          <w:szCs w:val="22"/>
        </w:rPr>
        <w:t>「</w:t>
      </w:r>
      <w:r w:rsidR="00374603">
        <w:rPr>
          <w:rFonts w:asciiTheme="majorEastAsia" w:eastAsiaTheme="majorEastAsia" w:hAnsiTheme="majorEastAsia" w:cstheme="minorBidi" w:hint="eastAsia"/>
          <w:color w:val="auto"/>
          <w:szCs w:val="22"/>
        </w:rPr>
        <w:t>学習プログラムの改善の手法</w:t>
      </w:r>
      <w:r>
        <w:rPr>
          <w:rFonts w:asciiTheme="majorEastAsia" w:eastAsiaTheme="majorEastAsia" w:hAnsiTheme="majorEastAsia" w:cstheme="minorBidi" w:hint="eastAsia"/>
          <w:color w:val="auto"/>
          <w:szCs w:val="22"/>
        </w:rPr>
        <w:t>」</w:t>
      </w:r>
    </w:p>
    <w:p w:rsidR="006C1938" w:rsidRDefault="00374603" w:rsidP="006C1938">
      <w:pPr>
        <w:ind w:firstLineChars="100" w:firstLine="259"/>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【第２回】</w:t>
      </w:r>
    </w:p>
    <w:p w:rsidR="006C1938" w:rsidRDefault="005740CD" w:rsidP="006C1938">
      <w:pPr>
        <w:ind w:firstLineChars="100" w:firstLine="259"/>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w:t>
      </w:r>
      <w:r w:rsidR="00374603">
        <w:rPr>
          <w:rFonts w:asciiTheme="majorEastAsia" w:eastAsiaTheme="majorEastAsia" w:hAnsiTheme="majorEastAsia" w:cstheme="minorBidi" w:hint="eastAsia"/>
          <w:color w:val="auto"/>
          <w:szCs w:val="22"/>
        </w:rPr>
        <w:t>演習</w:t>
      </w:r>
      <w:r>
        <w:rPr>
          <w:rFonts w:asciiTheme="majorEastAsia" w:eastAsiaTheme="majorEastAsia" w:hAnsiTheme="majorEastAsia" w:cstheme="minorBidi" w:hint="eastAsia"/>
          <w:color w:val="auto"/>
          <w:szCs w:val="22"/>
        </w:rPr>
        <w:t>「学</w:t>
      </w:r>
      <w:r w:rsidR="008F064F">
        <w:rPr>
          <w:rFonts w:asciiTheme="majorEastAsia" w:eastAsiaTheme="majorEastAsia" w:hAnsiTheme="majorEastAsia" w:cstheme="minorBidi" w:hint="eastAsia"/>
          <w:color w:val="auto"/>
          <w:szCs w:val="22"/>
        </w:rPr>
        <w:t>習プログラム開発の実際２</w:t>
      </w:r>
      <w:r w:rsidR="00374603">
        <w:rPr>
          <w:rFonts w:asciiTheme="majorEastAsia" w:eastAsiaTheme="majorEastAsia" w:hAnsiTheme="majorEastAsia" w:cstheme="minorBidi" w:hint="eastAsia"/>
          <w:color w:val="auto"/>
          <w:szCs w:val="22"/>
        </w:rPr>
        <w:t>（相互評価，改善）</w:t>
      </w:r>
      <w:r>
        <w:rPr>
          <w:rFonts w:asciiTheme="majorEastAsia" w:eastAsiaTheme="majorEastAsia" w:hAnsiTheme="majorEastAsia" w:cstheme="minorBidi" w:hint="eastAsia"/>
          <w:color w:val="auto"/>
          <w:szCs w:val="22"/>
        </w:rPr>
        <w:t>」</w:t>
      </w:r>
    </w:p>
    <w:p w:rsidR="00957CCB" w:rsidRDefault="005740CD" w:rsidP="00957CCB">
      <w:pPr>
        <w:ind w:firstLineChars="100" w:firstLine="259"/>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w:t>
      </w:r>
      <w:r w:rsidR="00374603">
        <w:rPr>
          <w:rFonts w:asciiTheme="majorEastAsia" w:eastAsiaTheme="majorEastAsia" w:hAnsiTheme="majorEastAsia" w:cstheme="minorBidi" w:hint="eastAsia"/>
          <w:color w:val="auto"/>
          <w:szCs w:val="22"/>
        </w:rPr>
        <w:t>総評</w:t>
      </w:r>
      <w:r>
        <w:rPr>
          <w:rFonts w:asciiTheme="majorEastAsia" w:eastAsiaTheme="majorEastAsia" w:hAnsiTheme="majorEastAsia" w:cstheme="minorBidi" w:hint="eastAsia"/>
          <w:color w:val="auto"/>
          <w:szCs w:val="22"/>
        </w:rPr>
        <w:t>「学</w:t>
      </w:r>
      <w:r w:rsidR="00374603">
        <w:rPr>
          <w:rFonts w:asciiTheme="majorEastAsia" w:eastAsiaTheme="majorEastAsia" w:hAnsiTheme="majorEastAsia" w:cstheme="minorBidi" w:hint="eastAsia"/>
          <w:color w:val="auto"/>
          <w:szCs w:val="22"/>
        </w:rPr>
        <w:t>習プログラムの企画・立案，評価，リデザインについて</w:t>
      </w:r>
      <w:r>
        <w:rPr>
          <w:rFonts w:asciiTheme="majorEastAsia" w:eastAsiaTheme="majorEastAsia" w:hAnsiTheme="majorEastAsia" w:cstheme="minorBidi" w:hint="eastAsia"/>
          <w:color w:val="auto"/>
          <w:szCs w:val="22"/>
        </w:rPr>
        <w:t>」</w:t>
      </w:r>
    </w:p>
    <w:p w:rsidR="00957CCB" w:rsidRDefault="00374603" w:rsidP="002371C2">
      <w:pPr>
        <w:ind w:firstLineChars="200" w:firstLine="517"/>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講師：</w:t>
      </w:r>
      <w:r w:rsidRPr="00D96885">
        <w:rPr>
          <w:rFonts w:asciiTheme="majorEastAsia" w:eastAsiaTheme="majorEastAsia" w:hAnsiTheme="majorEastAsia" w:cstheme="minorBidi" w:hint="eastAsia"/>
          <w:color w:val="auto"/>
          <w:szCs w:val="22"/>
        </w:rPr>
        <w:t>広島県立生涯学習センター生涯学習推進マネージャー</w:t>
      </w:r>
    </w:p>
    <w:p w:rsidR="00374603" w:rsidRPr="00D17BE2" w:rsidRDefault="00374603" w:rsidP="00957CCB">
      <w:pPr>
        <w:ind w:firstLineChars="500" w:firstLine="1293"/>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広島修道大学　教授　山川　肖美</w:t>
      </w:r>
      <w:r w:rsidR="008F064F">
        <w:rPr>
          <w:rFonts w:asciiTheme="majorEastAsia" w:eastAsiaTheme="majorEastAsia" w:hAnsiTheme="majorEastAsia" w:cstheme="minorBidi" w:hint="eastAsia"/>
          <w:color w:val="auto"/>
          <w:szCs w:val="22"/>
        </w:rPr>
        <w:t xml:space="preserve"> 等</w:t>
      </w:r>
    </w:p>
    <w:p w:rsidR="006C1938" w:rsidRDefault="009E42CF" w:rsidP="006C1938">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374603" w:rsidRDefault="00374603" w:rsidP="006C1938">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Pr="00CE4BC1">
        <w:rPr>
          <w:rFonts w:asciiTheme="majorEastAsia" w:eastAsiaTheme="majorEastAsia" w:hAnsiTheme="majorEastAsia" w:hint="eastAsia"/>
          <w:szCs w:val="21"/>
        </w:rPr>
        <w:t>事業・講座の企画運営を行っている公民館等職員</w:t>
      </w:r>
      <w:r>
        <w:rPr>
          <w:rFonts w:asciiTheme="majorEastAsia" w:eastAsiaTheme="majorEastAsia" w:hAnsiTheme="majorEastAsia" w:hint="eastAsia"/>
          <w:szCs w:val="21"/>
        </w:rPr>
        <w:t>の方や</w:t>
      </w:r>
      <w:r w:rsidRPr="00CE4BC1">
        <w:rPr>
          <w:rFonts w:asciiTheme="majorEastAsia" w:eastAsiaTheme="majorEastAsia" w:hAnsiTheme="majorEastAsia" w:hint="eastAsia"/>
          <w:szCs w:val="21"/>
        </w:rPr>
        <w:t>，地域づくりに関する講座の企画運営を行う職員</w:t>
      </w:r>
      <w:r>
        <w:rPr>
          <w:rFonts w:asciiTheme="majorEastAsia" w:eastAsiaTheme="majorEastAsia" w:hAnsiTheme="majorEastAsia" w:hint="eastAsia"/>
          <w:szCs w:val="21"/>
        </w:rPr>
        <w:t>の方等に最適です。</w:t>
      </w:r>
    </w:p>
    <w:p w:rsidR="00374603" w:rsidRDefault="00374603" w:rsidP="006C1938">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＊申込期限は８月３日（月）です。</w:t>
      </w:r>
      <w:r w:rsidR="002143C5">
        <w:rPr>
          <w:rFonts w:asciiTheme="majorEastAsia" w:eastAsiaTheme="majorEastAsia" w:hAnsiTheme="majorEastAsia" w:hint="eastAsia"/>
          <w:szCs w:val="21"/>
        </w:rPr>
        <w:t>お早目にお申</w:t>
      </w:r>
      <w:r w:rsidR="00471967">
        <w:rPr>
          <w:rFonts w:asciiTheme="majorEastAsia" w:eastAsiaTheme="majorEastAsia" w:hAnsiTheme="majorEastAsia" w:hint="eastAsia"/>
          <w:szCs w:val="21"/>
        </w:rPr>
        <w:t>し</w:t>
      </w:r>
      <w:r w:rsidR="002143C5">
        <w:rPr>
          <w:rFonts w:asciiTheme="majorEastAsia" w:eastAsiaTheme="majorEastAsia" w:hAnsiTheme="majorEastAsia" w:hint="eastAsia"/>
          <w:szCs w:val="21"/>
        </w:rPr>
        <w:t>込みください。</w:t>
      </w:r>
    </w:p>
    <w:p w:rsidR="00374603" w:rsidRPr="005412F0" w:rsidRDefault="00374603" w:rsidP="00374603">
      <w:pPr>
        <w:jc w:val="left"/>
        <w:rPr>
          <w:rFonts w:asciiTheme="majorEastAsia" w:eastAsiaTheme="majorEastAsia" w:hAnsiTheme="majorEastAsia"/>
          <w:szCs w:val="21"/>
        </w:rPr>
      </w:pPr>
    </w:p>
    <w:p w:rsidR="00374603" w:rsidRDefault="00374603" w:rsidP="00374603">
      <w:pPr>
        <w:jc w:val="left"/>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p>
    <w:p w:rsidR="00374603" w:rsidRDefault="002C77D4" w:rsidP="005412F0">
      <w:pPr>
        <w:jc w:val="left"/>
        <w:rPr>
          <w:kern w:val="0"/>
        </w:rPr>
      </w:pPr>
      <w:hyperlink r:id="rId11" w:history="1">
        <w:r w:rsidR="005412F0" w:rsidRPr="004415ED">
          <w:rPr>
            <w:rStyle w:val="a6"/>
            <w:rFonts w:asciiTheme="majorEastAsia" w:eastAsiaTheme="majorEastAsia" w:hAnsiTheme="majorEastAsia" w:hint="eastAsia"/>
            <w:kern w:val="0"/>
            <w:szCs w:val="21"/>
          </w:rPr>
          <w:t>https://www.pref.hiroshima.lg.jp/site/center/center-model-syokuinkensyuu-kisokensyu-gakusyupuroguramukensyu.html</w:t>
        </w:r>
      </w:hyperlink>
    </w:p>
    <w:p w:rsidR="00286BE7" w:rsidRDefault="00286BE7" w:rsidP="00374603">
      <w:pPr>
        <w:ind w:left="517" w:hangingChars="200" w:hanging="517"/>
        <w:jc w:val="left"/>
        <w:rPr>
          <w:rFonts w:asciiTheme="majorEastAsia" w:eastAsiaTheme="majorEastAsia" w:hAnsiTheme="majorEastAsia"/>
          <w:szCs w:val="21"/>
        </w:rPr>
      </w:pPr>
    </w:p>
    <w:p w:rsidR="00E31A87" w:rsidRDefault="002143C5" w:rsidP="001F09AC">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w:t>
      </w:r>
      <w:r w:rsidRPr="001F09AC">
        <w:rPr>
          <w:rFonts w:asciiTheme="majorEastAsia" w:eastAsiaTheme="majorEastAsia" w:hAnsiTheme="majorEastAsia" w:hint="eastAsia"/>
          <w:spacing w:val="14"/>
          <w:kern w:val="0"/>
          <w:szCs w:val="21"/>
          <w:fitText w:val="8547" w:id="-2011471615"/>
        </w:rPr>
        <w:t>広島</w:t>
      </w:r>
      <w:r w:rsidR="00374603" w:rsidRPr="001F09AC">
        <w:rPr>
          <w:rFonts w:asciiTheme="majorEastAsia" w:eastAsiaTheme="majorEastAsia" w:hAnsiTheme="majorEastAsia" w:hint="eastAsia"/>
          <w:spacing w:val="14"/>
          <w:kern w:val="0"/>
          <w:szCs w:val="21"/>
          <w:fitText w:val="8547" w:id="-2011471615"/>
        </w:rPr>
        <w:t>版</w:t>
      </w:r>
      <w:r w:rsidR="005740CD" w:rsidRPr="001F09AC">
        <w:rPr>
          <w:rFonts w:asciiTheme="majorEastAsia" w:eastAsiaTheme="majorEastAsia" w:hAnsiTheme="majorEastAsia" w:hint="eastAsia"/>
          <w:spacing w:val="14"/>
          <w:kern w:val="0"/>
          <w:szCs w:val="21"/>
          <w:fitText w:val="8547" w:id="-2011471615"/>
        </w:rPr>
        <w:t>「学びから始まる地域づ</w:t>
      </w:r>
      <w:r w:rsidRPr="001F09AC">
        <w:rPr>
          <w:rFonts w:asciiTheme="majorEastAsia" w:eastAsiaTheme="majorEastAsia" w:hAnsiTheme="majorEastAsia" w:hint="eastAsia"/>
          <w:spacing w:val="14"/>
          <w:kern w:val="0"/>
          <w:szCs w:val="21"/>
          <w:fitText w:val="8547" w:id="-2011471615"/>
        </w:rPr>
        <w:t>くり」コーディネーター研修</w:t>
      </w:r>
      <w:r w:rsidR="005E7B79" w:rsidRPr="001F09AC">
        <w:rPr>
          <w:rFonts w:asciiTheme="majorEastAsia" w:eastAsiaTheme="majorEastAsia" w:hAnsiTheme="majorEastAsia" w:hint="eastAsia"/>
          <w:spacing w:val="14"/>
          <w:kern w:val="0"/>
          <w:szCs w:val="21"/>
          <w:fitText w:val="8547" w:id="-2011471615"/>
        </w:rPr>
        <w:t>（オンライン研修</w:t>
      </w:r>
      <w:r w:rsidR="005E7B79" w:rsidRPr="001F09AC">
        <w:rPr>
          <w:rFonts w:asciiTheme="majorEastAsia" w:eastAsiaTheme="majorEastAsia" w:hAnsiTheme="majorEastAsia" w:hint="eastAsia"/>
          <w:spacing w:val="4"/>
          <w:kern w:val="0"/>
          <w:szCs w:val="21"/>
          <w:fitText w:val="8547" w:id="-2011471615"/>
        </w:rPr>
        <w:t>）</w:t>
      </w:r>
    </w:p>
    <w:p w:rsidR="00E102EA" w:rsidRDefault="00E102EA" w:rsidP="00E102EA">
      <w:pPr>
        <w:jc w:val="left"/>
        <w:rPr>
          <w:rFonts w:asciiTheme="majorEastAsia" w:eastAsiaTheme="majorEastAsia" w:hAnsiTheme="majorEastAsia"/>
          <w:szCs w:val="21"/>
        </w:rPr>
      </w:pPr>
    </w:p>
    <w:p w:rsidR="00E102EA" w:rsidRDefault="00374603" w:rsidP="00E102EA">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日　時：第１回</w:t>
      </w:r>
      <w:r w:rsidR="005740CD">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９</w:t>
      </w:r>
      <w:r w:rsidRPr="001A35F6">
        <w:rPr>
          <w:rFonts w:asciiTheme="majorEastAsia" w:eastAsiaTheme="majorEastAsia" w:hAnsiTheme="majorEastAsia" w:hint="eastAsia"/>
          <w:szCs w:val="21"/>
        </w:rPr>
        <w:t>月</w:t>
      </w:r>
      <w:r>
        <w:rPr>
          <w:rFonts w:asciiTheme="majorEastAsia" w:eastAsiaTheme="majorEastAsia" w:hAnsiTheme="majorEastAsia" w:hint="eastAsia"/>
          <w:szCs w:val="21"/>
        </w:rPr>
        <w:t>14日（月</w:t>
      </w:r>
      <w:r w:rsidRPr="001A35F6">
        <w:rPr>
          <w:rFonts w:asciiTheme="majorEastAsia" w:eastAsiaTheme="majorEastAsia" w:hAnsiTheme="majorEastAsia" w:hint="eastAsia"/>
          <w:szCs w:val="21"/>
        </w:rPr>
        <w:t>）</w:t>
      </w:r>
      <w:r>
        <w:rPr>
          <w:rFonts w:asciiTheme="majorEastAsia" w:eastAsiaTheme="majorEastAsia" w:hAnsiTheme="majorEastAsia" w:hint="eastAsia"/>
          <w:szCs w:val="21"/>
        </w:rPr>
        <w:t>13:30</w:t>
      </w:r>
      <w:r w:rsidRPr="001A35F6">
        <w:rPr>
          <w:rFonts w:asciiTheme="majorEastAsia" w:eastAsiaTheme="majorEastAsia" w:hAnsiTheme="majorEastAsia" w:hint="eastAsia"/>
          <w:szCs w:val="21"/>
        </w:rPr>
        <w:t>～</w:t>
      </w:r>
      <w:r>
        <w:rPr>
          <w:rFonts w:asciiTheme="majorEastAsia" w:eastAsiaTheme="majorEastAsia" w:hAnsiTheme="majorEastAsia" w:hint="eastAsia"/>
          <w:szCs w:val="21"/>
        </w:rPr>
        <w:t>16:3</w:t>
      </w:r>
      <w:r w:rsidRPr="001A35F6">
        <w:rPr>
          <w:rFonts w:asciiTheme="majorEastAsia" w:eastAsiaTheme="majorEastAsia" w:hAnsiTheme="majorEastAsia" w:hint="eastAsia"/>
          <w:szCs w:val="21"/>
        </w:rPr>
        <w:t>0</w:t>
      </w:r>
    </w:p>
    <w:p w:rsidR="00374603" w:rsidRPr="001A35F6" w:rsidRDefault="00374603" w:rsidP="009C3067">
      <w:pPr>
        <w:ind w:firstLineChars="500" w:firstLine="1293"/>
        <w:jc w:val="left"/>
        <w:rPr>
          <w:rFonts w:asciiTheme="majorEastAsia" w:eastAsiaTheme="majorEastAsia" w:hAnsiTheme="majorEastAsia"/>
          <w:szCs w:val="21"/>
        </w:rPr>
      </w:pPr>
      <w:r>
        <w:rPr>
          <w:rFonts w:asciiTheme="majorEastAsia" w:eastAsiaTheme="majorEastAsia" w:hAnsiTheme="majorEastAsia" w:hint="eastAsia"/>
          <w:szCs w:val="21"/>
        </w:rPr>
        <w:t>第２回</w:t>
      </w:r>
      <w:r w:rsidR="005740CD">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９</w:t>
      </w:r>
      <w:r w:rsidRPr="001A35F6">
        <w:rPr>
          <w:rFonts w:asciiTheme="majorEastAsia" w:eastAsiaTheme="majorEastAsia" w:hAnsiTheme="majorEastAsia" w:hint="eastAsia"/>
          <w:szCs w:val="21"/>
        </w:rPr>
        <w:t>月</w:t>
      </w:r>
      <w:r>
        <w:rPr>
          <w:rFonts w:asciiTheme="majorEastAsia" w:eastAsiaTheme="majorEastAsia" w:hAnsiTheme="majorEastAsia" w:hint="eastAsia"/>
          <w:szCs w:val="21"/>
        </w:rPr>
        <w:t>25日（金</w:t>
      </w:r>
      <w:r w:rsidRPr="001A35F6">
        <w:rPr>
          <w:rFonts w:asciiTheme="majorEastAsia" w:eastAsiaTheme="majorEastAsia" w:hAnsiTheme="majorEastAsia" w:hint="eastAsia"/>
          <w:szCs w:val="21"/>
        </w:rPr>
        <w:t>）</w:t>
      </w:r>
      <w:r>
        <w:rPr>
          <w:rFonts w:asciiTheme="majorEastAsia" w:eastAsiaTheme="majorEastAsia" w:hAnsiTheme="majorEastAsia" w:hint="eastAsia"/>
          <w:szCs w:val="21"/>
        </w:rPr>
        <w:t>13:30</w:t>
      </w:r>
      <w:r w:rsidRPr="001A35F6">
        <w:rPr>
          <w:rFonts w:asciiTheme="majorEastAsia" w:eastAsiaTheme="majorEastAsia" w:hAnsiTheme="majorEastAsia" w:hint="eastAsia"/>
          <w:szCs w:val="21"/>
        </w:rPr>
        <w:t>～</w:t>
      </w:r>
      <w:r>
        <w:rPr>
          <w:rFonts w:asciiTheme="majorEastAsia" w:eastAsiaTheme="majorEastAsia" w:hAnsiTheme="majorEastAsia" w:hint="eastAsia"/>
          <w:szCs w:val="21"/>
        </w:rPr>
        <w:t>16:3</w:t>
      </w:r>
      <w:r w:rsidRPr="001A35F6">
        <w:rPr>
          <w:rFonts w:asciiTheme="majorEastAsia" w:eastAsiaTheme="majorEastAsia" w:hAnsiTheme="majorEastAsia" w:hint="eastAsia"/>
          <w:szCs w:val="21"/>
        </w:rPr>
        <w:t>0</w:t>
      </w:r>
    </w:p>
    <w:p w:rsidR="00374603" w:rsidRDefault="00374603" w:rsidP="00374603">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w:t>
      </w:r>
    </w:p>
    <w:p w:rsidR="00BB49AA" w:rsidRDefault="00374603" w:rsidP="00BB49AA">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【第１回】</w:t>
      </w:r>
    </w:p>
    <w:p w:rsidR="006C1938" w:rsidRDefault="005740CD" w:rsidP="006C1938">
      <w:pPr>
        <w:ind w:firstLineChars="100" w:firstLine="259"/>
        <w:rPr>
          <w:rFonts w:asciiTheme="majorEastAsia" w:eastAsiaTheme="majorEastAsia" w:hAnsiTheme="majorEastAsia"/>
          <w:szCs w:val="21"/>
        </w:rPr>
      </w:pPr>
      <w:r>
        <w:rPr>
          <w:rFonts w:asciiTheme="majorEastAsia" w:eastAsiaTheme="majorEastAsia" w:hAnsiTheme="majorEastAsia" w:cstheme="minorBidi" w:hint="eastAsia"/>
          <w:color w:val="auto"/>
          <w:szCs w:val="22"/>
        </w:rPr>
        <w:t>○</w:t>
      </w:r>
      <w:r w:rsidR="00374603">
        <w:rPr>
          <w:rFonts w:asciiTheme="majorEastAsia" w:eastAsiaTheme="majorEastAsia" w:hAnsiTheme="majorEastAsia" w:cstheme="minorBidi" w:hint="eastAsia"/>
          <w:color w:val="auto"/>
          <w:szCs w:val="22"/>
        </w:rPr>
        <w:t>講義</w:t>
      </w:r>
      <w:r>
        <w:rPr>
          <w:rFonts w:asciiTheme="majorEastAsia" w:eastAsiaTheme="majorEastAsia" w:hAnsiTheme="majorEastAsia" w:cstheme="minorBidi" w:hint="eastAsia"/>
          <w:color w:val="auto"/>
          <w:szCs w:val="22"/>
        </w:rPr>
        <w:t>「学</w:t>
      </w:r>
      <w:r w:rsidR="00374603" w:rsidRPr="00D96885">
        <w:rPr>
          <w:rFonts w:asciiTheme="majorEastAsia" w:eastAsiaTheme="majorEastAsia" w:hAnsiTheme="majorEastAsia" w:cstheme="minorBidi" w:hint="eastAsia"/>
          <w:color w:val="auto"/>
          <w:szCs w:val="22"/>
        </w:rPr>
        <w:t>びから始まる地域づくり</w:t>
      </w:r>
      <w:r>
        <w:rPr>
          <w:rFonts w:asciiTheme="majorEastAsia" w:eastAsiaTheme="majorEastAsia" w:hAnsiTheme="majorEastAsia" w:cstheme="minorBidi" w:hint="eastAsia"/>
          <w:color w:val="auto"/>
          <w:szCs w:val="22"/>
        </w:rPr>
        <w:t>」</w:t>
      </w:r>
    </w:p>
    <w:p w:rsidR="00374603" w:rsidRDefault="005740CD" w:rsidP="006C1938">
      <w:pPr>
        <w:ind w:firstLineChars="100" w:firstLine="259"/>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w:t>
      </w:r>
      <w:r w:rsidR="00374603">
        <w:rPr>
          <w:rFonts w:asciiTheme="majorEastAsia" w:eastAsiaTheme="majorEastAsia" w:hAnsiTheme="majorEastAsia" w:cstheme="minorBidi" w:hint="eastAsia"/>
          <w:color w:val="auto"/>
          <w:szCs w:val="22"/>
        </w:rPr>
        <w:t>説明</w:t>
      </w:r>
      <w:r w:rsidR="00374603" w:rsidRPr="00D96885">
        <w:rPr>
          <w:rFonts w:asciiTheme="majorEastAsia" w:eastAsiaTheme="majorEastAsia" w:hAnsiTheme="majorEastAsia" w:cstheme="minorBidi" w:hint="eastAsia"/>
          <w:color w:val="auto"/>
          <w:szCs w:val="22"/>
        </w:rPr>
        <w:t>「広島版『学びから始まる地域づくりプロジェクト』の概要</w:t>
      </w:r>
      <w:r w:rsidR="008F064F">
        <w:rPr>
          <w:rFonts w:asciiTheme="majorEastAsia" w:eastAsiaTheme="majorEastAsia" w:hAnsiTheme="majorEastAsia" w:cstheme="minorBidi" w:hint="eastAsia"/>
          <w:color w:val="auto"/>
          <w:szCs w:val="22"/>
        </w:rPr>
        <w:t>について</w:t>
      </w:r>
      <w:r>
        <w:rPr>
          <w:rFonts w:asciiTheme="majorEastAsia" w:eastAsiaTheme="majorEastAsia" w:hAnsiTheme="majorEastAsia" w:cstheme="minorBidi" w:hint="eastAsia"/>
          <w:color w:val="auto"/>
          <w:szCs w:val="22"/>
        </w:rPr>
        <w:t>」</w:t>
      </w:r>
    </w:p>
    <w:p w:rsidR="008F064F" w:rsidRPr="008F064F" w:rsidRDefault="008F064F" w:rsidP="006C1938">
      <w:pPr>
        <w:ind w:firstLineChars="100" w:firstLine="259"/>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「企画シートの作り方について」</w:t>
      </w:r>
    </w:p>
    <w:p w:rsidR="00BB49AA" w:rsidRDefault="005740CD" w:rsidP="00D8352D">
      <w:pPr>
        <w:ind w:firstLineChars="100" w:firstLine="259"/>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w:t>
      </w:r>
      <w:r w:rsidR="00374603">
        <w:rPr>
          <w:rFonts w:asciiTheme="majorEastAsia" w:eastAsiaTheme="majorEastAsia" w:hAnsiTheme="majorEastAsia" w:cstheme="minorBidi" w:hint="eastAsia"/>
          <w:color w:val="auto"/>
          <w:szCs w:val="22"/>
        </w:rPr>
        <w:t>演習</w:t>
      </w:r>
      <w:r w:rsidR="00D8352D">
        <w:rPr>
          <w:rFonts w:asciiTheme="majorEastAsia" w:eastAsiaTheme="majorEastAsia" w:hAnsiTheme="majorEastAsia" w:cstheme="minorBidi" w:hint="eastAsia"/>
          <w:color w:val="auto"/>
          <w:szCs w:val="22"/>
        </w:rPr>
        <w:t>「</w:t>
      </w:r>
      <w:r w:rsidR="002143C5">
        <w:rPr>
          <w:rFonts w:asciiTheme="majorEastAsia" w:eastAsiaTheme="majorEastAsia" w:hAnsiTheme="majorEastAsia" w:cstheme="minorBidi" w:hint="eastAsia"/>
          <w:color w:val="auto"/>
          <w:szCs w:val="22"/>
        </w:rPr>
        <w:t>企画シートの交流</w:t>
      </w:r>
      <w:r w:rsidR="001749B9">
        <w:rPr>
          <w:rFonts w:asciiTheme="majorEastAsia" w:eastAsiaTheme="majorEastAsia" w:hAnsiTheme="majorEastAsia" w:cstheme="minorBidi" w:hint="eastAsia"/>
          <w:color w:val="auto"/>
          <w:szCs w:val="22"/>
        </w:rPr>
        <w:t>①</w:t>
      </w:r>
      <w:r w:rsidR="00D8352D">
        <w:rPr>
          <w:rFonts w:asciiTheme="majorEastAsia" w:eastAsiaTheme="majorEastAsia" w:hAnsiTheme="majorEastAsia" w:cstheme="minorBidi" w:hint="eastAsia"/>
          <w:color w:val="auto"/>
          <w:szCs w:val="22"/>
        </w:rPr>
        <w:t>」</w:t>
      </w:r>
    </w:p>
    <w:p w:rsidR="00374603" w:rsidRDefault="00374603" w:rsidP="006C1938">
      <w:pPr>
        <w:ind w:left="51" w:firstLineChars="100" w:firstLine="259"/>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【第２回】</w:t>
      </w:r>
    </w:p>
    <w:p w:rsidR="00BB49AA" w:rsidRDefault="005740CD" w:rsidP="006C1938">
      <w:pPr>
        <w:ind w:firstLineChars="100" w:firstLine="259"/>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w:t>
      </w:r>
      <w:r w:rsidR="00374603">
        <w:rPr>
          <w:rFonts w:asciiTheme="majorEastAsia" w:eastAsiaTheme="majorEastAsia" w:hAnsiTheme="majorEastAsia" w:cstheme="minorBidi" w:hint="eastAsia"/>
          <w:color w:val="auto"/>
          <w:szCs w:val="22"/>
        </w:rPr>
        <w:t>講義</w:t>
      </w:r>
      <w:r w:rsidR="00D8352D">
        <w:rPr>
          <w:rFonts w:asciiTheme="majorEastAsia" w:eastAsiaTheme="majorEastAsia" w:hAnsiTheme="majorEastAsia" w:cstheme="minorBidi" w:hint="eastAsia"/>
          <w:color w:val="auto"/>
          <w:szCs w:val="22"/>
        </w:rPr>
        <w:t>「</w:t>
      </w:r>
      <w:r w:rsidR="00374603">
        <w:rPr>
          <w:rFonts w:asciiTheme="majorEastAsia" w:eastAsiaTheme="majorEastAsia" w:hAnsiTheme="majorEastAsia" w:cstheme="minorBidi" w:hint="eastAsia"/>
          <w:color w:val="auto"/>
          <w:szCs w:val="22"/>
        </w:rPr>
        <w:t>相互評価のポイントについて</w:t>
      </w:r>
      <w:r w:rsidR="00D8352D">
        <w:rPr>
          <w:rFonts w:asciiTheme="majorEastAsia" w:eastAsiaTheme="majorEastAsia" w:hAnsiTheme="majorEastAsia" w:cstheme="minorBidi" w:hint="eastAsia"/>
          <w:color w:val="auto"/>
          <w:szCs w:val="22"/>
        </w:rPr>
        <w:t>」</w:t>
      </w:r>
    </w:p>
    <w:p w:rsidR="00374603" w:rsidRDefault="005740CD" w:rsidP="006C1938">
      <w:pPr>
        <w:ind w:firstLineChars="100" w:firstLine="259"/>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w:t>
      </w:r>
      <w:r w:rsidR="00374603">
        <w:rPr>
          <w:rFonts w:asciiTheme="majorEastAsia" w:eastAsiaTheme="majorEastAsia" w:hAnsiTheme="majorEastAsia" w:cstheme="minorBidi" w:hint="eastAsia"/>
          <w:color w:val="auto"/>
          <w:szCs w:val="22"/>
        </w:rPr>
        <w:t>演習</w:t>
      </w:r>
      <w:r w:rsidR="00D8352D">
        <w:rPr>
          <w:rFonts w:asciiTheme="majorEastAsia" w:eastAsiaTheme="majorEastAsia" w:hAnsiTheme="majorEastAsia" w:cstheme="minorBidi" w:hint="eastAsia"/>
          <w:color w:val="auto"/>
          <w:szCs w:val="22"/>
        </w:rPr>
        <w:t>「</w:t>
      </w:r>
      <w:r w:rsidR="002143C5">
        <w:rPr>
          <w:rFonts w:asciiTheme="majorEastAsia" w:eastAsiaTheme="majorEastAsia" w:hAnsiTheme="majorEastAsia" w:cstheme="minorBidi" w:hint="eastAsia"/>
          <w:color w:val="auto"/>
          <w:szCs w:val="22"/>
        </w:rPr>
        <w:t>企画シートの交流</w:t>
      </w:r>
      <w:r w:rsidR="001749B9">
        <w:rPr>
          <w:rFonts w:asciiTheme="majorEastAsia" w:eastAsiaTheme="majorEastAsia" w:hAnsiTheme="majorEastAsia" w:cstheme="minorBidi" w:hint="eastAsia"/>
          <w:color w:val="auto"/>
          <w:szCs w:val="22"/>
        </w:rPr>
        <w:t>②</w:t>
      </w:r>
      <w:r w:rsidR="00D8352D">
        <w:rPr>
          <w:rFonts w:asciiTheme="majorEastAsia" w:eastAsiaTheme="majorEastAsia" w:hAnsiTheme="majorEastAsia" w:cstheme="minorBidi" w:hint="eastAsia"/>
          <w:color w:val="auto"/>
          <w:szCs w:val="22"/>
        </w:rPr>
        <w:t>」</w:t>
      </w:r>
    </w:p>
    <w:p w:rsidR="00232CA0" w:rsidRDefault="005740CD" w:rsidP="005740CD">
      <w:pPr>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w:t>
      </w:r>
      <w:r w:rsidR="00374603">
        <w:rPr>
          <w:rFonts w:asciiTheme="majorEastAsia" w:eastAsiaTheme="majorEastAsia" w:hAnsiTheme="majorEastAsia" w:cstheme="minorBidi" w:hint="eastAsia"/>
          <w:color w:val="auto"/>
          <w:szCs w:val="22"/>
        </w:rPr>
        <w:t>発表・講評</w:t>
      </w:r>
      <w:r w:rsidR="00D8352D">
        <w:rPr>
          <w:rFonts w:asciiTheme="majorEastAsia" w:eastAsiaTheme="majorEastAsia" w:hAnsiTheme="majorEastAsia" w:cstheme="minorBidi" w:hint="eastAsia"/>
          <w:color w:val="auto"/>
          <w:szCs w:val="22"/>
        </w:rPr>
        <w:t>「</w:t>
      </w:r>
      <w:r w:rsidR="00374603">
        <w:rPr>
          <w:rFonts w:asciiTheme="majorEastAsia" w:eastAsiaTheme="majorEastAsia" w:hAnsiTheme="majorEastAsia" w:cstheme="minorBidi" w:hint="eastAsia"/>
          <w:color w:val="auto"/>
          <w:szCs w:val="22"/>
        </w:rPr>
        <w:t>企画シートの実現に向けて</w:t>
      </w:r>
      <w:r w:rsidR="00D8352D">
        <w:rPr>
          <w:rFonts w:asciiTheme="majorEastAsia" w:eastAsiaTheme="majorEastAsia" w:hAnsiTheme="majorEastAsia" w:cstheme="minorBidi" w:hint="eastAsia"/>
          <w:color w:val="auto"/>
          <w:szCs w:val="22"/>
        </w:rPr>
        <w:t>」</w:t>
      </w:r>
    </w:p>
    <w:p w:rsidR="00232CA0" w:rsidRDefault="006C1938" w:rsidP="006C1938">
      <w:pPr>
        <w:ind w:firstLineChars="200" w:firstLine="517"/>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講師</w:t>
      </w:r>
      <w:r w:rsidR="00374603">
        <w:rPr>
          <w:rFonts w:asciiTheme="majorEastAsia" w:eastAsiaTheme="majorEastAsia" w:hAnsiTheme="majorEastAsia" w:cstheme="minorBidi" w:hint="eastAsia"/>
          <w:color w:val="auto"/>
          <w:szCs w:val="22"/>
        </w:rPr>
        <w:t>：</w:t>
      </w:r>
      <w:r w:rsidR="00374603" w:rsidRPr="00D96885">
        <w:rPr>
          <w:rFonts w:asciiTheme="majorEastAsia" w:eastAsiaTheme="majorEastAsia" w:hAnsiTheme="majorEastAsia" w:cstheme="minorBidi" w:hint="eastAsia"/>
          <w:color w:val="auto"/>
          <w:szCs w:val="22"/>
        </w:rPr>
        <w:t>広島県立生涯学習センター生涯学習推進マネージャー</w:t>
      </w:r>
    </w:p>
    <w:p w:rsidR="00374603" w:rsidRPr="00D17BE2" w:rsidRDefault="00374603" w:rsidP="006C1938">
      <w:pPr>
        <w:ind w:firstLineChars="500" w:firstLine="1293"/>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広島修道大学　教授　山川　肖美</w:t>
      </w:r>
      <w:r w:rsidR="0093032A">
        <w:rPr>
          <w:rFonts w:asciiTheme="majorEastAsia" w:eastAsiaTheme="majorEastAsia" w:hAnsiTheme="majorEastAsia" w:cstheme="minorBidi" w:hint="eastAsia"/>
          <w:color w:val="auto"/>
          <w:szCs w:val="22"/>
        </w:rPr>
        <w:t xml:space="preserve"> </w:t>
      </w:r>
      <w:r w:rsidR="004C43EA">
        <w:rPr>
          <w:rFonts w:asciiTheme="majorEastAsia" w:eastAsiaTheme="majorEastAsia" w:hAnsiTheme="majorEastAsia" w:cstheme="minorBidi" w:hint="eastAsia"/>
          <w:color w:val="auto"/>
          <w:szCs w:val="22"/>
        </w:rPr>
        <w:t>等</w:t>
      </w:r>
    </w:p>
    <w:p w:rsidR="006C1938" w:rsidRDefault="00374603" w:rsidP="006C1938">
      <w:pPr>
        <w:ind w:left="51"/>
        <w:jc w:val="left"/>
        <w:rPr>
          <w:rFonts w:asciiTheme="majorEastAsia" w:eastAsiaTheme="majorEastAsia" w:hAnsiTheme="majorEastAsia" w:cstheme="minorBidi"/>
          <w:color w:val="auto"/>
          <w:sz w:val="20"/>
          <w:szCs w:val="22"/>
        </w:rPr>
      </w:pPr>
      <w:r w:rsidRPr="00DD4EE6">
        <w:rPr>
          <w:rFonts w:asciiTheme="majorEastAsia" w:eastAsiaTheme="majorEastAsia" w:hAnsiTheme="majorEastAsia" w:cstheme="minorBidi" w:hint="eastAsia"/>
          <w:color w:val="auto"/>
          <w:sz w:val="20"/>
          <w:szCs w:val="22"/>
        </w:rPr>
        <w:t xml:space="preserve">　　</w:t>
      </w:r>
    </w:p>
    <w:p w:rsidR="00374603" w:rsidRPr="006C1938" w:rsidRDefault="00374603" w:rsidP="006C1938">
      <w:pPr>
        <w:ind w:firstLineChars="100" w:firstLine="259"/>
        <w:jc w:val="left"/>
        <w:rPr>
          <w:rFonts w:asciiTheme="majorEastAsia" w:eastAsiaTheme="majorEastAsia" w:hAnsiTheme="majorEastAsia" w:cstheme="minorBidi"/>
          <w:color w:val="auto"/>
          <w:sz w:val="20"/>
          <w:szCs w:val="22"/>
        </w:rPr>
      </w:pPr>
      <w:r w:rsidRPr="00DD4EE6">
        <w:rPr>
          <w:rFonts w:asciiTheme="majorEastAsia" w:eastAsiaTheme="majorEastAsia" w:hAnsiTheme="majorEastAsia" w:cstheme="minorBidi" w:hint="eastAsia"/>
          <w:color w:val="auto"/>
          <w:szCs w:val="22"/>
        </w:rPr>
        <w:t>＊</w:t>
      </w:r>
      <w:r>
        <w:rPr>
          <w:rFonts w:asciiTheme="majorEastAsia" w:eastAsiaTheme="majorEastAsia" w:hAnsiTheme="majorEastAsia" w:cstheme="minorBidi" w:hint="eastAsia"/>
          <w:color w:val="auto"/>
          <w:szCs w:val="22"/>
        </w:rPr>
        <w:t>学びを通じた地域づくりのためのコーディネート力の向上を図ります。</w:t>
      </w:r>
    </w:p>
    <w:p w:rsidR="00374603" w:rsidRDefault="00374603" w:rsidP="006C1938">
      <w:pPr>
        <w:ind w:leftChars="100" w:left="518" w:hangingChars="100" w:hanging="259"/>
        <w:rPr>
          <w:rFonts w:asciiTheme="majorEastAsia" w:eastAsiaTheme="majorEastAsia" w:hAnsiTheme="majorEastAsia" w:cstheme="minorBidi"/>
          <w:color w:val="auto"/>
          <w:szCs w:val="22"/>
        </w:rPr>
      </w:pPr>
      <w:r w:rsidRPr="00040A59">
        <w:rPr>
          <w:rFonts w:asciiTheme="majorEastAsia" w:eastAsiaTheme="majorEastAsia" w:hAnsiTheme="majorEastAsia" w:cstheme="minorBidi" w:hint="eastAsia"/>
          <w:color w:val="auto"/>
          <w:szCs w:val="22"/>
        </w:rPr>
        <w:lastRenderedPageBreak/>
        <w:t>＊公民館等職員や社会教育主事を始め，地域づくりに関わる首長部局等の</w:t>
      </w:r>
      <w:r w:rsidR="006C1938">
        <w:rPr>
          <w:rFonts w:asciiTheme="majorEastAsia" w:eastAsiaTheme="majorEastAsia" w:hAnsiTheme="majorEastAsia" w:cstheme="minorBidi" w:hint="eastAsia"/>
          <w:color w:val="auto"/>
          <w:szCs w:val="22"/>
        </w:rPr>
        <w:t>方</w:t>
      </w:r>
      <w:r w:rsidRPr="00040A59">
        <w:rPr>
          <w:rFonts w:asciiTheme="majorEastAsia" w:eastAsiaTheme="majorEastAsia" w:hAnsiTheme="majorEastAsia" w:cstheme="minorBidi" w:hint="eastAsia"/>
          <w:color w:val="auto"/>
          <w:szCs w:val="22"/>
        </w:rPr>
        <w:t>もぜひ御参加ください。</w:t>
      </w:r>
    </w:p>
    <w:p w:rsidR="00374603" w:rsidRPr="001A35F6" w:rsidRDefault="00374603" w:rsidP="005740CD">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＊申込期限は８月28日（金）です。</w:t>
      </w:r>
    </w:p>
    <w:p w:rsidR="00374603" w:rsidRPr="006C1938" w:rsidRDefault="00374603" w:rsidP="00374603">
      <w:pPr>
        <w:jc w:val="left"/>
        <w:rPr>
          <w:rFonts w:asciiTheme="majorEastAsia" w:eastAsiaTheme="majorEastAsia" w:hAnsiTheme="majorEastAsia"/>
          <w:szCs w:val="21"/>
        </w:rPr>
      </w:pPr>
    </w:p>
    <w:p w:rsidR="007C5DF7" w:rsidRDefault="00374603" w:rsidP="00E61734">
      <w:pPr>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w:t>
      </w:r>
      <w:r w:rsidR="00E5712D">
        <w:rPr>
          <w:rFonts w:asciiTheme="majorEastAsia" w:eastAsiaTheme="majorEastAsia" w:hAnsiTheme="majorEastAsia" w:cstheme="minorBidi" w:hint="eastAsia"/>
          <w:color w:val="auto"/>
          <w:szCs w:val="22"/>
        </w:rPr>
        <w:t>「広島版『学びから始まる地域づくり』</w:t>
      </w:r>
      <w:r w:rsidR="002143C5" w:rsidRPr="002143C5">
        <w:rPr>
          <w:rFonts w:asciiTheme="majorEastAsia" w:eastAsiaTheme="majorEastAsia" w:hAnsiTheme="majorEastAsia" w:cstheme="minorBidi" w:hint="eastAsia"/>
          <w:color w:val="auto"/>
          <w:szCs w:val="22"/>
        </w:rPr>
        <w:t>コーディネーター研修</w:t>
      </w:r>
      <w:r w:rsidR="00E5712D">
        <w:rPr>
          <w:rFonts w:asciiTheme="majorEastAsia" w:eastAsiaTheme="majorEastAsia" w:hAnsiTheme="majorEastAsia" w:cstheme="minorBidi" w:hint="eastAsia"/>
          <w:color w:val="auto"/>
          <w:szCs w:val="22"/>
        </w:rPr>
        <w:t>」はこちらから</w:t>
      </w:r>
    </w:p>
    <w:p w:rsidR="00374603" w:rsidRDefault="002C77D4" w:rsidP="00E61734">
      <w:pPr>
        <w:rPr>
          <w:rStyle w:val="a6"/>
          <w:rFonts w:hAnsi="ＭＳ ゴシック"/>
          <w:kern w:val="0"/>
        </w:rPr>
      </w:pPr>
      <w:hyperlink r:id="rId12" w:history="1">
        <w:r w:rsidR="00BB49AA" w:rsidRPr="00E61734">
          <w:rPr>
            <w:rStyle w:val="a6"/>
            <w:rFonts w:hAnsi="ＭＳ ゴシック"/>
            <w:kern w:val="0"/>
          </w:rPr>
          <w:t>https://www.pref.hiroshima.lg.jp/site/center/center-model-syokuinkensyuu-hiropuro.html</w:t>
        </w:r>
      </w:hyperlink>
    </w:p>
    <w:p w:rsidR="00E61734" w:rsidRDefault="00E61734" w:rsidP="00E61734">
      <w:pPr>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w:t>
      </w:r>
      <w:r w:rsidR="00E5712D">
        <w:rPr>
          <w:rFonts w:asciiTheme="majorEastAsia" w:eastAsiaTheme="majorEastAsia" w:hAnsiTheme="majorEastAsia" w:cstheme="minorBidi" w:hint="eastAsia"/>
          <w:color w:val="auto"/>
          <w:szCs w:val="22"/>
        </w:rPr>
        <w:t>「広島版『</w:t>
      </w:r>
      <w:r w:rsidR="002143C5" w:rsidRPr="002143C5">
        <w:rPr>
          <w:rFonts w:asciiTheme="majorEastAsia" w:eastAsiaTheme="majorEastAsia" w:hAnsiTheme="majorEastAsia" w:cstheme="minorBidi" w:hint="eastAsia"/>
          <w:color w:val="auto"/>
          <w:szCs w:val="22"/>
        </w:rPr>
        <w:t>学びから始まる地域づくり</w:t>
      </w:r>
      <w:r w:rsidR="00E5712D">
        <w:rPr>
          <w:rFonts w:asciiTheme="majorEastAsia" w:eastAsiaTheme="majorEastAsia" w:hAnsiTheme="majorEastAsia" w:cstheme="minorBidi" w:hint="eastAsia"/>
          <w:color w:val="auto"/>
          <w:szCs w:val="22"/>
        </w:rPr>
        <w:t>』</w:t>
      </w:r>
      <w:r w:rsidR="00424A34">
        <w:rPr>
          <w:rFonts w:asciiTheme="majorEastAsia" w:eastAsiaTheme="majorEastAsia" w:hAnsiTheme="majorEastAsia" w:cstheme="minorBidi" w:hint="eastAsia"/>
          <w:color w:val="auto"/>
          <w:szCs w:val="22"/>
        </w:rPr>
        <w:t>支援事業</w:t>
      </w:r>
      <w:r w:rsidR="007C5DF7">
        <w:rPr>
          <w:rFonts w:asciiTheme="majorEastAsia" w:eastAsiaTheme="majorEastAsia" w:hAnsiTheme="majorEastAsia" w:cstheme="minorBidi" w:hint="eastAsia"/>
          <w:color w:val="auto"/>
          <w:szCs w:val="22"/>
        </w:rPr>
        <w:t>はこちらから</w:t>
      </w:r>
    </w:p>
    <w:p w:rsidR="00374603" w:rsidRDefault="002C77D4" w:rsidP="00374603">
      <w:pPr>
        <w:rPr>
          <w:rStyle w:val="a6"/>
          <w:rFonts w:hAnsi="ＭＳ ゴシック"/>
        </w:rPr>
      </w:pPr>
      <w:hyperlink r:id="rId13" w:history="1">
        <w:r w:rsidR="001C3B10" w:rsidRPr="0045235E">
          <w:rPr>
            <w:rStyle w:val="a6"/>
            <w:rFonts w:hAnsi="ＭＳ ゴシック"/>
          </w:rPr>
          <w:t>https://www.pref.hiroshima.lg.jp/site/center/hiropuro.html</w:t>
        </w:r>
      </w:hyperlink>
    </w:p>
    <w:p w:rsidR="00374603" w:rsidRDefault="00374603" w:rsidP="00374603">
      <w:pPr>
        <w:jc w:val="left"/>
        <w:rPr>
          <w:rFonts w:asciiTheme="majorEastAsia" w:eastAsiaTheme="majorEastAsia" w:hAnsiTheme="majorEastAsia"/>
          <w:szCs w:val="21"/>
        </w:rPr>
      </w:pPr>
    </w:p>
    <w:p w:rsidR="006C1938" w:rsidRDefault="002143C5" w:rsidP="001F09AC">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w:t>
      </w:r>
      <w:r w:rsidR="00374603">
        <w:rPr>
          <w:rFonts w:asciiTheme="majorEastAsia" w:eastAsiaTheme="majorEastAsia" w:hAnsiTheme="majorEastAsia" w:hint="eastAsia"/>
          <w:szCs w:val="21"/>
        </w:rPr>
        <w:t>社会教育主事等研修</w:t>
      </w:r>
      <w:r w:rsidR="00E31A87">
        <w:rPr>
          <w:rFonts w:asciiTheme="majorEastAsia" w:eastAsiaTheme="majorEastAsia" w:hAnsiTheme="majorEastAsia" w:hint="eastAsia"/>
          <w:szCs w:val="21"/>
        </w:rPr>
        <w:t>（オンライン研修）</w:t>
      </w:r>
    </w:p>
    <w:p w:rsidR="005740CD" w:rsidRDefault="005740CD" w:rsidP="00374603">
      <w:pPr>
        <w:ind w:firstLineChars="100" w:firstLine="259"/>
        <w:jc w:val="left"/>
        <w:rPr>
          <w:rFonts w:asciiTheme="majorEastAsia" w:eastAsiaTheme="majorEastAsia" w:hAnsiTheme="majorEastAsia"/>
          <w:szCs w:val="21"/>
        </w:rPr>
      </w:pPr>
    </w:p>
    <w:p w:rsidR="00374603" w:rsidRDefault="00374603" w:rsidP="00374603">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日　時：</w:t>
      </w:r>
      <w:r w:rsidR="005740CD">
        <w:rPr>
          <w:rFonts w:asciiTheme="majorEastAsia" w:eastAsiaTheme="majorEastAsia" w:hAnsiTheme="majorEastAsia" w:hint="eastAsia"/>
          <w:szCs w:val="21"/>
        </w:rPr>
        <w:t xml:space="preserve">社会教育経営編　</w:t>
      </w:r>
      <w:r>
        <w:rPr>
          <w:rFonts w:asciiTheme="majorEastAsia" w:eastAsiaTheme="majorEastAsia" w:hAnsiTheme="majorEastAsia" w:hint="eastAsia"/>
          <w:szCs w:val="21"/>
        </w:rPr>
        <w:t>10</w:t>
      </w:r>
      <w:r w:rsidRPr="001A35F6">
        <w:rPr>
          <w:rFonts w:asciiTheme="majorEastAsia" w:eastAsiaTheme="majorEastAsia" w:hAnsiTheme="majorEastAsia" w:hint="eastAsia"/>
          <w:szCs w:val="21"/>
        </w:rPr>
        <w:t>月</w:t>
      </w:r>
      <w:r>
        <w:rPr>
          <w:rFonts w:asciiTheme="majorEastAsia" w:eastAsiaTheme="majorEastAsia" w:hAnsiTheme="majorEastAsia" w:hint="eastAsia"/>
          <w:szCs w:val="21"/>
        </w:rPr>
        <w:t>２日（金</w:t>
      </w:r>
      <w:r w:rsidRPr="001A35F6">
        <w:rPr>
          <w:rFonts w:asciiTheme="majorEastAsia" w:eastAsiaTheme="majorEastAsia" w:hAnsiTheme="majorEastAsia" w:hint="eastAsia"/>
          <w:szCs w:val="21"/>
        </w:rPr>
        <w:t>）10</w:t>
      </w:r>
      <w:r w:rsidR="008F064F">
        <w:rPr>
          <w:rFonts w:asciiTheme="majorEastAsia" w:eastAsiaTheme="majorEastAsia" w:hAnsiTheme="majorEastAsia" w:hint="eastAsia"/>
          <w:szCs w:val="21"/>
        </w:rPr>
        <w:t>:</w:t>
      </w:r>
      <w:r w:rsidRPr="001A35F6">
        <w:rPr>
          <w:rFonts w:asciiTheme="majorEastAsia" w:eastAsiaTheme="majorEastAsia" w:hAnsiTheme="majorEastAsia" w:hint="eastAsia"/>
          <w:szCs w:val="21"/>
        </w:rPr>
        <w:t>00～16:00</w:t>
      </w:r>
    </w:p>
    <w:p w:rsidR="00374603" w:rsidRPr="001A35F6" w:rsidRDefault="00374603" w:rsidP="00374603">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740CD">
        <w:rPr>
          <w:rFonts w:asciiTheme="majorEastAsia" w:eastAsiaTheme="majorEastAsia" w:hAnsiTheme="majorEastAsia" w:hint="eastAsia"/>
          <w:szCs w:val="21"/>
        </w:rPr>
        <w:t xml:space="preserve"> </w:t>
      </w:r>
      <w:r>
        <w:rPr>
          <w:rFonts w:asciiTheme="majorEastAsia" w:eastAsiaTheme="majorEastAsia" w:hAnsiTheme="majorEastAsia" w:hint="eastAsia"/>
          <w:szCs w:val="21"/>
        </w:rPr>
        <w:t>生涯学習支援編</w:t>
      </w:r>
      <w:r w:rsidR="005740CD">
        <w:rPr>
          <w:rFonts w:asciiTheme="majorEastAsia" w:eastAsiaTheme="majorEastAsia" w:hAnsiTheme="majorEastAsia" w:hint="eastAsia"/>
          <w:szCs w:val="21"/>
        </w:rPr>
        <w:t xml:space="preserve">  </w:t>
      </w:r>
      <w:r>
        <w:rPr>
          <w:rFonts w:asciiTheme="majorEastAsia" w:eastAsiaTheme="majorEastAsia" w:hAnsiTheme="majorEastAsia" w:hint="eastAsia"/>
          <w:szCs w:val="21"/>
        </w:rPr>
        <w:t>10</w:t>
      </w:r>
      <w:r w:rsidRPr="001A35F6">
        <w:rPr>
          <w:rFonts w:asciiTheme="majorEastAsia" w:eastAsiaTheme="majorEastAsia" w:hAnsiTheme="majorEastAsia" w:hint="eastAsia"/>
          <w:szCs w:val="21"/>
        </w:rPr>
        <w:t>月</w:t>
      </w:r>
      <w:r>
        <w:rPr>
          <w:rFonts w:asciiTheme="majorEastAsia" w:eastAsiaTheme="majorEastAsia" w:hAnsiTheme="majorEastAsia" w:hint="eastAsia"/>
          <w:szCs w:val="21"/>
        </w:rPr>
        <w:t>９日（金</w:t>
      </w:r>
      <w:r w:rsidRPr="001A35F6">
        <w:rPr>
          <w:rFonts w:asciiTheme="majorEastAsia" w:eastAsiaTheme="majorEastAsia" w:hAnsiTheme="majorEastAsia" w:hint="eastAsia"/>
          <w:szCs w:val="21"/>
        </w:rPr>
        <w:t>）10</w:t>
      </w:r>
      <w:r w:rsidR="008F064F">
        <w:rPr>
          <w:rFonts w:asciiTheme="majorEastAsia" w:eastAsiaTheme="majorEastAsia" w:hAnsiTheme="majorEastAsia" w:hint="eastAsia"/>
          <w:szCs w:val="21"/>
        </w:rPr>
        <w:t>:</w:t>
      </w:r>
      <w:r w:rsidRPr="001A35F6">
        <w:rPr>
          <w:rFonts w:asciiTheme="majorEastAsia" w:eastAsiaTheme="majorEastAsia" w:hAnsiTheme="majorEastAsia" w:hint="eastAsia"/>
          <w:szCs w:val="21"/>
        </w:rPr>
        <w:t>00～16:00</w:t>
      </w:r>
    </w:p>
    <w:p w:rsidR="00374603" w:rsidRDefault="00374603" w:rsidP="00374603">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w:t>
      </w:r>
    </w:p>
    <w:p w:rsidR="00374603" w:rsidRPr="00D9352D" w:rsidRDefault="00AC4C86" w:rsidP="005740CD">
      <w:pPr>
        <w:ind w:leftChars="100" w:left="518" w:hangingChars="100" w:hanging="259"/>
        <w:jc w:val="left"/>
        <w:rPr>
          <w:szCs w:val="21"/>
        </w:rPr>
      </w:pPr>
      <w:r w:rsidRPr="00AC4C86">
        <w:rPr>
          <w:rFonts w:asciiTheme="majorEastAsia" w:eastAsiaTheme="majorEastAsia" w:hAnsiTheme="majorEastAsia" w:hint="eastAsia"/>
          <w:szCs w:val="21"/>
        </w:rPr>
        <w:t>＊</w:t>
      </w:r>
      <w:r w:rsidR="00374603">
        <w:rPr>
          <w:rFonts w:asciiTheme="majorEastAsia" w:eastAsiaTheme="majorEastAsia" w:hAnsiTheme="majorEastAsia" w:hint="eastAsia"/>
          <w:szCs w:val="21"/>
        </w:rPr>
        <w:t>実施要項等</w:t>
      </w:r>
      <w:r w:rsidR="005740CD">
        <w:rPr>
          <w:rFonts w:asciiTheme="majorEastAsia" w:eastAsiaTheme="majorEastAsia" w:hAnsiTheme="majorEastAsia" w:hint="eastAsia"/>
          <w:szCs w:val="21"/>
        </w:rPr>
        <w:t>の詳細</w:t>
      </w:r>
      <w:r w:rsidR="00374603">
        <w:rPr>
          <w:rFonts w:asciiTheme="majorEastAsia" w:eastAsiaTheme="majorEastAsia" w:hAnsiTheme="majorEastAsia" w:hint="eastAsia"/>
          <w:szCs w:val="21"/>
        </w:rPr>
        <w:t>は</w:t>
      </w:r>
      <w:r w:rsidR="005740CD">
        <w:rPr>
          <w:rFonts w:asciiTheme="majorEastAsia" w:eastAsiaTheme="majorEastAsia" w:hAnsiTheme="majorEastAsia" w:hint="eastAsia"/>
          <w:szCs w:val="21"/>
        </w:rPr>
        <w:t>，</w:t>
      </w:r>
      <w:r w:rsidR="00BE7B65">
        <w:rPr>
          <w:rFonts w:asciiTheme="majorEastAsia" w:eastAsiaTheme="majorEastAsia" w:hAnsiTheme="majorEastAsia" w:hint="eastAsia"/>
          <w:szCs w:val="21"/>
        </w:rPr>
        <w:t>別途，</w:t>
      </w:r>
      <w:r w:rsidR="00374603">
        <w:rPr>
          <w:rFonts w:asciiTheme="majorEastAsia" w:eastAsiaTheme="majorEastAsia" w:hAnsiTheme="majorEastAsia" w:hint="eastAsia"/>
          <w:szCs w:val="21"/>
        </w:rPr>
        <w:t>通知します（HPにも掲載します）</w:t>
      </w:r>
      <w:r w:rsidR="00374603" w:rsidRPr="001A35F6">
        <w:rPr>
          <w:rFonts w:asciiTheme="majorEastAsia" w:eastAsiaTheme="majorEastAsia" w:hAnsiTheme="majorEastAsia" w:hint="eastAsia"/>
          <w:szCs w:val="21"/>
        </w:rPr>
        <w:t>。</w:t>
      </w:r>
    </w:p>
    <w:p w:rsidR="00374603" w:rsidRDefault="00BE7B65" w:rsidP="00BE7B65">
      <w:pPr>
        <w:ind w:leftChars="100" w:left="518" w:hangingChars="100" w:hanging="259"/>
        <w:rPr>
          <w:rFonts w:hint="eastAsia"/>
          <w:szCs w:val="21"/>
        </w:rPr>
      </w:pPr>
      <w:r w:rsidRPr="00BE7B65">
        <w:rPr>
          <w:rFonts w:hint="eastAsia"/>
          <w:szCs w:val="21"/>
        </w:rPr>
        <w:t>＊本研修は社会教育法第９条の６の規定（社会教育主事の研修）に基づき開催する法定研修です。各市町の「社会教育主事発令者」は原則とし</w:t>
      </w:r>
      <w:r w:rsidR="008F064F">
        <w:rPr>
          <w:rFonts w:hint="eastAsia"/>
          <w:szCs w:val="21"/>
        </w:rPr>
        <w:t>て</w:t>
      </w:r>
      <w:r w:rsidRPr="00BE7B65">
        <w:rPr>
          <w:rFonts w:hint="eastAsia"/>
          <w:szCs w:val="21"/>
        </w:rPr>
        <w:t>全員参加してください。</w:t>
      </w:r>
    </w:p>
    <w:p w:rsidR="002C77D4" w:rsidRPr="006C1938" w:rsidRDefault="002C77D4" w:rsidP="00BE7B65">
      <w:pPr>
        <w:ind w:leftChars="100" w:left="518" w:hangingChars="100" w:hanging="259"/>
        <w:rPr>
          <w:szCs w:val="21"/>
        </w:rPr>
      </w:pPr>
    </w:p>
    <w:p w:rsidR="00497B0B" w:rsidRPr="001A35F6" w:rsidRDefault="00497B0B" w:rsidP="00497B0B">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1C2A8E" w:rsidRPr="001A35F6">
        <w:rPr>
          <w:rFonts w:asciiTheme="majorEastAsia" w:eastAsiaTheme="majorEastAsia" w:hAnsiTheme="majorEastAsia" w:hint="eastAsia"/>
          <w:szCs w:val="21"/>
        </w:rPr>
        <w:t>------</w:t>
      </w:r>
    </w:p>
    <w:p w:rsidR="00D52649" w:rsidRPr="001A35F6" w:rsidRDefault="009D5D80" w:rsidP="00497B0B">
      <w:pPr>
        <w:jc w:val="left"/>
        <w:rPr>
          <w:rFonts w:asciiTheme="majorEastAsia" w:eastAsiaTheme="majorEastAsia" w:hAnsiTheme="majorEastAsia"/>
          <w:szCs w:val="21"/>
        </w:rPr>
      </w:pPr>
      <w:r w:rsidRPr="001A35F6">
        <w:rPr>
          <w:rFonts w:asciiTheme="majorEastAsia" w:eastAsiaTheme="majorEastAsia" w:hAnsiTheme="majorEastAsia" w:hint="eastAsia"/>
          <w:szCs w:val="21"/>
        </w:rPr>
        <w:t>【２</w:t>
      </w:r>
      <w:r w:rsidR="00D52649" w:rsidRPr="001A35F6">
        <w:rPr>
          <w:rFonts w:asciiTheme="majorEastAsia" w:eastAsiaTheme="majorEastAsia" w:hAnsiTheme="majorEastAsia" w:hint="eastAsia"/>
          <w:szCs w:val="21"/>
        </w:rPr>
        <w:t>】</w:t>
      </w:r>
      <w:r w:rsidR="002A1948" w:rsidRPr="001A35F6">
        <w:rPr>
          <w:rFonts w:asciiTheme="majorEastAsia" w:eastAsiaTheme="majorEastAsia" w:hAnsiTheme="majorEastAsia" w:hint="eastAsia"/>
          <w:szCs w:val="21"/>
        </w:rPr>
        <w:t>家庭教育支援</w:t>
      </w:r>
    </w:p>
    <w:p w:rsidR="00497B0B" w:rsidRDefault="00497B0B" w:rsidP="00497B0B">
      <w:pPr>
        <w:jc w:val="left"/>
        <w:rPr>
          <w:rFonts w:asciiTheme="majorEastAsia" w:eastAsiaTheme="majorEastAsia" w:hAnsiTheme="majorEastAsia" w:hint="eastAsia"/>
          <w:szCs w:val="21"/>
        </w:rPr>
      </w:pPr>
      <w:r w:rsidRPr="001A35F6">
        <w:rPr>
          <w:rFonts w:asciiTheme="majorEastAsia" w:eastAsiaTheme="majorEastAsia" w:hAnsiTheme="majorEastAsia" w:hint="eastAsia"/>
          <w:szCs w:val="21"/>
        </w:rPr>
        <w:t>-----------------------</w:t>
      </w:r>
      <w:r w:rsidR="001C2A8E" w:rsidRPr="001A35F6">
        <w:rPr>
          <w:rFonts w:asciiTheme="majorEastAsia" w:eastAsiaTheme="majorEastAsia" w:hAnsiTheme="majorEastAsia" w:hint="eastAsia"/>
          <w:szCs w:val="21"/>
        </w:rPr>
        <w:t>-------</w:t>
      </w:r>
      <w:r w:rsidRPr="001A35F6">
        <w:rPr>
          <w:rFonts w:asciiTheme="majorEastAsia" w:eastAsiaTheme="majorEastAsia" w:hAnsiTheme="majorEastAsia" w:hint="eastAsia"/>
          <w:szCs w:val="21"/>
        </w:rPr>
        <w:t>★</w:t>
      </w:r>
    </w:p>
    <w:p w:rsidR="002C77D4" w:rsidRPr="001A35F6" w:rsidRDefault="002C77D4" w:rsidP="00497B0B">
      <w:pPr>
        <w:jc w:val="left"/>
        <w:rPr>
          <w:rFonts w:asciiTheme="majorEastAsia" w:eastAsiaTheme="majorEastAsia" w:hAnsiTheme="majorEastAsia"/>
          <w:szCs w:val="21"/>
        </w:rPr>
      </w:pPr>
    </w:p>
    <w:p w:rsidR="00E10BCB" w:rsidRDefault="00374603" w:rsidP="00E10BCB">
      <w:pPr>
        <w:jc w:val="left"/>
        <w:rPr>
          <w:rFonts w:asciiTheme="majorEastAsia" w:eastAsiaTheme="majorEastAsia" w:hAnsiTheme="majorEastAsia"/>
          <w:szCs w:val="21"/>
        </w:rPr>
      </w:pPr>
      <w:r w:rsidRPr="00374603">
        <w:rPr>
          <w:rFonts w:asciiTheme="majorEastAsia" w:eastAsiaTheme="majorEastAsia" w:hAnsiTheme="majorEastAsia" w:hint="eastAsia"/>
          <w:szCs w:val="21"/>
        </w:rPr>
        <w:t>☆</w:t>
      </w:r>
      <w:r w:rsidR="003D4C07">
        <w:rPr>
          <w:rFonts w:asciiTheme="majorEastAsia" w:eastAsiaTheme="majorEastAsia" w:hAnsiTheme="majorEastAsia" w:hint="eastAsia"/>
          <w:szCs w:val="21"/>
        </w:rPr>
        <w:t>【実施報告】</w:t>
      </w:r>
      <w:r w:rsidRPr="00374603">
        <w:rPr>
          <w:rFonts w:asciiTheme="majorEastAsia" w:eastAsiaTheme="majorEastAsia" w:hAnsiTheme="majorEastAsia" w:hint="eastAsia"/>
          <w:szCs w:val="21"/>
        </w:rPr>
        <w:t>令和２年度</w:t>
      </w:r>
      <w:r w:rsidR="00E10BCB">
        <w:rPr>
          <w:rFonts w:asciiTheme="majorEastAsia" w:eastAsiaTheme="majorEastAsia" w:hAnsiTheme="majorEastAsia" w:hint="eastAsia"/>
          <w:szCs w:val="21"/>
        </w:rPr>
        <w:t>第１回</w:t>
      </w:r>
      <w:r w:rsidRPr="00374603">
        <w:rPr>
          <w:rFonts w:asciiTheme="majorEastAsia" w:eastAsiaTheme="majorEastAsia" w:hAnsiTheme="majorEastAsia" w:hint="eastAsia"/>
          <w:szCs w:val="21"/>
        </w:rPr>
        <w:t>「『親の力』をまなびあう学習プログラム」</w:t>
      </w:r>
    </w:p>
    <w:p w:rsidR="00374603" w:rsidRPr="00374603" w:rsidRDefault="00374603" w:rsidP="00E10BCB">
      <w:pPr>
        <w:ind w:firstLineChars="100" w:firstLine="259"/>
        <w:jc w:val="left"/>
        <w:rPr>
          <w:rFonts w:asciiTheme="majorEastAsia" w:eastAsiaTheme="majorEastAsia" w:hAnsiTheme="majorEastAsia"/>
          <w:szCs w:val="21"/>
        </w:rPr>
      </w:pPr>
      <w:r w:rsidRPr="00374603">
        <w:rPr>
          <w:rFonts w:asciiTheme="majorEastAsia" w:eastAsiaTheme="majorEastAsia" w:hAnsiTheme="majorEastAsia" w:hint="eastAsia"/>
          <w:szCs w:val="21"/>
        </w:rPr>
        <w:t>教材開発</w:t>
      </w:r>
      <w:r w:rsidR="00E10BCB">
        <w:rPr>
          <w:rFonts w:asciiTheme="majorEastAsia" w:eastAsiaTheme="majorEastAsia" w:hAnsiTheme="majorEastAsia" w:hint="eastAsia"/>
          <w:szCs w:val="21"/>
        </w:rPr>
        <w:t>に係る懇談会</w:t>
      </w:r>
    </w:p>
    <w:p w:rsidR="00374603" w:rsidRPr="00374603" w:rsidRDefault="00374603" w:rsidP="00374603">
      <w:pPr>
        <w:jc w:val="left"/>
        <w:rPr>
          <w:rFonts w:asciiTheme="majorEastAsia" w:eastAsiaTheme="majorEastAsia" w:hAnsiTheme="majorEastAsia"/>
          <w:szCs w:val="21"/>
        </w:rPr>
      </w:pPr>
    </w:p>
    <w:p w:rsidR="00374603" w:rsidRPr="00374603" w:rsidRDefault="00374603" w:rsidP="00374603">
      <w:pPr>
        <w:ind w:firstLineChars="100" w:firstLine="259"/>
        <w:jc w:val="left"/>
        <w:rPr>
          <w:rFonts w:asciiTheme="majorEastAsia" w:eastAsiaTheme="majorEastAsia" w:hAnsiTheme="majorEastAsia"/>
          <w:szCs w:val="21"/>
        </w:rPr>
      </w:pPr>
      <w:r w:rsidRPr="00374603">
        <w:rPr>
          <w:rFonts w:asciiTheme="majorEastAsia" w:eastAsiaTheme="majorEastAsia" w:hAnsiTheme="majorEastAsia" w:hint="eastAsia"/>
          <w:szCs w:val="21"/>
        </w:rPr>
        <w:t>近年</w:t>
      </w:r>
      <w:r w:rsidR="008F064F">
        <w:rPr>
          <w:rFonts w:asciiTheme="majorEastAsia" w:eastAsiaTheme="majorEastAsia" w:hAnsiTheme="majorEastAsia" w:hint="eastAsia"/>
          <w:szCs w:val="21"/>
        </w:rPr>
        <w:t>，</w:t>
      </w:r>
      <w:r w:rsidRPr="00374603">
        <w:rPr>
          <w:rFonts w:asciiTheme="majorEastAsia" w:eastAsiaTheme="majorEastAsia" w:hAnsiTheme="majorEastAsia" w:hint="eastAsia"/>
          <w:szCs w:val="21"/>
        </w:rPr>
        <w:t>スマートフォンの普及率の高まりや非常時への対応等として学校への持込みの見直しなど，社会や生活におけるスマートフォン等への関わりの実態が大きく変化してい</w:t>
      </w:r>
      <w:r w:rsidR="008F064F">
        <w:rPr>
          <w:rFonts w:asciiTheme="majorEastAsia" w:eastAsiaTheme="majorEastAsia" w:hAnsiTheme="majorEastAsia" w:hint="eastAsia"/>
          <w:szCs w:val="21"/>
        </w:rPr>
        <w:t>ます。そこで本年度は，</w:t>
      </w:r>
      <w:r w:rsidRPr="00374603">
        <w:rPr>
          <w:rFonts w:asciiTheme="majorEastAsia" w:eastAsiaTheme="majorEastAsia" w:hAnsiTheme="majorEastAsia" w:hint="eastAsia"/>
          <w:szCs w:val="21"/>
        </w:rPr>
        <w:t>教材番号26（「ケータイ！ウチではどうする？」）を見直すと</w:t>
      </w:r>
      <w:r w:rsidR="002143C5">
        <w:rPr>
          <w:rFonts w:asciiTheme="majorEastAsia" w:eastAsiaTheme="majorEastAsia" w:hAnsiTheme="majorEastAsia" w:hint="eastAsia"/>
          <w:szCs w:val="21"/>
        </w:rPr>
        <w:t>とも</w:t>
      </w:r>
      <w:r w:rsidRPr="00374603">
        <w:rPr>
          <w:rFonts w:asciiTheme="majorEastAsia" w:eastAsiaTheme="majorEastAsia" w:hAnsiTheme="majorEastAsia" w:hint="eastAsia"/>
          <w:szCs w:val="21"/>
        </w:rPr>
        <w:t>に，新たに，乳幼児期における</w:t>
      </w:r>
      <w:r w:rsidR="005740CD">
        <w:rPr>
          <w:rFonts w:asciiTheme="majorEastAsia" w:eastAsiaTheme="majorEastAsia" w:hAnsiTheme="majorEastAsia" w:hint="eastAsia"/>
          <w:szCs w:val="21"/>
        </w:rPr>
        <w:t>スマホ時代の</w:t>
      </w:r>
      <w:r w:rsidRPr="00374603">
        <w:rPr>
          <w:rFonts w:asciiTheme="majorEastAsia" w:eastAsiaTheme="majorEastAsia" w:hAnsiTheme="majorEastAsia" w:hint="eastAsia"/>
          <w:szCs w:val="21"/>
        </w:rPr>
        <w:t>子育て</w:t>
      </w:r>
      <w:r w:rsidR="002143C5">
        <w:rPr>
          <w:rFonts w:asciiTheme="majorEastAsia" w:eastAsiaTheme="majorEastAsia" w:hAnsiTheme="majorEastAsia" w:hint="eastAsia"/>
          <w:szCs w:val="21"/>
        </w:rPr>
        <w:t>についての</w:t>
      </w:r>
      <w:r w:rsidRPr="00374603">
        <w:rPr>
          <w:rFonts w:asciiTheme="majorEastAsia" w:eastAsiaTheme="majorEastAsia" w:hAnsiTheme="majorEastAsia" w:hint="eastAsia"/>
          <w:szCs w:val="21"/>
        </w:rPr>
        <w:t>教材を開発</w:t>
      </w:r>
      <w:r>
        <w:rPr>
          <w:rFonts w:asciiTheme="majorEastAsia" w:eastAsiaTheme="majorEastAsia" w:hAnsiTheme="majorEastAsia" w:hint="eastAsia"/>
          <w:szCs w:val="21"/>
        </w:rPr>
        <w:t>する予定です。</w:t>
      </w:r>
    </w:p>
    <w:p w:rsidR="00374603" w:rsidRPr="00917B44" w:rsidRDefault="00374603" w:rsidP="00374603">
      <w:pPr>
        <w:jc w:val="left"/>
        <w:rPr>
          <w:rFonts w:asciiTheme="majorEastAsia" w:eastAsiaTheme="majorEastAsia" w:hAnsiTheme="majorEastAsia"/>
          <w:szCs w:val="21"/>
        </w:rPr>
      </w:pPr>
    </w:p>
    <w:p w:rsidR="006C1938" w:rsidRDefault="00374603" w:rsidP="006C1938">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3B3D76" w:rsidRPr="003B3D76">
        <w:rPr>
          <w:rFonts w:asciiTheme="majorEastAsia" w:eastAsiaTheme="majorEastAsia" w:hAnsiTheme="majorEastAsia" w:hint="eastAsia"/>
          <w:szCs w:val="21"/>
        </w:rPr>
        <w:t>Web会議システム「Zoom」を活用し</w:t>
      </w:r>
      <w:r w:rsidR="003B3D76">
        <w:rPr>
          <w:rFonts w:asciiTheme="majorEastAsia" w:eastAsiaTheme="majorEastAsia" w:hAnsiTheme="majorEastAsia" w:hint="eastAsia"/>
          <w:szCs w:val="21"/>
        </w:rPr>
        <w:t>て会議を実施し</w:t>
      </w:r>
      <w:r w:rsidRPr="00374603">
        <w:rPr>
          <w:rFonts w:asciiTheme="majorEastAsia" w:eastAsiaTheme="majorEastAsia" w:hAnsiTheme="majorEastAsia" w:hint="eastAsia"/>
          <w:szCs w:val="21"/>
        </w:rPr>
        <w:t>ました。</w:t>
      </w:r>
    </w:p>
    <w:p w:rsidR="00E10BCB" w:rsidRDefault="00917B44" w:rsidP="006C1938">
      <w:pPr>
        <w:ind w:leftChars="100" w:left="518" w:hangingChars="100" w:hanging="259"/>
        <w:jc w:val="left"/>
        <w:rPr>
          <w:rFonts w:asciiTheme="majorEastAsia" w:eastAsiaTheme="majorEastAsia" w:hAnsiTheme="majorEastAsia"/>
          <w:szCs w:val="21"/>
        </w:rPr>
      </w:pPr>
      <w:r w:rsidRPr="00917B44">
        <w:rPr>
          <w:rFonts w:hint="eastAsia"/>
        </w:rPr>
        <w:t>＊</w:t>
      </w:r>
      <w:r w:rsidR="00E10BCB">
        <w:rPr>
          <w:rFonts w:hint="eastAsia"/>
        </w:rPr>
        <w:t>豊かな心と身体育成課</w:t>
      </w:r>
      <w:r>
        <w:rPr>
          <w:rFonts w:hint="eastAsia"/>
        </w:rPr>
        <w:t>の</w:t>
      </w:r>
      <w:r w:rsidR="00E10BCB">
        <w:rPr>
          <w:rFonts w:hint="eastAsia"/>
        </w:rPr>
        <w:t>指導主事</w:t>
      </w:r>
      <w:r>
        <w:rPr>
          <w:rFonts w:hint="eastAsia"/>
        </w:rPr>
        <w:t>から</w:t>
      </w:r>
      <w:r w:rsidR="00E10BCB">
        <w:rPr>
          <w:rFonts w:hint="eastAsia"/>
        </w:rPr>
        <w:t>広島県内の学校のケータイ・スマホの取扱</w:t>
      </w:r>
      <w:r w:rsidR="00471967">
        <w:rPr>
          <w:rFonts w:hint="eastAsia"/>
        </w:rPr>
        <w:t>い</w:t>
      </w:r>
      <w:r w:rsidR="00E10BCB">
        <w:rPr>
          <w:rFonts w:hint="eastAsia"/>
        </w:rPr>
        <w:t>について説明</w:t>
      </w:r>
      <w:r>
        <w:rPr>
          <w:rFonts w:hint="eastAsia"/>
        </w:rPr>
        <w:t>がありまし</w:t>
      </w:r>
      <w:r w:rsidR="00E10BCB">
        <w:rPr>
          <w:rFonts w:hint="eastAsia"/>
        </w:rPr>
        <w:t>た。</w:t>
      </w:r>
    </w:p>
    <w:p w:rsidR="00374603" w:rsidRPr="00374603" w:rsidRDefault="00374603" w:rsidP="006C1938">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3B3D76">
        <w:rPr>
          <w:rFonts w:asciiTheme="majorEastAsia" w:eastAsiaTheme="majorEastAsia" w:hAnsiTheme="majorEastAsia" w:hint="eastAsia"/>
          <w:szCs w:val="21"/>
        </w:rPr>
        <w:t>新しい教材の開発に向けて，</w:t>
      </w:r>
      <w:r w:rsidRPr="00374603">
        <w:rPr>
          <w:rFonts w:asciiTheme="majorEastAsia" w:eastAsiaTheme="majorEastAsia" w:hAnsiTheme="majorEastAsia" w:hint="eastAsia"/>
          <w:szCs w:val="21"/>
        </w:rPr>
        <w:t>有識者や実践者</w:t>
      </w:r>
      <w:r w:rsidR="00917B44">
        <w:rPr>
          <w:rFonts w:asciiTheme="majorEastAsia" w:eastAsiaTheme="majorEastAsia" w:hAnsiTheme="majorEastAsia" w:hint="eastAsia"/>
          <w:szCs w:val="21"/>
        </w:rPr>
        <w:t>（</w:t>
      </w:r>
      <w:r w:rsidR="003B3D76" w:rsidRPr="003B3D76">
        <w:rPr>
          <w:rFonts w:asciiTheme="majorEastAsia" w:eastAsiaTheme="majorEastAsia" w:hAnsiTheme="majorEastAsia" w:hint="eastAsia"/>
          <w:szCs w:val="21"/>
        </w:rPr>
        <w:t>「親プロ」ファシリテーター</w:t>
      </w:r>
      <w:r w:rsidR="003B3D76">
        <w:rPr>
          <w:rFonts w:asciiTheme="majorEastAsia" w:eastAsiaTheme="majorEastAsia" w:hAnsiTheme="majorEastAsia" w:hint="eastAsia"/>
          <w:szCs w:val="21"/>
        </w:rPr>
        <w:t>）の皆さんと一緒に協議を進めてい</w:t>
      </w:r>
      <w:r w:rsidR="00471967">
        <w:rPr>
          <w:rFonts w:asciiTheme="majorEastAsia" w:eastAsiaTheme="majorEastAsia" w:hAnsiTheme="majorEastAsia" w:hint="eastAsia"/>
          <w:szCs w:val="21"/>
        </w:rPr>
        <w:t>き</w:t>
      </w:r>
      <w:r w:rsidR="003B3D76">
        <w:rPr>
          <w:rFonts w:asciiTheme="majorEastAsia" w:eastAsiaTheme="majorEastAsia" w:hAnsiTheme="majorEastAsia" w:hint="eastAsia"/>
          <w:szCs w:val="21"/>
        </w:rPr>
        <w:t>ます。</w:t>
      </w:r>
    </w:p>
    <w:p w:rsidR="00083B9C" w:rsidRDefault="00083B9C" w:rsidP="00083B9C">
      <w:pPr>
        <w:jc w:val="left"/>
        <w:rPr>
          <w:rFonts w:asciiTheme="majorEastAsia" w:eastAsiaTheme="majorEastAsia" w:hAnsiTheme="majorEastAsia"/>
          <w:szCs w:val="21"/>
        </w:rPr>
      </w:pPr>
    </w:p>
    <w:p w:rsidR="00E10BCB" w:rsidRDefault="00083B9C" w:rsidP="00E10BCB">
      <w:pPr>
        <w:ind w:left="259" w:hangingChars="100" w:hanging="259"/>
      </w:pPr>
      <w:r>
        <w:rPr>
          <w:rFonts w:asciiTheme="majorEastAsia" w:eastAsiaTheme="majorEastAsia" w:hAnsiTheme="majorEastAsia" w:hint="eastAsia"/>
          <w:szCs w:val="21"/>
        </w:rPr>
        <w:t>☆</w:t>
      </w:r>
      <w:r w:rsidR="00E10BCB">
        <w:rPr>
          <w:rFonts w:asciiTheme="majorEastAsia" w:eastAsiaTheme="majorEastAsia" w:hAnsiTheme="majorEastAsia" w:hint="eastAsia"/>
          <w:spacing w:val="16"/>
          <w:kern w:val="0"/>
          <w:szCs w:val="21"/>
        </w:rPr>
        <w:t>【情報提供</w:t>
      </w:r>
      <w:r w:rsidR="00374603" w:rsidRPr="00374603">
        <w:rPr>
          <w:rFonts w:asciiTheme="majorEastAsia" w:eastAsiaTheme="majorEastAsia" w:hAnsiTheme="majorEastAsia" w:hint="eastAsia"/>
          <w:spacing w:val="16"/>
          <w:kern w:val="0"/>
          <w:szCs w:val="21"/>
        </w:rPr>
        <w:t>】</w:t>
      </w:r>
      <w:r w:rsidR="00E10BCB">
        <w:rPr>
          <w:rFonts w:asciiTheme="majorEastAsia" w:eastAsiaTheme="majorEastAsia" w:hAnsiTheme="majorEastAsia" w:hint="eastAsia"/>
        </w:rPr>
        <w:t>「親プロ」ファシリテーター養成講座</w:t>
      </w:r>
      <w:r w:rsidR="00D2444D">
        <w:rPr>
          <w:rFonts w:asciiTheme="majorEastAsia" w:eastAsiaTheme="majorEastAsia" w:hAnsiTheme="majorEastAsia" w:hint="eastAsia"/>
        </w:rPr>
        <w:t>開催状況</w:t>
      </w:r>
    </w:p>
    <w:p w:rsidR="00374603" w:rsidRPr="00374603" w:rsidRDefault="00374603" w:rsidP="00374603">
      <w:pPr>
        <w:jc w:val="left"/>
        <w:rPr>
          <w:rFonts w:asciiTheme="majorEastAsia" w:eastAsiaTheme="majorEastAsia" w:hAnsiTheme="majorEastAsia"/>
          <w:spacing w:val="16"/>
          <w:kern w:val="0"/>
          <w:szCs w:val="21"/>
        </w:rPr>
      </w:pPr>
    </w:p>
    <w:p w:rsidR="00374603" w:rsidRPr="00374603" w:rsidRDefault="00A72497" w:rsidP="00374603">
      <w:pPr>
        <w:ind w:firstLineChars="100" w:firstLine="291"/>
        <w:jc w:val="left"/>
        <w:rPr>
          <w:rFonts w:asciiTheme="majorEastAsia" w:eastAsiaTheme="majorEastAsia" w:hAnsiTheme="majorEastAsia"/>
          <w:spacing w:val="16"/>
          <w:kern w:val="0"/>
          <w:szCs w:val="21"/>
        </w:rPr>
      </w:pPr>
      <w:r>
        <w:rPr>
          <w:rFonts w:asciiTheme="majorEastAsia" w:eastAsiaTheme="majorEastAsia" w:hAnsiTheme="majorEastAsia" w:hint="eastAsia"/>
          <w:spacing w:val="16"/>
          <w:kern w:val="0"/>
          <w:szCs w:val="21"/>
        </w:rPr>
        <w:t>本年度の開催予定</w:t>
      </w:r>
      <w:r w:rsidR="00374603" w:rsidRPr="00374603">
        <w:rPr>
          <w:rFonts w:asciiTheme="majorEastAsia" w:eastAsiaTheme="majorEastAsia" w:hAnsiTheme="majorEastAsia" w:hint="eastAsia"/>
          <w:spacing w:val="16"/>
          <w:kern w:val="0"/>
          <w:szCs w:val="21"/>
        </w:rPr>
        <w:t>（８月３日現在）</w:t>
      </w:r>
    </w:p>
    <w:p w:rsidR="00374603" w:rsidRPr="00374603" w:rsidRDefault="00A72497" w:rsidP="00374603">
      <w:pPr>
        <w:ind w:firstLineChars="200" w:firstLine="581"/>
        <w:jc w:val="left"/>
        <w:rPr>
          <w:rFonts w:asciiTheme="majorEastAsia" w:eastAsiaTheme="majorEastAsia" w:hAnsiTheme="majorEastAsia"/>
          <w:spacing w:val="16"/>
          <w:kern w:val="0"/>
          <w:szCs w:val="21"/>
        </w:rPr>
      </w:pPr>
      <w:r>
        <w:rPr>
          <w:rFonts w:asciiTheme="majorEastAsia" w:eastAsiaTheme="majorEastAsia" w:hAnsiTheme="majorEastAsia" w:hint="eastAsia"/>
          <w:spacing w:val="16"/>
          <w:kern w:val="0"/>
          <w:szCs w:val="21"/>
        </w:rPr>
        <w:t>府中市：８月27日（木），９月３日（木）</w:t>
      </w:r>
    </w:p>
    <w:p w:rsidR="00374603" w:rsidRPr="00374603" w:rsidRDefault="00374603" w:rsidP="00A72497">
      <w:pPr>
        <w:ind w:firstLineChars="200" w:firstLine="581"/>
        <w:jc w:val="left"/>
        <w:rPr>
          <w:rFonts w:asciiTheme="majorEastAsia" w:eastAsiaTheme="majorEastAsia" w:hAnsiTheme="majorEastAsia"/>
          <w:spacing w:val="16"/>
          <w:kern w:val="0"/>
          <w:szCs w:val="21"/>
        </w:rPr>
      </w:pPr>
      <w:r w:rsidRPr="00374603">
        <w:rPr>
          <w:rFonts w:asciiTheme="majorEastAsia" w:eastAsiaTheme="majorEastAsia" w:hAnsiTheme="majorEastAsia" w:hint="eastAsia"/>
          <w:spacing w:val="16"/>
          <w:kern w:val="0"/>
          <w:szCs w:val="21"/>
        </w:rPr>
        <w:t>府中町</w:t>
      </w:r>
      <w:r w:rsidR="00A72497">
        <w:rPr>
          <w:rFonts w:asciiTheme="majorEastAsia" w:eastAsiaTheme="majorEastAsia" w:hAnsiTheme="majorEastAsia" w:hint="eastAsia"/>
          <w:spacing w:val="16"/>
          <w:kern w:val="0"/>
          <w:szCs w:val="21"/>
        </w:rPr>
        <w:t>：10月</w:t>
      </w:r>
      <w:r w:rsidRPr="00374603">
        <w:rPr>
          <w:rFonts w:asciiTheme="majorEastAsia" w:eastAsiaTheme="majorEastAsia" w:hAnsiTheme="majorEastAsia" w:hint="eastAsia"/>
          <w:spacing w:val="16"/>
          <w:kern w:val="0"/>
          <w:szCs w:val="21"/>
        </w:rPr>
        <w:t>２</w:t>
      </w:r>
      <w:r w:rsidR="00A72497">
        <w:rPr>
          <w:rFonts w:asciiTheme="majorEastAsia" w:eastAsiaTheme="majorEastAsia" w:hAnsiTheme="majorEastAsia" w:hint="eastAsia"/>
          <w:spacing w:val="16"/>
          <w:kern w:val="0"/>
          <w:szCs w:val="21"/>
        </w:rPr>
        <w:t>日（金）</w:t>
      </w:r>
      <w:r w:rsidRPr="00374603">
        <w:rPr>
          <w:rFonts w:asciiTheme="majorEastAsia" w:eastAsiaTheme="majorEastAsia" w:hAnsiTheme="majorEastAsia" w:hint="eastAsia"/>
          <w:spacing w:val="16"/>
          <w:kern w:val="0"/>
          <w:szCs w:val="21"/>
        </w:rPr>
        <w:t>，10</w:t>
      </w:r>
      <w:r w:rsidR="00A72497">
        <w:rPr>
          <w:rFonts w:asciiTheme="majorEastAsia" w:eastAsiaTheme="majorEastAsia" w:hAnsiTheme="majorEastAsia" w:hint="eastAsia"/>
          <w:spacing w:val="16"/>
          <w:kern w:val="0"/>
          <w:szCs w:val="21"/>
        </w:rPr>
        <w:t>月</w:t>
      </w:r>
      <w:r w:rsidRPr="00374603">
        <w:rPr>
          <w:rFonts w:asciiTheme="majorEastAsia" w:eastAsiaTheme="majorEastAsia" w:hAnsiTheme="majorEastAsia" w:hint="eastAsia"/>
          <w:spacing w:val="16"/>
          <w:kern w:val="0"/>
          <w:szCs w:val="21"/>
        </w:rPr>
        <w:t>23</w:t>
      </w:r>
      <w:r w:rsidR="00A72497">
        <w:rPr>
          <w:rFonts w:asciiTheme="majorEastAsia" w:eastAsiaTheme="majorEastAsia" w:hAnsiTheme="majorEastAsia" w:hint="eastAsia"/>
          <w:spacing w:val="16"/>
          <w:kern w:val="0"/>
          <w:szCs w:val="21"/>
        </w:rPr>
        <w:t>日（金）</w:t>
      </w:r>
    </w:p>
    <w:p w:rsidR="00F14488" w:rsidRDefault="00F14488" w:rsidP="00F14488">
      <w:pPr>
        <w:jc w:val="left"/>
        <w:rPr>
          <w:rFonts w:asciiTheme="majorEastAsia" w:eastAsiaTheme="majorEastAsia" w:hAnsiTheme="majorEastAsia"/>
          <w:spacing w:val="16"/>
          <w:kern w:val="0"/>
          <w:szCs w:val="21"/>
        </w:rPr>
      </w:pPr>
    </w:p>
    <w:p w:rsidR="003B3D76" w:rsidRDefault="003B3D76" w:rsidP="00253F28">
      <w:pPr>
        <w:ind w:leftChars="100" w:left="550" w:hangingChars="100" w:hanging="291"/>
        <w:jc w:val="left"/>
        <w:rPr>
          <w:rFonts w:asciiTheme="majorEastAsia" w:eastAsiaTheme="majorEastAsia" w:hAnsiTheme="majorEastAsia"/>
          <w:spacing w:val="16"/>
          <w:kern w:val="0"/>
          <w:szCs w:val="21"/>
        </w:rPr>
      </w:pPr>
      <w:r w:rsidRPr="003B3D76">
        <w:rPr>
          <w:rFonts w:asciiTheme="majorEastAsia" w:eastAsiaTheme="majorEastAsia" w:hAnsiTheme="majorEastAsia" w:hint="eastAsia"/>
          <w:spacing w:val="16"/>
          <w:kern w:val="0"/>
          <w:szCs w:val="21"/>
        </w:rPr>
        <w:t>＊平成23年度より「親の力」をまなびあう学習プログラムのファシリテーター養成は，各市町主催により開催されています。</w:t>
      </w:r>
    </w:p>
    <w:p w:rsidR="00F14488" w:rsidRDefault="00374603" w:rsidP="00F14488">
      <w:pPr>
        <w:ind w:firstLineChars="100" w:firstLine="291"/>
        <w:jc w:val="left"/>
        <w:rPr>
          <w:rFonts w:asciiTheme="majorEastAsia" w:eastAsiaTheme="majorEastAsia" w:hAnsiTheme="majorEastAsia"/>
          <w:spacing w:val="16"/>
          <w:kern w:val="0"/>
          <w:szCs w:val="21"/>
        </w:rPr>
      </w:pPr>
      <w:r>
        <w:rPr>
          <w:rFonts w:asciiTheme="majorEastAsia" w:eastAsiaTheme="majorEastAsia" w:hAnsiTheme="majorEastAsia" w:hint="eastAsia"/>
          <w:spacing w:val="16"/>
          <w:kern w:val="0"/>
          <w:szCs w:val="21"/>
        </w:rPr>
        <w:lastRenderedPageBreak/>
        <w:t>＊</w:t>
      </w:r>
      <w:r w:rsidRPr="00374603">
        <w:rPr>
          <w:rFonts w:asciiTheme="majorEastAsia" w:eastAsiaTheme="majorEastAsia" w:hAnsiTheme="majorEastAsia" w:hint="eastAsia"/>
          <w:spacing w:val="16"/>
          <w:kern w:val="0"/>
          <w:szCs w:val="21"/>
        </w:rPr>
        <w:t>昨年度は</w:t>
      </w:r>
      <w:r w:rsidR="00563420">
        <w:rPr>
          <w:rFonts w:asciiTheme="majorEastAsia" w:eastAsiaTheme="majorEastAsia" w:hAnsiTheme="majorEastAsia" w:hint="eastAsia"/>
          <w:spacing w:val="16"/>
          <w:kern w:val="0"/>
          <w:szCs w:val="21"/>
        </w:rPr>
        <w:t>県内</w:t>
      </w:r>
      <w:r w:rsidRPr="00374603">
        <w:rPr>
          <w:rFonts w:asciiTheme="majorEastAsia" w:eastAsiaTheme="majorEastAsia" w:hAnsiTheme="majorEastAsia" w:hint="eastAsia"/>
          <w:spacing w:val="16"/>
          <w:kern w:val="0"/>
          <w:szCs w:val="21"/>
        </w:rPr>
        <w:t>６市町で52名のファシリテーターが誕生しました。</w:t>
      </w:r>
    </w:p>
    <w:p w:rsidR="007906F4" w:rsidRDefault="00374603" w:rsidP="00253F28">
      <w:pPr>
        <w:ind w:firstLineChars="100" w:firstLine="291"/>
        <w:jc w:val="left"/>
        <w:rPr>
          <w:rFonts w:asciiTheme="majorEastAsia" w:eastAsiaTheme="majorEastAsia" w:hAnsiTheme="majorEastAsia"/>
          <w:kern w:val="0"/>
          <w:szCs w:val="21"/>
        </w:rPr>
      </w:pPr>
      <w:r>
        <w:rPr>
          <w:rFonts w:asciiTheme="majorEastAsia" w:eastAsiaTheme="majorEastAsia" w:hAnsiTheme="majorEastAsia" w:hint="eastAsia"/>
          <w:spacing w:val="16"/>
          <w:kern w:val="0"/>
          <w:szCs w:val="21"/>
        </w:rPr>
        <w:t>＊</w:t>
      </w:r>
      <w:r w:rsidR="003B3D76" w:rsidRPr="003B3D76">
        <w:rPr>
          <w:rFonts w:asciiTheme="majorEastAsia" w:eastAsiaTheme="majorEastAsia" w:hAnsiTheme="majorEastAsia" w:hint="eastAsia"/>
          <w:spacing w:val="16"/>
          <w:kern w:val="0"/>
          <w:szCs w:val="21"/>
        </w:rPr>
        <w:t>「親プロ」ファシリテーター</w:t>
      </w:r>
      <w:r w:rsidR="003B3D76">
        <w:rPr>
          <w:rFonts w:asciiTheme="majorEastAsia" w:eastAsiaTheme="majorEastAsia" w:hAnsiTheme="majorEastAsia" w:hint="eastAsia"/>
          <w:spacing w:val="16"/>
          <w:kern w:val="0"/>
          <w:szCs w:val="21"/>
        </w:rPr>
        <w:t>の活動に</w:t>
      </w:r>
      <w:r w:rsidRPr="009E42CF">
        <w:rPr>
          <w:rFonts w:asciiTheme="majorEastAsia" w:eastAsiaTheme="majorEastAsia" w:hAnsiTheme="majorEastAsia" w:hint="eastAsia"/>
          <w:kern w:val="0"/>
          <w:szCs w:val="21"/>
        </w:rPr>
        <w:t>関心のある方は，</w:t>
      </w:r>
      <w:r w:rsidR="007906F4">
        <w:rPr>
          <w:rFonts w:asciiTheme="majorEastAsia" w:eastAsiaTheme="majorEastAsia" w:hAnsiTheme="majorEastAsia" w:hint="eastAsia"/>
          <w:kern w:val="0"/>
          <w:szCs w:val="21"/>
        </w:rPr>
        <w:t>お住まいの</w:t>
      </w:r>
      <w:r w:rsidRPr="009E42CF">
        <w:rPr>
          <w:rFonts w:asciiTheme="majorEastAsia" w:eastAsiaTheme="majorEastAsia" w:hAnsiTheme="majorEastAsia" w:hint="eastAsia"/>
          <w:kern w:val="0"/>
          <w:szCs w:val="21"/>
        </w:rPr>
        <w:t>市</w:t>
      </w:r>
    </w:p>
    <w:p w:rsidR="00374603" w:rsidRDefault="00374603" w:rsidP="00253F28">
      <w:pPr>
        <w:ind w:firstLineChars="200" w:firstLine="517"/>
        <w:jc w:val="left"/>
        <w:rPr>
          <w:rFonts w:asciiTheme="majorEastAsia" w:eastAsiaTheme="majorEastAsia" w:hAnsiTheme="majorEastAsia"/>
          <w:kern w:val="0"/>
          <w:szCs w:val="21"/>
        </w:rPr>
      </w:pPr>
      <w:r w:rsidRPr="009E42CF">
        <w:rPr>
          <w:rFonts w:asciiTheme="majorEastAsia" w:eastAsiaTheme="majorEastAsia" w:hAnsiTheme="majorEastAsia" w:hint="eastAsia"/>
          <w:kern w:val="0"/>
          <w:szCs w:val="21"/>
        </w:rPr>
        <w:t>町の家庭教育担当課にお問い合わせください。</w:t>
      </w:r>
    </w:p>
    <w:p w:rsidR="003B3D76" w:rsidRDefault="003B3D76" w:rsidP="003B3D76">
      <w:pPr>
        <w:ind w:firstLineChars="200" w:firstLine="517"/>
        <w:jc w:val="left"/>
        <w:rPr>
          <w:rFonts w:asciiTheme="majorEastAsia" w:eastAsiaTheme="majorEastAsia" w:hAnsiTheme="majorEastAsia"/>
          <w:kern w:val="0"/>
          <w:szCs w:val="21"/>
        </w:rPr>
      </w:pPr>
    </w:p>
    <w:p w:rsidR="003B3D76" w:rsidRDefault="003B3D76" w:rsidP="003B3D76">
      <w:pPr>
        <w:jc w:val="left"/>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p>
    <w:p w:rsidR="00EC1D73" w:rsidRDefault="002C77D4" w:rsidP="00374603">
      <w:pPr>
        <w:jc w:val="left"/>
        <w:rPr>
          <w:rFonts w:asciiTheme="majorEastAsia" w:eastAsiaTheme="majorEastAsia" w:hAnsiTheme="majorEastAsia"/>
          <w:spacing w:val="16"/>
          <w:kern w:val="0"/>
          <w:szCs w:val="21"/>
        </w:rPr>
      </w:pPr>
      <w:hyperlink r:id="rId14" w:history="1">
        <w:r w:rsidR="00EC1D73" w:rsidRPr="003967C9">
          <w:rPr>
            <w:rStyle w:val="a6"/>
            <w:rFonts w:asciiTheme="majorEastAsia" w:eastAsiaTheme="majorEastAsia" w:hAnsiTheme="majorEastAsia"/>
            <w:spacing w:val="16"/>
            <w:kern w:val="0"/>
            <w:szCs w:val="21"/>
          </w:rPr>
          <w:t>https://www.pref.hiroshima.lg.jp/site/center/kateikyouiku-faciliyousei.html</w:t>
        </w:r>
      </w:hyperlink>
    </w:p>
    <w:p w:rsidR="004F11B4" w:rsidRPr="00374603" w:rsidRDefault="004F11B4" w:rsidP="00374603">
      <w:pPr>
        <w:jc w:val="left"/>
        <w:rPr>
          <w:rFonts w:asciiTheme="majorEastAsia" w:eastAsiaTheme="majorEastAsia" w:hAnsiTheme="majorEastAsia"/>
          <w:spacing w:val="16"/>
          <w:kern w:val="0"/>
          <w:szCs w:val="21"/>
        </w:rPr>
      </w:pPr>
    </w:p>
    <w:p w:rsidR="00DD17C9" w:rsidRPr="001A35F6" w:rsidRDefault="00DD17C9" w:rsidP="00DD17C9">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DD17C9" w:rsidRPr="001A35F6" w:rsidRDefault="00DD17C9" w:rsidP="003F1323">
      <w:pPr>
        <w:jc w:val="left"/>
        <w:rPr>
          <w:rFonts w:asciiTheme="majorEastAsia" w:eastAsiaTheme="majorEastAsia" w:hAnsiTheme="majorEastAsia"/>
          <w:szCs w:val="21"/>
        </w:rPr>
      </w:pPr>
      <w:r w:rsidRPr="001A35F6">
        <w:rPr>
          <w:rFonts w:asciiTheme="majorEastAsia" w:eastAsiaTheme="majorEastAsia" w:hAnsiTheme="majorEastAsia" w:hint="eastAsia"/>
          <w:szCs w:val="21"/>
        </w:rPr>
        <w:t>【３】</w:t>
      </w:r>
      <w:r w:rsidR="002A1948" w:rsidRPr="001A35F6">
        <w:rPr>
          <w:rFonts w:asciiTheme="majorEastAsia" w:eastAsiaTheme="majorEastAsia" w:hAnsiTheme="majorEastAsia" w:hint="eastAsia"/>
          <w:szCs w:val="21"/>
        </w:rPr>
        <w:t>地域の教育力向上</w:t>
      </w:r>
    </w:p>
    <w:p w:rsidR="003F1323" w:rsidRDefault="00DD17C9" w:rsidP="00567EF9">
      <w:pPr>
        <w:jc w:val="left"/>
        <w:rPr>
          <w:rFonts w:asciiTheme="majorEastAsia" w:eastAsiaTheme="majorEastAsia" w:hAnsiTheme="majorEastAsia" w:hint="eastAsia"/>
          <w:szCs w:val="21"/>
        </w:rPr>
      </w:pPr>
      <w:r w:rsidRPr="001A35F6">
        <w:rPr>
          <w:rFonts w:asciiTheme="majorEastAsia" w:eastAsiaTheme="majorEastAsia" w:hAnsiTheme="majorEastAsia" w:hint="eastAsia"/>
          <w:szCs w:val="21"/>
        </w:rPr>
        <w:t>------------------------------★</w:t>
      </w:r>
    </w:p>
    <w:p w:rsidR="002C77D4" w:rsidRDefault="002C77D4" w:rsidP="00567EF9">
      <w:pPr>
        <w:jc w:val="left"/>
        <w:rPr>
          <w:rFonts w:asciiTheme="majorEastAsia" w:eastAsiaTheme="majorEastAsia" w:hAnsiTheme="majorEastAsia"/>
          <w:szCs w:val="21"/>
        </w:rPr>
      </w:pPr>
    </w:p>
    <w:p w:rsidR="00B2152B" w:rsidRDefault="005740CD" w:rsidP="00661AAF">
      <w:pPr>
        <w:rPr>
          <w:rStyle w:val="a6"/>
          <w:rFonts w:asciiTheme="majorEastAsia" w:eastAsiaTheme="majorEastAsia" w:hAnsiTheme="majorEastAsia"/>
          <w:color w:val="auto"/>
          <w:kern w:val="0"/>
          <w:szCs w:val="21"/>
          <w:u w:val="none"/>
        </w:rPr>
      </w:pPr>
      <w:r>
        <w:rPr>
          <w:rStyle w:val="a6"/>
          <w:rFonts w:asciiTheme="majorEastAsia" w:eastAsiaTheme="majorEastAsia" w:hAnsiTheme="majorEastAsia" w:hint="eastAsia"/>
          <w:color w:val="auto"/>
          <w:kern w:val="0"/>
          <w:szCs w:val="21"/>
          <w:u w:val="none"/>
        </w:rPr>
        <w:t>☆【派遣</w:t>
      </w:r>
      <w:r w:rsidR="008F064F">
        <w:rPr>
          <w:rStyle w:val="a6"/>
          <w:rFonts w:asciiTheme="majorEastAsia" w:eastAsiaTheme="majorEastAsia" w:hAnsiTheme="majorEastAsia" w:hint="eastAsia"/>
          <w:color w:val="auto"/>
          <w:kern w:val="0"/>
          <w:szCs w:val="21"/>
          <w:u w:val="none"/>
        </w:rPr>
        <w:t>当面</w:t>
      </w:r>
      <w:r w:rsidR="00083B9C" w:rsidRPr="00083B9C">
        <w:rPr>
          <w:rStyle w:val="a6"/>
          <w:rFonts w:asciiTheme="majorEastAsia" w:eastAsiaTheme="majorEastAsia" w:hAnsiTheme="majorEastAsia" w:hint="eastAsia"/>
          <w:color w:val="auto"/>
          <w:kern w:val="0"/>
          <w:szCs w:val="21"/>
          <w:u w:val="none"/>
        </w:rPr>
        <w:t>中止】</w:t>
      </w:r>
      <w:r w:rsidR="004C43EA">
        <w:rPr>
          <w:rStyle w:val="a6"/>
          <w:rFonts w:asciiTheme="majorEastAsia" w:eastAsiaTheme="majorEastAsia" w:hAnsiTheme="majorEastAsia" w:hint="eastAsia"/>
          <w:color w:val="auto"/>
          <w:kern w:val="0"/>
          <w:szCs w:val="21"/>
          <w:u w:val="none"/>
        </w:rPr>
        <w:t>大学生ボランティアチーム「ワクワク学び隊」</w:t>
      </w:r>
    </w:p>
    <w:p w:rsidR="00374603" w:rsidRPr="00083B9C" w:rsidRDefault="00374603" w:rsidP="00661AAF">
      <w:pPr>
        <w:rPr>
          <w:rStyle w:val="a6"/>
          <w:rFonts w:asciiTheme="majorEastAsia" w:eastAsiaTheme="majorEastAsia" w:hAnsiTheme="majorEastAsia"/>
          <w:color w:val="auto"/>
          <w:kern w:val="0"/>
          <w:szCs w:val="21"/>
          <w:u w:val="none"/>
        </w:rPr>
      </w:pPr>
    </w:p>
    <w:p w:rsidR="00374603" w:rsidRPr="00374603" w:rsidRDefault="00374603" w:rsidP="003B3D76">
      <w:pPr>
        <w:ind w:leftChars="50" w:left="129" w:firstLineChars="100" w:firstLine="259"/>
        <w:rPr>
          <w:rFonts w:asciiTheme="majorEastAsia" w:eastAsiaTheme="majorEastAsia" w:hAnsiTheme="majorEastAsia"/>
          <w:szCs w:val="21"/>
        </w:rPr>
      </w:pPr>
      <w:r w:rsidRPr="00374603">
        <w:rPr>
          <w:rFonts w:asciiTheme="majorEastAsia" w:eastAsiaTheme="majorEastAsia" w:hAnsiTheme="majorEastAsia" w:hint="eastAsia"/>
          <w:szCs w:val="21"/>
        </w:rPr>
        <w:t>新型コロナウイルス感染拡大防止のため，「ワクワク学び隊」の派遣は当面の間，</w:t>
      </w:r>
      <w:r w:rsidR="00253F28">
        <w:rPr>
          <w:rFonts w:asciiTheme="majorEastAsia" w:eastAsiaTheme="majorEastAsia" w:hAnsiTheme="majorEastAsia" w:hint="eastAsia"/>
          <w:szCs w:val="21"/>
        </w:rPr>
        <w:t>中止しています</w:t>
      </w:r>
      <w:r w:rsidRPr="00374603">
        <w:rPr>
          <w:rFonts w:asciiTheme="majorEastAsia" w:eastAsiaTheme="majorEastAsia" w:hAnsiTheme="majorEastAsia" w:hint="eastAsia"/>
          <w:szCs w:val="21"/>
        </w:rPr>
        <w:t>。</w:t>
      </w:r>
    </w:p>
    <w:p w:rsidR="00374603" w:rsidRPr="00253F28" w:rsidRDefault="00374603" w:rsidP="00374603">
      <w:pPr>
        <w:rPr>
          <w:rFonts w:asciiTheme="majorEastAsia" w:eastAsiaTheme="majorEastAsia" w:hAnsiTheme="majorEastAsia"/>
          <w:szCs w:val="21"/>
        </w:rPr>
      </w:pPr>
    </w:p>
    <w:p w:rsidR="00374603" w:rsidRPr="00374603" w:rsidRDefault="00374603" w:rsidP="00374603">
      <w:pPr>
        <w:rPr>
          <w:rFonts w:asciiTheme="majorEastAsia" w:eastAsiaTheme="majorEastAsia" w:hAnsiTheme="majorEastAsia"/>
          <w:szCs w:val="21"/>
        </w:rPr>
      </w:pPr>
      <w:r w:rsidRPr="00374603">
        <w:rPr>
          <w:rFonts w:asciiTheme="majorEastAsia" w:eastAsiaTheme="majorEastAsia" w:hAnsiTheme="majorEastAsia" w:hint="eastAsia"/>
          <w:szCs w:val="21"/>
        </w:rPr>
        <w:t>▼詳しくは，以下のURLからどうぞ！</w:t>
      </w:r>
    </w:p>
    <w:p w:rsidR="008D6ABC" w:rsidRDefault="002C77D4" w:rsidP="00374603">
      <w:pPr>
        <w:rPr>
          <w:rStyle w:val="a6"/>
          <w:rFonts w:asciiTheme="majorEastAsia" w:eastAsiaTheme="majorEastAsia" w:hAnsiTheme="majorEastAsia"/>
          <w:kern w:val="0"/>
          <w:szCs w:val="21"/>
        </w:rPr>
      </w:pPr>
      <w:hyperlink r:id="rId15" w:history="1">
        <w:r w:rsidR="00E61734" w:rsidRPr="000E3704">
          <w:rPr>
            <w:rStyle w:val="a6"/>
            <w:rFonts w:asciiTheme="majorEastAsia" w:eastAsiaTheme="majorEastAsia" w:hAnsiTheme="majorEastAsia"/>
            <w:kern w:val="0"/>
            <w:szCs w:val="21"/>
          </w:rPr>
          <w:t>http</w:t>
        </w:r>
        <w:r w:rsidR="00E61734" w:rsidRPr="000E3704">
          <w:rPr>
            <w:rStyle w:val="a6"/>
            <w:rFonts w:asciiTheme="majorEastAsia" w:eastAsiaTheme="majorEastAsia" w:hAnsiTheme="majorEastAsia" w:hint="eastAsia"/>
            <w:kern w:val="0"/>
            <w:szCs w:val="21"/>
          </w:rPr>
          <w:t>s</w:t>
        </w:r>
        <w:r w:rsidR="00E61734" w:rsidRPr="000E3704">
          <w:rPr>
            <w:rStyle w:val="a6"/>
            <w:rFonts w:asciiTheme="majorEastAsia" w:eastAsiaTheme="majorEastAsia" w:hAnsiTheme="majorEastAsia"/>
            <w:kern w:val="0"/>
            <w:szCs w:val="21"/>
          </w:rPr>
          <w:t>://www.pref.hiroshima.lg.jp/site/center/center-model-wakuwaku-wakuwaku-top.html</w:t>
        </w:r>
      </w:hyperlink>
    </w:p>
    <w:p w:rsidR="00CA3314" w:rsidRDefault="00CA3314" w:rsidP="00374603">
      <w:pPr>
        <w:rPr>
          <w:rFonts w:asciiTheme="majorEastAsia" w:eastAsiaTheme="majorEastAsia" w:hAnsiTheme="majorEastAsia"/>
          <w:spacing w:val="11"/>
          <w:kern w:val="0"/>
          <w:szCs w:val="21"/>
        </w:rPr>
      </w:pPr>
    </w:p>
    <w:p w:rsidR="00497B0B" w:rsidRPr="001A35F6" w:rsidRDefault="00497B0B" w:rsidP="00497B0B">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497B0B" w:rsidRPr="001A35F6" w:rsidRDefault="00497B0B" w:rsidP="003F1323">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5F6B7C" w:rsidRPr="001A35F6">
        <w:rPr>
          <w:rFonts w:asciiTheme="majorEastAsia" w:eastAsiaTheme="majorEastAsia" w:hAnsiTheme="majorEastAsia" w:hint="eastAsia"/>
          <w:szCs w:val="21"/>
        </w:rPr>
        <w:t>４</w:t>
      </w:r>
      <w:r w:rsidRPr="001A35F6">
        <w:rPr>
          <w:rFonts w:asciiTheme="majorEastAsia" w:eastAsiaTheme="majorEastAsia" w:hAnsiTheme="majorEastAsia" w:hint="eastAsia"/>
          <w:szCs w:val="21"/>
        </w:rPr>
        <w:t>】その他</w:t>
      </w:r>
    </w:p>
    <w:p w:rsidR="00B2152B" w:rsidRDefault="00497B0B" w:rsidP="00334FC2">
      <w:pPr>
        <w:jc w:val="left"/>
        <w:rPr>
          <w:rFonts w:asciiTheme="majorEastAsia" w:eastAsiaTheme="majorEastAsia" w:hAnsiTheme="majorEastAsia" w:hint="eastAsia"/>
          <w:szCs w:val="21"/>
        </w:rPr>
      </w:pPr>
      <w:r w:rsidRPr="001A35F6">
        <w:rPr>
          <w:rFonts w:asciiTheme="majorEastAsia" w:eastAsiaTheme="majorEastAsia" w:hAnsiTheme="majorEastAsia" w:hint="eastAsia"/>
          <w:szCs w:val="21"/>
        </w:rPr>
        <w:t>-------</w:t>
      </w:r>
      <w:r w:rsidR="003F1323" w:rsidRPr="001A35F6">
        <w:rPr>
          <w:rFonts w:asciiTheme="majorEastAsia" w:eastAsiaTheme="majorEastAsia" w:hAnsiTheme="majorEastAsia" w:hint="eastAsia"/>
          <w:szCs w:val="21"/>
        </w:rPr>
        <w:t>-</w:t>
      </w:r>
      <w:r w:rsidRPr="001A35F6">
        <w:rPr>
          <w:rFonts w:asciiTheme="majorEastAsia" w:eastAsiaTheme="majorEastAsia" w:hAnsiTheme="majorEastAsia" w:hint="eastAsia"/>
          <w:szCs w:val="21"/>
        </w:rPr>
        <w:t>----------------★</w:t>
      </w:r>
    </w:p>
    <w:p w:rsidR="002C77D4" w:rsidRPr="001A35F6" w:rsidRDefault="002C77D4" w:rsidP="00334FC2">
      <w:pPr>
        <w:jc w:val="left"/>
        <w:rPr>
          <w:rFonts w:asciiTheme="majorEastAsia" w:eastAsiaTheme="majorEastAsia" w:hAnsiTheme="majorEastAsia"/>
          <w:szCs w:val="21"/>
        </w:rPr>
      </w:pPr>
    </w:p>
    <w:p w:rsidR="00E2723D" w:rsidRDefault="00721026" w:rsidP="00083B9C">
      <w:pPr>
        <w:jc w:val="left"/>
        <w:rPr>
          <w:rFonts w:asciiTheme="majorEastAsia" w:eastAsiaTheme="majorEastAsia" w:hAnsiTheme="majorEastAsia"/>
          <w:szCs w:val="21"/>
        </w:rPr>
      </w:pPr>
      <w:r>
        <w:rPr>
          <w:rFonts w:asciiTheme="majorEastAsia" w:eastAsiaTheme="majorEastAsia" w:hAnsiTheme="majorEastAsia" w:hint="eastAsia"/>
          <w:szCs w:val="21"/>
        </w:rPr>
        <w:t>☆【２</w:t>
      </w:r>
      <w:r w:rsidR="000437B5">
        <w:rPr>
          <w:rFonts w:asciiTheme="majorEastAsia" w:eastAsiaTheme="majorEastAsia" w:hAnsiTheme="majorEastAsia" w:hint="eastAsia"/>
          <w:szCs w:val="21"/>
        </w:rPr>
        <w:t>次募集】公民館等活性化モデル事業</w:t>
      </w:r>
    </w:p>
    <w:p w:rsidR="00721026" w:rsidRDefault="00721026" w:rsidP="00721026">
      <w:pPr>
        <w:ind w:firstLineChars="100" w:firstLine="259"/>
        <w:jc w:val="left"/>
        <w:rPr>
          <w:rFonts w:asciiTheme="majorEastAsia" w:eastAsiaTheme="majorEastAsia" w:hAnsiTheme="majorEastAsia"/>
          <w:szCs w:val="21"/>
        </w:rPr>
      </w:pPr>
    </w:p>
    <w:p w:rsidR="00E2723D" w:rsidRDefault="00721026" w:rsidP="00721026">
      <w:pPr>
        <w:ind w:firstLineChars="100" w:firstLine="259"/>
        <w:jc w:val="left"/>
        <w:rPr>
          <w:rFonts w:asciiTheme="majorEastAsia" w:eastAsiaTheme="majorEastAsia" w:hAnsiTheme="majorEastAsia"/>
          <w:szCs w:val="21"/>
        </w:rPr>
      </w:pPr>
      <w:r w:rsidRPr="00721026">
        <w:rPr>
          <w:rFonts w:asciiTheme="majorEastAsia" w:eastAsiaTheme="majorEastAsia" w:hAnsiTheme="majorEastAsia" w:hint="eastAsia"/>
          <w:szCs w:val="21"/>
        </w:rPr>
        <w:t>将来にわたって地域住民から愛され，利用され，支えら</w:t>
      </w:r>
      <w:r w:rsidR="001F09AC">
        <w:rPr>
          <w:rFonts w:asciiTheme="majorEastAsia" w:eastAsiaTheme="majorEastAsia" w:hAnsiTheme="majorEastAsia" w:hint="eastAsia"/>
          <w:szCs w:val="21"/>
        </w:rPr>
        <w:t>れるような公民館等を目指し，地域の団体等との連携協力により，子供</w:t>
      </w:r>
      <w:r w:rsidRPr="00721026">
        <w:rPr>
          <w:rFonts w:asciiTheme="majorEastAsia" w:eastAsiaTheme="majorEastAsia" w:hAnsiTheme="majorEastAsia" w:hint="eastAsia"/>
          <w:szCs w:val="21"/>
        </w:rPr>
        <w:t>を含めた地域住民が公民館等に愛着と理解が持てるような活動に対して助成を行っています。</w:t>
      </w:r>
    </w:p>
    <w:p w:rsidR="00721026" w:rsidRPr="00721026" w:rsidRDefault="00721026" w:rsidP="00721026">
      <w:pPr>
        <w:ind w:firstLineChars="100" w:firstLine="259"/>
        <w:jc w:val="left"/>
        <w:rPr>
          <w:rFonts w:asciiTheme="majorEastAsia" w:eastAsiaTheme="majorEastAsia" w:hAnsiTheme="majorEastAsia"/>
          <w:szCs w:val="21"/>
        </w:rPr>
      </w:pPr>
    </w:p>
    <w:p w:rsidR="00E6786C" w:rsidRDefault="00721026" w:rsidP="00E6786C">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21026">
        <w:rPr>
          <w:rFonts w:asciiTheme="majorEastAsia" w:eastAsiaTheme="majorEastAsia" w:hAnsiTheme="majorEastAsia" w:hint="eastAsia"/>
          <w:szCs w:val="21"/>
        </w:rPr>
        <w:t>＊申込期限は</w:t>
      </w:r>
      <w:r w:rsidR="00E2723D">
        <w:rPr>
          <w:rFonts w:asciiTheme="majorEastAsia" w:eastAsiaTheme="majorEastAsia" w:hAnsiTheme="majorEastAsia" w:hint="eastAsia"/>
          <w:szCs w:val="21"/>
        </w:rPr>
        <w:t>８月21日（金）です。</w:t>
      </w:r>
    </w:p>
    <w:p w:rsidR="00721026" w:rsidRDefault="00721026" w:rsidP="00083B9C">
      <w:pPr>
        <w:jc w:val="left"/>
        <w:rPr>
          <w:rFonts w:asciiTheme="majorEastAsia" w:eastAsiaTheme="majorEastAsia" w:hAnsiTheme="majorEastAsia"/>
          <w:szCs w:val="21"/>
        </w:rPr>
      </w:pPr>
    </w:p>
    <w:p w:rsidR="00E2723D" w:rsidRDefault="00E2723D" w:rsidP="00083B9C">
      <w:pPr>
        <w:jc w:val="left"/>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p>
    <w:p w:rsidR="00E2723D" w:rsidRDefault="002C77D4" w:rsidP="00083B9C">
      <w:pPr>
        <w:jc w:val="left"/>
        <w:rPr>
          <w:rFonts w:asciiTheme="majorEastAsia" w:eastAsiaTheme="majorEastAsia" w:hAnsiTheme="majorEastAsia"/>
          <w:szCs w:val="21"/>
        </w:rPr>
      </w:pPr>
      <w:hyperlink r:id="rId16" w:history="1">
        <w:r w:rsidR="009E3E4C" w:rsidRPr="00F4146A">
          <w:rPr>
            <w:rStyle w:val="a6"/>
            <w:rFonts w:asciiTheme="majorEastAsia" w:eastAsiaTheme="majorEastAsia" w:hAnsiTheme="majorEastAsia"/>
            <w:szCs w:val="21"/>
          </w:rPr>
          <w:t>https://www.pref.hiroshima.lg.jp/site/center/kouminkan-modeljigyou.html</w:t>
        </w:r>
      </w:hyperlink>
    </w:p>
    <w:p w:rsidR="00E2723D" w:rsidRDefault="00E2723D" w:rsidP="00083B9C">
      <w:pPr>
        <w:jc w:val="left"/>
        <w:rPr>
          <w:rFonts w:asciiTheme="majorEastAsia" w:eastAsiaTheme="majorEastAsia" w:hAnsiTheme="majorEastAsia"/>
          <w:szCs w:val="21"/>
        </w:rPr>
      </w:pPr>
    </w:p>
    <w:p w:rsidR="00083B9C" w:rsidRPr="00083B9C" w:rsidRDefault="00083B9C" w:rsidP="00083B9C">
      <w:pPr>
        <w:jc w:val="left"/>
        <w:rPr>
          <w:rFonts w:asciiTheme="majorEastAsia" w:eastAsiaTheme="majorEastAsia" w:hAnsiTheme="majorEastAsia"/>
          <w:szCs w:val="21"/>
        </w:rPr>
      </w:pPr>
      <w:r w:rsidRPr="00083B9C">
        <w:rPr>
          <w:rFonts w:asciiTheme="majorEastAsia" w:eastAsiaTheme="majorEastAsia" w:hAnsiTheme="majorEastAsia" w:hint="eastAsia"/>
          <w:szCs w:val="21"/>
        </w:rPr>
        <w:t>☆メルマガ登録案内</w:t>
      </w:r>
    </w:p>
    <w:p w:rsidR="00083B9C" w:rsidRPr="00083B9C" w:rsidRDefault="00083B9C" w:rsidP="00083B9C">
      <w:pPr>
        <w:jc w:val="left"/>
        <w:rPr>
          <w:rFonts w:asciiTheme="majorEastAsia" w:eastAsiaTheme="majorEastAsia" w:hAnsiTheme="majorEastAsia"/>
          <w:szCs w:val="21"/>
        </w:rPr>
      </w:pPr>
    </w:p>
    <w:p w:rsidR="00083B9C" w:rsidRPr="00083B9C" w:rsidRDefault="00083B9C" w:rsidP="00083B9C">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い</w:t>
      </w:r>
      <w:r w:rsidRPr="00083B9C">
        <w:rPr>
          <w:rFonts w:asciiTheme="majorEastAsia" w:eastAsiaTheme="majorEastAsia" w:hAnsiTheme="majorEastAsia" w:hint="eastAsia"/>
          <w:szCs w:val="21"/>
        </w:rPr>
        <w:t>つもメルマガを御愛読いただきありがとうございます。</w:t>
      </w:r>
    </w:p>
    <w:p w:rsidR="00083B9C" w:rsidRPr="00083B9C" w:rsidRDefault="00083B9C" w:rsidP="00083B9C">
      <w:pPr>
        <w:ind w:firstLineChars="100" w:firstLine="259"/>
        <w:jc w:val="left"/>
        <w:rPr>
          <w:rFonts w:asciiTheme="majorEastAsia" w:eastAsiaTheme="majorEastAsia" w:hAnsiTheme="majorEastAsia"/>
          <w:szCs w:val="21"/>
        </w:rPr>
      </w:pPr>
      <w:r w:rsidRPr="00083B9C">
        <w:rPr>
          <w:rFonts w:asciiTheme="majorEastAsia" w:eastAsiaTheme="majorEastAsia" w:hAnsiTheme="majorEastAsia" w:hint="eastAsia"/>
          <w:szCs w:val="21"/>
        </w:rPr>
        <w:t>皆様のお知り合いに，生涯学習・社会教育関係者，学校・家庭・地域をつなぐ取組に興味がある方はおられませんか？もしおられましたら「ぱれっと通信」をぜひ御紹介ください。配信を希望される方は，当センターへメールでお申</w:t>
      </w:r>
      <w:r w:rsidR="00253F28">
        <w:rPr>
          <w:rFonts w:asciiTheme="majorEastAsia" w:eastAsiaTheme="majorEastAsia" w:hAnsiTheme="majorEastAsia" w:hint="eastAsia"/>
          <w:szCs w:val="21"/>
        </w:rPr>
        <w:t>し</w:t>
      </w:r>
      <w:r w:rsidRPr="00083B9C">
        <w:rPr>
          <w:rFonts w:asciiTheme="majorEastAsia" w:eastAsiaTheme="majorEastAsia" w:hAnsiTheme="majorEastAsia" w:hint="eastAsia"/>
          <w:szCs w:val="21"/>
        </w:rPr>
        <w:t>込</w:t>
      </w:r>
      <w:r w:rsidR="00253F28">
        <w:rPr>
          <w:rFonts w:asciiTheme="majorEastAsia" w:eastAsiaTheme="majorEastAsia" w:hAnsiTheme="majorEastAsia" w:hint="eastAsia"/>
          <w:szCs w:val="21"/>
        </w:rPr>
        <w:t>み</w:t>
      </w:r>
      <w:r w:rsidRPr="00083B9C">
        <w:rPr>
          <w:rFonts w:asciiTheme="majorEastAsia" w:eastAsiaTheme="majorEastAsia" w:hAnsiTheme="majorEastAsia" w:hint="eastAsia"/>
          <w:szCs w:val="21"/>
        </w:rPr>
        <w:t>ください。</w:t>
      </w:r>
    </w:p>
    <w:p w:rsidR="00083B9C" w:rsidRPr="00253F28" w:rsidRDefault="00083B9C" w:rsidP="00083B9C">
      <w:pPr>
        <w:jc w:val="left"/>
        <w:rPr>
          <w:rFonts w:asciiTheme="majorEastAsia" w:eastAsiaTheme="majorEastAsia" w:hAnsiTheme="majorEastAsia"/>
          <w:szCs w:val="21"/>
        </w:rPr>
      </w:pPr>
    </w:p>
    <w:p w:rsidR="00083B9C" w:rsidRPr="00083B9C" w:rsidRDefault="00083B9C" w:rsidP="00083B9C">
      <w:pPr>
        <w:jc w:val="left"/>
        <w:rPr>
          <w:rFonts w:asciiTheme="majorEastAsia" w:eastAsiaTheme="majorEastAsia" w:hAnsiTheme="majorEastAsia"/>
          <w:szCs w:val="21"/>
        </w:rPr>
      </w:pPr>
      <w:r w:rsidRPr="00083B9C">
        <w:rPr>
          <w:rFonts w:asciiTheme="majorEastAsia" w:eastAsiaTheme="majorEastAsia" w:hAnsiTheme="majorEastAsia" w:hint="eastAsia"/>
          <w:szCs w:val="21"/>
        </w:rPr>
        <w:t>▼詳しくは，以下のURLからどうぞ！</w:t>
      </w:r>
    </w:p>
    <w:p w:rsidR="00B70090" w:rsidRDefault="002C77D4" w:rsidP="00083B9C">
      <w:pPr>
        <w:jc w:val="left"/>
        <w:rPr>
          <w:rStyle w:val="a6"/>
          <w:rFonts w:asciiTheme="majorEastAsia" w:eastAsiaTheme="majorEastAsia" w:hAnsiTheme="majorEastAsia"/>
          <w:kern w:val="0"/>
          <w:szCs w:val="21"/>
        </w:rPr>
      </w:pPr>
      <w:hyperlink r:id="rId17" w:history="1">
        <w:r w:rsidR="00083B9C" w:rsidRPr="005740CD">
          <w:rPr>
            <w:rStyle w:val="a6"/>
            <w:rFonts w:asciiTheme="majorEastAsia" w:eastAsiaTheme="majorEastAsia" w:hAnsiTheme="majorEastAsia"/>
            <w:kern w:val="0"/>
            <w:szCs w:val="21"/>
          </w:rPr>
          <w:t>https://www.pref.hiroshima.lg.jp/site/center/center-riyou-mail-merumaga.html</w:t>
        </w:r>
      </w:hyperlink>
    </w:p>
    <w:p w:rsidR="00374603" w:rsidRDefault="00374603" w:rsidP="00083B9C">
      <w:pPr>
        <w:jc w:val="left"/>
        <w:rPr>
          <w:rFonts w:asciiTheme="majorEastAsia" w:eastAsiaTheme="majorEastAsia" w:hAnsiTheme="majorEastAsia"/>
          <w:spacing w:val="21"/>
          <w:kern w:val="0"/>
          <w:szCs w:val="21"/>
        </w:rPr>
      </w:pPr>
    </w:p>
    <w:p w:rsidR="004407F8" w:rsidRPr="001A35F6" w:rsidRDefault="004407F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4407F8" w:rsidRPr="001A35F6" w:rsidRDefault="004407F8" w:rsidP="003F1323">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リンク集</w:t>
      </w:r>
    </w:p>
    <w:p w:rsidR="004407F8" w:rsidRDefault="004407F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3F1323" w:rsidRPr="001A35F6">
        <w:rPr>
          <w:rFonts w:asciiTheme="majorEastAsia" w:eastAsiaTheme="majorEastAsia" w:hAnsiTheme="majorEastAsia" w:hint="eastAsia"/>
          <w:szCs w:val="21"/>
        </w:rPr>
        <w:t>-</w:t>
      </w:r>
      <w:r w:rsidRPr="001A35F6">
        <w:rPr>
          <w:rFonts w:asciiTheme="majorEastAsia" w:eastAsiaTheme="majorEastAsia" w:hAnsiTheme="majorEastAsia" w:hint="eastAsia"/>
          <w:szCs w:val="21"/>
        </w:rPr>
        <w:t>---★</w:t>
      </w:r>
    </w:p>
    <w:p w:rsidR="004C43EA" w:rsidRPr="001A35F6" w:rsidRDefault="004C43EA" w:rsidP="00974066">
      <w:pPr>
        <w:jc w:val="left"/>
        <w:rPr>
          <w:rFonts w:asciiTheme="majorEastAsia" w:eastAsiaTheme="majorEastAsia" w:hAnsiTheme="majorEastAsia"/>
          <w:szCs w:val="21"/>
        </w:rPr>
      </w:pPr>
    </w:p>
    <w:p w:rsidR="00C62042" w:rsidRPr="001A35F6" w:rsidRDefault="00C62042" w:rsidP="00974066">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広島県教育委員会</w:t>
      </w:r>
    </w:p>
    <w:p w:rsidR="00C62042" w:rsidRPr="001A35F6" w:rsidRDefault="002C77D4" w:rsidP="00974066">
      <w:pPr>
        <w:jc w:val="left"/>
        <w:rPr>
          <w:rFonts w:asciiTheme="majorEastAsia" w:eastAsiaTheme="majorEastAsia" w:hAnsiTheme="majorEastAsia"/>
          <w:color w:val="auto"/>
          <w:szCs w:val="21"/>
        </w:rPr>
      </w:pPr>
      <w:hyperlink r:id="rId18"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://www.pref.hiroshima.lg.jp/site/kyouiku/</w:t>
        </w:r>
      </w:hyperlink>
    </w:p>
    <w:p w:rsidR="00C62042" w:rsidRPr="001A35F6" w:rsidRDefault="00C62042" w:rsidP="00974066">
      <w:pPr>
        <w:jc w:val="left"/>
        <w:rPr>
          <w:rFonts w:asciiTheme="majorEastAsia" w:eastAsiaTheme="majorEastAsia" w:hAnsiTheme="majorEastAsia"/>
          <w:szCs w:val="21"/>
        </w:rPr>
      </w:pPr>
      <w:r w:rsidRPr="001A35F6">
        <w:rPr>
          <w:rFonts w:asciiTheme="majorEastAsia" w:eastAsiaTheme="majorEastAsia" w:hAnsiTheme="majorEastAsia"/>
          <w:szCs w:val="21"/>
        </w:rPr>
        <w:t>広島県立図書館</w:t>
      </w:r>
    </w:p>
    <w:p w:rsidR="00C62042" w:rsidRPr="001A35F6" w:rsidRDefault="002C77D4" w:rsidP="00974066">
      <w:pPr>
        <w:jc w:val="left"/>
        <w:rPr>
          <w:rFonts w:asciiTheme="majorEastAsia" w:eastAsiaTheme="majorEastAsia" w:hAnsiTheme="majorEastAsia"/>
          <w:szCs w:val="21"/>
        </w:rPr>
      </w:pPr>
      <w:hyperlink r:id="rId19"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://www2.hplibra.pref.hiroshima.jp/</w:t>
        </w:r>
      </w:hyperlink>
    </w:p>
    <w:p w:rsidR="00C62042" w:rsidRPr="001A35F6" w:rsidRDefault="00C62042" w:rsidP="00974066">
      <w:pPr>
        <w:jc w:val="left"/>
        <w:rPr>
          <w:rFonts w:asciiTheme="majorEastAsia" w:eastAsiaTheme="majorEastAsia" w:hAnsiTheme="majorEastAsia"/>
          <w:szCs w:val="21"/>
        </w:rPr>
      </w:pPr>
      <w:r w:rsidRPr="001A35F6">
        <w:rPr>
          <w:rFonts w:asciiTheme="majorEastAsia" w:eastAsiaTheme="majorEastAsia" w:hAnsiTheme="majorEastAsia"/>
          <w:szCs w:val="21"/>
        </w:rPr>
        <w:t>広島県立福山少年自然の家</w:t>
      </w:r>
    </w:p>
    <w:p w:rsidR="00C62042" w:rsidRPr="001A35F6" w:rsidRDefault="002C77D4" w:rsidP="00974066">
      <w:pPr>
        <w:jc w:val="left"/>
        <w:rPr>
          <w:rFonts w:asciiTheme="majorEastAsia" w:eastAsiaTheme="majorEastAsia" w:hAnsiTheme="majorEastAsia"/>
          <w:szCs w:val="21"/>
        </w:rPr>
      </w:pPr>
      <w:hyperlink r:id="rId20"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://www.pref.hiroshima.lg.jp/site/fukuyamashonen/</w:t>
        </w:r>
      </w:hyperlink>
    </w:p>
    <w:p w:rsidR="00C62042" w:rsidRPr="001A35F6" w:rsidRDefault="00C62042"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みよし風土記の丘ミュージアム（広島県立歴史民俗資料館）</w:t>
      </w:r>
      <w:hyperlink r:id="rId21"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://www.pref.hiroshima.lg.jp/site/rekimin/</w:t>
        </w:r>
      </w:hyperlink>
    </w:p>
    <w:p w:rsidR="00C62042" w:rsidRPr="001A35F6" w:rsidRDefault="00C62042"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ふくやま草戸千軒ミュージアム（広島県立歴史博物館）</w:t>
      </w:r>
      <w:hyperlink r:id="rId22"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://www.pref.hiroshima.lg.jp/site/rekishih/</w:t>
        </w:r>
      </w:hyperlink>
    </w:p>
    <w:p w:rsidR="00C62042" w:rsidRPr="001A35F6" w:rsidRDefault="00C62042"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頼山陽史跡資料館（広島県立歴史博物館 分館）</w:t>
      </w:r>
    </w:p>
    <w:p w:rsidR="00C62042" w:rsidRPr="001A35F6" w:rsidRDefault="002C77D4" w:rsidP="00974066">
      <w:pPr>
        <w:jc w:val="left"/>
        <w:rPr>
          <w:rFonts w:asciiTheme="majorEastAsia" w:eastAsiaTheme="majorEastAsia" w:hAnsiTheme="majorEastAsia"/>
          <w:szCs w:val="21"/>
        </w:rPr>
      </w:pPr>
      <w:hyperlink r:id="rId23"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://www.pref.hiroshima.lg.jp/site/raisanyou/</w:t>
        </w:r>
      </w:hyperlink>
    </w:p>
    <w:p w:rsidR="00C62042" w:rsidRPr="001A35F6" w:rsidRDefault="00C62042" w:rsidP="00974066">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その他</w:t>
      </w:r>
      <w:r w:rsidR="001A1D15" w:rsidRPr="001A35F6">
        <w:rPr>
          <w:rFonts w:asciiTheme="majorEastAsia" w:eastAsiaTheme="majorEastAsia" w:hAnsiTheme="majorEastAsia" w:hint="eastAsia"/>
          <w:color w:val="auto"/>
          <w:szCs w:val="21"/>
        </w:rPr>
        <w:t>の</w:t>
      </w:r>
      <w:r w:rsidRPr="001A35F6">
        <w:rPr>
          <w:rFonts w:asciiTheme="majorEastAsia" w:eastAsiaTheme="majorEastAsia" w:hAnsiTheme="majorEastAsia" w:hint="eastAsia"/>
          <w:color w:val="auto"/>
          <w:szCs w:val="21"/>
        </w:rPr>
        <w:t>県内の生涯学習情報</w:t>
      </w:r>
    </w:p>
    <w:p w:rsidR="00C62042" w:rsidRPr="001A35F6" w:rsidRDefault="002C77D4" w:rsidP="00974066">
      <w:pPr>
        <w:jc w:val="left"/>
        <w:rPr>
          <w:rFonts w:asciiTheme="majorEastAsia" w:eastAsiaTheme="majorEastAsia" w:hAnsiTheme="majorEastAsia"/>
          <w:szCs w:val="21"/>
        </w:rPr>
      </w:pPr>
      <w:hyperlink r:id="rId24"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://www.pref.hiroshima.lg.jp/site/kyouiku/syougaisyakai.html</w:t>
        </w:r>
      </w:hyperlink>
    </w:p>
    <w:p w:rsidR="00222F80" w:rsidRPr="001A35F6" w:rsidRDefault="00222F80" w:rsidP="00974066">
      <w:pPr>
        <w:jc w:val="left"/>
        <w:rPr>
          <w:rFonts w:asciiTheme="majorEastAsia" w:eastAsiaTheme="majorEastAsia" w:hAnsiTheme="majorEastAsia"/>
          <w:szCs w:val="21"/>
        </w:rPr>
      </w:pPr>
    </w:p>
    <w:p w:rsidR="004407F8" w:rsidRPr="001A35F6" w:rsidRDefault="004407F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4407F8" w:rsidRPr="001A35F6" w:rsidRDefault="004407F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編集後記</w:t>
      </w:r>
    </w:p>
    <w:p w:rsidR="004407F8" w:rsidRDefault="004407F8" w:rsidP="00974066">
      <w:pPr>
        <w:jc w:val="left"/>
        <w:rPr>
          <w:rFonts w:asciiTheme="majorEastAsia" w:eastAsiaTheme="majorEastAsia" w:hAnsiTheme="majorEastAsia" w:hint="eastAsia"/>
          <w:szCs w:val="21"/>
        </w:rPr>
      </w:pPr>
      <w:r w:rsidRPr="001A35F6">
        <w:rPr>
          <w:rFonts w:asciiTheme="majorEastAsia" w:eastAsiaTheme="majorEastAsia" w:hAnsiTheme="majorEastAsia" w:hint="eastAsia"/>
          <w:szCs w:val="21"/>
        </w:rPr>
        <w:t>--------</w:t>
      </w:r>
      <w:r w:rsidR="00F12A9E" w:rsidRPr="001A35F6">
        <w:rPr>
          <w:rFonts w:asciiTheme="majorEastAsia" w:eastAsiaTheme="majorEastAsia" w:hAnsiTheme="majorEastAsia" w:hint="eastAsia"/>
          <w:szCs w:val="21"/>
        </w:rPr>
        <w:t>-</w:t>
      </w:r>
      <w:r w:rsidRPr="001A35F6">
        <w:rPr>
          <w:rFonts w:asciiTheme="majorEastAsia" w:eastAsiaTheme="majorEastAsia" w:hAnsiTheme="majorEastAsia" w:hint="eastAsia"/>
          <w:szCs w:val="21"/>
        </w:rPr>
        <w:t>--★</w:t>
      </w:r>
    </w:p>
    <w:p w:rsidR="002C77D4" w:rsidRPr="001A35F6" w:rsidRDefault="002C77D4" w:rsidP="00974066">
      <w:pPr>
        <w:jc w:val="left"/>
        <w:rPr>
          <w:rFonts w:asciiTheme="majorEastAsia" w:eastAsiaTheme="majorEastAsia" w:hAnsiTheme="majorEastAsia"/>
          <w:szCs w:val="21"/>
        </w:rPr>
      </w:pPr>
    </w:p>
    <w:p w:rsidR="006933D7" w:rsidRDefault="006933D7" w:rsidP="005740CD">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例年であれば，夏休みを迎えている８月ですが，新型コロナウイルスの影響により夏休み</w:t>
      </w:r>
      <w:r w:rsidR="005740CD">
        <w:rPr>
          <w:rFonts w:asciiTheme="majorEastAsia" w:eastAsiaTheme="majorEastAsia" w:hAnsiTheme="majorEastAsia" w:hint="eastAsia"/>
          <w:szCs w:val="21"/>
        </w:rPr>
        <w:t>が</w:t>
      </w:r>
      <w:r>
        <w:rPr>
          <w:rFonts w:asciiTheme="majorEastAsia" w:eastAsiaTheme="majorEastAsia" w:hAnsiTheme="majorEastAsia" w:hint="eastAsia"/>
          <w:szCs w:val="21"/>
        </w:rPr>
        <w:t>短縮</w:t>
      </w:r>
      <w:r w:rsidR="00ED5AD4">
        <w:rPr>
          <w:rFonts w:asciiTheme="majorEastAsia" w:eastAsiaTheme="majorEastAsia" w:hAnsiTheme="majorEastAsia" w:hint="eastAsia"/>
          <w:szCs w:val="21"/>
        </w:rPr>
        <w:t>されたため</w:t>
      </w:r>
      <w:r>
        <w:rPr>
          <w:rFonts w:asciiTheme="majorEastAsia" w:eastAsiaTheme="majorEastAsia" w:hAnsiTheme="majorEastAsia" w:hint="eastAsia"/>
          <w:szCs w:val="21"/>
        </w:rPr>
        <w:t>，通学する子供たちを見かけます。お盆に帰省す</w:t>
      </w:r>
      <w:r w:rsidR="00C9391D">
        <w:rPr>
          <w:rFonts w:asciiTheme="majorEastAsia" w:eastAsiaTheme="majorEastAsia" w:hAnsiTheme="majorEastAsia" w:hint="eastAsia"/>
          <w:szCs w:val="21"/>
        </w:rPr>
        <w:t>る予定だった友人も，第２波を懸念し帰省を諦めたそうです。</w:t>
      </w:r>
      <w:r w:rsidR="000D6D09">
        <w:rPr>
          <w:rFonts w:asciiTheme="majorEastAsia" w:eastAsiaTheme="majorEastAsia" w:hAnsiTheme="majorEastAsia" w:hint="eastAsia"/>
          <w:szCs w:val="21"/>
        </w:rPr>
        <w:t>例年と同じようにはいかない夏ですが，感染</w:t>
      </w:r>
      <w:r w:rsidR="005740CD">
        <w:rPr>
          <w:rFonts w:asciiTheme="majorEastAsia" w:eastAsiaTheme="majorEastAsia" w:hAnsiTheme="majorEastAsia" w:hint="eastAsia"/>
          <w:szCs w:val="21"/>
        </w:rPr>
        <w:t>しない</w:t>
      </w:r>
      <w:r w:rsidR="00ED5AD4">
        <w:rPr>
          <w:rFonts w:asciiTheme="majorEastAsia" w:eastAsiaTheme="majorEastAsia" w:hAnsiTheme="majorEastAsia" w:hint="eastAsia"/>
          <w:szCs w:val="21"/>
        </w:rPr>
        <w:t>・</w:t>
      </w:r>
      <w:r w:rsidR="005740CD">
        <w:rPr>
          <w:rFonts w:asciiTheme="majorEastAsia" w:eastAsiaTheme="majorEastAsia" w:hAnsiTheme="majorEastAsia" w:hint="eastAsia"/>
          <w:szCs w:val="21"/>
        </w:rPr>
        <w:t>させない「新しい日常」の中で</w:t>
      </w:r>
      <w:r w:rsidR="000D6D09">
        <w:rPr>
          <w:rFonts w:asciiTheme="majorEastAsia" w:eastAsiaTheme="majorEastAsia" w:hAnsiTheme="majorEastAsia" w:hint="eastAsia"/>
          <w:szCs w:val="21"/>
        </w:rPr>
        <w:t>楽しい夏の思い出をつくっていき</w:t>
      </w:r>
      <w:r w:rsidR="005C78DC">
        <w:rPr>
          <w:rFonts w:asciiTheme="majorEastAsia" w:eastAsiaTheme="majorEastAsia" w:hAnsiTheme="majorEastAsia" w:hint="eastAsia"/>
          <w:szCs w:val="21"/>
        </w:rPr>
        <w:t>ましょう。</w:t>
      </w:r>
    </w:p>
    <w:p w:rsidR="00C50A95" w:rsidRPr="00FE5812" w:rsidRDefault="00C50A95" w:rsidP="00531F85">
      <w:pPr>
        <w:jc w:val="left"/>
        <w:rPr>
          <w:rFonts w:asciiTheme="majorEastAsia" w:eastAsiaTheme="majorEastAsia" w:hAnsiTheme="majorEastAsia"/>
          <w:szCs w:val="21"/>
        </w:rPr>
      </w:pP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98502A" w:rsidRPr="001A35F6">
        <w:rPr>
          <w:rFonts w:asciiTheme="majorEastAsia" w:eastAsiaTheme="majorEastAsia" w:hAnsiTheme="majorEastAsia" w:hint="eastAsia"/>
          <w:szCs w:val="21"/>
        </w:rPr>
        <w:t>-----------</w:t>
      </w:r>
    </w:p>
    <w:p w:rsidR="0098502A"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発行者：広島県立生涯学習センター</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cs="Tahoma"/>
          <w:szCs w:val="21"/>
        </w:rPr>
        <w:t>広島県広島市中区千田町三丁目7-47</w:t>
      </w:r>
      <w:r w:rsidRPr="001A35F6">
        <w:rPr>
          <w:rFonts w:asciiTheme="majorEastAsia" w:eastAsiaTheme="majorEastAsia" w:hAnsiTheme="majorEastAsia" w:hint="eastAsia"/>
          <w:szCs w:val="21"/>
        </w:rPr>
        <w:t xml:space="preserve">  </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szCs w:val="21"/>
        </w:rPr>
        <w:t>TEL</w:t>
      </w:r>
      <w:r w:rsidRPr="001A35F6">
        <w:rPr>
          <w:rFonts w:asciiTheme="majorEastAsia" w:eastAsiaTheme="majorEastAsia" w:hAnsiTheme="majorEastAsia" w:hint="eastAsia"/>
          <w:szCs w:val="21"/>
        </w:rPr>
        <w:t>：</w:t>
      </w:r>
      <w:r w:rsidRPr="001A35F6">
        <w:rPr>
          <w:rFonts w:asciiTheme="majorEastAsia" w:eastAsiaTheme="majorEastAsia" w:hAnsiTheme="majorEastAsia"/>
          <w:szCs w:val="21"/>
        </w:rPr>
        <w:t>082-2</w:t>
      </w:r>
      <w:r w:rsidRPr="001A35F6">
        <w:rPr>
          <w:rFonts w:asciiTheme="majorEastAsia" w:eastAsiaTheme="majorEastAsia" w:hAnsiTheme="majorEastAsia" w:hint="eastAsia"/>
          <w:szCs w:val="21"/>
        </w:rPr>
        <w:t>48</w:t>
      </w:r>
      <w:r w:rsidRPr="001A35F6">
        <w:rPr>
          <w:rFonts w:asciiTheme="majorEastAsia" w:eastAsiaTheme="majorEastAsia" w:hAnsiTheme="majorEastAsia"/>
          <w:szCs w:val="21"/>
        </w:rPr>
        <w:t>-</w:t>
      </w:r>
      <w:r w:rsidRPr="001A35F6">
        <w:rPr>
          <w:rFonts w:asciiTheme="majorEastAsia" w:eastAsiaTheme="majorEastAsia" w:hAnsiTheme="majorEastAsia" w:hint="eastAsia"/>
          <w:szCs w:val="21"/>
        </w:rPr>
        <w:t>8848</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szCs w:val="21"/>
        </w:rPr>
        <w:t>FAX</w:t>
      </w:r>
      <w:r w:rsidRPr="001A35F6">
        <w:rPr>
          <w:rFonts w:asciiTheme="majorEastAsia" w:eastAsiaTheme="majorEastAsia" w:hAnsiTheme="majorEastAsia" w:hint="eastAsia"/>
          <w:szCs w:val="21"/>
        </w:rPr>
        <w:t>：</w:t>
      </w:r>
      <w:r w:rsidRPr="001A35F6">
        <w:rPr>
          <w:rFonts w:asciiTheme="majorEastAsia" w:eastAsiaTheme="majorEastAsia" w:hAnsiTheme="majorEastAsia"/>
          <w:szCs w:val="21"/>
        </w:rPr>
        <w:t>082-2</w:t>
      </w:r>
      <w:r w:rsidRPr="001A35F6">
        <w:rPr>
          <w:rFonts w:asciiTheme="majorEastAsia" w:eastAsiaTheme="majorEastAsia" w:hAnsiTheme="majorEastAsia" w:hint="eastAsia"/>
          <w:szCs w:val="21"/>
        </w:rPr>
        <w:t>48</w:t>
      </w:r>
      <w:r w:rsidRPr="001A35F6">
        <w:rPr>
          <w:rFonts w:asciiTheme="majorEastAsia" w:eastAsiaTheme="majorEastAsia" w:hAnsiTheme="majorEastAsia"/>
          <w:szCs w:val="21"/>
        </w:rPr>
        <w:t>-</w:t>
      </w:r>
      <w:r w:rsidRPr="001A35F6">
        <w:rPr>
          <w:rFonts w:asciiTheme="majorEastAsia" w:eastAsiaTheme="majorEastAsia" w:hAnsiTheme="majorEastAsia" w:hint="eastAsia"/>
          <w:szCs w:val="21"/>
        </w:rPr>
        <w:t>8840</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szCs w:val="21"/>
        </w:rPr>
        <w:t>E-mail</w:t>
      </w:r>
      <w:r w:rsidRPr="001A35F6">
        <w:rPr>
          <w:rFonts w:asciiTheme="majorEastAsia" w:eastAsiaTheme="majorEastAsia" w:hAnsiTheme="majorEastAsia" w:hint="eastAsia"/>
          <w:szCs w:val="21"/>
        </w:rPr>
        <w:t>：</w:t>
      </w:r>
      <w:hyperlink r:id="rId25" w:history="1">
        <w:r w:rsidRPr="001A35F6">
          <w:rPr>
            <w:rStyle w:val="a6"/>
            <w:rFonts w:asciiTheme="majorEastAsia" w:eastAsiaTheme="majorEastAsia" w:hAnsiTheme="majorEastAsia"/>
            <w:szCs w:val="21"/>
          </w:rPr>
          <w:t>sgcshinkou@pref.hiroshima.lg.jp</w:t>
        </w:r>
      </w:hyperlink>
    </w:p>
    <w:p w:rsidR="00781B67" w:rsidRPr="001A35F6" w:rsidRDefault="00974207" w:rsidP="00974066">
      <w:pPr>
        <w:jc w:val="left"/>
        <w:rPr>
          <w:rFonts w:asciiTheme="majorEastAsia" w:eastAsiaTheme="majorEastAsia" w:hAnsiTheme="majorEastAsia"/>
          <w:szCs w:val="21"/>
        </w:rPr>
      </w:pPr>
      <w:r w:rsidRPr="001A35F6">
        <w:rPr>
          <w:rFonts w:asciiTheme="majorEastAsia" w:eastAsiaTheme="majorEastAsia" w:hAnsiTheme="majorEastAsia"/>
          <w:szCs w:val="21"/>
        </w:rPr>
        <w:t>URL</w:t>
      </w:r>
      <w:r w:rsidR="00781B67" w:rsidRPr="001A35F6">
        <w:rPr>
          <w:rFonts w:asciiTheme="majorEastAsia" w:eastAsiaTheme="majorEastAsia" w:hAnsiTheme="majorEastAsia" w:hint="eastAsia"/>
          <w:szCs w:val="21"/>
        </w:rPr>
        <w:t>：</w:t>
      </w:r>
      <w:hyperlink r:id="rId26" w:history="1">
        <w:r w:rsidR="006C62E8" w:rsidRPr="001A35F6">
          <w:rPr>
            <w:rStyle w:val="a6"/>
            <w:rFonts w:asciiTheme="majorEastAsia" w:eastAsiaTheme="majorEastAsia" w:hAnsiTheme="majorEastAsia"/>
            <w:szCs w:val="21"/>
          </w:rPr>
          <w:t>http</w:t>
        </w:r>
        <w:r w:rsidR="006C62E8" w:rsidRPr="001A35F6">
          <w:rPr>
            <w:rStyle w:val="a6"/>
            <w:rFonts w:asciiTheme="majorEastAsia" w:eastAsiaTheme="majorEastAsia" w:hAnsiTheme="majorEastAsia" w:hint="eastAsia"/>
            <w:szCs w:val="21"/>
          </w:rPr>
          <w:t>s</w:t>
        </w:r>
        <w:r w:rsidR="006C62E8" w:rsidRPr="001A35F6">
          <w:rPr>
            <w:rStyle w:val="a6"/>
            <w:rFonts w:asciiTheme="majorEastAsia" w:eastAsiaTheme="majorEastAsia" w:hAnsiTheme="majorEastAsia"/>
            <w:szCs w:val="21"/>
          </w:rPr>
          <w:t>://www.pref.hiroshima.lg.jp/</w:t>
        </w:r>
        <w:r w:rsidR="006C62E8" w:rsidRPr="001A35F6">
          <w:rPr>
            <w:rStyle w:val="a6"/>
            <w:rFonts w:asciiTheme="majorEastAsia" w:eastAsiaTheme="majorEastAsia" w:hAnsiTheme="majorEastAsia" w:hint="eastAsia"/>
            <w:szCs w:val="21"/>
          </w:rPr>
          <w:t>site</w:t>
        </w:r>
        <w:r w:rsidR="006C62E8" w:rsidRPr="001A35F6">
          <w:rPr>
            <w:rStyle w:val="a6"/>
            <w:rFonts w:asciiTheme="majorEastAsia" w:eastAsiaTheme="majorEastAsia" w:hAnsiTheme="majorEastAsia"/>
            <w:szCs w:val="21"/>
          </w:rPr>
          <w:t>/</w:t>
        </w:r>
        <w:r w:rsidR="006C62E8" w:rsidRPr="001A35F6">
          <w:rPr>
            <w:rStyle w:val="a6"/>
            <w:rFonts w:asciiTheme="majorEastAsia" w:eastAsiaTheme="majorEastAsia" w:hAnsiTheme="majorEastAsia" w:hint="eastAsia"/>
            <w:szCs w:val="21"/>
          </w:rPr>
          <w:t>center/</w:t>
        </w:r>
      </w:hyperlink>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98502A" w:rsidRPr="001A35F6">
        <w:rPr>
          <w:rFonts w:asciiTheme="majorEastAsia" w:eastAsiaTheme="majorEastAsia" w:hAnsiTheme="majorEastAsia" w:hint="eastAsia"/>
          <w:szCs w:val="21"/>
        </w:rPr>
        <w:t>-----------</w:t>
      </w:r>
    </w:p>
    <w:p w:rsidR="00781B67" w:rsidRPr="001A35F6" w:rsidRDefault="00BC633D" w:rsidP="00974066">
      <w:pPr>
        <w:ind w:left="259" w:hangingChars="100" w:hanging="259"/>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3E0261" w:rsidRPr="001A35F6">
        <w:rPr>
          <w:rFonts w:asciiTheme="majorEastAsia" w:eastAsiaTheme="majorEastAsia" w:hAnsiTheme="majorEastAsia" w:hint="eastAsia"/>
          <w:szCs w:val="21"/>
        </w:rPr>
        <w:t>御</w:t>
      </w:r>
      <w:r w:rsidR="00587F06" w:rsidRPr="001A35F6">
        <w:rPr>
          <w:rFonts w:asciiTheme="majorEastAsia" w:eastAsiaTheme="majorEastAsia" w:hAnsiTheme="majorEastAsia" w:hint="eastAsia"/>
          <w:szCs w:val="21"/>
        </w:rPr>
        <w:t>感想等・</w:t>
      </w:r>
      <w:r w:rsidR="00781B67" w:rsidRPr="001A35F6">
        <w:rPr>
          <w:rFonts w:asciiTheme="majorEastAsia" w:eastAsiaTheme="majorEastAsia" w:hAnsiTheme="majorEastAsia" w:hint="eastAsia"/>
          <w:szCs w:val="21"/>
        </w:rPr>
        <w:t>配信登録・停止</w:t>
      </w:r>
      <w:r w:rsidR="00587F06" w:rsidRPr="001A35F6">
        <w:rPr>
          <w:rFonts w:asciiTheme="majorEastAsia" w:eastAsiaTheme="majorEastAsia" w:hAnsiTheme="majorEastAsia" w:hint="eastAsia"/>
          <w:szCs w:val="21"/>
        </w:rPr>
        <w:t>はメールでお知らせください。</w:t>
      </w:r>
    </w:p>
    <w:p w:rsidR="00781B67" w:rsidRPr="001A35F6" w:rsidRDefault="00BC633D"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781B67" w:rsidRPr="001A35F6">
        <w:rPr>
          <w:rFonts w:asciiTheme="majorEastAsia" w:eastAsiaTheme="majorEastAsia" w:hAnsiTheme="majorEastAsia" w:hint="eastAsia"/>
          <w:szCs w:val="21"/>
        </w:rPr>
        <w:t>お預かりする個人情報は，適正に管理し，承諾なくこのメールマガジン発行</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の目的以外に利用すること，第三者に開示することは一切ありません。</w:t>
      </w:r>
    </w:p>
    <w:p w:rsidR="00781B67" w:rsidRPr="001A35F6" w:rsidRDefault="00BC633D"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781B67" w:rsidRPr="001A35F6">
        <w:rPr>
          <w:rFonts w:asciiTheme="majorEastAsia" w:eastAsiaTheme="majorEastAsia" w:hAnsiTheme="majorEastAsia" w:hint="eastAsia"/>
          <w:szCs w:val="21"/>
        </w:rPr>
        <w:t>内容の無断転写を禁止します。</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（Ｃ）</w:t>
      </w:r>
      <w:r w:rsidRPr="001A35F6">
        <w:rPr>
          <w:rFonts w:asciiTheme="majorEastAsia" w:eastAsiaTheme="majorEastAsia" w:hAnsiTheme="majorEastAsia"/>
          <w:szCs w:val="21"/>
        </w:rPr>
        <w:t>2006 Palette Hiroshima All rights reserved.</w:t>
      </w:r>
    </w:p>
    <w:sectPr w:rsidR="00781B67" w:rsidRPr="001A35F6" w:rsidSect="00DD161A">
      <w:pgSz w:w="11907" w:h="16839" w:code="9"/>
      <w:pgMar w:top="1077" w:right="1191" w:bottom="1077" w:left="1191"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4C" w:rsidRDefault="009E3E4C" w:rsidP="00355E7E">
      <w:r>
        <w:separator/>
      </w:r>
    </w:p>
  </w:endnote>
  <w:endnote w:type="continuationSeparator" w:id="0">
    <w:p w:rsidR="009E3E4C" w:rsidRDefault="009E3E4C"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4C" w:rsidRDefault="009E3E4C" w:rsidP="00355E7E">
      <w:r>
        <w:separator/>
      </w:r>
    </w:p>
  </w:footnote>
  <w:footnote w:type="continuationSeparator" w:id="0">
    <w:p w:rsidR="009E3E4C" w:rsidRDefault="009E3E4C"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B485498"/>
    <w:multiLevelType w:val="hybridMultilevel"/>
    <w:tmpl w:val="81CCF8EE"/>
    <w:lvl w:ilvl="0" w:tplc="9CA4F054">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3">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6">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3">
    <w:nsid w:val="6D4420A1"/>
    <w:multiLevelType w:val="hybridMultilevel"/>
    <w:tmpl w:val="C7081556"/>
    <w:lvl w:ilvl="0" w:tplc="1CA2D13E">
      <w:start w:val="1"/>
      <w:numFmt w:val="decimalEnclosedCircle"/>
      <w:lvlText w:val="%1"/>
      <w:lvlJc w:val="left"/>
      <w:pPr>
        <w:ind w:left="1136" w:hanging="36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34">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5">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10"/>
  </w:num>
  <w:num w:numId="14">
    <w:abstractNumId w:val="20"/>
  </w:num>
  <w:num w:numId="15">
    <w:abstractNumId w:val="21"/>
  </w:num>
  <w:num w:numId="16">
    <w:abstractNumId w:val="25"/>
  </w:num>
  <w:num w:numId="17">
    <w:abstractNumId w:val="23"/>
  </w:num>
  <w:num w:numId="18">
    <w:abstractNumId w:val="11"/>
  </w:num>
  <w:num w:numId="19">
    <w:abstractNumId w:val="27"/>
  </w:num>
  <w:num w:numId="20">
    <w:abstractNumId w:val="13"/>
  </w:num>
  <w:num w:numId="21">
    <w:abstractNumId w:val="26"/>
  </w:num>
  <w:num w:numId="22">
    <w:abstractNumId w:val="28"/>
  </w:num>
  <w:num w:numId="23">
    <w:abstractNumId w:val="19"/>
  </w:num>
  <w:num w:numId="24">
    <w:abstractNumId w:val="15"/>
  </w:num>
  <w:num w:numId="25">
    <w:abstractNumId w:val="31"/>
  </w:num>
  <w:num w:numId="26">
    <w:abstractNumId w:val="35"/>
  </w:num>
  <w:num w:numId="27">
    <w:abstractNumId w:val="14"/>
  </w:num>
  <w:num w:numId="28">
    <w:abstractNumId w:val="12"/>
  </w:num>
  <w:num w:numId="29">
    <w:abstractNumId w:val="34"/>
  </w:num>
  <w:num w:numId="30">
    <w:abstractNumId w:val="24"/>
  </w:num>
  <w:num w:numId="31">
    <w:abstractNumId w:val="22"/>
  </w:num>
  <w:num w:numId="32">
    <w:abstractNumId w:val="18"/>
  </w:num>
  <w:num w:numId="33">
    <w:abstractNumId w:val="16"/>
  </w:num>
  <w:num w:numId="34">
    <w:abstractNumId w:val="29"/>
  </w:num>
  <w:num w:numId="35">
    <w:abstractNumId w:val="3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333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08E5"/>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105"/>
    <w:rsid w:val="000076D8"/>
    <w:rsid w:val="00007E35"/>
    <w:rsid w:val="00010BDB"/>
    <w:rsid w:val="00011AF4"/>
    <w:rsid w:val="00011E21"/>
    <w:rsid w:val="0001209A"/>
    <w:rsid w:val="000122F6"/>
    <w:rsid w:val="00012473"/>
    <w:rsid w:val="00012842"/>
    <w:rsid w:val="000129D1"/>
    <w:rsid w:val="00012C46"/>
    <w:rsid w:val="00012CA4"/>
    <w:rsid w:val="00012EC4"/>
    <w:rsid w:val="00013348"/>
    <w:rsid w:val="00013474"/>
    <w:rsid w:val="00013C74"/>
    <w:rsid w:val="00013CA9"/>
    <w:rsid w:val="00013EAC"/>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3B4"/>
    <w:rsid w:val="000225E9"/>
    <w:rsid w:val="0002270E"/>
    <w:rsid w:val="00022AE4"/>
    <w:rsid w:val="00023123"/>
    <w:rsid w:val="0002312A"/>
    <w:rsid w:val="0002332B"/>
    <w:rsid w:val="00023368"/>
    <w:rsid w:val="000237C5"/>
    <w:rsid w:val="00023898"/>
    <w:rsid w:val="00023A02"/>
    <w:rsid w:val="00023A09"/>
    <w:rsid w:val="00023BC5"/>
    <w:rsid w:val="00023D96"/>
    <w:rsid w:val="0002416B"/>
    <w:rsid w:val="000242FC"/>
    <w:rsid w:val="00024C58"/>
    <w:rsid w:val="00024C7C"/>
    <w:rsid w:val="0002591E"/>
    <w:rsid w:val="00025F43"/>
    <w:rsid w:val="000263F4"/>
    <w:rsid w:val="00026524"/>
    <w:rsid w:val="0002656E"/>
    <w:rsid w:val="0002667F"/>
    <w:rsid w:val="000268CC"/>
    <w:rsid w:val="00026DDD"/>
    <w:rsid w:val="00026F00"/>
    <w:rsid w:val="00026FED"/>
    <w:rsid w:val="0002744E"/>
    <w:rsid w:val="00027D58"/>
    <w:rsid w:val="00027DB7"/>
    <w:rsid w:val="00030490"/>
    <w:rsid w:val="0003097A"/>
    <w:rsid w:val="00030B54"/>
    <w:rsid w:val="00030BA4"/>
    <w:rsid w:val="00030E89"/>
    <w:rsid w:val="00030FAD"/>
    <w:rsid w:val="000324CC"/>
    <w:rsid w:val="0003288C"/>
    <w:rsid w:val="00032B33"/>
    <w:rsid w:val="00032E33"/>
    <w:rsid w:val="00032F36"/>
    <w:rsid w:val="00033407"/>
    <w:rsid w:val="000336DE"/>
    <w:rsid w:val="00033E3B"/>
    <w:rsid w:val="00033F8E"/>
    <w:rsid w:val="00034FEF"/>
    <w:rsid w:val="000358D1"/>
    <w:rsid w:val="00035B01"/>
    <w:rsid w:val="00035C6D"/>
    <w:rsid w:val="00035E1E"/>
    <w:rsid w:val="00035ED1"/>
    <w:rsid w:val="00035F67"/>
    <w:rsid w:val="000366CF"/>
    <w:rsid w:val="0003692D"/>
    <w:rsid w:val="00036985"/>
    <w:rsid w:val="00036C34"/>
    <w:rsid w:val="0003700B"/>
    <w:rsid w:val="00037329"/>
    <w:rsid w:val="0003743C"/>
    <w:rsid w:val="00037769"/>
    <w:rsid w:val="00037C1D"/>
    <w:rsid w:val="0004013D"/>
    <w:rsid w:val="000404DF"/>
    <w:rsid w:val="00040716"/>
    <w:rsid w:val="0004186F"/>
    <w:rsid w:val="0004189A"/>
    <w:rsid w:val="00041C05"/>
    <w:rsid w:val="00041DC7"/>
    <w:rsid w:val="00041EA0"/>
    <w:rsid w:val="000422A9"/>
    <w:rsid w:val="000427FE"/>
    <w:rsid w:val="00042FD0"/>
    <w:rsid w:val="0004365E"/>
    <w:rsid w:val="000437B5"/>
    <w:rsid w:val="00043CA1"/>
    <w:rsid w:val="00044A3B"/>
    <w:rsid w:val="00044B2A"/>
    <w:rsid w:val="00044E52"/>
    <w:rsid w:val="000455F7"/>
    <w:rsid w:val="000456B8"/>
    <w:rsid w:val="00045938"/>
    <w:rsid w:val="00045CD3"/>
    <w:rsid w:val="00045E1F"/>
    <w:rsid w:val="000462BB"/>
    <w:rsid w:val="000464EF"/>
    <w:rsid w:val="0004663A"/>
    <w:rsid w:val="00046753"/>
    <w:rsid w:val="00047E59"/>
    <w:rsid w:val="00047F38"/>
    <w:rsid w:val="0005009C"/>
    <w:rsid w:val="00050A10"/>
    <w:rsid w:val="00050A51"/>
    <w:rsid w:val="00050F91"/>
    <w:rsid w:val="000519AF"/>
    <w:rsid w:val="0005249B"/>
    <w:rsid w:val="000524BF"/>
    <w:rsid w:val="0005266D"/>
    <w:rsid w:val="00052A7C"/>
    <w:rsid w:val="00053C96"/>
    <w:rsid w:val="00054532"/>
    <w:rsid w:val="0005462A"/>
    <w:rsid w:val="00054976"/>
    <w:rsid w:val="00054B4C"/>
    <w:rsid w:val="00054E76"/>
    <w:rsid w:val="0005544F"/>
    <w:rsid w:val="0005596F"/>
    <w:rsid w:val="00056234"/>
    <w:rsid w:val="00056A4A"/>
    <w:rsid w:val="00056FC7"/>
    <w:rsid w:val="00057EB5"/>
    <w:rsid w:val="00060627"/>
    <w:rsid w:val="00060768"/>
    <w:rsid w:val="000608FA"/>
    <w:rsid w:val="00060978"/>
    <w:rsid w:val="00060A7C"/>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5EC5"/>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7A2"/>
    <w:rsid w:val="00077831"/>
    <w:rsid w:val="00080A80"/>
    <w:rsid w:val="00080D48"/>
    <w:rsid w:val="00081522"/>
    <w:rsid w:val="00081856"/>
    <w:rsid w:val="000827A9"/>
    <w:rsid w:val="00082830"/>
    <w:rsid w:val="00082A3C"/>
    <w:rsid w:val="000831E1"/>
    <w:rsid w:val="0008387A"/>
    <w:rsid w:val="000838DE"/>
    <w:rsid w:val="0008394E"/>
    <w:rsid w:val="00083B83"/>
    <w:rsid w:val="00083B9C"/>
    <w:rsid w:val="00083EEE"/>
    <w:rsid w:val="00083EF5"/>
    <w:rsid w:val="00084152"/>
    <w:rsid w:val="000844C2"/>
    <w:rsid w:val="0008470D"/>
    <w:rsid w:val="000848B2"/>
    <w:rsid w:val="00084E35"/>
    <w:rsid w:val="0008546C"/>
    <w:rsid w:val="0008553D"/>
    <w:rsid w:val="000855BE"/>
    <w:rsid w:val="00085E1A"/>
    <w:rsid w:val="00085E36"/>
    <w:rsid w:val="00086AA6"/>
    <w:rsid w:val="00086D54"/>
    <w:rsid w:val="000872F4"/>
    <w:rsid w:val="000876B2"/>
    <w:rsid w:val="000878D1"/>
    <w:rsid w:val="00087AA3"/>
    <w:rsid w:val="00087B8C"/>
    <w:rsid w:val="00087E4C"/>
    <w:rsid w:val="00090756"/>
    <w:rsid w:val="0009077E"/>
    <w:rsid w:val="00091488"/>
    <w:rsid w:val="00092112"/>
    <w:rsid w:val="0009211B"/>
    <w:rsid w:val="0009238E"/>
    <w:rsid w:val="0009252A"/>
    <w:rsid w:val="000926FE"/>
    <w:rsid w:val="00092DD8"/>
    <w:rsid w:val="000938E1"/>
    <w:rsid w:val="000943E4"/>
    <w:rsid w:val="0009458F"/>
    <w:rsid w:val="00094BC5"/>
    <w:rsid w:val="00094FA8"/>
    <w:rsid w:val="0009572D"/>
    <w:rsid w:val="00095D44"/>
    <w:rsid w:val="00095EB4"/>
    <w:rsid w:val="00096392"/>
    <w:rsid w:val="00096967"/>
    <w:rsid w:val="00096C5C"/>
    <w:rsid w:val="000974C0"/>
    <w:rsid w:val="00097742"/>
    <w:rsid w:val="00097872"/>
    <w:rsid w:val="000979AB"/>
    <w:rsid w:val="000979E2"/>
    <w:rsid w:val="00097C00"/>
    <w:rsid w:val="00097D13"/>
    <w:rsid w:val="00097F1A"/>
    <w:rsid w:val="000A025D"/>
    <w:rsid w:val="000A0E79"/>
    <w:rsid w:val="000A0EA3"/>
    <w:rsid w:val="000A10D1"/>
    <w:rsid w:val="000A12BC"/>
    <w:rsid w:val="000A17D4"/>
    <w:rsid w:val="000A2468"/>
    <w:rsid w:val="000A2E7B"/>
    <w:rsid w:val="000A30AF"/>
    <w:rsid w:val="000A3D74"/>
    <w:rsid w:val="000A4360"/>
    <w:rsid w:val="000A4906"/>
    <w:rsid w:val="000A51BB"/>
    <w:rsid w:val="000A562F"/>
    <w:rsid w:val="000A569C"/>
    <w:rsid w:val="000A5860"/>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718"/>
    <w:rsid w:val="000C680F"/>
    <w:rsid w:val="000C6AAE"/>
    <w:rsid w:val="000C6B86"/>
    <w:rsid w:val="000C78CA"/>
    <w:rsid w:val="000C79AE"/>
    <w:rsid w:val="000C7D9D"/>
    <w:rsid w:val="000D0D8A"/>
    <w:rsid w:val="000D0FDD"/>
    <w:rsid w:val="000D15A4"/>
    <w:rsid w:val="000D16DA"/>
    <w:rsid w:val="000D1835"/>
    <w:rsid w:val="000D1E8E"/>
    <w:rsid w:val="000D26B1"/>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6D09"/>
    <w:rsid w:val="000D6F55"/>
    <w:rsid w:val="000D7495"/>
    <w:rsid w:val="000D78BE"/>
    <w:rsid w:val="000D78E8"/>
    <w:rsid w:val="000D7F73"/>
    <w:rsid w:val="000E055C"/>
    <w:rsid w:val="000E05FA"/>
    <w:rsid w:val="000E0C35"/>
    <w:rsid w:val="000E171A"/>
    <w:rsid w:val="000E2E16"/>
    <w:rsid w:val="000E2E95"/>
    <w:rsid w:val="000E302B"/>
    <w:rsid w:val="000E33A5"/>
    <w:rsid w:val="000E36A4"/>
    <w:rsid w:val="000E3F32"/>
    <w:rsid w:val="000E4B7F"/>
    <w:rsid w:val="000E4C9F"/>
    <w:rsid w:val="000E572D"/>
    <w:rsid w:val="000E5970"/>
    <w:rsid w:val="000E5AF5"/>
    <w:rsid w:val="000E5C61"/>
    <w:rsid w:val="000E5FAB"/>
    <w:rsid w:val="000E604B"/>
    <w:rsid w:val="000E60F9"/>
    <w:rsid w:val="000E6150"/>
    <w:rsid w:val="000E653B"/>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802"/>
    <w:rsid w:val="000F2A15"/>
    <w:rsid w:val="000F38C0"/>
    <w:rsid w:val="000F3AD3"/>
    <w:rsid w:val="000F413C"/>
    <w:rsid w:val="000F425C"/>
    <w:rsid w:val="000F451B"/>
    <w:rsid w:val="000F4939"/>
    <w:rsid w:val="000F4997"/>
    <w:rsid w:val="000F4B6D"/>
    <w:rsid w:val="000F4CE5"/>
    <w:rsid w:val="000F523A"/>
    <w:rsid w:val="000F5A2E"/>
    <w:rsid w:val="000F5C45"/>
    <w:rsid w:val="000F5DA6"/>
    <w:rsid w:val="000F5E95"/>
    <w:rsid w:val="000F60CC"/>
    <w:rsid w:val="000F660F"/>
    <w:rsid w:val="000F667C"/>
    <w:rsid w:val="000F6696"/>
    <w:rsid w:val="000F7031"/>
    <w:rsid w:val="000F7434"/>
    <w:rsid w:val="000F74AA"/>
    <w:rsid w:val="000F79BD"/>
    <w:rsid w:val="000F7CA4"/>
    <w:rsid w:val="00100541"/>
    <w:rsid w:val="0010086E"/>
    <w:rsid w:val="00100BBC"/>
    <w:rsid w:val="0010105A"/>
    <w:rsid w:val="00101BC5"/>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BDC"/>
    <w:rsid w:val="00107D70"/>
    <w:rsid w:val="00107DE6"/>
    <w:rsid w:val="00107DF6"/>
    <w:rsid w:val="00107E6A"/>
    <w:rsid w:val="0011015E"/>
    <w:rsid w:val="00110338"/>
    <w:rsid w:val="00110F87"/>
    <w:rsid w:val="001116DA"/>
    <w:rsid w:val="00111BDB"/>
    <w:rsid w:val="00112110"/>
    <w:rsid w:val="00112391"/>
    <w:rsid w:val="001128E8"/>
    <w:rsid w:val="00114789"/>
    <w:rsid w:val="00114AD1"/>
    <w:rsid w:val="00115053"/>
    <w:rsid w:val="001150F4"/>
    <w:rsid w:val="001151F5"/>
    <w:rsid w:val="001153F7"/>
    <w:rsid w:val="0011543A"/>
    <w:rsid w:val="00115766"/>
    <w:rsid w:val="00115A3E"/>
    <w:rsid w:val="00115B31"/>
    <w:rsid w:val="0011616E"/>
    <w:rsid w:val="00116B61"/>
    <w:rsid w:val="00117015"/>
    <w:rsid w:val="001172D9"/>
    <w:rsid w:val="001175AA"/>
    <w:rsid w:val="001177BD"/>
    <w:rsid w:val="00120172"/>
    <w:rsid w:val="001201DC"/>
    <w:rsid w:val="001207B5"/>
    <w:rsid w:val="00120D14"/>
    <w:rsid w:val="0012218F"/>
    <w:rsid w:val="00122550"/>
    <w:rsid w:val="00122907"/>
    <w:rsid w:val="00122B64"/>
    <w:rsid w:val="001230F2"/>
    <w:rsid w:val="00123319"/>
    <w:rsid w:val="001234C1"/>
    <w:rsid w:val="00123A80"/>
    <w:rsid w:val="00123CCE"/>
    <w:rsid w:val="00123F99"/>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37AEF"/>
    <w:rsid w:val="001401CC"/>
    <w:rsid w:val="00140508"/>
    <w:rsid w:val="0014093D"/>
    <w:rsid w:val="00142622"/>
    <w:rsid w:val="00142A12"/>
    <w:rsid w:val="00142F52"/>
    <w:rsid w:val="00143604"/>
    <w:rsid w:val="00143B86"/>
    <w:rsid w:val="00143DD7"/>
    <w:rsid w:val="00143E4D"/>
    <w:rsid w:val="0014401D"/>
    <w:rsid w:val="00144491"/>
    <w:rsid w:val="00144A9E"/>
    <w:rsid w:val="001455D4"/>
    <w:rsid w:val="00146111"/>
    <w:rsid w:val="0014688E"/>
    <w:rsid w:val="00146E1C"/>
    <w:rsid w:val="001479F1"/>
    <w:rsid w:val="00147C00"/>
    <w:rsid w:val="00150476"/>
    <w:rsid w:val="00150851"/>
    <w:rsid w:val="001514B4"/>
    <w:rsid w:val="00151656"/>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3CD2"/>
    <w:rsid w:val="00164011"/>
    <w:rsid w:val="00164636"/>
    <w:rsid w:val="001649AA"/>
    <w:rsid w:val="00164B76"/>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49B9"/>
    <w:rsid w:val="00175018"/>
    <w:rsid w:val="001751EC"/>
    <w:rsid w:val="00175578"/>
    <w:rsid w:val="0017617D"/>
    <w:rsid w:val="00176499"/>
    <w:rsid w:val="0017659C"/>
    <w:rsid w:val="0017692A"/>
    <w:rsid w:val="00177032"/>
    <w:rsid w:val="001772EC"/>
    <w:rsid w:val="00177D08"/>
    <w:rsid w:val="00180432"/>
    <w:rsid w:val="0018069A"/>
    <w:rsid w:val="00180B90"/>
    <w:rsid w:val="001812F0"/>
    <w:rsid w:val="00181541"/>
    <w:rsid w:val="0018159E"/>
    <w:rsid w:val="0018184C"/>
    <w:rsid w:val="00181978"/>
    <w:rsid w:val="00181D3B"/>
    <w:rsid w:val="00181EFD"/>
    <w:rsid w:val="00182031"/>
    <w:rsid w:val="001822C2"/>
    <w:rsid w:val="00182A72"/>
    <w:rsid w:val="00182FC3"/>
    <w:rsid w:val="00183335"/>
    <w:rsid w:val="00183549"/>
    <w:rsid w:val="00184494"/>
    <w:rsid w:val="001844B5"/>
    <w:rsid w:val="0018467A"/>
    <w:rsid w:val="001854DB"/>
    <w:rsid w:val="00185E3D"/>
    <w:rsid w:val="001862D7"/>
    <w:rsid w:val="001864C7"/>
    <w:rsid w:val="00186F9D"/>
    <w:rsid w:val="0018716C"/>
    <w:rsid w:val="00187583"/>
    <w:rsid w:val="00187D7A"/>
    <w:rsid w:val="00187FE4"/>
    <w:rsid w:val="001901A5"/>
    <w:rsid w:val="00191052"/>
    <w:rsid w:val="00191331"/>
    <w:rsid w:val="00191A6B"/>
    <w:rsid w:val="00191C3E"/>
    <w:rsid w:val="00192BE3"/>
    <w:rsid w:val="00193091"/>
    <w:rsid w:val="001932B1"/>
    <w:rsid w:val="00193356"/>
    <w:rsid w:val="001936F3"/>
    <w:rsid w:val="00193FAB"/>
    <w:rsid w:val="001947DB"/>
    <w:rsid w:val="00194FE5"/>
    <w:rsid w:val="00195B56"/>
    <w:rsid w:val="00196023"/>
    <w:rsid w:val="001960D1"/>
    <w:rsid w:val="001961E1"/>
    <w:rsid w:val="001962B5"/>
    <w:rsid w:val="001966C8"/>
    <w:rsid w:val="00196707"/>
    <w:rsid w:val="00197D74"/>
    <w:rsid w:val="001A007E"/>
    <w:rsid w:val="001A019C"/>
    <w:rsid w:val="001A1353"/>
    <w:rsid w:val="001A140E"/>
    <w:rsid w:val="001A1534"/>
    <w:rsid w:val="001A1911"/>
    <w:rsid w:val="001A1C3F"/>
    <w:rsid w:val="001A1D15"/>
    <w:rsid w:val="001A1F9A"/>
    <w:rsid w:val="001A22F7"/>
    <w:rsid w:val="001A350C"/>
    <w:rsid w:val="001A35F6"/>
    <w:rsid w:val="001A3DDF"/>
    <w:rsid w:val="001A3F06"/>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54E"/>
    <w:rsid w:val="001B1728"/>
    <w:rsid w:val="001B1AD6"/>
    <w:rsid w:val="001B2111"/>
    <w:rsid w:val="001B2522"/>
    <w:rsid w:val="001B2F33"/>
    <w:rsid w:val="001B3685"/>
    <w:rsid w:val="001B3B3F"/>
    <w:rsid w:val="001B3CEA"/>
    <w:rsid w:val="001B40F1"/>
    <w:rsid w:val="001B4312"/>
    <w:rsid w:val="001B455A"/>
    <w:rsid w:val="001B4CDE"/>
    <w:rsid w:val="001B4DD6"/>
    <w:rsid w:val="001B5356"/>
    <w:rsid w:val="001B53BD"/>
    <w:rsid w:val="001B58F0"/>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D12"/>
    <w:rsid w:val="001C1E68"/>
    <w:rsid w:val="001C2222"/>
    <w:rsid w:val="001C2401"/>
    <w:rsid w:val="001C2A8E"/>
    <w:rsid w:val="001C2E67"/>
    <w:rsid w:val="001C31D3"/>
    <w:rsid w:val="001C328D"/>
    <w:rsid w:val="001C32C0"/>
    <w:rsid w:val="001C3A26"/>
    <w:rsid w:val="001C3B10"/>
    <w:rsid w:val="001C3CC4"/>
    <w:rsid w:val="001C4002"/>
    <w:rsid w:val="001C4171"/>
    <w:rsid w:val="001C4426"/>
    <w:rsid w:val="001C4DCB"/>
    <w:rsid w:val="001C518E"/>
    <w:rsid w:val="001C5741"/>
    <w:rsid w:val="001C5A08"/>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348"/>
    <w:rsid w:val="001D159F"/>
    <w:rsid w:val="001D1652"/>
    <w:rsid w:val="001D2631"/>
    <w:rsid w:val="001D2C0E"/>
    <w:rsid w:val="001D2CEB"/>
    <w:rsid w:val="001D2EC8"/>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04CC"/>
    <w:rsid w:val="001F09AC"/>
    <w:rsid w:val="001F1744"/>
    <w:rsid w:val="001F17BF"/>
    <w:rsid w:val="001F19D6"/>
    <w:rsid w:val="001F1CCC"/>
    <w:rsid w:val="001F1D7C"/>
    <w:rsid w:val="001F1E60"/>
    <w:rsid w:val="001F2F14"/>
    <w:rsid w:val="001F2F78"/>
    <w:rsid w:val="001F3838"/>
    <w:rsid w:val="001F3C57"/>
    <w:rsid w:val="001F3D00"/>
    <w:rsid w:val="001F42BE"/>
    <w:rsid w:val="001F44FC"/>
    <w:rsid w:val="001F5441"/>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47"/>
    <w:rsid w:val="00212750"/>
    <w:rsid w:val="00212E2F"/>
    <w:rsid w:val="0021345C"/>
    <w:rsid w:val="00213525"/>
    <w:rsid w:val="00213CD1"/>
    <w:rsid w:val="00213FE6"/>
    <w:rsid w:val="002141D9"/>
    <w:rsid w:val="00214316"/>
    <w:rsid w:val="002143C5"/>
    <w:rsid w:val="0021450A"/>
    <w:rsid w:val="00214913"/>
    <w:rsid w:val="00214A52"/>
    <w:rsid w:val="00214BC9"/>
    <w:rsid w:val="002153EE"/>
    <w:rsid w:val="00215E41"/>
    <w:rsid w:val="00216F29"/>
    <w:rsid w:val="00220750"/>
    <w:rsid w:val="00220B60"/>
    <w:rsid w:val="00221A67"/>
    <w:rsid w:val="00221CB3"/>
    <w:rsid w:val="0022205E"/>
    <w:rsid w:val="00222288"/>
    <w:rsid w:val="002228C3"/>
    <w:rsid w:val="00222F80"/>
    <w:rsid w:val="00223337"/>
    <w:rsid w:val="002235AB"/>
    <w:rsid w:val="00223A97"/>
    <w:rsid w:val="00223D86"/>
    <w:rsid w:val="00224394"/>
    <w:rsid w:val="00224434"/>
    <w:rsid w:val="002248AC"/>
    <w:rsid w:val="00225405"/>
    <w:rsid w:val="002258A7"/>
    <w:rsid w:val="00225DB6"/>
    <w:rsid w:val="00225E90"/>
    <w:rsid w:val="00226450"/>
    <w:rsid w:val="002266F5"/>
    <w:rsid w:val="0022692D"/>
    <w:rsid w:val="00227932"/>
    <w:rsid w:val="00227ACD"/>
    <w:rsid w:val="00227D88"/>
    <w:rsid w:val="00227EA0"/>
    <w:rsid w:val="00230103"/>
    <w:rsid w:val="002301B8"/>
    <w:rsid w:val="002302B4"/>
    <w:rsid w:val="00230613"/>
    <w:rsid w:val="00230B6F"/>
    <w:rsid w:val="00230BCA"/>
    <w:rsid w:val="002313F1"/>
    <w:rsid w:val="0023140F"/>
    <w:rsid w:val="00231B57"/>
    <w:rsid w:val="00231B8A"/>
    <w:rsid w:val="00231FEF"/>
    <w:rsid w:val="00232952"/>
    <w:rsid w:val="00232CA0"/>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822"/>
    <w:rsid w:val="00236941"/>
    <w:rsid w:val="002371C2"/>
    <w:rsid w:val="002371E8"/>
    <w:rsid w:val="0023723F"/>
    <w:rsid w:val="002376B5"/>
    <w:rsid w:val="00240448"/>
    <w:rsid w:val="00240632"/>
    <w:rsid w:val="00240A14"/>
    <w:rsid w:val="00240A57"/>
    <w:rsid w:val="00240C9E"/>
    <w:rsid w:val="0024168C"/>
    <w:rsid w:val="00241943"/>
    <w:rsid w:val="002424A6"/>
    <w:rsid w:val="00242B64"/>
    <w:rsid w:val="00242BD5"/>
    <w:rsid w:val="00242E23"/>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18B"/>
    <w:rsid w:val="002522E4"/>
    <w:rsid w:val="0025245C"/>
    <w:rsid w:val="00252A8F"/>
    <w:rsid w:val="00252D84"/>
    <w:rsid w:val="0025379F"/>
    <w:rsid w:val="00253D14"/>
    <w:rsid w:val="00253F28"/>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BBF"/>
    <w:rsid w:val="00260D98"/>
    <w:rsid w:val="002615D8"/>
    <w:rsid w:val="002621E2"/>
    <w:rsid w:val="00262219"/>
    <w:rsid w:val="002624A7"/>
    <w:rsid w:val="002627A0"/>
    <w:rsid w:val="00262A19"/>
    <w:rsid w:val="00262AD4"/>
    <w:rsid w:val="00262BFA"/>
    <w:rsid w:val="00262FCF"/>
    <w:rsid w:val="002633E8"/>
    <w:rsid w:val="00263FF7"/>
    <w:rsid w:val="00264327"/>
    <w:rsid w:val="002649AA"/>
    <w:rsid w:val="00265040"/>
    <w:rsid w:val="0026528A"/>
    <w:rsid w:val="00265A36"/>
    <w:rsid w:val="00265A66"/>
    <w:rsid w:val="00265B29"/>
    <w:rsid w:val="00265B38"/>
    <w:rsid w:val="00265F06"/>
    <w:rsid w:val="00265F5C"/>
    <w:rsid w:val="0026603E"/>
    <w:rsid w:val="00266135"/>
    <w:rsid w:val="002665AE"/>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3D1"/>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77FD6"/>
    <w:rsid w:val="00280444"/>
    <w:rsid w:val="0028077E"/>
    <w:rsid w:val="0028094F"/>
    <w:rsid w:val="0028111C"/>
    <w:rsid w:val="00281C2B"/>
    <w:rsid w:val="00281DDA"/>
    <w:rsid w:val="002820D4"/>
    <w:rsid w:val="00282187"/>
    <w:rsid w:val="002828B1"/>
    <w:rsid w:val="00282B71"/>
    <w:rsid w:val="00282C32"/>
    <w:rsid w:val="00283073"/>
    <w:rsid w:val="002835C0"/>
    <w:rsid w:val="00284316"/>
    <w:rsid w:val="0028446E"/>
    <w:rsid w:val="00284BBA"/>
    <w:rsid w:val="00285047"/>
    <w:rsid w:val="00285290"/>
    <w:rsid w:val="0028567A"/>
    <w:rsid w:val="00285815"/>
    <w:rsid w:val="0028589B"/>
    <w:rsid w:val="00285B4C"/>
    <w:rsid w:val="00286611"/>
    <w:rsid w:val="00286809"/>
    <w:rsid w:val="00286BE7"/>
    <w:rsid w:val="00286D94"/>
    <w:rsid w:val="00287137"/>
    <w:rsid w:val="00287153"/>
    <w:rsid w:val="00287BFC"/>
    <w:rsid w:val="00290641"/>
    <w:rsid w:val="002908F5"/>
    <w:rsid w:val="00290BB0"/>
    <w:rsid w:val="00292362"/>
    <w:rsid w:val="002924C7"/>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4951"/>
    <w:rsid w:val="00295200"/>
    <w:rsid w:val="00295583"/>
    <w:rsid w:val="00295A01"/>
    <w:rsid w:val="00295BC0"/>
    <w:rsid w:val="002966FF"/>
    <w:rsid w:val="0029672A"/>
    <w:rsid w:val="002968F3"/>
    <w:rsid w:val="00296EE7"/>
    <w:rsid w:val="002972DC"/>
    <w:rsid w:val="00297509"/>
    <w:rsid w:val="00297627"/>
    <w:rsid w:val="00297794"/>
    <w:rsid w:val="002977DA"/>
    <w:rsid w:val="002978F1"/>
    <w:rsid w:val="002979DA"/>
    <w:rsid w:val="00297C7C"/>
    <w:rsid w:val="00297D40"/>
    <w:rsid w:val="002A0719"/>
    <w:rsid w:val="002A0CFA"/>
    <w:rsid w:val="002A149F"/>
    <w:rsid w:val="002A1948"/>
    <w:rsid w:val="002A1CA2"/>
    <w:rsid w:val="002A1FE8"/>
    <w:rsid w:val="002A2117"/>
    <w:rsid w:val="002A3BF6"/>
    <w:rsid w:val="002A4062"/>
    <w:rsid w:val="002A445C"/>
    <w:rsid w:val="002A44EB"/>
    <w:rsid w:val="002A4531"/>
    <w:rsid w:val="002A4A69"/>
    <w:rsid w:val="002A5662"/>
    <w:rsid w:val="002A56A5"/>
    <w:rsid w:val="002A575B"/>
    <w:rsid w:val="002A587D"/>
    <w:rsid w:val="002A5AA7"/>
    <w:rsid w:val="002A6538"/>
    <w:rsid w:val="002A6C15"/>
    <w:rsid w:val="002A7148"/>
    <w:rsid w:val="002A7579"/>
    <w:rsid w:val="002A78B6"/>
    <w:rsid w:val="002A7A78"/>
    <w:rsid w:val="002A7E74"/>
    <w:rsid w:val="002B0006"/>
    <w:rsid w:val="002B0187"/>
    <w:rsid w:val="002B0659"/>
    <w:rsid w:val="002B13A7"/>
    <w:rsid w:val="002B143B"/>
    <w:rsid w:val="002B1AEB"/>
    <w:rsid w:val="002B1E63"/>
    <w:rsid w:val="002B243F"/>
    <w:rsid w:val="002B2721"/>
    <w:rsid w:val="002B2796"/>
    <w:rsid w:val="002B2FE7"/>
    <w:rsid w:val="002B3336"/>
    <w:rsid w:val="002B3347"/>
    <w:rsid w:val="002B3630"/>
    <w:rsid w:val="002B4E4E"/>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29D"/>
    <w:rsid w:val="002C5B01"/>
    <w:rsid w:val="002C5D4C"/>
    <w:rsid w:val="002C61A6"/>
    <w:rsid w:val="002C6CB3"/>
    <w:rsid w:val="002C6CFB"/>
    <w:rsid w:val="002C72A8"/>
    <w:rsid w:val="002C72DA"/>
    <w:rsid w:val="002C744B"/>
    <w:rsid w:val="002C77D4"/>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A88"/>
    <w:rsid w:val="002D6E61"/>
    <w:rsid w:val="002D7C7F"/>
    <w:rsid w:val="002E079F"/>
    <w:rsid w:val="002E09D5"/>
    <w:rsid w:val="002E0A22"/>
    <w:rsid w:val="002E0A94"/>
    <w:rsid w:val="002E0AA7"/>
    <w:rsid w:val="002E0ACB"/>
    <w:rsid w:val="002E0BF4"/>
    <w:rsid w:val="002E0C0A"/>
    <w:rsid w:val="002E0D37"/>
    <w:rsid w:val="002E24EC"/>
    <w:rsid w:val="002E2631"/>
    <w:rsid w:val="002E2755"/>
    <w:rsid w:val="002E28E3"/>
    <w:rsid w:val="002E30C1"/>
    <w:rsid w:val="002E37F2"/>
    <w:rsid w:val="002E40DC"/>
    <w:rsid w:val="002E4B32"/>
    <w:rsid w:val="002E4CA3"/>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701"/>
    <w:rsid w:val="002F4861"/>
    <w:rsid w:val="002F4BFA"/>
    <w:rsid w:val="002F4D38"/>
    <w:rsid w:val="002F507A"/>
    <w:rsid w:val="002F510A"/>
    <w:rsid w:val="002F552E"/>
    <w:rsid w:val="002F5967"/>
    <w:rsid w:val="002F5F00"/>
    <w:rsid w:val="002F5F2B"/>
    <w:rsid w:val="002F605B"/>
    <w:rsid w:val="002F636D"/>
    <w:rsid w:val="002F6A6B"/>
    <w:rsid w:val="002F6CC2"/>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5FD"/>
    <w:rsid w:val="003078A8"/>
    <w:rsid w:val="00307FF5"/>
    <w:rsid w:val="0031011F"/>
    <w:rsid w:val="0031068B"/>
    <w:rsid w:val="003107D6"/>
    <w:rsid w:val="00310C5C"/>
    <w:rsid w:val="00310DD9"/>
    <w:rsid w:val="00310FBE"/>
    <w:rsid w:val="0031122E"/>
    <w:rsid w:val="003116E1"/>
    <w:rsid w:val="00311B87"/>
    <w:rsid w:val="00312AAE"/>
    <w:rsid w:val="00312E82"/>
    <w:rsid w:val="003132B3"/>
    <w:rsid w:val="00313382"/>
    <w:rsid w:val="003138EF"/>
    <w:rsid w:val="003157EE"/>
    <w:rsid w:val="003158D8"/>
    <w:rsid w:val="00315DF7"/>
    <w:rsid w:val="00316666"/>
    <w:rsid w:val="00316994"/>
    <w:rsid w:val="00316E94"/>
    <w:rsid w:val="003173CE"/>
    <w:rsid w:val="003175BD"/>
    <w:rsid w:val="003178A9"/>
    <w:rsid w:val="00320348"/>
    <w:rsid w:val="0032104E"/>
    <w:rsid w:val="0032105C"/>
    <w:rsid w:val="0032117F"/>
    <w:rsid w:val="00321438"/>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3D13"/>
    <w:rsid w:val="00323E39"/>
    <w:rsid w:val="003243BC"/>
    <w:rsid w:val="0032440E"/>
    <w:rsid w:val="00324455"/>
    <w:rsid w:val="0032471B"/>
    <w:rsid w:val="003248D6"/>
    <w:rsid w:val="00325026"/>
    <w:rsid w:val="003254F5"/>
    <w:rsid w:val="003257E7"/>
    <w:rsid w:val="00325989"/>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4FC2"/>
    <w:rsid w:val="003351F6"/>
    <w:rsid w:val="00335CC5"/>
    <w:rsid w:val="00335D3F"/>
    <w:rsid w:val="003361E0"/>
    <w:rsid w:val="003365B0"/>
    <w:rsid w:val="003365E4"/>
    <w:rsid w:val="003367CF"/>
    <w:rsid w:val="00336B5E"/>
    <w:rsid w:val="00336D78"/>
    <w:rsid w:val="00337089"/>
    <w:rsid w:val="00337216"/>
    <w:rsid w:val="0033771D"/>
    <w:rsid w:val="00337CA3"/>
    <w:rsid w:val="0034011D"/>
    <w:rsid w:val="003404F6"/>
    <w:rsid w:val="00340519"/>
    <w:rsid w:val="003407AF"/>
    <w:rsid w:val="00340873"/>
    <w:rsid w:val="0034099E"/>
    <w:rsid w:val="00340B4B"/>
    <w:rsid w:val="003419E9"/>
    <w:rsid w:val="00341EF8"/>
    <w:rsid w:val="0034203B"/>
    <w:rsid w:val="00342067"/>
    <w:rsid w:val="00342396"/>
    <w:rsid w:val="0034260B"/>
    <w:rsid w:val="00342701"/>
    <w:rsid w:val="0034299D"/>
    <w:rsid w:val="00343046"/>
    <w:rsid w:val="00343089"/>
    <w:rsid w:val="0034370E"/>
    <w:rsid w:val="00343AB4"/>
    <w:rsid w:val="00343BB9"/>
    <w:rsid w:val="00343FF2"/>
    <w:rsid w:val="0034414E"/>
    <w:rsid w:val="00344DE1"/>
    <w:rsid w:val="00345CEC"/>
    <w:rsid w:val="00345D6F"/>
    <w:rsid w:val="00346852"/>
    <w:rsid w:val="00346E8B"/>
    <w:rsid w:val="003500AB"/>
    <w:rsid w:val="00350223"/>
    <w:rsid w:val="00350478"/>
    <w:rsid w:val="00350EA4"/>
    <w:rsid w:val="00351008"/>
    <w:rsid w:val="00351621"/>
    <w:rsid w:val="003517AF"/>
    <w:rsid w:val="00351C0D"/>
    <w:rsid w:val="00351DFE"/>
    <w:rsid w:val="0035221D"/>
    <w:rsid w:val="0035233A"/>
    <w:rsid w:val="0035287B"/>
    <w:rsid w:val="003528D8"/>
    <w:rsid w:val="00353744"/>
    <w:rsid w:val="00353D76"/>
    <w:rsid w:val="00353E2C"/>
    <w:rsid w:val="00354076"/>
    <w:rsid w:val="00354330"/>
    <w:rsid w:val="003548F8"/>
    <w:rsid w:val="00354CDF"/>
    <w:rsid w:val="00355108"/>
    <w:rsid w:val="003552A9"/>
    <w:rsid w:val="00355502"/>
    <w:rsid w:val="00355912"/>
    <w:rsid w:val="00355AB7"/>
    <w:rsid w:val="00355E7E"/>
    <w:rsid w:val="00356175"/>
    <w:rsid w:val="00356181"/>
    <w:rsid w:val="003565D1"/>
    <w:rsid w:val="0035661E"/>
    <w:rsid w:val="00356D70"/>
    <w:rsid w:val="00356E02"/>
    <w:rsid w:val="0035723A"/>
    <w:rsid w:val="00357F43"/>
    <w:rsid w:val="003608DD"/>
    <w:rsid w:val="00360A09"/>
    <w:rsid w:val="00361115"/>
    <w:rsid w:val="00361D60"/>
    <w:rsid w:val="0036204D"/>
    <w:rsid w:val="00362144"/>
    <w:rsid w:val="0036282A"/>
    <w:rsid w:val="00362E72"/>
    <w:rsid w:val="00362ECA"/>
    <w:rsid w:val="0036331B"/>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599"/>
    <w:rsid w:val="003676F0"/>
    <w:rsid w:val="00367851"/>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603"/>
    <w:rsid w:val="00374FE8"/>
    <w:rsid w:val="00375513"/>
    <w:rsid w:val="003776A4"/>
    <w:rsid w:val="003776DE"/>
    <w:rsid w:val="0037774C"/>
    <w:rsid w:val="00377778"/>
    <w:rsid w:val="00377AA9"/>
    <w:rsid w:val="00377B06"/>
    <w:rsid w:val="00377E1A"/>
    <w:rsid w:val="003801F3"/>
    <w:rsid w:val="00380317"/>
    <w:rsid w:val="0038084C"/>
    <w:rsid w:val="00380DE2"/>
    <w:rsid w:val="00380E9C"/>
    <w:rsid w:val="003814CC"/>
    <w:rsid w:val="003814F9"/>
    <w:rsid w:val="0038197C"/>
    <w:rsid w:val="00382563"/>
    <w:rsid w:val="00382F9B"/>
    <w:rsid w:val="00383B94"/>
    <w:rsid w:val="00383F13"/>
    <w:rsid w:val="00384386"/>
    <w:rsid w:val="00385054"/>
    <w:rsid w:val="00385098"/>
    <w:rsid w:val="00385FAF"/>
    <w:rsid w:val="0038601E"/>
    <w:rsid w:val="00386EE9"/>
    <w:rsid w:val="00387595"/>
    <w:rsid w:val="003876F0"/>
    <w:rsid w:val="0038783D"/>
    <w:rsid w:val="003879F1"/>
    <w:rsid w:val="0039008E"/>
    <w:rsid w:val="0039098C"/>
    <w:rsid w:val="00390A2F"/>
    <w:rsid w:val="00390C6B"/>
    <w:rsid w:val="00390E12"/>
    <w:rsid w:val="00390E7D"/>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8C8"/>
    <w:rsid w:val="003A1934"/>
    <w:rsid w:val="003A2943"/>
    <w:rsid w:val="003A2F90"/>
    <w:rsid w:val="003A3551"/>
    <w:rsid w:val="003A3B9D"/>
    <w:rsid w:val="003A3D51"/>
    <w:rsid w:val="003A45E7"/>
    <w:rsid w:val="003A48E0"/>
    <w:rsid w:val="003A4941"/>
    <w:rsid w:val="003A4AC9"/>
    <w:rsid w:val="003A4F2C"/>
    <w:rsid w:val="003A4F51"/>
    <w:rsid w:val="003A560C"/>
    <w:rsid w:val="003A56B6"/>
    <w:rsid w:val="003A5996"/>
    <w:rsid w:val="003A5D4C"/>
    <w:rsid w:val="003A5DD9"/>
    <w:rsid w:val="003A675E"/>
    <w:rsid w:val="003A7120"/>
    <w:rsid w:val="003A7163"/>
    <w:rsid w:val="003A72B2"/>
    <w:rsid w:val="003B01CF"/>
    <w:rsid w:val="003B02B7"/>
    <w:rsid w:val="003B03E9"/>
    <w:rsid w:val="003B0463"/>
    <w:rsid w:val="003B07B1"/>
    <w:rsid w:val="003B14D0"/>
    <w:rsid w:val="003B183B"/>
    <w:rsid w:val="003B18A7"/>
    <w:rsid w:val="003B1CE9"/>
    <w:rsid w:val="003B1E48"/>
    <w:rsid w:val="003B1FB7"/>
    <w:rsid w:val="003B2137"/>
    <w:rsid w:val="003B23C1"/>
    <w:rsid w:val="003B249B"/>
    <w:rsid w:val="003B28A0"/>
    <w:rsid w:val="003B3494"/>
    <w:rsid w:val="003B3D76"/>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7B9"/>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2513"/>
    <w:rsid w:val="003D3238"/>
    <w:rsid w:val="003D3A76"/>
    <w:rsid w:val="003D3B03"/>
    <w:rsid w:val="003D440C"/>
    <w:rsid w:val="003D452E"/>
    <w:rsid w:val="003D4AEF"/>
    <w:rsid w:val="003D4BF1"/>
    <w:rsid w:val="003D4C07"/>
    <w:rsid w:val="003D4C4B"/>
    <w:rsid w:val="003D4C98"/>
    <w:rsid w:val="003D4CF9"/>
    <w:rsid w:val="003D523E"/>
    <w:rsid w:val="003D53E5"/>
    <w:rsid w:val="003D55CA"/>
    <w:rsid w:val="003D571E"/>
    <w:rsid w:val="003D5751"/>
    <w:rsid w:val="003D5A51"/>
    <w:rsid w:val="003D5DB4"/>
    <w:rsid w:val="003D5E24"/>
    <w:rsid w:val="003D6230"/>
    <w:rsid w:val="003D627F"/>
    <w:rsid w:val="003D673D"/>
    <w:rsid w:val="003D7142"/>
    <w:rsid w:val="003D772C"/>
    <w:rsid w:val="003D7F3C"/>
    <w:rsid w:val="003E00E3"/>
    <w:rsid w:val="003E0261"/>
    <w:rsid w:val="003E0A0C"/>
    <w:rsid w:val="003E1194"/>
    <w:rsid w:val="003E1289"/>
    <w:rsid w:val="003E1906"/>
    <w:rsid w:val="003E2042"/>
    <w:rsid w:val="003E351D"/>
    <w:rsid w:val="003E38C1"/>
    <w:rsid w:val="003E3A22"/>
    <w:rsid w:val="003E3EDF"/>
    <w:rsid w:val="003E3EF6"/>
    <w:rsid w:val="003E46CA"/>
    <w:rsid w:val="003E5036"/>
    <w:rsid w:val="003E5F0C"/>
    <w:rsid w:val="003E6625"/>
    <w:rsid w:val="003E66E7"/>
    <w:rsid w:val="003E67FA"/>
    <w:rsid w:val="003E6C3D"/>
    <w:rsid w:val="003E748F"/>
    <w:rsid w:val="003F00FD"/>
    <w:rsid w:val="003F02C7"/>
    <w:rsid w:val="003F05F0"/>
    <w:rsid w:val="003F0E28"/>
    <w:rsid w:val="003F1323"/>
    <w:rsid w:val="003F1953"/>
    <w:rsid w:val="003F1D88"/>
    <w:rsid w:val="003F260A"/>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4E78"/>
    <w:rsid w:val="00405216"/>
    <w:rsid w:val="0040544F"/>
    <w:rsid w:val="0040559F"/>
    <w:rsid w:val="00405A50"/>
    <w:rsid w:val="004064E5"/>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3D"/>
    <w:rsid w:val="00413FAF"/>
    <w:rsid w:val="0041450E"/>
    <w:rsid w:val="00414615"/>
    <w:rsid w:val="0041470D"/>
    <w:rsid w:val="00414B7B"/>
    <w:rsid w:val="00414CF1"/>
    <w:rsid w:val="004154B2"/>
    <w:rsid w:val="00416540"/>
    <w:rsid w:val="004173F9"/>
    <w:rsid w:val="0041755F"/>
    <w:rsid w:val="00417F0D"/>
    <w:rsid w:val="00420457"/>
    <w:rsid w:val="004205C5"/>
    <w:rsid w:val="004208A6"/>
    <w:rsid w:val="00420DC7"/>
    <w:rsid w:val="00421024"/>
    <w:rsid w:val="0042102F"/>
    <w:rsid w:val="004212D9"/>
    <w:rsid w:val="00421B84"/>
    <w:rsid w:val="004220C9"/>
    <w:rsid w:val="00422859"/>
    <w:rsid w:val="00422BB8"/>
    <w:rsid w:val="00422C94"/>
    <w:rsid w:val="0042377A"/>
    <w:rsid w:val="00423D0C"/>
    <w:rsid w:val="00423F82"/>
    <w:rsid w:val="00424A34"/>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1C"/>
    <w:rsid w:val="0043312D"/>
    <w:rsid w:val="00433976"/>
    <w:rsid w:val="00434AAC"/>
    <w:rsid w:val="00435182"/>
    <w:rsid w:val="004352A3"/>
    <w:rsid w:val="004356E5"/>
    <w:rsid w:val="00435D48"/>
    <w:rsid w:val="004363AA"/>
    <w:rsid w:val="004364E1"/>
    <w:rsid w:val="00436AD2"/>
    <w:rsid w:val="004374E2"/>
    <w:rsid w:val="004377F1"/>
    <w:rsid w:val="0044027F"/>
    <w:rsid w:val="004403D3"/>
    <w:rsid w:val="0044056C"/>
    <w:rsid w:val="004405A5"/>
    <w:rsid w:val="004407F8"/>
    <w:rsid w:val="0044095B"/>
    <w:rsid w:val="00440C19"/>
    <w:rsid w:val="0044152A"/>
    <w:rsid w:val="00441FFC"/>
    <w:rsid w:val="004420BD"/>
    <w:rsid w:val="00442E8A"/>
    <w:rsid w:val="00443065"/>
    <w:rsid w:val="004430A7"/>
    <w:rsid w:val="004433EB"/>
    <w:rsid w:val="00443615"/>
    <w:rsid w:val="00443A1B"/>
    <w:rsid w:val="00443FF6"/>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102"/>
    <w:rsid w:val="00453775"/>
    <w:rsid w:val="004538FD"/>
    <w:rsid w:val="004539F7"/>
    <w:rsid w:val="00453E57"/>
    <w:rsid w:val="00453EE9"/>
    <w:rsid w:val="0045414A"/>
    <w:rsid w:val="004541C6"/>
    <w:rsid w:val="004543FD"/>
    <w:rsid w:val="00454865"/>
    <w:rsid w:val="00454F65"/>
    <w:rsid w:val="004562BD"/>
    <w:rsid w:val="00456A52"/>
    <w:rsid w:val="00456FFB"/>
    <w:rsid w:val="0045717A"/>
    <w:rsid w:val="004576A1"/>
    <w:rsid w:val="00457E4F"/>
    <w:rsid w:val="004602C9"/>
    <w:rsid w:val="00460493"/>
    <w:rsid w:val="004609E9"/>
    <w:rsid w:val="00460A7A"/>
    <w:rsid w:val="00461A6F"/>
    <w:rsid w:val="0046220D"/>
    <w:rsid w:val="004622C0"/>
    <w:rsid w:val="00462517"/>
    <w:rsid w:val="004625E5"/>
    <w:rsid w:val="004626B0"/>
    <w:rsid w:val="00462AC7"/>
    <w:rsid w:val="00462BE1"/>
    <w:rsid w:val="00463369"/>
    <w:rsid w:val="004635FE"/>
    <w:rsid w:val="004638CB"/>
    <w:rsid w:val="00463ACF"/>
    <w:rsid w:val="00463D5E"/>
    <w:rsid w:val="00463DD1"/>
    <w:rsid w:val="0046477E"/>
    <w:rsid w:val="004649CA"/>
    <w:rsid w:val="00465565"/>
    <w:rsid w:val="0046651E"/>
    <w:rsid w:val="00466728"/>
    <w:rsid w:val="00466762"/>
    <w:rsid w:val="004669C0"/>
    <w:rsid w:val="00466B5D"/>
    <w:rsid w:val="00466C79"/>
    <w:rsid w:val="004673F3"/>
    <w:rsid w:val="00467AA4"/>
    <w:rsid w:val="00467B34"/>
    <w:rsid w:val="00467DAA"/>
    <w:rsid w:val="00467EBE"/>
    <w:rsid w:val="00467F2B"/>
    <w:rsid w:val="0047010D"/>
    <w:rsid w:val="0047069F"/>
    <w:rsid w:val="0047118E"/>
    <w:rsid w:val="004715D1"/>
    <w:rsid w:val="00471668"/>
    <w:rsid w:val="00471967"/>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A5"/>
    <w:rsid w:val="004762B2"/>
    <w:rsid w:val="004762E4"/>
    <w:rsid w:val="0047632B"/>
    <w:rsid w:val="00476915"/>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5C9"/>
    <w:rsid w:val="004948B5"/>
    <w:rsid w:val="00495019"/>
    <w:rsid w:val="004950A8"/>
    <w:rsid w:val="00495B53"/>
    <w:rsid w:val="004963EC"/>
    <w:rsid w:val="00496A92"/>
    <w:rsid w:val="00496B71"/>
    <w:rsid w:val="004974B9"/>
    <w:rsid w:val="004977B3"/>
    <w:rsid w:val="00497B0B"/>
    <w:rsid w:val="004A0290"/>
    <w:rsid w:val="004A0299"/>
    <w:rsid w:val="004A062A"/>
    <w:rsid w:val="004A07A6"/>
    <w:rsid w:val="004A098F"/>
    <w:rsid w:val="004A0A67"/>
    <w:rsid w:val="004A0C4B"/>
    <w:rsid w:val="004A0C81"/>
    <w:rsid w:val="004A1C90"/>
    <w:rsid w:val="004A28CF"/>
    <w:rsid w:val="004A394D"/>
    <w:rsid w:val="004A416D"/>
    <w:rsid w:val="004A4B9C"/>
    <w:rsid w:val="004A4DA0"/>
    <w:rsid w:val="004A6463"/>
    <w:rsid w:val="004A69E3"/>
    <w:rsid w:val="004A6AED"/>
    <w:rsid w:val="004A6E4F"/>
    <w:rsid w:val="004A6E96"/>
    <w:rsid w:val="004B1345"/>
    <w:rsid w:val="004B1804"/>
    <w:rsid w:val="004B21D6"/>
    <w:rsid w:val="004B2316"/>
    <w:rsid w:val="004B2366"/>
    <w:rsid w:val="004B2F2D"/>
    <w:rsid w:val="004B33F6"/>
    <w:rsid w:val="004B380C"/>
    <w:rsid w:val="004B3B6D"/>
    <w:rsid w:val="004B3B87"/>
    <w:rsid w:val="004B3F37"/>
    <w:rsid w:val="004B49FE"/>
    <w:rsid w:val="004B5036"/>
    <w:rsid w:val="004B556A"/>
    <w:rsid w:val="004B5861"/>
    <w:rsid w:val="004B60BE"/>
    <w:rsid w:val="004B6427"/>
    <w:rsid w:val="004B711B"/>
    <w:rsid w:val="004B75C6"/>
    <w:rsid w:val="004B7782"/>
    <w:rsid w:val="004B7916"/>
    <w:rsid w:val="004B7A76"/>
    <w:rsid w:val="004B7ABB"/>
    <w:rsid w:val="004C00AB"/>
    <w:rsid w:val="004C054E"/>
    <w:rsid w:val="004C0FF5"/>
    <w:rsid w:val="004C1055"/>
    <w:rsid w:val="004C1772"/>
    <w:rsid w:val="004C1C22"/>
    <w:rsid w:val="004C2E67"/>
    <w:rsid w:val="004C2EB9"/>
    <w:rsid w:val="004C330C"/>
    <w:rsid w:val="004C3579"/>
    <w:rsid w:val="004C39DF"/>
    <w:rsid w:val="004C3AB9"/>
    <w:rsid w:val="004C3B8D"/>
    <w:rsid w:val="004C4149"/>
    <w:rsid w:val="004C4191"/>
    <w:rsid w:val="004C43EA"/>
    <w:rsid w:val="004C460B"/>
    <w:rsid w:val="004C463F"/>
    <w:rsid w:val="004C4854"/>
    <w:rsid w:val="004C4CB7"/>
    <w:rsid w:val="004C4FD0"/>
    <w:rsid w:val="004C5441"/>
    <w:rsid w:val="004C585A"/>
    <w:rsid w:val="004C5877"/>
    <w:rsid w:val="004C5B51"/>
    <w:rsid w:val="004C5D77"/>
    <w:rsid w:val="004C62D9"/>
    <w:rsid w:val="004C6856"/>
    <w:rsid w:val="004C7249"/>
    <w:rsid w:val="004C779B"/>
    <w:rsid w:val="004C7866"/>
    <w:rsid w:val="004D003D"/>
    <w:rsid w:val="004D0546"/>
    <w:rsid w:val="004D0D73"/>
    <w:rsid w:val="004D1438"/>
    <w:rsid w:val="004D1980"/>
    <w:rsid w:val="004D1D3A"/>
    <w:rsid w:val="004D1EDC"/>
    <w:rsid w:val="004D1F1A"/>
    <w:rsid w:val="004D20DF"/>
    <w:rsid w:val="004D212E"/>
    <w:rsid w:val="004D2DCB"/>
    <w:rsid w:val="004D3290"/>
    <w:rsid w:val="004D35FF"/>
    <w:rsid w:val="004D3882"/>
    <w:rsid w:val="004D3AB1"/>
    <w:rsid w:val="004D3C19"/>
    <w:rsid w:val="004D3EE0"/>
    <w:rsid w:val="004D4027"/>
    <w:rsid w:val="004D40F9"/>
    <w:rsid w:val="004D45BF"/>
    <w:rsid w:val="004D47E5"/>
    <w:rsid w:val="004D4C4E"/>
    <w:rsid w:val="004D4D08"/>
    <w:rsid w:val="004D519E"/>
    <w:rsid w:val="004D6924"/>
    <w:rsid w:val="004D70F2"/>
    <w:rsid w:val="004D71B7"/>
    <w:rsid w:val="004D7297"/>
    <w:rsid w:val="004D7658"/>
    <w:rsid w:val="004D7675"/>
    <w:rsid w:val="004D76AA"/>
    <w:rsid w:val="004D7A2C"/>
    <w:rsid w:val="004D7B9B"/>
    <w:rsid w:val="004D7DE3"/>
    <w:rsid w:val="004E0C9B"/>
    <w:rsid w:val="004E0DC6"/>
    <w:rsid w:val="004E1649"/>
    <w:rsid w:val="004E1969"/>
    <w:rsid w:val="004E1E0C"/>
    <w:rsid w:val="004E2AF0"/>
    <w:rsid w:val="004E2DA3"/>
    <w:rsid w:val="004E2E9C"/>
    <w:rsid w:val="004E3058"/>
    <w:rsid w:val="004E3997"/>
    <w:rsid w:val="004E3AF2"/>
    <w:rsid w:val="004E3B43"/>
    <w:rsid w:val="004E3B68"/>
    <w:rsid w:val="004E4C74"/>
    <w:rsid w:val="004E5220"/>
    <w:rsid w:val="004E5D4A"/>
    <w:rsid w:val="004E617C"/>
    <w:rsid w:val="004E6344"/>
    <w:rsid w:val="004E67B0"/>
    <w:rsid w:val="004E6C40"/>
    <w:rsid w:val="004E73BE"/>
    <w:rsid w:val="004E787C"/>
    <w:rsid w:val="004E78E5"/>
    <w:rsid w:val="004E7C08"/>
    <w:rsid w:val="004F089B"/>
    <w:rsid w:val="004F0CA4"/>
    <w:rsid w:val="004F0CC7"/>
    <w:rsid w:val="004F0CDB"/>
    <w:rsid w:val="004F0D9B"/>
    <w:rsid w:val="004F11B4"/>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6A81"/>
    <w:rsid w:val="004F75E9"/>
    <w:rsid w:val="004F76A3"/>
    <w:rsid w:val="005008CF"/>
    <w:rsid w:val="00500EA5"/>
    <w:rsid w:val="00500EF7"/>
    <w:rsid w:val="00501507"/>
    <w:rsid w:val="00501638"/>
    <w:rsid w:val="0050171C"/>
    <w:rsid w:val="00501C5C"/>
    <w:rsid w:val="00502A15"/>
    <w:rsid w:val="00502DD5"/>
    <w:rsid w:val="00503C12"/>
    <w:rsid w:val="00503C52"/>
    <w:rsid w:val="00503DDC"/>
    <w:rsid w:val="005049DE"/>
    <w:rsid w:val="005049E0"/>
    <w:rsid w:val="005051F7"/>
    <w:rsid w:val="005052CF"/>
    <w:rsid w:val="0050564E"/>
    <w:rsid w:val="00505B83"/>
    <w:rsid w:val="00505CD3"/>
    <w:rsid w:val="00505D68"/>
    <w:rsid w:val="00505DF0"/>
    <w:rsid w:val="00505FF1"/>
    <w:rsid w:val="0050678D"/>
    <w:rsid w:val="00506A26"/>
    <w:rsid w:val="0050715D"/>
    <w:rsid w:val="00507CD2"/>
    <w:rsid w:val="00510641"/>
    <w:rsid w:val="00510706"/>
    <w:rsid w:val="00510938"/>
    <w:rsid w:val="00510956"/>
    <w:rsid w:val="005109A1"/>
    <w:rsid w:val="00510FCD"/>
    <w:rsid w:val="00511218"/>
    <w:rsid w:val="005116F1"/>
    <w:rsid w:val="00511852"/>
    <w:rsid w:val="005118A3"/>
    <w:rsid w:val="005121F7"/>
    <w:rsid w:val="005123E2"/>
    <w:rsid w:val="005123FE"/>
    <w:rsid w:val="00512BFC"/>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8A"/>
    <w:rsid w:val="005161FD"/>
    <w:rsid w:val="00516407"/>
    <w:rsid w:val="005165DD"/>
    <w:rsid w:val="00516FA8"/>
    <w:rsid w:val="00517D99"/>
    <w:rsid w:val="00517DBC"/>
    <w:rsid w:val="005207CA"/>
    <w:rsid w:val="0052109E"/>
    <w:rsid w:val="005215DC"/>
    <w:rsid w:val="0052325F"/>
    <w:rsid w:val="00523529"/>
    <w:rsid w:val="00523E09"/>
    <w:rsid w:val="00524768"/>
    <w:rsid w:val="00524EDD"/>
    <w:rsid w:val="005260BB"/>
    <w:rsid w:val="005262DF"/>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93"/>
    <w:rsid w:val="005326B6"/>
    <w:rsid w:val="005332FE"/>
    <w:rsid w:val="00534A16"/>
    <w:rsid w:val="00534AA4"/>
    <w:rsid w:val="00534CA7"/>
    <w:rsid w:val="005353DD"/>
    <w:rsid w:val="00535735"/>
    <w:rsid w:val="005359AA"/>
    <w:rsid w:val="00535ABA"/>
    <w:rsid w:val="00535D54"/>
    <w:rsid w:val="005365FB"/>
    <w:rsid w:val="00536C72"/>
    <w:rsid w:val="005377ED"/>
    <w:rsid w:val="00537897"/>
    <w:rsid w:val="005379D4"/>
    <w:rsid w:val="00537A93"/>
    <w:rsid w:val="0054072D"/>
    <w:rsid w:val="0054091C"/>
    <w:rsid w:val="00540A77"/>
    <w:rsid w:val="005412F0"/>
    <w:rsid w:val="00541A3A"/>
    <w:rsid w:val="00541AB7"/>
    <w:rsid w:val="00541CD6"/>
    <w:rsid w:val="00541F76"/>
    <w:rsid w:val="00542DF8"/>
    <w:rsid w:val="00542EAA"/>
    <w:rsid w:val="005437BF"/>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A0"/>
    <w:rsid w:val="005607EA"/>
    <w:rsid w:val="00560C4A"/>
    <w:rsid w:val="0056115E"/>
    <w:rsid w:val="005617AC"/>
    <w:rsid w:val="00562164"/>
    <w:rsid w:val="00562C09"/>
    <w:rsid w:val="00563420"/>
    <w:rsid w:val="00563909"/>
    <w:rsid w:val="0056543B"/>
    <w:rsid w:val="0056550C"/>
    <w:rsid w:val="005665A8"/>
    <w:rsid w:val="005668BF"/>
    <w:rsid w:val="00566A68"/>
    <w:rsid w:val="005671C2"/>
    <w:rsid w:val="0056736C"/>
    <w:rsid w:val="005677B4"/>
    <w:rsid w:val="00567EF9"/>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0CD"/>
    <w:rsid w:val="005744D8"/>
    <w:rsid w:val="0057489B"/>
    <w:rsid w:val="00574F16"/>
    <w:rsid w:val="0057504D"/>
    <w:rsid w:val="005753B8"/>
    <w:rsid w:val="005753CB"/>
    <w:rsid w:val="005758C6"/>
    <w:rsid w:val="005758CA"/>
    <w:rsid w:val="00575B5D"/>
    <w:rsid w:val="00576767"/>
    <w:rsid w:val="00576AD0"/>
    <w:rsid w:val="00576D83"/>
    <w:rsid w:val="00577AD6"/>
    <w:rsid w:val="00577ADF"/>
    <w:rsid w:val="00577E31"/>
    <w:rsid w:val="00580026"/>
    <w:rsid w:val="005801FB"/>
    <w:rsid w:val="00580306"/>
    <w:rsid w:val="0058031F"/>
    <w:rsid w:val="00580D38"/>
    <w:rsid w:val="00580F72"/>
    <w:rsid w:val="005814AF"/>
    <w:rsid w:val="00582367"/>
    <w:rsid w:val="00582D73"/>
    <w:rsid w:val="00583166"/>
    <w:rsid w:val="00583397"/>
    <w:rsid w:val="00583766"/>
    <w:rsid w:val="00583B06"/>
    <w:rsid w:val="00583D77"/>
    <w:rsid w:val="00583DAF"/>
    <w:rsid w:val="00583E4F"/>
    <w:rsid w:val="00583E73"/>
    <w:rsid w:val="005840D4"/>
    <w:rsid w:val="00584288"/>
    <w:rsid w:val="00584CBF"/>
    <w:rsid w:val="00584CE7"/>
    <w:rsid w:val="005850C1"/>
    <w:rsid w:val="005851BD"/>
    <w:rsid w:val="00585422"/>
    <w:rsid w:val="005854DB"/>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2F2B"/>
    <w:rsid w:val="00593442"/>
    <w:rsid w:val="005937AD"/>
    <w:rsid w:val="005939D9"/>
    <w:rsid w:val="00593BF9"/>
    <w:rsid w:val="00594249"/>
    <w:rsid w:val="005948E0"/>
    <w:rsid w:val="0059517E"/>
    <w:rsid w:val="0059529D"/>
    <w:rsid w:val="0059561E"/>
    <w:rsid w:val="00595AF0"/>
    <w:rsid w:val="00595C97"/>
    <w:rsid w:val="00595D49"/>
    <w:rsid w:val="00595D85"/>
    <w:rsid w:val="0059665E"/>
    <w:rsid w:val="0059674A"/>
    <w:rsid w:val="00597188"/>
    <w:rsid w:val="0059735B"/>
    <w:rsid w:val="00597BB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64B"/>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0FF3"/>
    <w:rsid w:val="005C1088"/>
    <w:rsid w:val="005C1CAD"/>
    <w:rsid w:val="005C1DBF"/>
    <w:rsid w:val="005C1E11"/>
    <w:rsid w:val="005C2101"/>
    <w:rsid w:val="005C245E"/>
    <w:rsid w:val="005C283B"/>
    <w:rsid w:val="005C2CE2"/>
    <w:rsid w:val="005C2D38"/>
    <w:rsid w:val="005C35D6"/>
    <w:rsid w:val="005C3958"/>
    <w:rsid w:val="005C3D04"/>
    <w:rsid w:val="005C3E56"/>
    <w:rsid w:val="005C4FC6"/>
    <w:rsid w:val="005C501E"/>
    <w:rsid w:val="005C5044"/>
    <w:rsid w:val="005C60AE"/>
    <w:rsid w:val="005C68FA"/>
    <w:rsid w:val="005C6D7D"/>
    <w:rsid w:val="005C72F7"/>
    <w:rsid w:val="005C78DC"/>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555"/>
    <w:rsid w:val="005D37C5"/>
    <w:rsid w:val="005D3824"/>
    <w:rsid w:val="005D3E3B"/>
    <w:rsid w:val="005D434C"/>
    <w:rsid w:val="005D4377"/>
    <w:rsid w:val="005D445A"/>
    <w:rsid w:val="005D4598"/>
    <w:rsid w:val="005D4610"/>
    <w:rsid w:val="005D4F31"/>
    <w:rsid w:val="005D5358"/>
    <w:rsid w:val="005D5580"/>
    <w:rsid w:val="005D5C23"/>
    <w:rsid w:val="005D65AD"/>
    <w:rsid w:val="005D6937"/>
    <w:rsid w:val="005D6BF8"/>
    <w:rsid w:val="005D6E5E"/>
    <w:rsid w:val="005D71B4"/>
    <w:rsid w:val="005E0193"/>
    <w:rsid w:val="005E0399"/>
    <w:rsid w:val="005E067F"/>
    <w:rsid w:val="005E068C"/>
    <w:rsid w:val="005E0B04"/>
    <w:rsid w:val="005E1248"/>
    <w:rsid w:val="005E12FC"/>
    <w:rsid w:val="005E14B9"/>
    <w:rsid w:val="005E1A2F"/>
    <w:rsid w:val="005E1E53"/>
    <w:rsid w:val="005E1E5C"/>
    <w:rsid w:val="005E2688"/>
    <w:rsid w:val="005E2EB1"/>
    <w:rsid w:val="005E32E7"/>
    <w:rsid w:val="005E3B72"/>
    <w:rsid w:val="005E3E61"/>
    <w:rsid w:val="005E4122"/>
    <w:rsid w:val="005E4510"/>
    <w:rsid w:val="005E4A92"/>
    <w:rsid w:val="005E4C92"/>
    <w:rsid w:val="005E4FCB"/>
    <w:rsid w:val="005E51C5"/>
    <w:rsid w:val="005E54F8"/>
    <w:rsid w:val="005E5A11"/>
    <w:rsid w:val="005E6281"/>
    <w:rsid w:val="005E68C3"/>
    <w:rsid w:val="005E6A15"/>
    <w:rsid w:val="005E6ED2"/>
    <w:rsid w:val="005E7414"/>
    <w:rsid w:val="005E7B79"/>
    <w:rsid w:val="005E7E96"/>
    <w:rsid w:val="005E7F0A"/>
    <w:rsid w:val="005F01C8"/>
    <w:rsid w:val="005F076F"/>
    <w:rsid w:val="005F0968"/>
    <w:rsid w:val="005F0D2A"/>
    <w:rsid w:val="005F0F5C"/>
    <w:rsid w:val="005F11FA"/>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6B7C"/>
    <w:rsid w:val="005F7813"/>
    <w:rsid w:val="005F7CA1"/>
    <w:rsid w:val="006000B1"/>
    <w:rsid w:val="00600128"/>
    <w:rsid w:val="00600292"/>
    <w:rsid w:val="006014E6"/>
    <w:rsid w:val="006017D3"/>
    <w:rsid w:val="00601C24"/>
    <w:rsid w:val="00601D46"/>
    <w:rsid w:val="00601FEA"/>
    <w:rsid w:val="00602D40"/>
    <w:rsid w:val="0060304D"/>
    <w:rsid w:val="006032F5"/>
    <w:rsid w:val="006043EE"/>
    <w:rsid w:val="00604863"/>
    <w:rsid w:val="00604B21"/>
    <w:rsid w:val="00605EBB"/>
    <w:rsid w:val="006062BB"/>
    <w:rsid w:val="00606C0F"/>
    <w:rsid w:val="00607A4F"/>
    <w:rsid w:val="00607E51"/>
    <w:rsid w:val="00610481"/>
    <w:rsid w:val="00610512"/>
    <w:rsid w:val="00611D63"/>
    <w:rsid w:val="00612BB7"/>
    <w:rsid w:val="00612C26"/>
    <w:rsid w:val="00612D08"/>
    <w:rsid w:val="006134AE"/>
    <w:rsid w:val="00614072"/>
    <w:rsid w:val="00614205"/>
    <w:rsid w:val="00614481"/>
    <w:rsid w:val="006148D2"/>
    <w:rsid w:val="00614950"/>
    <w:rsid w:val="00614CC1"/>
    <w:rsid w:val="0061516D"/>
    <w:rsid w:val="0061517E"/>
    <w:rsid w:val="006155C9"/>
    <w:rsid w:val="00615C30"/>
    <w:rsid w:val="00615CFA"/>
    <w:rsid w:val="006176F0"/>
    <w:rsid w:val="00617E0F"/>
    <w:rsid w:val="00617E38"/>
    <w:rsid w:val="006209EB"/>
    <w:rsid w:val="00620E94"/>
    <w:rsid w:val="0062111F"/>
    <w:rsid w:val="006218E0"/>
    <w:rsid w:val="00621CE4"/>
    <w:rsid w:val="00621D3A"/>
    <w:rsid w:val="0062209E"/>
    <w:rsid w:val="00622AFC"/>
    <w:rsid w:val="00623EA9"/>
    <w:rsid w:val="006240BA"/>
    <w:rsid w:val="00624383"/>
    <w:rsid w:val="0062478C"/>
    <w:rsid w:val="00624D63"/>
    <w:rsid w:val="00625E4F"/>
    <w:rsid w:val="006268D2"/>
    <w:rsid w:val="0062715B"/>
    <w:rsid w:val="00630113"/>
    <w:rsid w:val="00630175"/>
    <w:rsid w:val="00630535"/>
    <w:rsid w:val="00630B6A"/>
    <w:rsid w:val="00630F9C"/>
    <w:rsid w:val="00631993"/>
    <w:rsid w:val="0063209D"/>
    <w:rsid w:val="0063260E"/>
    <w:rsid w:val="00632681"/>
    <w:rsid w:val="006326C9"/>
    <w:rsid w:val="0063291D"/>
    <w:rsid w:val="00632A0F"/>
    <w:rsid w:val="00632B32"/>
    <w:rsid w:val="00632C6F"/>
    <w:rsid w:val="0063305F"/>
    <w:rsid w:val="0063321A"/>
    <w:rsid w:val="006336DB"/>
    <w:rsid w:val="006338E5"/>
    <w:rsid w:val="006346B0"/>
    <w:rsid w:val="006347E1"/>
    <w:rsid w:val="006349A9"/>
    <w:rsid w:val="0063558C"/>
    <w:rsid w:val="00635878"/>
    <w:rsid w:val="00635CF8"/>
    <w:rsid w:val="00635DDC"/>
    <w:rsid w:val="006362E6"/>
    <w:rsid w:val="006366D8"/>
    <w:rsid w:val="00636971"/>
    <w:rsid w:val="00636B5D"/>
    <w:rsid w:val="00636C99"/>
    <w:rsid w:val="00637765"/>
    <w:rsid w:val="0063793A"/>
    <w:rsid w:val="00637F71"/>
    <w:rsid w:val="006407EE"/>
    <w:rsid w:val="00641393"/>
    <w:rsid w:val="006416C7"/>
    <w:rsid w:val="00641B94"/>
    <w:rsid w:val="00642624"/>
    <w:rsid w:val="0064268D"/>
    <w:rsid w:val="006427B2"/>
    <w:rsid w:val="00642850"/>
    <w:rsid w:val="00642AC5"/>
    <w:rsid w:val="00642F5B"/>
    <w:rsid w:val="006432AD"/>
    <w:rsid w:val="00643E25"/>
    <w:rsid w:val="00643EBA"/>
    <w:rsid w:val="00644E99"/>
    <w:rsid w:val="0064509B"/>
    <w:rsid w:val="0064552D"/>
    <w:rsid w:val="00645F73"/>
    <w:rsid w:val="00646917"/>
    <w:rsid w:val="0064702E"/>
    <w:rsid w:val="00647124"/>
    <w:rsid w:val="006474EF"/>
    <w:rsid w:val="00647747"/>
    <w:rsid w:val="00647811"/>
    <w:rsid w:val="00650904"/>
    <w:rsid w:val="00650DB6"/>
    <w:rsid w:val="00650FAA"/>
    <w:rsid w:val="00651427"/>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AAF"/>
    <w:rsid w:val="00661FE8"/>
    <w:rsid w:val="00662803"/>
    <w:rsid w:val="006628E9"/>
    <w:rsid w:val="00662AD6"/>
    <w:rsid w:val="00662B6F"/>
    <w:rsid w:val="00662FD6"/>
    <w:rsid w:val="00663C52"/>
    <w:rsid w:val="00663D48"/>
    <w:rsid w:val="00665211"/>
    <w:rsid w:val="0066574C"/>
    <w:rsid w:val="0066676C"/>
    <w:rsid w:val="006668D7"/>
    <w:rsid w:val="00666A38"/>
    <w:rsid w:val="0066797D"/>
    <w:rsid w:val="00667BC7"/>
    <w:rsid w:val="0067024A"/>
    <w:rsid w:val="00670D1E"/>
    <w:rsid w:val="00670DC1"/>
    <w:rsid w:val="00671029"/>
    <w:rsid w:val="00671333"/>
    <w:rsid w:val="006714BE"/>
    <w:rsid w:val="00671A7B"/>
    <w:rsid w:val="00671BD1"/>
    <w:rsid w:val="00671D51"/>
    <w:rsid w:val="006721C2"/>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A2A"/>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2F3"/>
    <w:rsid w:val="006853D4"/>
    <w:rsid w:val="00686058"/>
    <w:rsid w:val="006866DE"/>
    <w:rsid w:val="00686938"/>
    <w:rsid w:val="00686A99"/>
    <w:rsid w:val="00686BF9"/>
    <w:rsid w:val="00686DAC"/>
    <w:rsid w:val="00686E71"/>
    <w:rsid w:val="00687252"/>
    <w:rsid w:val="006878A9"/>
    <w:rsid w:val="00687AB2"/>
    <w:rsid w:val="00687B5B"/>
    <w:rsid w:val="006900B6"/>
    <w:rsid w:val="00690380"/>
    <w:rsid w:val="00690D79"/>
    <w:rsid w:val="00691611"/>
    <w:rsid w:val="00691749"/>
    <w:rsid w:val="00691BEB"/>
    <w:rsid w:val="00691D2A"/>
    <w:rsid w:val="00691DC6"/>
    <w:rsid w:val="00691ED5"/>
    <w:rsid w:val="00692284"/>
    <w:rsid w:val="00692D0E"/>
    <w:rsid w:val="006933D7"/>
    <w:rsid w:val="00693435"/>
    <w:rsid w:val="0069353B"/>
    <w:rsid w:val="00693B7C"/>
    <w:rsid w:val="00693CBF"/>
    <w:rsid w:val="006945C8"/>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C44"/>
    <w:rsid w:val="006A0EAF"/>
    <w:rsid w:val="006A0F95"/>
    <w:rsid w:val="006A1076"/>
    <w:rsid w:val="006A1781"/>
    <w:rsid w:val="006A18B2"/>
    <w:rsid w:val="006A2056"/>
    <w:rsid w:val="006A22BA"/>
    <w:rsid w:val="006A28A7"/>
    <w:rsid w:val="006A29A2"/>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0DF"/>
    <w:rsid w:val="006B1502"/>
    <w:rsid w:val="006B1C44"/>
    <w:rsid w:val="006B1FAE"/>
    <w:rsid w:val="006B206D"/>
    <w:rsid w:val="006B260B"/>
    <w:rsid w:val="006B262A"/>
    <w:rsid w:val="006B2E48"/>
    <w:rsid w:val="006B39B9"/>
    <w:rsid w:val="006B4018"/>
    <w:rsid w:val="006B4134"/>
    <w:rsid w:val="006B42C4"/>
    <w:rsid w:val="006B43C8"/>
    <w:rsid w:val="006B6A47"/>
    <w:rsid w:val="006B7485"/>
    <w:rsid w:val="006B7A61"/>
    <w:rsid w:val="006B7B5C"/>
    <w:rsid w:val="006B7C40"/>
    <w:rsid w:val="006C0205"/>
    <w:rsid w:val="006C039E"/>
    <w:rsid w:val="006C055D"/>
    <w:rsid w:val="006C0984"/>
    <w:rsid w:val="006C0B2C"/>
    <w:rsid w:val="006C1169"/>
    <w:rsid w:val="006C16D6"/>
    <w:rsid w:val="006C17E5"/>
    <w:rsid w:val="006C1938"/>
    <w:rsid w:val="006C1A7C"/>
    <w:rsid w:val="006C1FD1"/>
    <w:rsid w:val="006C319C"/>
    <w:rsid w:val="006C33E3"/>
    <w:rsid w:val="006C36E8"/>
    <w:rsid w:val="006C3F54"/>
    <w:rsid w:val="006C444E"/>
    <w:rsid w:val="006C48B2"/>
    <w:rsid w:val="006C4B5F"/>
    <w:rsid w:val="006C4B6A"/>
    <w:rsid w:val="006C53BE"/>
    <w:rsid w:val="006C569B"/>
    <w:rsid w:val="006C5ACA"/>
    <w:rsid w:val="006C5BE6"/>
    <w:rsid w:val="006C5D5E"/>
    <w:rsid w:val="006C62E8"/>
    <w:rsid w:val="006C64F8"/>
    <w:rsid w:val="006C6506"/>
    <w:rsid w:val="006C6E2C"/>
    <w:rsid w:val="006C6FCC"/>
    <w:rsid w:val="006C734A"/>
    <w:rsid w:val="006C73D6"/>
    <w:rsid w:val="006C7A9A"/>
    <w:rsid w:val="006C7AAC"/>
    <w:rsid w:val="006D0906"/>
    <w:rsid w:val="006D1514"/>
    <w:rsid w:val="006D1C18"/>
    <w:rsid w:val="006D222C"/>
    <w:rsid w:val="006D2714"/>
    <w:rsid w:val="006D2D5F"/>
    <w:rsid w:val="006D306E"/>
    <w:rsid w:val="006D3C59"/>
    <w:rsid w:val="006D3E7F"/>
    <w:rsid w:val="006D41F7"/>
    <w:rsid w:val="006D4819"/>
    <w:rsid w:val="006D5B40"/>
    <w:rsid w:val="006D5E59"/>
    <w:rsid w:val="006D6DD5"/>
    <w:rsid w:val="006D7413"/>
    <w:rsid w:val="006D7456"/>
    <w:rsid w:val="006D7F55"/>
    <w:rsid w:val="006E080F"/>
    <w:rsid w:val="006E081E"/>
    <w:rsid w:val="006E111E"/>
    <w:rsid w:val="006E1643"/>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464"/>
    <w:rsid w:val="006E5ADC"/>
    <w:rsid w:val="006E5B8B"/>
    <w:rsid w:val="006E5C9A"/>
    <w:rsid w:val="006E654B"/>
    <w:rsid w:val="006E698E"/>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341"/>
    <w:rsid w:val="006F2445"/>
    <w:rsid w:val="006F24C2"/>
    <w:rsid w:val="006F2584"/>
    <w:rsid w:val="006F292F"/>
    <w:rsid w:val="006F298E"/>
    <w:rsid w:val="006F29DE"/>
    <w:rsid w:val="006F2B08"/>
    <w:rsid w:val="006F2DA1"/>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1BF"/>
    <w:rsid w:val="00703518"/>
    <w:rsid w:val="0070386B"/>
    <w:rsid w:val="00703BDF"/>
    <w:rsid w:val="00703BEA"/>
    <w:rsid w:val="00703E4A"/>
    <w:rsid w:val="00704098"/>
    <w:rsid w:val="00704300"/>
    <w:rsid w:val="0070462D"/>
    <w:rsid w:val="00704739"/>
    <w:rsid w:val="007050FB"/>
    <w:rsid w:val="00705134"/>
    <w:rsid w:val="0070513C"/>
    <w:rsid w:val="0070582B"/>
    <w:rsid w:val="00705AD5"/>
    <w:rsid w:val="00706497"/>
    <w:rsid w:val="007066D1"/>
    <w:rsid w:val="00706C61"/>
    <w:rsid w:val="00706CFD"/>
    <w:rsid w:val="00706F00"/>
    <w:rsid w:val="0070702E"/>
    <w:rsid w:val="00707088"/>
    <w:rsid w:val="007077F0"/>
    <w:rsid w:val="00707DC1"/>
    <w:rsid w:val="00707ED4"/>
    <w:rsid w:val="00710DA0"/>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58"/>
    <w:rsid w:val="007144A1"/>
    <w:rsid w:val="007144CE"/>
    <w:rsid w:val="00715251"/>
    <w:rsid w:val="00715703"/>
    <w:rsid w:val="00715BB9"/>
    <w:rsid w:val="00715C27"/>
    <w:rsid w:val="00715CCC"/>
    <w:rsid w:val="00715EA6"/>
    <w:rsid w:val="007168D4"/>
    <w:rsid w:val="00716CC4"/>
    <w:rsid w:val="00716F87"/>
    <w:rsid w:val="00717401"/>
    <w:rsid w:val="007179C0"/>
    <w:rsid w:val="00717CD8"/>
    <w:rsid w:val="0072036D"/>
    <w:rsid w:val="00720CC1"/>
    <w:rsid w:val="00720DCA"/>
    <w:rsid w:val="00721026"/>
    <w:rsid w:val="007215DB"/>
    <w:rsid w:val="00722080"/>
    <w:rsid w:val="0072222B"/>
    <w:rsid w:val="00722880"/>
    <w:rsid w:val="00722A70"/>
    <w:rsid w:val="00722ACC"/>
    <w:rsid w:val="00722D7F"/>
    <w:rsid w:val="00722F38"/>
    <w:rsid w:val="007231A2"/>
    <w:rsid w:val="007245AE"/>
    <w:rsid w:val="00724991"/>
    <w:rsid w:val="007249E1"/>
    <w:rsid w:val="00724BE4"/>
    <w:rsid w:val="007263ED"/>
    <w:rsid w:val="00726682"/>
    <w:rsid w:val="0072673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36AC1"/>
    <w:rsid w:val="00740787"/>
    <w:rsid w:val="007407DE"/>
    <w:rsid w:val="00740A0A"/>
    <w:rsid w:val="00740EE0"/>
    <w:rsid w:val="0074114E"/>
    <w:rsid w:val="007412C5"/>
    <w:rsid w:val="00741E01"/>
    <w:rsid w:val="00742101"/>
    <w:rsid w:val="0074221A"/>
    <w:rsid w:val="00743256"/>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2E7C"/>
    <w:rsid w:val="00753223"/>
    <w:rsid w:val="00753512"/>
    <w:rsid w:val="00753A8A"/>
    <w:rsid w:val="0075449B"/>
    <w:rsid w:val="0075459F"/>
    <w:rsid w:val="00754706"/>
    <w:rsid w:val="00755659"/>
    <w:rsid w:val="00755C5B"/>
    <w:rsid w:val="00755DAA"/>
    <w:rsid w:val="00755E91"/>
    <w:rsid w:val="00756055"/>
    <w:rsid w:val="0075635F"/>
    <w:rsid w:val="00756D51"/>
    <w:rsid w:val="00756D87"/>
    <w:rsid w:val="00757023"/>
    <w:rsid w:val="007571CB"/>
    <w:rsid w:val="00757C6C"/>
    <w:rsid w:val="00757E0C"/>
    <w:rsid w:val="007602B1"/>
    <w:rsid w:val="007615E7"/>
    <w:rsid w:val="00761727"/>
    <w:rsid w:val="00761A00"/>
    <w:rsid w:val="007625F3"/>
    <w:rsid w:val="007626F3"/>
    <w:rsid w:val="00763199"/>
    <w:rsid w:val="00763BC7"/>
    <w:rsid w:val="00763BCE"/>
    <w:rsid w:val="007641F9"/>
    <w:rsid w:val="007643B4"/>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20CF"/>
    <w:rsid w:val="0077226A"/>
    <w:rsid w:val="00773727"/>
    <w:rsid w:val="007737B1"/>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5A4B"/>
    <w:rsid w:val="007861A4"/>
    <w:rsid w:val="0078658B"/>
    <w:rsid w:val="007867AB"/>
    <w:rsid w:val="007869BE"/>
    <w:rsid w:val="00786D4D"/>
    <w:rsid w:val="007879E3"/>
    <w:rsid w:val="007903B1"/>
    <w:rsid w:val="007906F4"/>
    <w:rsid w:val="007907B1"/>
    <w:rsid w:val="007907D5"/>
    <w:rsid w:val="00790D99"/>
    <w:rsid w:val="007914C5"/>
    <w:rsid w:val="00792893"/>
    <w:rsid w:val="00792A30"/>
    <w:rsid w:val="00792ADE"/>
    <w:rsid w:val="00793319"/>
    <w:rsid w:val="007935A0"/>
    <w:rsid w:val="00793BCD"/>
    <w:rsid w:val="00793D26"/>
    <w:rsid w:val="00793E48"/>
    <w:rsid w:val="00793F80"/>
    <w:rsid w:val="00794161"/>
    <w:rsid w:val="0079484F"/>
    <w:rsid w:val="00794AF2"/>
    <w:rsid w:val="00795B82"/>
    <w:rsid w:val="00796326"/>
    <w:rsid w:val="00796367"/>
    <w:rsid w:val="007965B8"/>
    <w:rsid w:val="00796845"/>
    <w:rsid w:val="007969F6"/>
    <w:rsid w:val="00797283"/>
    <w:rsid w:val="0079746C"/>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285C"/>
    <w:rsid w:val="007A305A"/>
    <w:rsid w:val="007A318F"/>
    <w:rsid w:val="007A3922"/>
    <w:rsid w:val="007A3DFC"/>
    <w:rsid w:val="007A3FE7"/>
    <w:rsid w:val="007A4069"/>
    <w:rsid w:val="007A4265"/>
    <w:rsid w:val="007A4389"/>
    <w:rsid w:val="007A438A"/>
    <w:rsid w:val="007A43E0"/>
    <w:rsid w:val="007A4512"/>
    <w:rsid w:val="007A4822"/>
    <w:rsid w:val="007A5048"/>
    <w:rsid w:val="007A5096"/>
    <w:rsid w:val="007A5229"/>
    <w:rsid w:val="007A556E"/>
    <w:rsid w:val="007A5A89"/>
    <w:rsid w:val="007A5AAA"/>
    <w:rsid w:val="007A6027"/>
    <w:rsid w:val="007A6485"/>
    <w:rsid w:val="007A6607"/>
    <w:rsid w:val="007A6E30"/>
    <w:rsid w:val="007A7754"/>
    <w:rsid w:val="007A7DD1"/>
    <w:rsid w:val="007B00CD"/>
    <w:rsid w:val="007B00DF"/>
    <w:rsid w:val="007B03E9"/>
    <w:rsid w:val="007B0D88"/>
    <w:rsid w:val="007B1CA8"/>
    <w:rsid w:val="007B201C"/>
    <w:rsid w:val="007B2844"/>
    <w:rsid w:val="007B3A8E"/>
    <w:rsid w:val="007B3B88"/>
    <w:rsid w:val="007B4128"/>
    <w:rsid w:val="007B46FB"/>
    <w:rsid w:val="007B4B59"/>
    <w:rsid w:val="007B4CB4"/>
    <w:rsid w:val="007B5339"/>
    <w:rsid w:val="007B57CB"/>
    <w:rsid w:val="007B5DEA"/>
    <w:rsid w:val="007B61C5"/>
    <w:rsid w:val="007B68C7"/>
    <w:rsid w:val="007B6E1D"/>
    <w:rsid w:val="007B7237"/>
    <w:rsid w:val="007B72D7"/>
    <w:rsid w:val="007B7891"/>
    <w:rsid w:val="007C0D52"/>
    <w:rsid w:val="007C0E9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5DF7"/>
    <w:rsid w:val="007C625E"/>
    <w:rsid w:val="007C6697"/>
    <w:rsid w:val="007C6AEB"/>
    <w:rsid w:val="007C7360"/>
    <w:rsid w:val="007D0290"/>
    <w:rsid w:val="007D08C2"/>
    <w:rsid w:val="007D0CFD"/>
    <w:rsid w:val="007D1867"/>
    <w:rsid w:val="007D1F4D"/>
    <w:rsid w:val="007D24DC"/>
    <w:rsid w:val="007D403A"/>
    <w:rsid w:val="007D41FD"/>
    <w:rsid w:val="007D440C"/>
    <w:rsid w:val="007D467B"/>
    <w:rsid w:val="007D471B"/>
    <w:rsid w:val="007D4968"/>
    <w:rsid w:val="007D4EB2"/>
    <w:rsid w:val="007D521C"/>
    <w:rsid w:val="007D5328"/>
    <w:rsid w:val="007D53B5"/>
    <w:rsid w:val="007D55DE"/>
    <w:rsid w:val="007D5723"/>
    <w:rsid w:val="007D574E"/>
    <w:rsid w:val="007D59AF"/>
    <w:rsid w:val="007D5A07"/>
    <w:rsid w:val="007D5B28"/>
    <w:rsid w:val="007D5B6D"/>
    <w:rsid w:val="007D5DA1"/>
    <w:rsid w:val="007D5E9D"/>
    <w:rsid w:val="007D64E7"/>
    <w:rsid w:val="007D704A"/>
    <w:rsid w:val="007D72B0"/>
    <w:rsid w:val="007D7486"/>
    <w:rsid w:val="007D7618"/>
    <w:rsid w:val="007D78BF"/>
    <w:rsid w:val="007D7A57"/>
    <w:rsid w:val="007D7F14"/>
    <w:rsid w:val="007E02E5"/>
    <w:rsid w:val="007E0D71"/>
    <w:rsid w:val="007E10CB"/>
    <w:rsid w:val="007E235F"/>
    <w:rsid w:val="007E2468"/>
    <w:rsid w:val="007E28AA"/>
    <w:rsid w:val="007E2F93"/>
    <w:rsid w:val="007E31D4"/>
    <w:rsid w:val="007E3322"/>
    <w:rsid w:val="007E340D"/>
    <w:rsid w:val="007E357A"/>
    <w:rsid w:val="007E35B1"/>
    <w:rsid w:val="007E36C1"/>
    <w:rsid w:val="007E3A08"/>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3A"/>
    <w:rsid w:val="007E7150"/>
    <w:rsid w:val="007E7472"/>
    <w:rsid w:val="007E79B5"/>
    <w:rsid w:val="007E7FB2"/>
    <w:rsid w:val="007F0B81"/>
    <w:rsid w:val="007F0C0E"/>
    <w:rsid w:val="007F0CE9"/>
    <w:rsid w:val="007F1E51"/>
    <w:rsid w:val="007F2212"/>
    <w:rsid w:val="007F255B"/>
    <w:rsid w:val="007F264C"/>
    <w:rsid w:val="007F2691"/>
    <w:rsid w:val="007F2F07"/>
    <w:rsid w:val="007F34F7"/>
    <w:rsid w:val="007F350D"/>
    <w:rsid w:val="007F3939"/>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443"/>
    <w:rsid w:val="007F78DC"/>
    <w:rsid w:val="007F79DC"/>
    <w:rsid w:val="007F7B51"/>
    <w:rsid w:val="007F7DBB"/>
    <w:rsid w:val="007F7FED"/>
    <w:rsid w:val="00800041"/>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1DC"/>
    <w:rsid w:val="00805313"/>
    <w:rsid w:val="00805D75"/>
    <w:rsid w:val="00805E3B"/>
    <w:rsid w:val="00806082"/>
    <w:rsid w:val="00806B7F"/>
    <w:rsid w:val="00806E1C"/>
    <w:rsid w:val="00807135"/>
    <w:rsid w:val="0080759A"/>
    <w:rsid w:val="00807C29"/>
    <w:rsid w:val="00807EC9"/>
    <w:rsid w:val="00810D62"/>
    <w:rsid w:val="00811009"/>
    <w:rsid w:val="00811049"/>
    <w:rsid w:val="008112B3"/>
    <w:rsid w:val="00811706"/>
    <w:rsid w:val="008117CB"/>
    <w:rsid w:val="00811A34"/>
    <w:rsid w:val="0081256E"/>
    <w:rsid w:val="008128AB"/>
    <w:rsid w:val="00813048"/>
    <w:rsid w:val="0081352D"/>
    <w:rsid w:val="00813534"/>
    <w:rsid w:val="00813CFE"/>
    <w:rsid w:val="00813F37"/>
    <w:rsid w:val="00813F49"/>
    <w:rsid w:val="0081476A"/>
    <w:rsid w:val="00814C7D"/>
    <w:rsid w:val="00814EF5"/>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A6C"/>
    <w:rsid w:val="00822EF0"/>
    <w:rsid w:val="0082303A"/>
    <w:rsid w:val="008230E1"/>
    <w:rsid w:val="00823C6E"/>
    <w:rsid w:val="00823E7F"/>
    <w:rsid w:val="008258AA"/>
    <w:rsid w:val="00826106"/>
    <w:rsid w:val="008266B3"/>
    <w:rsid w:val="00826DC5"/>
    <w:rsid w:val="00827E05"/>
    <w:rsid w:val="00830499"/>
    <w:rsid w:val="00830591"/>
    <w:rsid w:val="00830737"/>
    <w:rsid w:val="00830839"/>
    <w:rsid w:val="008312F8"/>
    <w:rsid w:val="0083193C"/>
    <w:rsid w:val="00831B00"/>
    <w:rsid w:val="00832136"/>
    <w:rsid w:val="008321D2"/>
    <w:rsid w:val="00832385"/>
    <w:rsid w:val="00832CBF"/>
    <w:rsid w:val="00832F46"/>
    <w:rsid w:val="008338F1"/>
    <w:rsid w:val="00833BA7"/>
    <w:rsid w:val="00833BB0"/>
    <w:rsid w:val="00833DD4"/>
    <w:rsid w:val="00833E12"/>
    <w:rsid w:val="0083425D"/>
    <w:rsid w:val="008342EF"/>
    <w:rsid w:val="0083490A"/>
    <w:rsid w:val="00834A80"/>
    <w:rsid w:val="00834EEE"/>
    <w:rsid w:val="008353EA"/>
    <w:rsid w:val="00835C3E"/>
    <w:rsid w:val="008374BC"/>
    <w:rsid w:val="00837C52"/>
    <w:rsid w:val="00837F4A"/>
    <w:rsid w:val="008401A8"/>
    <w:rsid w:val="00840DC5"/>
    <w:rsid w:val="00840FD9"/>
    <w:rsid w:val="008417EF"/>
    <w:rsid w:val="00841851"/>
    <w:rsid w:val="00841C5D"/>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041D"/>
    <w:rsid w:val="00850702"/>
    <w:rsid w:val="008511B8"/>
    <w:rsid w:val="008513A4"/>
    <w:rsid w:val="008516FB"/>
    <w:rsid w:val="00851812"/>
    <w:rsid w:val="00851B19"/>
    <w:rsid w:val="00851EA1"/>
    <w:rsid w:val="00851EC4"/>
    <w:rsid w:val="0085250F"/>
    <w:rsid w:val="00852643"/>
    <w:rsid w:val="0085295A"/>
    <w:rsid w:val="008529E7"/>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353"/>
    <w:rsid w:val="008606D9"/>
    <w:rsid w:val="00860A3B"/>
    <w:rsid w:val="00860BF6"/>
    <w:rsid w:val="00860D63"/>
    <w:rsid w:val="00861149"/>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D70"/>
    <w:rsid w:val="00865E64"/>
    <w:rsid w:val="00866137"/>
    <w:rsid w:val="00866288"/>
    <w:rsid w:val="0086659A"/>
    <w:rsid w:val="00866A43"/>
    <w:rsid w:val="00866E8B"/>
    <w:rsid w:val="00867346"/>
    <w:rsid w:val="00867394"/>
    <w:rsid w:val="00867DE2"/>
    <w:rsid w:val="00867ED2"/>
    <w:rsid w:val="0087036F"/>
    <w:rsid w:val="00870692"/>
    <w:rsid w:val="00870811"/>
    <w:rsid w:val="00870A5C"/>
    <w:rsid w:val="00870EFE"/>
    <w:rsid w:val="00871242"/>
    <w:rsid w:val="0087179C"/>
    <w:rsid w:val="00871AF1"/>
    <w:rsid w:val="008729EE"/>
    <w:rsid w:val="008732C3"/>
    <w:rsid w:val="00873A43"/>
    <w:rsid w:val="0087414F"/>
    <w:rsid w:val="008741EF"/>
    <w:rsid w:val="008747D6"/>
    <w:rsid w:val="00874F02"/>
    <w:rsid w:val="00874FD1"/>
    <w:rsid w:val="008750F7"/>
    <w:rsid w:val="008751F3"/>
    <w:rsid w:val="00875218"/>
    <w:rsid w:val="0087561B"/>
    <w:rsid w:val="00875791"/>
    <w:rsid w:val="0087585F"/>
    <w:rsid w:val="0087595F"/>
    <w:rsid w:val="00875B55"/>
    <w:rsid w:val="00875CCE"/>
    <w:rsid w:val="00876A6B"/>
    <w:rsid w:val="00876FCF"/>
    <w:rsid w:val="00877047"/>
    <w:rsid w:val="00877969"/>
    <w:rsid w:val="00877F4E"/>
    <w:rsid w:val="008809FC"/>
    <w:rsid w:val="00880AFA"/>
    <w:rsid w:val="00881A4E"/>
    <w:rsid w:val="0088207C"/>
    <w:rsid w:val="00882287"/>
    <w:rsid w:val="008823A0"/>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87260"/>
    <w:rsid w:val="00890889"/>
    <w:rsid w:val="00890911"/>
    <w:rsid w:val="00891392"/>
    <w:rsid w:val="0089162A"/>
    <w:rsid w:val="008922FD"/>
    <w:rsid w:val="00892CB0"/>
    <w:rsid w:val="008932F8"/>
    <w:rsid w:val="008937C4"/>
    <w:rsid w:val="008937CA"/>
    <w:rsid w:val="00893D81"/>
    <w:rsid w:val="008941F9"/>
    <w:rsid w:val="00894484"/>
    <w:rsid w:val="008946C2"/>
    <w:rsid w:val="00894D8D"/>
    <w:rsid w:val="00894EA8"/>
    <w:rsid w:val="00894FA6"/>
    <w:rsid w:val="00895A97"/>
    <w:rsid w:val="00896669"/>
    <w:rsid w:val="00896C32"/>
    <w:rsid w:val="00897035"/>
    <w:rsid w:val="00897578"/>
    <w:rsid w:val="00897DCA"/>
    <w:rsid w:val="008A0792"/>
    <w:rsid w:val="008A0B38"/>
    <w:rsid w:val="008A1275"/>
    <w:rsid w:val="008A1DAD"/>
    <w:rsid w:val="008A24BC"/>
    <w:rsid w:val="008A2574"/>
    <w:rsid w:val="008A28AB"/>
    <w:rsid w:val="008A2A61"/>
    <w:rsid w:val="008A2B39"/>
    <w:rsid w:val="008A2FB2"/>
    <w:rsid w:val="008A31C7"/>
    <w:rsid w:val="008A366E"/>
    <w:rsid w:val="008A38E3"/>
    <w:rsid w:val="008A4E1D"/>
    <w:rsid w:val="008A508F"/>
    <w:rsid w:val="008A5225"/>
    <w:rsid w:val="008A52BA"/>
    <w:rsid w:val="008A5378"/>
    <w:rsid w:val="008A5693"/>
    <w:rsid w:val="008A5819"/>
    <w:rsid w:val="008A5E2D"/>
    <w:rsid w:val="008A6980"/>
    <w:rsid w:val="008A69FF"/>
    <w:rsid w:val="008A6EDF"/>
    <w:rsid w:val="008A7520"/>
    <w:rsid w:val="008A7B49"/>
    <w:rsid w:val="008B096A"/>
    <w:rsid w:val="008B098D"/>
    <w:rsid w:val="008B0ACB"/>
    <w:rsid w:val="008B10D1"/>
    <w:rsid w:val="008B1B51"/>
    <w:rsid w:val="008B1BBF"/>
    <w:rsid w:val="008B1BE8"/>
    <w:rsid w:val="008B1E2A"/>
    <w:rsid w:val="008B277B"/>
    <w:rsid w:val="008B2ACF"/>
    <w:rsid w:val="008B352C"/>
    <w:rsid w:val="008B35E3"/>
    <w:rsid w:val="008B4009"/>
    <w:rsid w:val="008B4012"/>
    <w:rsid w:val="008B423D"/>
    <w:rsid w:val="008B490F"/>
    <w:rsid w:val="008B492B"/>
    <w:rsid w:val="008B51AA"/>
    <w:rsid w:val="008B51DD"/>
    <w:rsid w:val="008B5377"/>
    <w:rsid w:val="008B5696"/>
    <w:rsid w:val="008B57CC"/>
    <w:rsid w:val="008B6375"/>
    <w:rsid w:val="008B6A20"/>
    <w:rsid w:val="008B6BED"/>
    <w:rsid w:val="008B6EBD"/>
    <w:rsid w:val="008B6FF7"/>
    <w:rsid w:val="008B7435"/>
    <w:rsid w:val="008B756E"/>
    <w:rsid w:val="008B7901"/>
    <w:rsid w:val="008B7B28"/>
    <w:rsid w:val="008B7E6B"/>
    <w:rsid w:val="008C0013"/>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5AC"/>
    <w:rsid w:val="008C5B67"/>
    <w:rsid w:val="008C6002"/>
    <w:rsid w:val="008C637D"/>
    <w:rsid w:val="008C6C09"/>
    <w:rsid w:val="008C6C17"/>
    <w:rsid w:val="008C6D9D"/>
    <w:rsid w:val="008C6F22"/>
    <w:rsid w:val="008C73DB"/>
    <w:rsid w:val="008C76BD"/>
    <w:rsid w:val="008C7A7B"/>
    <w:rsid w:val="008C7E06"/>
    <w:rsid w:val="008D0263"/>
    <w:rsid w:val="008D03D7"/>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861"/>
    <w:rsid w:val="008D2DE9"/>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ABC"/>
    <w:rsid w:val="008D6EDF"/>
    <w:rsid w:val="008D7795"/>
    <w:rsid w:val="008D77A3"/>
    <w:rsid w:val="008E09A5"/>
    <w:rsid w:val="008E0A94"/>
    <w:rsid w:val="008E0C53"/>
    <w:rsid w:val="008E0EA7"/>
    <w:rsid w:val="008E12B8"/>
    <w:rsid w:val="008E12F6"/>
    <w:rsid w:val="008E1436"/>
    <w:rsid w:val="008E1584"/>
    <w:rsid w:val="008E1E98"/>
    <w:rsid w:val="008E1F19"/>
    <w:rsid w:val="008E2349"/>
    <w:rsid w:val="008E25F4"/>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168"/>
    <w:rsid w:val="008E65A4"/>
    <w:rsid w:val="008E6CC2"/>
    <w:rsid w:val="008E6D1D"/>
    <w:rsid w:val="008E7AE2"/>
    <w:rsid w:val="008F004C"/>
    <w:rsid w:val="008F064F"/>
    <w:rsid w:val="008F08F4"/>
    <w:rsid w:val="008F08F6"/>
    <w:rsid w:val="008F0A9E"/>
    <w:rsid w:val="008F0F0A"/>
    <w:rsid w:val="008F12F9"/>
    <w:rsid w:val="008F2631"/>
    <w:rsid w:val="008F2D05"/>
    <w:rsid w:val="008F2FA7"/>
    <w:rsid w:val="008F3114"/>
    <w:rsid w:val="008F3532"/>
    <w:rsid w:val="008F3C85"/>
    <w:rsid w:val="008F4248"/>
    <w:rsid w:val="008F4443"/>
    <w:rsid w:val="008F48BF"/>
    <w:rsid w:val="008F4902"/>
    <w:rsid w:val="008F4CF3"/>
    <w:rsid w:val="008F5852"/>
    <w:rsid w:val="008F597B"/>
    <w:rsid w:val="008F5FB2"/>
    <w:rsid w:val="008F63F6"/>
    <w:rsid w:val="008F68F2"/>
    <w:rsid w:val="008F7069"/>
    <w:rsid w:val="008F72D5"/>
    <w:rsid w:val="008F72DD"/>
    <w:rsid w:val="008F7562"/>
    <w:rsid w:val="008F7C4C"/>
    <w:rsid w:val="00900783"/>
    <w:rsid w:val="00900799"/>
    <w:rsid w:val="00900C51"/>
    <w:rsid w:val="00900E81"/>
    <w:rsid w:val="009012C8"/>
    <w:rsid w:val="009013AC"/>
    <w:rsid w:val="00901D87"/>
    <w:rsid w:val="00901FE9"/>
    <w:rsid w:val="009022EC"/>
    <w:rsid w:val="009022F1"/>
    <w:rsid w:val="0090236A"/>
    <w:rsid w:val="009028CD"/>
    <w:rsid w:val="0090296F"/>
    <w:rsid w:val="00903EAA"/>
    <w:rsid w:val="00904435"/>
    <w:rsid w:val="009047C7"/>
    <w:rsid w:val="00904CCA"/>
    <w:rsid w:val="00904DA3"/>
    <w:rsid w:val="00904EB2"/>
    <w:rsid w:val="00905C4B"/>
    <w:rsid w:val="00905CB7"/>
    <w:rsid w:val="00905F2C"/>
    <w:rsid w:val="00906529"/>
    <w:rsid w:val="00907023"/>
    <w:rsid w:val="00907564"/>
    <w:rsid w:val="00907967"/>
    <w:rsid w:val="00907E5C"/>
    <w:rsid w:val="00907F22"/>
    <w:rsid w:val="00910161"/>
    <w:rsid w:val="0091050D"/>
    <w:rsid w:val="009106A7"/>
    <w:rsid w:val="0091071C"/>
    <w:rsid w:val="0091074D"/>
    <w:rsid w:val="00910879"/>
    <w:rsid w:val="00910A79"/>
    <w:rsid w:val="009111E6"/>
    <w:rsid w:val="0091154D"/>
    <w:rsid w:val="0091246C"/>
    <w:rsid w:val="009129B2"/>
    <w:rsid w:val="00912F66"/>
    <w:rsid w:val="00913289"/>
    <w:rsid w:val="009135AD"/>
    <w:rsid w:val="00913A48"/>
    <w:rsid w:val="00913DE4"/>
    <w:rsid w:val="00913FE0"/>
    <w:rsid w:val="0091413A"/>
    <w:rsid w:val="0091432A"/>
    <w:rsid w:val="009147D3"/>
    <w:rsid w:val="00914845"/>
    <w:rsid w:val="009148B4"/>
    <w:rsid w:val="0091497A"/>
    <w:rsid w:val="00914BF5"/>
    <w:rsid w:val="00914CDF"/>
    <w:rsid w:val="00914DEF"/>
    <w:rsid w:val="0091509F"/>
    <w:rsid w:val="0091531D"/>
    <w:rsid w:val="00915320"/>
    <w:rsid w:val="00915E3F"/>
    <w:rsid w:val="009161A0"/>
    <w:rsid w:val="0091661C"/>
    <w:rsid w:val="00916632"/>
    <w:rsid w:val="00916A36"/>
    <w:rsid w:val="00916CA2"/>
    <w:rsid w:val="0091764F"/>
    <w:rsid w:val="009177E8"/>
    <w:rsid w:val="00917B44"/>
    <w:rsid w:val="00920850"/>
    <w:rsid w:val="009208B9"/>
    <w:rsid w:val="00920B25"/>
    <w:rsid w:val="00921019"/>
    <w:rsid w:val="00921AF2"/>
    <w:rsid w:val="009226AD"/>
    <w:rsid w:val="0092272F"/>
    <w:rsid w:val="0092325A"/>
    <w:rsid w:val="00923800"/>
    <w:rsid w:val="00923AEC"/>
    <w:rsid w:val="00923C60"/>
    <w:rsid w:val="009242BA"/>
    <w:rsid w:val="00924734"/>
    <w:rsid w:val="009248C7"/>
    <w:rsid w:val="009249EC"/>
    <w:rsid w:val="00924C5B"/>
    <w:rsid w:val="00924DAC"/>
    <w:rsid w:val="00925202"/>
    <w:rsid w:val="0092527A"/>
    <w:rsid w:val="00925726"/>
    <w:rsid w:val="00925B55"/>
    <w:rsid w:val="00926345"/>
    <w:rsid w:val="0092648E"/>
    <w:rsid w:val="00926823"/>
    <w:rsid w:val="00926A33"/>
    <w:rsid w:val="00927204"/>
    <w:rsid w:val="00927249"/>
    <w:rsid w:val="009274E4"/>
    <w:rsid w:val="00930154"/>
    <w:rsid w:val="0093032A"/>
    <w:rsid w:val="009310BE"/>
    <w:rsid w:val="009314A4"/>
    <w:rsid w:val="00931E4A"/>
    <w:rsid w:val="00931F0D"/>
    <w:rsid w:val="0093211F"/>
    <w:rsid w:val="00932277"/>
    <w:rsid w:val="009323DD"/>
    <w:rsid w:val="009329DF"/>
    <w:rsid w:val="00932E8B"/>
    <w:rsid w:val="00933658"/>
    <w:rsid w:val="00933A52"/>
    <w:rsid w:val="0093443A"/>
    <w:rsid w:val="00934ADD"/>
    <w:rsid w:val="00934C5E"/>
    <w:rsid w:val="009351FD"/>
    <w:rsid w:val="00935562"/>
    <w:rsid w:val="009355CA"/>
    <w:rsid w:val="0093579C"/>
    <w:rsid w:val="009357B6"/>
    <w:rsid w:val="00935851"/>
    <w:rsid w:val="00935B4D"/>
    <w:rsid w:val="0093695B"/>
    <w:rsid w:val="00936B01"/>
    <w:rsid w:val="00936C67"/>
    <w:rsid w:val="00936F67"/>
    <w:rsid w:val="009375A3"/>
    <w:rsid w:val="009376ED"/>
    <w:rsid w:val="0094063F"/>
    <w:rsid w:val="00940C8E"/>
    <w:rsid w:val="00940D30"/>
    <w:rsid w:val="00940EBD"/>
    <w:rsid w:val="0094136E"/>
    <w:rsid w:val="00941397"/>
    <w:rsid w:val="00941592"/>
    <w:rsid w:val="009416AE"/>
    <w:rsid w:val="00941B1F"/>
    <w:rsid w:val="00941BA7"/>
    <w:rsid w:val="00941FE6"/>
    <w:rsid w:val="009420A6"/>
    <w:rsid w:val="00942171"/>
    <w:rsid w:val="0094277B"/>
    <w:rsid w:val="00942816"/>
    <w:rsid w:val="00942A34"/>
    <w:rsid w:val="00943169"/>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3F4D"/>
    <w:rsid w:val="0095407A"/>
    <w:rsid w:val="009546E6"/>
    <w:rsid w:val="009548AA"/>
    <w:rsid w:val="00954B24"/>
    <w:rsid w:val="00954ED5"/>
    <w:rsid w:val="00955577"/>
    <w:rsid w:val="00955A7B"/>
    <w:rsid w:val="00955EAC"/>
    <w:rsid w:val="009565DF"/>
    <w:rsid w:val="0095664A"/>
    <w:rsid w:val="00956754"/>
    <w:rsid w:val="0095709F"/>
    <w:rsid w:val="009571A7"/>
    <w:rsid w:val="00957CCB"/>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6CD"/>
    <w:rsid w:val="00966C7D"/>
    <w:rsid w:val="00967644"/>
    <w:rsid w:val="00967B48"/>
    <w:rsid w:val="00967F67"/>
    <w:rsid w:val="00970837"/>
    <w:rsid w:val="009708AA"/>
    <w:rsid w:val="00970C43"/>
    <w:rsid w:val="00970DA4"/>
    <w:rsid w:val="00970F6D"/>
    <w:rsid w:val="009710C1"/>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05D"/>
    <w:rsid w:val="00975593"/>
    <w:rsid w:val="009756E0"/>
    <w:rsid w:val="00975921"/>
    <w:rsid w:val="00976441"/>
    <w:rsid w:val="0097682A"/>
    <w:rsid w:val="009768C2"/>
    <w:rsid w:val="00976F97"/>
    <w:rsid w:val="00980FF2"/>
    <w:rsid w:val="009812B3"/>
    <w:rsid w:val="00981596"/>
    <w:rsid w:val="00981CC2"/>
    <w:rsid w:val="009821B1"/>
    <w:rsid w:val="00982508"/>
    <w:rsid w:val="009825D6"/>
    <w:rsid w:val="009826AC"/>
    <w:rsid w:val="009829FE"/>
    <w:rsid w:val="00982B8F"/>
    <w:rsid w:val="009834E8"/>
    <w:rsid w:val="00983510"/>
    <w:rsid w:val="009836D7"/>
    <w:rsid w:val="00983EDF"/>
    <w:rsid w:val="0098436A"/>
    <w:rsid w:val="00984B8B"/>
    <w:rsid w:val="00984E4D"/>
    <w:rsid w:val="0098502A"/>
    <w:rsid w:val="009852A1"/>
    <w:rsid w:val="009856A3"/>
    <w:rsid w:val="00985B15"/>
    <w:rsid w:val="009861C5"/>
    <w:rsid w:val="00986BDD"/>
    <w:rsid w:val="00986FD9"/>
    <w:rsid w:val="00990201"/>
    <w:rsid w:val="009907C7"/>
    <w:rsid w:val="00990EDC"/>
    <w:rsid w:val="009912D9"/>
    <w:rsid w:val="00991489"/>
    <w:rsid w:val="0099190F"/>
    <w:rsid w:val="00991925"/>
    <w:rsid w:val="00991B8E"/>
    <w:rsid w:val="00991BC0"/>
    <w:rsid w:val="00992226"/>
    <w:rsid w:val="00992299"/>
    <w:rsid w:val="00992A50"/>
    <w:rsid w:val="00992F19"/>
    <w:rsid w:val="00992FB5"/>
    <w:rsid w:val="00993926"/>
    <w:rsid w:val="00993C1A"/>
    <w:rsid w:val="00994084"/>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BC6"/>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1989"/>
    <w:rsid w:val="009B20BE"/>
    <w:rsid w:val="009B245B"/>
    <w:rsid w:val="009B24C6"/>
    <w:rsid w:val="009B2B4B"/>
    <w:rsid w:val="009B2DE6"/>
    <w:rsid w:val="009B331A"/>
    <w:rsid w:val="009B3999"/>
    <w:rsid w:val="009B3ED6"/>
    <w:rsid w:val="009B4711"/>
    <w:rsid w:val="009B4CD7"/>
    <w:rsid w:val="009B4CE9"/>
    <w:rsid w:val="009B55E9"/>
    <w:rsid w:val="009B5F51"/>
    <w:rsid w:val="009B614B"/>
    <w:rsid w:val="009B6D0B"/>
    <w:rsid w:val="009B742D"/>
    <w:rsid w:val="009B7C48"/>
    <w:rsid w:val="009B7C8D"/>
    <w:rsid w:val="009C140C"/>
    <w:rsid w:val="009C1488"/>
    <w:rsid w:val="009C15BE"/>
    <w:rsid w:val="009C1D68"/>
    <w:rsid w:val="009C1E10"/>
    <w:rsid w:val="009C23A5"/>
    <w:rsid w:val="009C24A5"/>
    <w:rsid w:val="009C2743"/>
    <w:rsid w:val="009C276E"/>
    <w:rsid w:val="009C29B7"/>
    <w:rsid w:val="009C2B3C"/>
    <w:rsid w:val="009C2DE6"/>
    <w:rsid w:val="009C3067"/>
    <w:rsid w:val="009C3277"/>
    <w:rsid w:val="009C3350"/>
    <w:rsid w:val="009C39EF"/>
    <w:rsid w:val="009C40D4"/>
    <w:rsid w:val="009C4A38"/>
    <w:rsid w:val="009C5A4D"/>
    <w:rsid w:val="009C690A"/>
    <w:rsid w:val="009C6C18"/>
    <w:rsid w:val="009C7B45"/>
    <w:rsid w:val="009D060F"/>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80"/>
    <w:rsid w:val="009D5DC8"/>
    <w:rsid w:val="009D6C83"/>
    <w:rsid w:val="009D6CFC"/>
    <w:rsid w:val="009D70B1"/>
    <w:rsid w:val="009D70B5"/>
    <w:rsid w:val="009D7214"/>
    <w:rsid w:val="009D77A0"/>
    <w:rsid w:val="009D7C9E"/>
    <w:rsid w:val="009D7D69"/>
    <w:rsid w:val="009D7F6B"/>
    <w:rsid w:val="009E0168"/>
    <w:rsid w:val="009E0B4B"/>
    <w:rsid w:val="009E14B3"/>
    <w:rsid w:val="009E1FCC"/>
    <w:rsid w:val="009E20EF"/>
    <w:rsid w:val="009E2414"/>
    <w:rsid w:val="009E2C72"/>
    <w:rsid w:val="009E39D0"/>
    <w:rsid w:val="009E3E4C"/>
    <w:rsid w:val="009E3EB5"/>
    <w:rsid w:val="009E42CF"/>
    <w:rsid w:val="009E4725"/>
    <w:rsid w:val="009E4C99"/>
    <w:rsid w:val="009E54CE"/>
    <w:rsid w:val="009E5D50"/>
    <w:rsid w:val="009E66F9"/>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AC5"/>
    <w:rsid w:val="009F4BC6"/>
    <w:rsid w:val="009F4CBB"/>
    <w:rsid w:val="009F4F0B"/>
    <w:rsid w:val="009F4FF7"/>
    <w:rsid w:val="009F5061"/>
    <w:rsid w:val="009F54D6"/>
    <w:rsid w:val="009F551A"/>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143D"/>
    <w:rsid w:val="00A02145"/>
    <w:rsid w:val="00A02776"/>
    <w:rsid w:val="00A02E65"/>
    <w:rsid w:val="00A02E76"/>
    <w:rsid w:val="00A031FE"/>
    <w:rsid w:val="00A0357C"/>
    <w:rsid w:val="00A036CD"/>
    <w:rsid w:val="00A03723"/>
    <w:rsid w:val="00A03D66"/>
    <w:rsid w:val="00A04355"/>
    <w:rsid w:val="00A0469B"/>
    <w:rsid w:val="00A04711"/>
    <w:rsid w:val="00A04872"/>
    <w:rsid w:val="00A04CBC"/>
    <w:rsid w:val="00A05593"/>
    <w:rsid w:val="00A05C9C"/>
    <w:rsid w:val="00A0633D"/>
    <w:rsid w:val="00A06825"/>
    <w:rsid w:val="00A0686D"/>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17B58"/>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5BC0"/>
    <w:rsid w:val="00A267E9"/>
    <w:rsid w:val="00A27223"/>
    <w:rsid w:val="00A27426"/>
    <w:rsid w:val="00A277D8"/>
    <w:rsid w:val="00A30389"/>
    <w:rsid w:val="00A30392"/>
    <w:rsid w:val="00A304EE"/>
    <w:rsid w:val="00A306E9"/>
    <w:rsid w:val="00A307BB"/>
    <w:rsid w:val="00A30C94"/>
    <w:rsid w:val="00A30E32"/>
    <w:rsid w:val="00A30FC1"/>
    <w:rsid w:val="00A3189B"/>
    <w:rsid w:val="00A3223A"/>
    <w:rsid w:val="00A32C48"/>
    <w:rsid w:val="00A32E81"/>
    <w:rsid w:val="00A332F8"/>
    <w:rsid w:val="00A3331A"/>
    <w:rsid w:val="00A345CA"/>
    <w:rsid w:val="00A35C90"/>
    <w:rsid w:val="00A362C5"/>
    <w:rsid w:val="00A3702B"/>
    <w:rsid w:val="00A3703E"/>
    <w:rsid w:val="00A37370"/>
    <w:rsid w:val="00A378A1"/>
    <w:rsid w:val="00A37919"/>
    <w:rsid w:val="00A37C01"/>
    <w:rsid w:val="00A400BF"/>
    <w:rsid w:val="00A40939"/>
    <w:rsid w:val="00A40BDD"/>
    <w:rsid w:val="00A40E71"/>
    <w:rsid w:val="00A40F5B"/>
    <w:rsid w:val="00A41043"/>
    <w:rsid w:val="00A4160C"/>
    <w:rsid w:val="00A4171D"/>
    <w:rsid w:val="00A41F8B"/>
    <w:rsid w:val="00A4235C"/>
    <w:rsid w:val="00A4253C"/>
    <w:rsid w:val="00A42D97"/>
    <w:rsid w:val="00A42E20"/>
    <w:rsid w:val="00A43043"/>
    <w:rsid w:val="00A43223"/>
    <w:rsid w:val="00A43F89"/>
    <w:rsid w:val="00A442AE"/>
    <w:rsid w:val="00A448DE"/>
    <w:rsid w:val="00A449DC"/>
    <w:rsid w:val="00A44A50"/>
    <w:rsid w:val="00A44AAA"/>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64"/>
    <w:rsid w:val="00A51874"/>
    <w:rsid w:val="00A51A87"/>
    <w:rsid w:val="00A51B35"/>
    <w:rsid w:val="00A51E48"/>
    <w:rsid w:val="00A51F1E"/>
    <w:rsid w:val="00A521FB"/>
    <w:rsid w:val="00A52386"/>
    <w:rsid w:val="00A52756"/>
    <w:rsid w:val="00A52762"/>
    <w:rsid w:val="00A52958"/>
    <w:rsid w:val="00A52F78"/>
    <w:rsid w:val="00A536F3"/>
    <w:rsid w:val="00A53B89"/>
    <w:rsid w:val="00A548AE"/>
    <w:rsid w:val="00A54EDF"/>
    <w:rsid w:val="00A55001"/>
    <w:rsid w:val="00A556BA"/>
    <w:rsid w:val="00A55791"/>
    <w:rsid w:val="00A55E0E"/>
    <w:rsid w:val="00A55FEF"/>
    <w:rsid w:val="00A56660"/>
    <w:rsid w:val="00A56831"/>
    <w:rsid w:val="00A5685B"/>
    <w:rsid w:val="00A56D13"/>
    <w:rsid w:val="00A576F7"/>
    <w:rsid w:val="00A6008B"/>
    <w:rsid w:val="00A60120"/>
    <w:rsid w:val="00A60222"/>
    <w:rsid w:val="00A60383"/>
    <w:rsid w:val="00A60BB1"/>
    <w:rsid w:val="00A60CD9"/>
    <w:rsid w:val="00A60D10"/>
    <w:rsid w:val="00A60EDE"/>
    <w:rsid w:val="00A61281"/>
    <w:rsid w:val="00A61E74"/>
    <w:rsid w:val="00A61FE8"/>
    <w:rsid w:val="00A62611"/>
    <w:rsid w:val="00A626A9"/>
    <w:rsid w:val="00A6294C"/>
    <w:rsid w:val="00A62D53"/>
    <w:rsid w:val="00A62F9E"/>
    <w:rsid w:val="00A6342D"/>
    <w:rsid w:val="00A63EE2"/>
    <w:rsid w:val="00A641BB"/>
    <w:rsid w:val="00A64570"/>
    <w:rsid w:val="00A6494E"/>
    <w:rsid w:val="00A64FF4"/>
    <w:rsid w:val="00A65292"/>
    <w:rsid w:val="00A65502"/>
    <w:rsid w:val="00A660E6"/>
    <w:rsid w:val="00A66409"/>
    <w:rsid w:val="00A6665F"/>
    <w:rsid w:val="00A666AD"/>
    <w:rsid w:val="00A6671E"/>
    <w:rsid w:val="00A669ED"/>
    <w:rsid w:val="00A67684"/>
    <w:rsid w:val="00A7006F"/>
    <w:rsid w:val="00A70518"/>
    <w:rsid w:val="00A706AC"/>
    <w:rsid w:val="00A711D9"/>
    <w:rsid w:val="00A71D4A"/>
    <w:rsid w:val="00A723F4"/>
    <w:rsid w:val="00A72497"/>
    <w:rsid w:val="00A72522"/>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77B96"/>
    <w:rsid w:val="00A77FB6"/>
    <w:rsid w:val="00A80248"/>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45"/>
    <w:rsid w:val="00A90B84"/>
    <w:rsid w:val="00A90DD4"/>
    <w:rsid w:val="00A90FAC"/>
    <w:rsid w:val="00A91658"/>
    <w:rsid w:val="00A91918"/>
    <w:rsid w:val="00A91AD3"/>
    <w:rsid w:val="00A91C21"/>
    <w:rsid w:val="00A91E5E"/>
    <w:rsid w:val="00A91FAA"/>
    <w:rsid w:val="00A9243E"/>
    <w:rsid w:val="00A92959"/>
    <w:rsid w:val="00A92BB4"/>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42F8"/>
    <w:rsid w:val="00AA5621"/>
    <w:rsid w:val="00AA5877"/>
    <w:rsid w:val="00AA5C7B"/>
    <w:rsid w:val="00AA7567"/>
    <w:rsid w:val="00AA7987"/>
    <w:rsid w:val="00AA7E2F"/>
    <w:rsid w:val="00AA7EF2"/>
    <w:rsid w:val="00AB0100"/>
    <w:rsid w:val="00AB02BF"/>
    <w:rsid w:val="00AB0E29"/>
    <w:rsid w:val="00AB0E57"/>
    <w:rsid w:val="00AB111F"/>
    <w:rsid w:val="00AB127A"/>
    <w:rsid w:val="00AB1E7F"/>
    <w:rsid w:val="00AB1EBF"/>
    <w:rsid w:val="00AB2306"/>
    <w:rsid w:val="00AB233B"/>
    <w:rsid w:val="00AB268B"/>
    <w:rsid w:val="00AB26FC"/>
    <w:rsid w:val="00AB2E50"/>
    <w:rsid w:val="00AB308B"/>
    <w:rsid w:val="00AB35DA"/>
    <w:rsid w:val="00AB3B0C"/>
    <w:rsid w:val="00AB3C95"/>
    <w:rsid w:val="00AB3E35"/>
    <w:rsid w:val="00AB3FAE"/>
    <w:rsid w:val="00AB426E"/>
    <w:rsid w:val="00AB453C"/>
    <w:rsid w:val="00AB456B"/>
    <w:rsid w:val="00AB4644"/>
    <w:rsid w:val="00AB49AC"/>
    <w:rsid w:val="00AB4E22"/>
    <w:rsid w:val="00AB53F8"/>
    <w:rsid w:val="00AB5992"/>
    <w:rsid w:val="00AB5ACC"/>
    <w:rsid w:val="00AB5E2D"/>
    <w:rsid w:val="00AB60AA"/>
    <w:rsid w:val="00AB61DE"/>
    <w:rsid w:val="00AB6938"/>
    <w:rsid w:val="00AB69C6"/>
    <w:rsid w:val="00AB6D49"/>
    <w:rsid w:val="00AB76A3"/>
    <w:rsid w:val="00AB78D9"/>
    <w:rsid w:val="00AB7A4B"/>
    <w:rsid w:val="00AB7E3E"/>
    <w:rsid w:val="00AC0A67"/>
    <w:rsid w:val="00AC0FDF"/>
    <w:rsid w:val="00AC1749"/>
    <w:rsid w:val="00AC1F5E"/>
    <w:rsid w:val="00AC1F7E"/>
    <w:rsid w:val="00AC2225"/>
    <w:rsid w:val="00AC2BC0"/>
    <w:rsid w:val="00AC351F"/>
    <w:rsid w:val="00AC3722"/>
    <w:rsid w:val="00AC3ECD"/>
    <w:rsid w:val="00AC44FC"/>
    <w:rsid w:val="00AC4609"/>
    <w:rsid w:val="00AC4788"/>
    <w:rsid w:val="00AC4C0F"/>
    <w:rsid w:val="00AC4C86"/>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C7F23"/>
    <w:rsid w:val="00AD045A"/>
    <w:rsid w:val="00AD0827"/>
    <w:rsid w:val="00AD098C"/>
    <w:rsid w:val="00AD0CAF"/>
    <w:rsid w:val="00AD0E52"/>
    <w:rsid w:val="00AD1016"/>
    <w:rsid w:val="00AD103C"/>
    <w:rsid w:val="00AD1903"/>
    <w:rsid w:val="00AD199A"/>
    <w:rsid w:val="00AD1E15"/>
    <w:rsid w:val="00AD208D"/>
    <w:rsid w:val="00AD209E"/>
    <w:rsid w:val="00AD21AE"/>
    <w:rsid w:val="00AD25ED"/>
    <w:rsid w:val="00AD2A39"/>
    <w:rsid w:val="00AD2BA5"/>
    <w:rsid w:val="00AD2C9D"/>
    <w:rsid w:val="00AD2F9E"/>
    <w:rsid w:val="00AD31DC"/>
    <w:rsid w:val="00AD3330"/>
    <w:rsid w:val="00AD33B7"/>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0AAE"/>
    <w:rsid w:val="00AE1191"/>
    <w:rsid w:val="00AE1511"/>
    <w:rsid w:val="00AE17BF"/>
    <w:rsid w:val="00AE2414"/>
    <w:rsid w:val="00AE271F"/>
    <w:rsid w:val="00AE2D0C"/>
    <w:rsid w:val="00AE2F81"/>
    <w:rsid w:val="00AE333A"/>
    <w:rsid w:val="00AE3E92"/>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1DBE"/>
    <w:rsid w:val="00AF22DE"/>
    <w:rsid w:val="00AF266B"/>
    <w:rsid w:val="00AF35E2"/>
    <w:rsid w:val="00AF38BA"/>
    <w:rsid w:val="00AF3DC2"/>
    <w:rsid w:val="00AF45EE"/>
    <w:rsid w:val="00AF4A73"/>
    <w:rsid w:val="00AF4C8D"/>
    <w:rsid w:val="00AF4F03"/>
    <w:rsid w:val="00AF611D"/>
    <w:rsid w:val="00AF6429"/>
    <w:rsid w:val="00AF6480"/>
    <w:rsid w:val="00AF67BB"/>
    <w:rsid w:val="00AF6B1E"/>
    <w:rsid w:val="00AF70BC"/>
    <w:rsid w:val="00AF72C4"/>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0679D"/>
    <w:rsid w:val="00B10350"/>
    <w:rsid w:val="00B10717"/>
    <w:rsid w:val="00B10742"/>
    <w:rsid w:val="00B10990"/>
    <w:rsid w:val="00B10C11"/>
    <w:rsid w:val="00B10FDE"/>
    <w:rsid w:val="00B11490"/>
    <w:rsid w:val="00B11A5C"/>
    <w:rsid w:val="00B11FD8"/>
    <w:rsid w:val="00B12103"/>
    <w:rsid w:val="00B12761"/>
    <w:rsid w:val="00B132C0"/>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9B8"/>
    <w:rsid w:val="00B17DB3"/>
    <w:rsid w:val="00B17E67"/>
    <w:rsid w:val="00B2007E"/>
    <w:rsid w:val="00B2035B"/>
    <w:rsid w:val="00B203AF"/>
    <w:rsid w:val="00B204E2"/>
    <w:rsid w:val="00B20B00"/>
    <w:rsid w:val="00B20B01"/>
    <w:rsid w:val="00B2152B"/>
    <w:rsid w:val="00B217CD"/>
    <w:rsid w:val="00B218BD"/>
    <w:rsid w:val="00B22082"/>
    <w:rsid w:val="00B2214E"/>
    <w:rsid w:val="00B23160"/>
    <w:rsid w:val="00B24910"/>
    <w:rsid w:val="00B24980"/>
    <w:rsid w:val="00B24BD7"/>
    <w:rsid w:val="00B24E9F"/>
    <w:rsid w:val="00B253AE"/>
    <w:rsid w:val="00B2558F"/>
    <w:rsid w:val="00B25BF1"/>
    <w:rsid w:val="00B25E7E"/>
    <w:rsid w:val="00B2649A"/>
    <w:rsid w:val="00B2788C"/>
    <w:rsid w:val="00B278CA"/>
    <w:rsid w:val="00B27ACD"/>
    <w:rsid w:val="00B27F29"/>
    <w:rsid w:val="00B3024F"/>
    <w:rsid w:val="00B303C6"/>
    <w:rsid w:val="00B30421"/>
    <w:rsid w:val="00B31132"/>
    <w:rsid w:val="00B32145"/>
    <w:rsid w:val="00B3273A"/>
    <w:rsid w:val="00B32D1E"/>
    <w:rsid w:val="00B32E15"/>
    <w:rsid w:val="00B32F35"/>
    <w:rsid w:val="00B33204"/>
    <w:rsid w:val="00B33515"/>
    <w:rsid w:val="00B338E8"/>
    <w:rsid w:val="00B338FC"/>
    <w:rsid w:val="00B33B15"/>
    <w:rsid w:val="00B33E42"/>
    <w:rsid w:val="00B33FF5"/>
    <w:rsid w:val="00B34143"/>
    <w:rsid w:val="00B3557B"/>
    <w:rsid w:val="00B358B6"/>
    <w:rsid w:val="00B359D4"/>
    <w:rsid w:val="00B368D6"/>
    <w:rsid w:val="00B368E4"/>
    <w:rsid w:val="00B36CBC"/>
    <w:rsid w:val="00B37588"/>
    <w:rsid w:val="00B37F70"/>
    <w:rsid w:val="00B40212"/>
    <w:rsid w:val="00B4021F"/>
    <w:rsid w:val="00B402B7"/>
    <w:rsid w:val="00B4044C"/>
    <w:rsid w:val="00B40675"/>
    <w:rsid w:val="00B40892"/>
    <w:rsid w:val="00B40A51"/>
    <w:rsid w:val="00B40D2B"/>
    <w:rsid w:val="00B40D9F"/>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680"/>
    <w:rsid w:val="00B45FDF"/>
    <w:rsid w:val="00B46183"/>
    <w:rsid w:val="00B46607"/>
    <w:rsid w:val="00B46A1C"/>
    <w:rsid w:val="00B47254"/>
    <w:rsid w:val="00B5025B"/>
    <w:rsid w:val="00B5066E"/>
    <w:rsid w:val="00B50988"/>
    <w:rsid w:val="00B512A5"/>
    <w:rsid w:val="00B51BC8"/>
    <w:rsid w:val="00B525E2"/>
    <w:rsid w:val="00B5262D"/>
    <w:rsid w:val="00B526AA"/>
    <w:rsid w:val="00B52A18"/>
    <w:rsid w:val="00B52EFE"/>
    <w:rsid w:val="00B52F13"/>
    <w:rsid w:val="00B5316F"/>
    <w:rsid w:val="00B53578"/>
    <w:rsid w:val="00B538F9"/>
    <w:rsid w:val="00B53C49"/>
    <w:rsid w:val="00B5492A"/>
    <w:rsid w:val="00B54C40"/>
    <w:rsid w:val="00B54D23"/>
    <w:rsid w:val="00B5527B"/>
    <w:rsid w:val="00B55465"/>
    <w:rsid w:val="00B557B8"/>
    <w:rsid w:val="00B5587A"/>
    <w:rsid w:val="00B56107"/>
    <w:rsid w:val="00B56108"/>
    <w:rsid w:val="00B563E9"/>
    <w:rsid w:val="00B564D2"/>
    <w:rsid w:val="00B56667"/>
    <w:rsid w:val="00B568AE"/>
    <w:rsid w:val="00B56EBC"/>
    <w:rsid w:val="00B57491"/>
    <w:rsid w:val="00B576B6"/>
    <w:rsid w:val="00B57B89"/>
    <w:rsid w:val="00B57BDD"/>
    <w:rsid w:val="00B600B1"/>
    <w:rsid w:val="00B600E7"/>
    <w:rsid w:val="00B60608"/>
    <w:rsid w:val="00B609DC"/>
    <w:rsid w:val="00B60ADF"/>
    <w:rsid w:val="00B60E86"/>
    <w:rsid w:val="00B60F3F"/>
    <w:rsid w:val="00B610DD"/>
    <w:rsid w:val="00B614D7"/>
    <w:rsid w:val="00B61AA1"/>
    <w:rsid w:val="00B61F34"/>
    <w:rsid w:val="00B6271E"/>
    <w:rsid w:val="00B62883"/>
    <w:rsid w:val="00B62A59"/>
    <w:rsid w:val="00B62C01"/>
    <w:rsid w:val="00B6349A"/>
    <w:rsid w:val="00B63564"/>
    <w:rsid w:val="00B63738"/>
    <w:rsid w:val="00B63E6B"/>
    <w:rsid w:val="00B63E84"/>
    <w:rsid w:val="00B63FBF"/>
    <w:rsid w:val="00B6433B"/>
    <w:rsid w:val="00B64591"/>
    <w:rsid w:val="00B6462B"/>
    <w:rsid w:val="00B64BD5"/>
    <w:rsid w:val="00B65267"/>
    <w:rsid w:val="00B65D88"/>
    <w:rsid w:val="00B65E61"/>
    <w:rsid w:val="00B6601F"/>
    <w:rsid w:val="00B660DB"/>
    <w:rsid w:val="00B6615E"/>
    <w:rsid w:val="00B66331"/>
    <w:rsid w:val="00B66523"/>
    <w:rsid w:val="00B66782"/>
    <w:rsid w:val="00B66D1B"/>
    <w:rsid w:val="00B66E8B"/>
    <w:rsid w:val="00B67327"/>
    <w:rsid w:val="00B67729"/>
    <w:rsid w:val="00B70024"/>
    <w:rsid w:val="00B70090"/>
    <w:rsid w:val="00B7020C"/>
    <w:rsid w:val="00B70480"/>
    <w:rsid w:val="00B7048F"/>
    <w:rsid w:val="00B70CB9"/>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6949"/>
    <w:rsid w:val="00B772E5"/>
    <w:rsid w:val="00B773B0"/>
    <w:rsid w:val="00B77729"/>
    <w:rsid w:val="00B77A3F"/>
    <w:rsid w:val="00B77A4D"/>
    <w:rsid w:val="00B808A1"/>
    <w:rsid w:val="00B80A9D"/>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6FB5"/>
    <w:rsid w:val="00B8729A"/>
    <w:rsid w:val="00B9034F"/>
    <w:rsid w:val="00B90779"/>
    <w:rsid w:val="00B90E32"/>
    <w:rsid w:val="00B90F43"/>
    <w:rsid w:val="00B9101B"/>
    <w:rsid w:val="00B91052"/>
    <w:rsid w:val="00B914EA"/>
    <w:rsid w:val="00B91E97"/>
    <w:rsid w:val="00B92172"/>
    <w:rsid w:val="00B925D0"/>
    <w:rsid w:val="00B9287C"/>
    <w:rsid w:val="00B92939"/>
    <w:rsid w:val="00B92A3E"/>
    <w:rsid w:val="00B92AA4"/>
    <w:rsid w:val="00B92ABA"/>
    <w:rsid w:val="00B92BB9"/>
    <w:rsid w:val="00B93668"/>
    <w:rsid w:val="00B9366E"/>
    <w:rsid w:val="00B93BD2"/>
    <w:rsid w:val="00B9405A"/>
    <w:rsid w:val="00B94123"/>
    <w:rsid w:val="00B94265"/>
    <w:rsid w:val="00B9431C"/>
    <w:rsid w:val="00B944C0"/>
    <w:rsid w:val="00B94AFC"/>
    <w:rsid w:val="00B952CF"/>
    <w:rsid w:val="00B966B8"/>
    <w:rsid w:val="00B96A17"/>
    <w:rsid w:val="00B96E5D"/>
    <w:rsid w:val="00B97C53"/>
    <w:rsid w:val="00BA04BC"/>
    <w:rsid w:val="00BA0632"/>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7BD"/>
    <w:rsid w:val="00BA5841"/>
    <w:rsid w:val="00BA5A55"/>
    <w:rsid w:val="00BA6146"/>
    <w:rsid w:val="00BA62EB"/>
    <w:rsid w:val="00BA69DD"/>
    <w:rsid w:val="00BA6B0F"/>
    <w:rsid w:val="00BA6C09"/>
    <w:rsid w:val="00BA6E3D"/>
    <w:rsid w:val="00BA74C1"/>
    <w:rsid w:val="00BA7871"/>
    <w:rsid w:val="00BB0147"/>
    <w:rsid w:val="00BB0399"/>
    <w:rsid w:val="00BB11EF"/>
    <w:rsid w:val="00BB162B"/>
    <w:rsid w:val="00BB1706"/>
    <w:rsid w:val="00BB18C0"/>
    <w:rsid w:val="00BB1A2C"/>
    <w:rsid w:val="00BB1B04"/>
    <w:rsid w:val="00BB2566"/>
    <w:rsid w:val="00BB2728"/>
    <w:rsid w:val="00BB2928"/>
    <w:rsid w:val="00BB3C1C"/>
    <w:rsid w:val="00BB3E71"/>
    <w:rsid w:val="00BB4125"/>
    <w:rsid w:val="00BB43D4"/>
    <w:rsid w:val="00BB45CD"/>
    <w:rsid w:val="00BB49AA"/>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3D2"/>
    <w:rsid w:val="00BC5955"/>
    <w:rsid w:val="00BC5C68"/>
    <w:rsid w:val="00BC633D"/>
    <w:rsid w:val="00BC69F0"/>
    <w:rsid w:val="00BC7048"/>
    <w:rsid w:val="00BC7177"/>
    <w:rsid w:val="00BC752B"/>
    <w:rsid w:val="00BD0161"/>
    <w:rsid w:val="00BD091A"/>
    <w:rsid w:val="00BD1361"/>
    <w:rsid w:val="00BD1A0A"/>
    <w:rsid w:val="00BD1D1F"/>
    <w:rsid w:val="00BD208A"/>
    <w:rsid w:val="00BD2127"/>
    <w:rsid w:val="00BD243C"/>
    <w:rsid w:val="00BD2565"/>
    <w:rsid w:val="00BD2C6D"/>
    <w:rsid w:val="00BD33C8"/>
    <w:rsid w:val="00BD362C"/>
    <w:rsid w:val="00BD3CBC"/>
    <w:rsid w:val="00BD4D0B"/>
    <w:rsid w:val="00BD51BA"/>
    <w:rsid w:val="00BD559F"/>
    <w:rsid w:val="00BD5A0C"/>
    <w:rsid w:val="00BD5ECE"/>
    <w:rsid w:val="00BD6435"/>
    <w:rsid w:val="00BD6486"/>
    <w:rsid w:val="00BD6ADA"/>
    <w:rsid w:val="00BD6E0F"/>
    <w:rsid w:val="00BD746D"/>
    <w:rsid w:val="00BD7764"/>
    <w:rsid w:val="00BD7875"/>
    <w:rsid w:val="00BD7A09"/>
    <w:rsid w:val="00BD7B54"/>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5BB"/>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45F"/>
    <w:rsid w:val="00BE7595"/>
    <w:rsid w:val="00BE7B65"/>
    <w:rsid w:val="00BE7C0F"/>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597B"/>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4354"/>
    <w:rsid w:val="00C14CD4"/>
    <w:rsid w:val="00C152D5"/>
    <w:rsid w:val="00C1543B"/>
    <w:rsid w:val="00C15644"/>
    <w:rsid w:val="00C15F1A"/>
    <w:rsid w:val="00C161DF"/>
    <w:rsid w:val="00C163C0"/>
    <w:rsid w:val="00C16673"/>
    <w:rsid w:val="00C16899"/>
    <w:rsid w:val="00C16D0A"/>
    <w:rsid w:val="00C17684"/>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3FC7"/>
    <w:rsid w:val="00C247CC"/>
    <w:rsid w:val="00C247F5"/>
    <w:rsid w:val="00C24CC5"/>
    <w:rsid w:val="00C24E0A"/>
    <w:rsid w:val="00C24E28"/>
    <w:rsid w:val="00C26081"/>
    <w:rsid w:val="00C26B1F"/>
    <w:rsid w:val="00C27108"/>
    <w:rsid w:val="00C27619"/>
    <w:rsid w:val="00C27734"/>
    <w:rsid w:val="00C27927"/>
    <w:rsid w:val="00C27B01"/>
    <w:rsid w:val="00C3016E"/>
    <w:rsid w:val="00C303D8"/>
    <w:rsid w:val="00C30572"/>
    <w:rsid w:val="00C30664"/>
    <w:rsid w:val="00C306C8"/>
    <w:rsid w:val="00C30708"/>
    <w:rsid w:val="00C308D5"/>
    <w:rsid w:val="00C30AEB"/>
    <w:rsid w:val="00C30B8A"/>
    <w:rsid w:val="00C30C0E"/>
    <w:rsid w:val="00C3118B"/>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2F"/>
    <w:rsid w:val="00C36AD9"/>
    <w:rsid w:val="00C36C30"/>
    <w:rsid w:val="00C36DCB"/>
    <w:rsid w:val="00C37752"/>
    <w:rsid w:val="00C379B0"/>
    <w:rsid w:val="00C37A17"/>
    <w:rsid w:val="00C37B40"/>
    <w:rsid w:val="00C37F7E"/>
    <w:rsid w:val="00C40295"/>
    <w:rsid w:val="00C409BB"/>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AA0"/>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74F"/>
    <w:rsid w:val="00C479D1"/>
    <w:rsid w:val="00C50077"/>
    <w:rsid w:val="00C5034F"/>
    <w:rsid w:val="00C503EB"/>
    <w:rsid w:val="00C505B6"/>
    <w:rsid w:val="00C50A95"/>
    <w:rsid w:val="00C50B80"/>
    <w:rsid w:val="00C50F8E"/>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1E0E"/>
    <w:rsid w:val="00C62042"/>
    <w:rsid w:val="00C6266F"/>
    <w:rsid w:val="00C6281E"/>
    <w:rsid w:val="00C62942"/>
    <w:rsid w:val="00C6295A"/>
    <w:rsid w:val="00C62A8B"/>
    <w:rsid w:val="00C632C3"/>
    <w:rsid w:val="00C63CA7"/>
    <w:rsid w:val="00C64B73"/>
    <w:rsid w:val="00C659CF"/>
    <w:rsid w:val="00C65EA4"/>
    <w:rsid w:val="00C6615E"/>
    <w:rsid w:val="00C671F6"/>
    <w:rsid w:val="00C67CCB"/>
    <w:rsid w:val="00C700AF"/>
    <w:rsid w:val="00C70221"/>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44B"/>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037"/>
    <w:rsid w:val="00C855E1"/>
    <w:rsid w:val="00C855FA"/>
    <w:rsid w:val="00C85A1B"/>
    <w:rsid w:val="00C85A49"/>
    <w:rsid w:val="00C85DFE"/>
    <w:rsid w:val="00C86357"/>
    <w:rsid w:val="00C870BA"/>
    <w:rsid w:val="00C87717"/>
    <w:rsid w:val="00C879DD"/>
    <w:rsid w:val="00C87A2B"/>
    <w:rsid w:val="00C87D02"/>
    <w:rsid w:val="00C90005"/>
    <w:rsid w:val="00C905A5"/>
    <w:rsid w:val="00C909F2"/>
    <w:rsid w:val="00C9155E"/>
    <w:rsid w:val="00C92310"/>
    <w:rsid w:val="00C9262E"/>
    <w:rsid w:val="00C92A8D"/>
    <w:rsid w:val="00C92CA9"/>
    <w:rsid w:val="00C93493"/>
    <w:rsid w:val="00C9391D"/>
    <w:rsid w:val="00C93B85"/>
    <w:rsid w:val="00C94322"/>
    <w:rsid w:val="00C948BF"/>
    <w:rsid w:val="00C94B75"/>
    <w:rsid w:val="00C95005"/>
    <w:rsid w:val="00C950D3"/>
    <w:rsid w:val="00C9567B"/>
    <w:rsid w:val="00C9574A"/>
    <w:rsid w:val="00C957D6"/>
    <w:rsid w:val="00C95A6E"/>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1CFD"/>
    <w:rsid w:val="00CA268C"/>
    <w:rsid w:val="00CA2999"/>
    <w:rsid w:val="00CA2DEF"/>
    <w:rsid w:val="00CA2FF8"/>
    <w:rsid w:val="00CA3314"/>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B1F"/>
    <w:rsid w:val="00CB0E55"/>
    <w:rsid w:val="00CB1544"/>
    <w:rsid w:val="00CB178A"/>
    <w:rsid w:val="00CB1B94"/>
    <w:rsid w:val="00CB1CC6"/>
    <w:rsid w:val="00CB1D09"/>
    <w:rsid w:val="00CB2AC6"/>
    <w:rsid w:val="00CB2F8C"/>
    <w:rsid w:val="00CB3B5F"/>
    <w:rsid w:val="00CB3F49"/>
    <w:rsid w:val="00CB479C"/>
    <w:rsid w:val="00CB4A70"/>
    <w:rsid w:val="00CB4CC7"/>
    <w:rsid w:val="00CB5195"/>
    <w:rsid w:val="00CB536E"/>
    <w:rsid w:val="00CB5385"/>
    <w:rsid w:val="00CB5599"/>
    <w:rsid w:val="00CB5D4B"/>
    <w:rsid w:val="00CB64D0"/>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2F"/>
    <w:rsid w:val="00CC4088"/>
    <w:rsid w:val="00CC4865"/>
    <w:rsid w:val="00CC4BAE"/>
    <w:rsid w:val="00CC4EB9"/>
    <w:rsid w:val="00CC51B9"/>
    <w:rsid w:val="00CC5EAE"/>
    <w:rsid w:val="00CC5EB0"/>
    <w:rsid w:val="00CC5F8A"/>
    <w:rsid w:val="00CC6A7C"/>
    <w:rsid w:val="00CC6F2D"/>
    <w:rsid w:val="00CC6F57"/>
    <w:rsid w:val="00CC71AD"/>
    <w:rsid w:val="00CC7206"/>
    <w:rsid w:val="00CC7255"/>
    <w:rsid w:val="00CC734E"/>
    <w:rsid w:val="00CC74CA"/>
    <w:rsid w:val="00CC77A4"/>
    <w:rsid w:val="00CC7B07"/>
    <w:rsid w:val="00CC7F15"/>
    <w:rsid w:val="00CD0418"/>
    <w:rsid w:val="00CD05E3"/>
    <w:rsid w:val="00CD065F"/>
    <w:rsid w:val="00CD076E"/>
    <w:rsid w:val="00CD0891"/>
    <w:rsid w:val="00CD0934"/>
    <w:rsid w:val="00CD0AEA"/>
    <w:rsid w:val="00CD0D8F"/>
    <w:rsid w:val="00CD2D9A"/>
    <w:rsid w:val="00CD2DC5"/>
    <w:rsid w:val="00CD2F1B"/>
    <w:rsid w:val="00CD3042"/>
    <w:rsid w:val="00CD3115"/>
    <w:rsid w:val="00CD35A8"/>
    <w:rsid w:val="00CD3802"/>
    <w:rsid w:val="00CD416F"/>
    <w:rsid w:val="00CD43A2"/>
    <w:rsid w:val="00CD4588"/>
    <w:rsid w:val="00CD46E8"/>
    <w:rsid w:val="00CD47F7"/>
    <w:rsid w:val="00CD4C32"/>
    <w:rsid w:val="00CD5508"/>
    <w:rsid w:val="00CD63C3"/>
    <w:rsid w:val="00CD63D5"/>
    <w:rsid w:val="00CD66E4"/>
    <w:rsid w:val="00CD6B6B"/>
    <w:rsid w:val="00CD75F8"/>
    <w:rsid w:val="00CD77B4"/>
    <w:rsid w:val="00CD77F5"/>
    <w:rsid w:val="00CD7A73"/>
    <w:rsid w:val="00CD7BF1"/>
    <w:rsid w:val="00CD7D6D"/>
    <w:rsid w:val="00CD7DB5"/>
    <w:rsid w:val="00CE1485"/>
    <w:rsid w:val="00CE15D8"/>
    <w:rsid w:val="00CE1AA3"/>
    <w:rsid w:val="00CE24B9"/>
    <w:rsid w:val="00CE26DA"/>
    <w:rsid w:val="00CE2809"/>
    <w:rsid w:val="00CE2B57"/>
    <w:rsid w:val="00CE2EAF"/>
    <w:rsid w:val="00CE2F2C"/>
    <w:rsid w:val="00CE2FC9"/>
    <w:rsid w:val="00CE3198"/>
    <w:rsid w:val="00CE342C"/>
    <w:rsid w:val="00CE346D"/>
    <w:rsid w:val="00CE3A78"/>
    <w:rsid w:val="00CE3C43"/>
    <w:rsid w:val="00CE4844"/>
    <w:rsid w:val="00CE4874"/>
    <w:rsid w:val="00CE50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9A6"/>
    <w:rsid w:val="00CF7A7F"/>
    <w:rsid w:val="00CF7B41"/>
    <w:rsid w:val="00D001C1"/>
    <w:rsid w:val="00D0045C"/>
    <w:rsid w:val="00D0066B"/>
    <w:rsid w:val="00D006BF"/>
    <w:rsid w:val="00D006CA"/>
    <w:rsid w:val="00D00A5A"/>
    <w:rsid w:val="00D00C97"/>
    <w:rsid w:val="00D01B61"/>
    <w:rsid w:val="00D02003"/>
    <w:rsid w:val="00D023A9"/>
    <w:rsid w:val="00D02689"/>
    <w:rsid w:val="00D026D4"/>
    <w:rsid w:val="00D02A25"/>
    <w:rsid w:val="00D02AF7"/>
    <w:rsid w:val="00D02DB6"/>
    <w:rsid w:val="00D036AB"/>
    <w:rsid w:val="00D036AF"/>
    <w:rsid w:val="00D036E3"/>
    <w:rsid w:val="00D03B53"/>
    <w:rsid w:val="00D03DE9"/>
    <w:rsid w:val="00D05558"/>
    <w:rsid w:val="00D05797"/>
    <w:rsid w:val="00D05D82"/>
    <w:rsid w:val="00D062B9"/>
    <w:rsid w:val="00D06338"/>
    <w:rsid w:val="00D06C02"/>
    <w:rsid w:val="00D06CB6"/>
    <w:rsid w:val="00D06E6B"/>
    <w:rsid w:val="00D07229"/>
    <w:rsid w:val="00D0740E"/>
    <w:rsid w:val="00D075FE"/>
    <w:rsid w:val="00D077B9"/>
    <w:rsid w:val="00D07D9D"/>
    <w:rsid w:val="00D07E49"/>
    <w:rsid w:val="00D105D7"/>
    <w:rsid w:val="00D10D0D"/>
    <w:rsid w:val="00D10D17"/>
    <w:rsid w:val="00D10D6F"/>
    <w:rsid w:val="00D112D2"/>
    <w:rsid w:val="00D1177B"/>
    <w:rsid w:val="00D117B8"/>
    <w:rsid w:val="00D11B9D"/>
    <w:rsid w:val="00D1270C"/>
    <w:rsid w:val="00D12A15"/>
    <w:rsid w:val="00D12CD5"/>
    <w:rsid w:val="00D12D90"/>
    <w:rsid w:val="00D13586"/>
    <w:rsid w:val="00D13CAB"/>
    <w:rsid w:val="00D146B4"/>
    <w:rsid w:val="00D146F5"/>
    <w:rsid w:val="00D148C3"/>
    <w:rsid w:val="00D14E80"/>
    <w:rsid w:val="00D15F31"/>
    <w:rsid w:val="00D16499"/>
    <w:rsid w:val="00D16916"/>
    <w:rsid w:val="00D169C4"/>
    <w:rsid w:val="00D16C51"/>
    <w:rsid w:val="00D16F42"/>
    <w:rsid w:val="00D16FAC"/>
    <w:rsid w:val="00D170F6"/>
    <w:rsid w:val="00D17210"/>
    <w:rsid w:val="00D1790C"/>
    <w:rsid w:val="00D179D1"/>
    <w:rsid w:val="00D17BE2"/>
    <w:rsid w:val="00D2022E"/>
    <w:rsid w:val="00D2039B"/>
    <w:rsid w:val="00D204B0"/>
    <w:rsid w:val="00D205DC"/>
    <w:rsid w:val="00D209A4"/>
    <w:rsid w:val="00D20F53"/>
    <w:rsid w:val="00D21A7F"/>
    <w:rsid w:val="00D222D7"/>
    <w:rsid w:val="00D228F9"/>
    <w:rsid w:val="00D23493"/>
    <w:rsid w:val="00D239C2"/>
    <w:rsid w:val="00D23EC6"/>
    <w:rsid w:val="00D2404B"/>
    <w:rsid w:val="00D2444D"/>
    <w:rsid w:val="00D24547"/>
    <w:rsid w:val="00D24725"/>
    <w:rsid w:val="00D248B5"/>
    <w:rsid w:val="00D24D22"/>
    <w:rsid w:val="00D2502C"/>
    <w:rsid w:val="00D2502E"/>
    <w:rsid w:val="00D254B3"/>
    <w:rsid w:val="00D25BDA"/>
    <w:rsid w:val="00D25C16"/>
    <w:rsid w:val="00D25FB6"/>
    <w:rsid w:val="00D26442"/>
    <w:rsid w:val="00D26453"/>
    <w:rsid w:val="00D268F7"/>
    <w:rsid w:val="00D26A70"/>
    <w:rsid w:val="00D26DE5"/>
    <w:rsid w:val="00D27190"/>
    <w:rsid w:val="00D276EE"/>
    <w:rsid w:val="00D2774A"/>
    <w:rsid w:val="00D277A3"/>
    <w:rsid w:val="00D30912"/>
    <w:rsid w:val="00D30A08"/>
    <w:rsid w:val="00D31078"/>
    <w:rsid w:val="00D3109E"/>
    <w:rsid w:val="00D317C3"/>
    <w:rsid w:val="00D31829"/>
    <w:rsid w:val="00D31AF6"/>
    <w:rsid w:val="00D31B3B"/>
    <w:rsid w:val="00D32031"/>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233"/>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4F65"/>
    <w:rsid w:val="00D4535B"/>
    <w:rsid w:val="00D45682"/>
    <w:rsid w:val="00D45C8E"/>
    <w:rsid w:val="00D45D3F"/>
    <w:rsid w:val="00D45D8D"/>
    <w:rsid w:val="00D45F5D"/>
    <w:rsid w:val="00D471B2"/>
    <w:rsid w:val="00D47A22"/>
    <w:rsid w:val="00D47C57"/>
    <w:rsid w:val="00D5085C"/>
    <w:rsid w:val="00D508DE"/>
    <w:rsid w:val="00D510F1"/>
    <w:rsid w:val="00D518E4"/>
    <w:rsid w:val="00D519D4"/>
    <w:rsid w:val="00D51C73"/>
    <w:rsid w:val="00D51D5F"/>
    <w:rsid w:val="00D52295"/>
    <w:rsid w:val="00D52648"/>
    <w:rsid w:val="00D52649"/>
    <w:rsid w:val="00D526BE"/>
    <w:rsid w:val="00D52728"/>
    <w:rsid w:val="00D529A9"/>
    <w:rsid w:val="00D5308A"/>
    <w:rsid w:val="00D535DA"/>
    <w:rsid w:val="00D537B3"/>
    <w:rsid w:val="00D537D7"/>
    <w:rsid w:val="00D53F7B"/>
    <w:rsid w:val="00D541B9"/>
    <w:rsid w:val="00D54233"/>
    <w:rsid w:val="00D54B39"/>
    <w:rsid w:val="00D54DE6"/>
    <w:rsid w:val="00D556C2"/>
    <w:rsid w:val="00D557E8"/>
    <w:rsid w:val="00D55AC3"/>
    <w:rsid w:val="00D55B05"/>
    <w:rsid w:val="00D561C2"/>
    <w:rsid w:val="00D5681B"/>
    <w:rsid w:val="00D56BC1"/>
    <w:rsid w:val="00D57429"/>
    <w:rsid w:val="00D5753B"/>
    <w:rsid w:val="00D57843"/>
    <w:rsid w:val="00D608E9"/>
    <w:rsid w:val="00D608EC"/>
    <w:rsid w:val="00D60D77"/>
    <w:rsid w:val="00D618FB"/>
    <w:rsid w:val="00D61E03"/>
    <w:rsid w:val="00D622DE"/>
    <w:rsid w:val="00D62CE3"/>
    <w:rsid w:val="00D64254"/>
    <w:rsid w:val="00D64408"/>
    <w:rsid w:val="00D648E6"/>
    <w:rsid w:val="00D65130"/>
    <w:rsid w:val="00D65258"/>
    <w:rsid w:val="00D65909"/>
    <w:rsid w:val="00D67191"/>
    <w:rsid w:val="00D67709"/>
    <w:rsid w:val="00D70042"/>
    <w:rsid w:val="00D70072"/>
    <w:rsid w:val="00D70131"/>
    <w:rsid w:val="00D703F6"/>
    <w:rsid w:val="00D706C9"/>
    <w:rsid w:val="00D70A6A"/>
    <w:rsid w:val="00D70E88"/>
    <w:rsid w:val="00D70F1A"/>
    <w:rsid w:val="00D71400"/>
    <w:rsid w:val="00D71FFB"/>
    <w:rsid w:val="00D7230D"/>
    <w:rsid w:val="00D72815"/>
    <w:rsid w:val="00D72EB5"/>
    <w:rsid w:val="00D7369E"/>
    <w:rsid w:val="00D73FF4"/>
    <w:rsid w:val="00D7400A"/>
    <w:rsid w:val="00D74A8B"/>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1FD"/>
    <w:rsid w:val="00D829C5"/>
    <w:rsid w:val="00D829EF"/>
    <w:rsid w:val="00D82F70"/>
    <w:rsid w:val="00D8326F"/>
    <w:rsid w:val="00D83270"/>
    <w:rsid w:val="00D83498"/>
    <w:rsid w:val="00D8352D"/>
    <w:rsid w:val="00D835CA"/>
    <w:rsid w:val="00D84CEC"/>
    <w:rsid w:val="00D850F2"/>
    <w:rsid w:val="00D8547A"/>
    <w:rsid w:val="00D8585B"/>
    <w:rsid w:val="00D86280"/>
    <w:rsid w:val="00D86DEF"/>
    <w:rsid w:val="00D8718E"/>
    <w:rsid w:val="00D87373"/>
    <w:rsid w:val="00D87687"/>
    <w:rsid w:val="00D87C5C"/>
    <w:rsid w:val="00D87F27"/>
    <w:rsid w:val="00D90510"/>
    <w:rsid w:val="00D90FD0"/>
    <w:rsid w:val="00D91A02"/>
    <w:rsid w:val="00D925E6"/>
    <w:rsid w:val="00D92A69"/>
    <w:rsid w:val="00D92E7D"/>
    <w:rsid w:val="00D93156"/>
    <w:rsid w:val="00D93591"/>
    <w:rsid w:val="00D935FE"/>
    <w:rsid w:val="00D93891"/>
    <w:rsid w:val="00D938CB"/>
    <w:rsid w:val="00D94991"/>
    <w:rsid w:val="00D949B3"/>
    <w:rsid w:val="00D94D5A"/>
    <w:rsid w:val="00D9522B"/>
    <w:rsid w:val="00D95903"/>
    <w:rsid w:val="00D9675A"/>
    <w:rsid w:val="00D96DEA"/>
    <w:rsid w:val="00D97CCA"/>
    <w:rsid w:val="00DA03F3"/>
    <w:rsid w:val="00DA08ED"/>
    <w:rsid w:val="00DA0D05"/>
    <w:rsid w:val="00DA0FE7"/>
    <w:rsid w:val="00DA2822"/>
    <w:rsid w:val="00DA2CF8"/>
    <w:rsid w:val="00DA2D78"/>
    <w:rsid w:val="00DA2E7F"/>
    <w:rsid w:val="00DA2F71"/>
    <w:rsid w:val="00DA3044"/>
    <w:rsid w:val="00DA3062"/>
    <w:rsid w:val="00DA30BF"/>
    <w:rsid w:val="00DA3582"/>
    <w:rsid w:val="00DA37A1"/>
    <w:rsid w:val="00DA3848"/>
    <w:rsid w:val="00DA39E9"/>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8B8"/>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C00B0"/>
    <w:rsid w:val="00DC0C65"/>
    <w:rsid w:val="00DC0DCF"/>
    <w:rsid w:val="00DC1266"/>
    <w:rsid w:val="00DC199C"/>
    <w:rsid w:val="00DC1A74"/>
    <w:rsid w:val="00DC1C11"/>
    <w:rsid w:val="00DC209B"/>
    <w:rsid w:val="00DC27B2"/>
    <w:rsid w:val="00DC3AF5"/>
    <w:rsid w:val="00DC3B41"/>
    <w:rsid w:val="00DC41E3"/>
    <w:rsid w:val="00DC44F4"/>
    <w:rsid w:val="00DC534D"/>
    <w:rsid w:val="00DC592A"/>
    <w:rsid w:val="00DC59C2"/>
    <w:rsid w:val="00DC5B4F"/>
    <w:rsid w:val="00DC5FD1"/>
    <w:rsid w:val="00DC605A"/>
    <w:rsid w:val="00DC62F6"/>
    <w:rsid w:val="00DC639A"/>
    <w:rsid w:val="00DC6542"/>
    <w:rsid w:val="00DC6D10"/>
    <w:rsid w:val="00DC71B9"/>
    <w:rsid w:val="00DC73C3"/>
    <w:rsid w:val="00DC77C0"/>
    <w:rsid w:val="00DC7B86"/>
    <w:rsid w:val="00DD0068"/>
    <w:rsid w:val="00DD024B"/>
    <w:rsid w:val="00DD140F"/>
    <w:rsid w:val="00DD1525"/>
    <w:rsid w:val="00DD161A"/>
    <w:rsid w:val="00DD165C"/>
    <w:rsid w:val="00DD17C9"/>
    <w:rsid w:val="00DD19B8"/>
    <w:rsid w:val="00DD1A84"/>
    <w:rsid w:val="00DD1E07"/>
    <w:rsid w:val="00DD1F44"/>
    <w:rsid w:val="00DD21F0"/>
    <w:rsid w:val="00DD277C"/>
    <w:rsid w:val="00DD3415"/>
    <w:rsid w:val="00DD3B01"/>
    <w:rsid w:val="00DD406B"/>
    <w:rsid w:val="00DD46CC"/>
    <w:rsid w:val="00DD4A12"/>
    <w:rsid w:val="00DD4EB0"/>
    <w:rsid w:val="00DD509B"/>
    <w:rsid w:val="00DD52F1"/>
    <w:rsid w:val="00DD5607"/>
    <w:rsid w:val="00DD5708"/>
    <w:rsid w:val="00DD58C5"/>
    <w:rsid w:val="00DD5EF7"/>
    <w:rsid w:val="00DD5F0D"/>
    <w:rsid w:val="00DD6486"/>
    <w:rsid w:val="00DD6608"/>
    <w:rsid w:val="00DD6A73"/>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C5B"/>
    <w:rsid w:val="00DE4DAF"/>
    <w:rsid w:val="00DE5333"/>
    <w:rsid w:val="00DE59D6"/>
    <w:rsid w:val="00DE6AB2"/>
    <w:rsid w:val="00DE6B98"/>
    <w:rsid w:val="00DE6E66"/>
    <w:rsid w:val="00DE705D"/>
    <w:rsid w:val="00DE769A"/>
    <w:rsid w:val="00DE7813"/>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481"/>
    <w:rsid w:val="00DF57BA"/>
    <w:rsid w:val="00DF5AA9"/>
    <w:rsid w:val="00DF5E6B"/>
    <w:rsid w:val="00DF66D8"/>
    <w:rsid w:val="00DF6710"/>
    <w:rsid w:val="00DF68D0"/>
    <w:rsid w:val="00DF6BB3"/>
    <w:rsid w:val="00DF7DA1"/>
    <w:rsid w:val="00E009D9"/>
    <w:rsid w:val="00E00D5F"/>
    <w:rsid w:val="00E019DF"/>
    <w:rsid w:val="00E022BE"/>
    <w:rsid w:val="00E0259F"/>
    <w:rsid w:val="00E02616"/>
    <w:rsid w:val="00E02D16"/>
    <w:rsid w:val="00E02E35"/>
    <w:rsid w:val="00E031FE"/>
    <w:rsid w:val="00E03780"/>
    <w:rsid w:val="00E04064"/>
    <w:rsid w:val="00E04C4C"/>
    <w:rsid w:val="00E04D44"/>
    <w:rsid w:val="00E04E4C"/>
    <w:rsid w:val="00E05AFB"/>
    <w:rsid w:val="00E06154"/>
    <w:rsid w:val="00E06655"/>
    <w:rsid w:val="00E06A66"/>
    <w:rsid w:val="00E07218"/>
    <w:rsid w:val="00E0776C"/>
    <w:rsid w:val="00E10044"/>
    <w:rsid w:val="00E102EA"/>
    <w:rsid w:val="00E102F2"/>
    <w:rsid w:val="00E1040D"/>
    <w:rsid w:val="00E10705"/>
    <w:rsid w:val="00E10BCB"/>
    <w:rsid w:val="00E10CB5"/>
    <w:rsid w:val="00E10E4C"/>
    <w:rsid w:val="00E11030"/>
    <w:rsid w:val="00E11282"/>
    <w:rsid w:val="00E11606"/>
    <w:rsid w:val="00E11C38"/>
    <w:rsid w:val="00E11F3D"/>
    <w:rsid w:val="00E123E6"/>
    <w:rsid w:val="00E124FE"/>
    <w:rsid w:val="00E1254B"/>
    <w:rsid w:val="00E1261A"/>
    <w:rsid w:val="00E12A68"/>
    <w:rsid w:val="00E12BEB"/>
    <w:rsid w:val="00E12E4D"/>
    <w:rsid w:val="00E12E76"/>
    <w:rsid w:val="00E12EB8"/>
    <w:rsid w:val="00E13242"/>
    <w:rsid w:val="00E13511"/>
    <w:rsid w:val="00E139B7"/>
    <w:rsid w:val="00E13B2E"/>
    <w:rsid w:val="00E13B88"/>
    <w:rsid w:val="00E13EA8"/>
    <w:rsid w:val="00E13EDD"/>
    <w:rsid w:val="00E15551"/>
    <w:rsid w:val="00E157FC"/>
    <w:rsid w:val="00E159C4"/>
    <w:rsid w:val="00E15A25"/>
    <w:rsid w:val="00E15D2E"/>
    <w:rsid w:val="00E162F1"/>
    <w:rsid w:val="00E16AFB"/>
    <w:rsid w:val="00E16F8A"/>
    <w:rsid w:val="00E17184"/>
    <w:rsid w:val="00E17AFC"/>
    <w:rsid w:val="00E17E2A"/>
    <w:rsid w:val="00E2002A"/>
    <w:rsid w:val="00E201F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36D"/>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3A"/>
    <w:rsid w:val="00E2723D"/>
    <w:rsid w:val="00E27241"/>
    <w:rsid w:val="00E279F1"/>
    <w:rsid w:val="00E27E7C"/>
    <w:rsid w:val="00E300D2"/>
    <w:rsid w:val="00E301C3"/>
    <w:rsid w:val="00E30585"/>
    <w:rsid w:val="00E306E2"/>
    <w:rsid w:val="00E30A05"/>
    <w:rsid w:val="00E30B31"/>
    <w:rsid w:val="00E30FCE"/>
    <w:rsid w:val="00E31080"/>
    <w:rsid w:val="00E3112A"/>
    <w:rsid w:val="00E31571"/>
    <w:rsid w:val="00E31A87"/>
    <w:rsid w:val="00E31C2F"/>
    <w:rsid w:val="00E32699"/>
    <w:rsid w:val="00E3292F"/>
    <w:rsid w:val="00E330F7"/>
    <w:rsid w:val="00E33337"/>
    <w:rsid w:val="00E33BCE"/>
    <w:rsid w:val="00E33CB6"/>
    <w:rsid w:val="00E341F3"/>
    <w:rsid w:val="00E34690"/>
    <w:rsid w:val="00E34BB3"/>
    <w:rsid w:val="00E34D47"/>
    <w:rsid w:val="00E34E8F"/>
    <w:rsid w:val="00E34EF6"/>
    <w:rsid w:val="00E35278"/>
    <w:rsid w:val="00E352E0"/>
    <w:rsid w:val="00E354CF"/>
    <w:rsid w:val="00E35E84"/>
    <w:rsid w:val="00E367F7"/>
    <w:rsid w:val="00E370E2"/>
    <w:rsid w:val="00E3710C"/>
    <w:rsid w:val="00E37A6B"/>
    <w:rsid w:val="00E429AD"/>
    <w:rsid w:val="00E42A2F"/>
    <w:rsid w:val="00E433DC"/>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154"/>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2E6B"/>
    <w:rsid w:val="00E53761"/>
    <w:rsid w:val="00E542B4"/>
    <w:rsid w:val="00E54655"/>
    <w:rsid w:val="00E54668"/>
    <w:rsid w:val="00E54C1B"/>
    <w:rsid w:val="00E54E6C"/>
    <w:rsid w:val="00E55352"/>
    <w:rsid w:val="00E553A2"/>
    <w:rsid w:val="00E55ABD"/>
    <w:rsid w:val="00E55D8C"/>
    <w:rsid w:val="00E56198"/>
    <w:rsid w:val="00E56611"/>
    <w:rsid w:val="00E568DA"/>
    <w:rsid w:val="00E56A2E"/>
    <w:rsid w:val="00E5712D"/>
    <w:rsid w:val="00E57273"/>
    <w:rsid w:val="00E57E76"/>
    <w:rsid w:val="00E602B4"/>
    <w:rsid w:val="00E60429"/>
    <w:rsid w:val="00E60795"/>
    <w:rsid w:val="00E60975"/>
    <w:rsid w:val="00E60DE5"/>
    <w:rsid w:val="00E61294"/>
    <w:rsid w:val="00E61347"/>
    <w:rsid w:val="00E6143C"/>
    <w:rsid w:val="00E61529"/>
    <w:rsid w:val="00E61734"/>
    <w:rsid w:val="00E618FF"/>
    <w:rsid w:val="00E61E30"/>
    <w:rsid w:val="00E61EED"/>
    <w:rsid w:val="00E623B8"/>
    <w:rsid w:val="00E62400"/>
    <w:rsid w:val="00E62511"/>
    <w:rsid w:val="00E62990"/>
    <w:rsid w:val="00E62E6C"/>
    <w:rsid w:val="00E634A8"/>
    <w:rsid w:val="00E63CDA"/>
    <w:rsid w:val="00E645FA"/>
    <w:rsid w:val="00E648FB"/>
    <w:rsid w:val="00E64E37"/>
    <w:rsid w:val="00E65028"/>
    <w:rsid w:val="00E65609"/>
    <w:rsid w:val="00E656BB"/>
    <w:rsid w:val="00E65978"/>
    <w:rsid w:val="00E65AB4"/>
    <w:rsid w:val="00E65B9C"/>
    <w:rsid w:val="00E66991"/>
    <w:rsid w:val="00E66C3A"/>
    <w:rsid w:val="00E6785A"/>
    <w:rsid w:val="00E6786C"/>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07FA"/>
    <w:rsid w:val="00E8189C"/>
    <w:rsid w:val="00E81BC6"/>
    <w:rsid w:val="00E81E29"/>
    <w:rsid w:val="00E82E80"/>
    <w:rsid w:val="00E83789"/>
    <w:rsid w:val="00E841DB"/>
    <w:rsid w:val="00E8471F"/>
    <w:rsid w:val="00E847FF"/>
    <w:rsid w:val="00E84BAD"/>
    <w:rsid w:val="00E84F8F"/>
    <w:rsid w:val="00E851AF"/>
    <w:rsid w:val="00E8554E"/>
    <w:rsid w:val="00E86047"/>
    <w:rsid w:val="00E8650D"/>
    <w:rsid w:val="00E86565"/>
    <w:rsid w:val="00E8674E"/>
    <w:rsid w:val="00E87816"/>
    <w:rsid w:val="00E87E75"/>
    <w:rsid w:val="00E900A8"/>
    <w:rsid w:val="00E906A2"/>
    <w:rsid w:val="00E90B6E"/>
    <w:rsid w:val="00E90C4E"/>
    <w:rsid w:val="00E912BB"/>
    <w:rsid w:val="00E914AC"/>
    <w:rsid w:val="00E918CF"/>
    <w:rsid w:val="00E92CE2"/>
    <w:rsid w:val="00E9320C"/>
    <w:rsid w:val="00E93285"/>
    <w:rsid w:val="00E9354E"/>
    <w:rsid w:val="00E93779"/>
    <w:rsid w:val="00E93EA2"/>
    <w:rsid w:val="00E9402E"/>
    <w:rsid w:val="00E940FA"/>
    <w:rsid w:val="00E94393"/>
    <w:rsid w:val="00E94BA0"/>
    <w:rsid w:val="00E94CFB"/>
    <w:rsid w:val="00E9534B"/>
    <w:rsid w:val="00E95748"/>
    <w:rsid w:val="00E95870"/>
    <w:rsid w:val="00E95B57"/>
    <w:rsid w:val="00E95C35"/>
    <w:rsid w:val="00E964F2"/>
    <w:rsid w:val="00E96767"/>
    <w:rsid w:val="00E96852"/>
    <w:rsid w:val="00E970E5"/>
    <w:rsid w:val="00E97669"/>
    <w:rsid w:val="00E97D92"/>
    <w:rsid w:val="00E97FAE"/>
    <w:rsid w:val="00EA00EC"/>
    <w:rsid w:val="00EA03A0"/>
    <w:rsid w:val="00EA0E3A"/>
    <w:rsid w:val="00EA1CCA"/>
    <w:rsid w:val="00EA1D47"/>
    <w:rsid w:val="00EA1E89"/>
    <w:rsid w:val="00EA2103"/>
    <w:rsid w:val="00EA24B3"/>
    <w:rsid w:val="00EA2595"/>
    <w:rsid w:val="00EA2BB1"/>
    <w:rsid w:val="00EA2FFF"/>
    <w:rsid w:val="00EA3398"/>
    <w:rsid w:val="00EA3E82"/>
    <w:rsid w:val="00EA401F"/>
    <w:rsid w:val="00EA471F"/>
    <w:rsid w:val="00EA4BC1"/>
    <w:rsid w:val="00EA4EB6"/>
    <w:rsid w:val="00EA6243"/>
    <w:rsid w:val="00EA63FC"/>
    <w:rsid w:val="00EA6731"/>
    <w:rsid w:val="00EA6FF5"/>
    <w:rsid w:val="00EA7417"/>
    <w:rsid w:val="00EA7729"/>
    <w:rsid w:val="00EA7E78"/>
    <w:rsid w:val="00EB0109"/>
    <w:rsid w:val="00EB03E4"/>
    <w:rsid w:val="00EB12AC"/>
    <w:rsid w:val="00EB13C4"/>
    <w:rsid w:val="00EB13EC"/>
    <w:rsid w:val="00EB1500"/>
    <w:rsid w:val="00EB1DCA"/>
    <w:rsid w:val="00EB1E96"/>
    <w:rsid w:val="00EB27E0"/>
    <w:rsid w:val="00EB2CB1"/>
    <w:rsid w:val="00EB3138"/>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1D73"/>
    <w:rsid w:val="00EC21EA"/>
    <w:rsid w:val="00EC23E2"/>
    <w:rsid w:val="00EC25DA"/>
    <w:rsid w:val="00EC2903"/>
    <w:rsid w:val="00EC29F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610"/>
    <w:rsid w:val="00ED47E4"/>
    <w:rsid w:val="00ED492F"/>
    <w:rsid w:val="00ED4BCE"/>
    <w:rsid w:val="00ED4C43"/>
    <w:rsid w:val="00ED4D6B"/>
    <w:rsid w:val="00ED5329"/>
    <w:rsid w:val="00ED5716"/>
    <w:rsid w:val="00ED5AD4"/>
    <w:rsid w:val="00ED62FE"/>
    <w:rsid w:val="00ED63A9"/>
    <w:rsid w:val="00ED714C"/>
    <w:rsid w:val="00ED7474"/>
    <w:rsid w:val="00ED74F8"/>
    <w:rsid w:val="00ED7702"/>
    <w:rsid w:val="00ED782A"/>
    <w:rsid w:val="00ED7C41"/>
    <w:rsid w:val="00EE012E"/>
    <w:rsid w:val="00EE086E"/>
    <w:rsid w:val="00EE09C5"/>
    <w:rsid w:val="00EE0C19"/>
    <w:rsid w:val="00EE0E80"/>
    <w:rsid w:val="00EE10BA"/>
    <w:rsid w:val="00EE15E9"/>
    <w:rsid w:val="00EE193B"/>
    <w:rsid w:val="00EE1A9C"/>
    <w:rsid w:val="00EE1D9F"/>
    <w:rsid w:val="00EE215F"/>
    <w:rsid w:val="00EE22E6"/>
    <w:rsid w:val="00EE2505"/>
    <w:rsid w:val="00EE2534"/>
    <w:rsid w:val="00EE2B19"/>
    <w:rsid w:val="00EE2B2B"/>
    <w:rsid w:val="00EE2FEC"/>
    <w:rsid w:val="00EE33B1"/>
    <w:rsid w:val="00EE3585"/>
    <w:rsid w:val="00EE35B7"/>
    <w:rsid w:val="00EE46B7"/>
    <w:rsid w:val="00EE47D5"/>
    <w:rsid w:val="00EE51FF"/>
    <w:rsid w:val="00EE52AD"/>
    <w:rsid w:val="00EE5578"/>
    <w:rsid w:val="00EE5698"/>
    <w:rsid w:val="00EE58FC"/>
    <w:rsid w:val="00EE5C35"/>
    <w:rsid w:val="00EE5FBF"/>
    <w:rsid w:val="00EE618B"/>
    <w:rsid w:val="00EE6CD6"/>
    <w:rsid w:val="00EE6EB3"/>
    <w:rsid w:val="00EE74BB"/>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BCE"/>
    <w:rsid w:val="00EF4D3E"/>
    <w:rsid w:val="00EF562C"/>
    <w:rsid w:val="00EF5B03"/>
    <w:rsid w:val="00EF5D07"/>
    <w:rsid w:val="00EF5D0F"/>
    <w:rsid w:val="00EF63B0"/>
    <w:rsid w:val="00EF6790"/>
    <w:rsid w:val="00EF68D0"/>
    <w:rsid w:val="00EF6D9E"/>
    <w:rsid w:val="00EF7562"/>
    <w:rsid w:val="00F004CB"/>
    <w:rsid w:val="00F005A8"/>
    <w:rsid w:val="00F00946"/>
    <w:rsid w:val="00F011E0"/>
    <w:rsid w:val="00F014A6"/>
    <w:rsid w:val="00F0156D"/>
    <w:rsid w:val="00F0185B"/>
    <w:rsid w:val="00F01C38"/>
    <w:rsid w:val="00F0228F"/>
    <w:rsid w:val="00F02CD3"/>
    <w:rsid w:val="00F03341"/>
    <w:rsid w:val="00F0335B"/>
    <w:rsid w:val="00F045D4"/>
    <w:rsid w:val="00F04726"/>
    <w:rsid w:val="00F04BB5"/>
    <w:rsid w:val="00F04F5E"/>
    <w:rsid w:val="00F0533D"/>
    <w:rsid w:val="00F05ECB"/>
    <w:rsid w:val="00F064B1"/>
    <w:rsid w:val="00F06823"/>
    <w:rsid w:val="00F068B8"/>
    <w:rsid w:val="00F06BC6"/>
    <w:rsid w:val="00F07299"/>
    <w:rsid w:val="00F07C65"/>
    <w:rsid w:val="00F11D09"/>
    <w:rsid w:val="00F1217F"/>
    <w:rsid w:val="00F12239"/>
    <w:rsid w:val="00F1240A"/>
    <w:rsid w:val="00F125CF"/>
    <w:rsid w:val="00F12A9E"/>
    <w:rsid w:val="00F13310"/>
    <w:rsid w:val="00F137CD"/>
    <w:rsid w:val="00F13B92"/>
    <w:rsid w:val="00F13F9B"/>
    <w:rsid w:val="00F14383"/>
    <w:rsid w:val="00F14488"/>
    <w:rsid w:val="00F145B6"/>
    <w:rsid w:val="00F145E1"/>
    <w:rsid w:val="00F14F49"/>
    <w:rsid w:val="00F152EF"/>
    <w:rsid w:val="00F1537F"/>
    <w:rsid w:val="00F15A2E"/>
    <w:rsid w:val="00F15AEB"/>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0A0D"/>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CAD"/>
    <w:rsid w:val="00F26D39"/>
    <w:rsid w:val="00F27FC3"/>
    <w:rsid w:val="00F3070C"/>
    <w:rsid w:val="00F308B4"/>
    <w:rsid w:val="00F30DB5"/>
    <w:rsid w:val="00F30F52"/>
    <w:rsid w:val="00F3122B"/>
    <w:rsid w:val="00F3158C"/>
    <w:rsid w:val="00F317C0"/>
    <w:rsid w:val="00F31801"/>
    <w:rsid w:val="00F31C5E"/>
    <w:rsid w:val="00F32127"/>
    <w:rsid w:val="00F32E71"/>
    <w:rsid w:val="00F32F03"/>
    <w:rsid w:val="00F33105"/>
    <w:rsid w:val="00F33246"/>
    <w:rsid w:val="00F33B1C"/>
    <w:rsid w:val="00F34546"/>
    <w:rsid w:val="00F34706"/>
    <w:rsid w:val="00F35673"/>
    <w:rsid w:val="00F36087"/>
    <w:rsid w:val="00F360E3"/>
    <w:rsid w:val="00F36234"/>
    <w:rsid w:val="00F36487"/>
    <w:rsid w:val="00F36AD8"/>
    <w:rsid w:val="00F375E8"/>
    <w:rsid w:val="00F37731"/>
    <w:rsid w:val="00F40422"/>
    <w:rsid w:val="00F4060D"/>
    <w:rsid w:val="00F40B12"/>
    <w:rsid w:val="00F4180C"/>
    <w:rsid w:val="00F41912"/>
    <w:rsid w:val="00F41E87"/>
    <w:rsid w:val="00F42161"/>
    <w:rsid w:val="00F421C8"/>
    <w:rsid w:val="00F42487"/>
    <w:rsid w:val="00F42887"/>
    <w:rsid w:val="00F42AE3"/>
    <w:rsid w:val="00F42D84"/>
    <w:rsid w:val="00F4331E"/>
    <w:rsid w:val="00F4370B"/>
    <w:rsid w:val="00F43DCD"/>
    <w:rsid w:val="00F44CB3"/>
    <w:rsid w:val="00F44E13"/>
    <w:rsid w:val="00F45385"/>
    <w:rsid w:val="00F45890"/>
    <w:rsid w:val="00F45942"/>
    <w:rsid w:val="00F45BD3"/>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4D57"/>
    <w:rsid w:val="00F551D8"/>
    <w:rsid w:val="00F552EC"/>
    <w:rsid w:val="00F554E5"/>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901"/>
    <w:rsid w:val="00F64AA5"/>
    <w:rsid w:val="00F64BF3"/>
    <w:rsid w:val="00F650C5"/>
    <w:rsid w:val="00F650C6"/>
    <w:rsid w:val="00F6538C"/>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4F5"/>
    <w:rsid w:val="00F71777"/>
    <w:rsid w:val="00F71795"/>
    <w:rsid w:val="00F719F8"/>
    <w:rsid w:val="00F71A8C"/>
    <w:rsid w:val="00F7203E"/>
    <w:rsid w:val="00F722D5"/>
    <w:rsid w:val="00F73341"/>
    <w:rsid w:val="00F73412"/>
    <w:rsid w:val="00F735EB"/>
    <w:rsid w:val="00F7380C"/>
    <w:rsid w:val="00F73D8B"/>
    <w:rsid w:val="00F73DAD"/>
    <w:rsid w:val="00F73EA7"/>
    <w:rsid w:val="00F7421C"/>
    <w:rsid w:val="00F74410"/>
    <w:rsid w:val="00F74C30"/>
    <w:rsid w:val="00F74D2F"/>
    <w:rsid w:val="00F76229"/>
    <w:rsid w:val="00F7695D"/>
    <w:rsid w:val="00F76EE4"/>
    <w:rsid w:val="00F76FCF"/>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A73"/>
    <w:rsid w:val="00F83E11"/>
    <w:rsid w:val="00F84471"/>
    <w:rsid w:val="00F8459F"/>
    <w:rsid w:val="00F84B6C"/>
    <w:rsid w:val="00F8537C"/>
    <w:rsid w:val="00F8538D"/>
    <w:rsid w:val="00F85619"/>
    <w:rsid w:val="00F859CB"/>
    <w:rsid w:val="00F85B73"/>
    <w:rsid w:val="00F85E5D"/>
    <w:rsid w:val="00F86110"/>
    <w:rsid w:val="00F86381"/>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513"/>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8D1"/>
    <w:rsid w:val="00FA4B0F"/>
    <w:rsid w:val="00FA51EB"/>
    <w:rsid w:val="00FA5502"/>
    <w:rsid w:val="00FA581F"/>
    <w:rsid w:val="00FA5831"/>
    <w:rsid w:val="00FA5BBD"/>
    <w:rsid w:val="00FA5E8D"/>
    <w:rsid w:val="00FA6232"/>
    <w:rsid w:val="00FA66CB"/>
    <w:rsid w:val="00FA6A03"/>
    <w:rsid w:val="00FA7229"/>
    <w:rsid w:val="00FA725B"/>
    <w:rsid w:val="00FA746E"/>
    <w:rsid w:val="00FA7931"/>
    <w:rsid w:val="00FB00B3"/>
    <w:rsid w:val="00FB011A"/>
    <w:rsid w:val="00FB065E"/>
    <w:rsid w:val="00FB0994"/>
    <w:rsid w:val="00FB0F98"/>
    <w:rsid w:val="00FB0FDE"/>
    <w:rsid w:val="00FB1026"/>
    <w:rsid w:val="00FB130D"/>
    <w:rsid w:val="00FB1A43"/>
    <w:rsid w:val="00FB1B72"/>
    <w:rsid w:val="00FB1F6E"/>
    <w:rsid w:val="00FB2035"/>
    <w:rsid w:val="00FB274A"/>
    <w:rsid w:val="00FB2812"/>
    <w:rsid w:val="00FB287C"/>
    <w:rsid w:val="00FB31DF"/>
    <w:rsid w:val="00FB3238"/>
    <w:rsid w:val="00FB364E"/>
    <w:rsid w:val="00FB3CE1"/>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07"/>
    <w:rsid w:val="00FC30A4"/>
    <w:rsid w:val="00FC353D"/>
    <w:rsid w:val="00FC3601"/>
    <w:rsid w:val="00FC3E5D"/>
    <w:rsid w:val="00FC4524"/>
    <w:rsid w:val="00FC4592"/>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1D9"/>
    <w:rsid w:val="00FD582D"/>
    <w:rsid w:val="00FD5CC7"/>
    <w:rsid w:val="00FD5E0A"/>
    <w:rsid w:val="00FD5E53"/>
    <w:rsid w:val="00FD7728"/>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0D4"/>
    <w:rsid w:val="00FE4301"/>
    <w:rsid w:val="00FE43B5"/>
    <w:rsid w:val="00FE47FE"/>
    <w:rsid w:val="00FE494A"/>
    <w:rsid w:val="00FE4C42"/>
    <w:rsid w:val="00FE53EE"/>
    <w:rsid w:val="00FE5615"/>
    <w:rsid w:val="00FE5812"/>
    <w:rsid w:val="00FE5D02"/>
    <w:rsid w:val="00FE65CB"/>
    <w:rsid w:val="00FE7939"/>
    <w:rsid w:val="00FE79C4"/>
    <w:rsid w:val="00FF02B8"/>
    <w:rsid w:val="00FF0F3E"/>
    <w:rsid w:val="00FF0FFD"/>
    <w:rsid w:val="00FF10F2"/>
    <w:rsid w:val="00FF1257"/>
    <w:rsid w:val="00FF1350"/>
    <w:rsid w:val="00FF1ABB"/>
    <w:rsid w:val="00FF1B8F"/>
    <w:rsid w:val="00FF204D"/>
    <w:rsid w:val="00FF24A6"/>
    <w:rsid w:val="00FF2D01"/>
    <w:rsid w:val="00FF2FB9"/>
    <w:rsid w:val="00FF32CB"/>
    <w:rsid w:val="00FF39B4"/>
    <w:rsid w:val="00FF44FF"/>
    <w:rsid w:val="00FF47E1"/>
    <w:rsid w:val="00FF4AE4"/>
    <w:rsid w:val="00FF4BD4"/>
    <w:rsid w:val="00FF525A"/>
    <w:rsid w:val="00FF5414"/>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642470">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24585514">
      <w:bodyDiv w:val="1"/>
      <w:marLeft w:val="0"/>
      <w:marRight w:val="0"/>
      <w:marTop w:val="0"/>
      <w:marBottom w:val="0"/>
      <w:divBdr>
        <w:top w:val="none" w:sz="0" w:space="0" w:color="auto"/>
        <w:left w:val="none" w:sz="0" w:space="0" w:color="auto"/>
        <w:bottom w:val="none" w:sz="0" w:space="0" w:color="auto"/>
        <w:right w:val="none" w:sz="0" w:space="0" w:color="auto"/>
      </w:divBdr>
    </w:div>
    <w:div w:id="127092185">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24995884">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01424509">
      <w:bodyDiv w:val="1"/>
      <w:marLeft w:val="0"/>
      <w:marRight w:val="0"/>
      <w:marTop w:val="0"/>
      <w:marBottom w:val="0"/>
      <w:divBdr>
        <w:top w:val="none" w:sz="0" w:space="0" w:color="auto"/>
        <w:left w:val="none" w:sz="0" w:space="0" w:color="auto"/>
        <w:bottom w:val="none" w:sz="0" w:space="0" w:color="auto"/>
        <w:right w:val="none" w:sz="0" w:space="0" w:color="auto"/>
      </w:divBdr>
    </w:div>
    <w:div w:id="35130134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7954">
      <w:bodyDiv w:val="1"/>
      <w:marLeft w:val="0"/>
      <w:marRight w:val="0"/>
      <w:marTop w:val="0"/>
      <w:marBottom w:val="0"/>
      <w:divBdr>
        <w:top w:val="none" w:sz="0" w:space="0" w:color="auto"/>
        <w:left w:val="none" w:sz="0" w:space="0" w:color="auto"/>
        <w:bottom w:val="none" w:sz="0" w:space="0" w:color="auto"/>
        <w:right w:val="none" w:sz="0" w:space="0" w:color="auto"/>
      </w:divBdr>
    </w:div>
    <w:div w:id="414977768">
      <w:bodyDiv w:val="1"/>
      <w:marLeft w:val="0"/>
      <w:marRight w:val="0"/>
      <w:marTop w:val="0"/>
      <w:marBottom w:val="0"/>
      <w:divBdr>
        <w:top w:val="none" w:sz="0" w:space="0" w:color="auto"/>
        <w:left w:val="none" w:sz="0" w:space="0" w:color="auto"/>
        <w:bottom w:val="none" w:sz="0" w:space="0" w:color="auto"/>
        <w:right w:val="none" w:sz="0" w:space="0" w:color="auto"/>
      </w:divBdr>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27624890">
      <w:bodyDiv w:val="1"/>
      <w:marLeft w:val="0"/>
      <w:marRight w:val="0"/>
      <w:marTop w:val="0"/>
      <w:marBottom w:val="0"/>
      <w:divBdr>
        <w:top w:val="none" w:sz="0" w:space="0" w:color="auto"/>
        <w:left w:val="none" w:sz="0" w:space="0" w:color="auto"/>
        <w:bottom w:val="none" w:sz="0" w:space="0" w:color="auto"/>
        <w:right w:val="none" w:sz="0" w:space="0" w:color="auto"/>
      </w:divBdr>
    </w:div>
    <w:div w:id="451096206">
      <w:bodyDiv w:val="1"/>
      <w:marLeft w:val="0"/>
      <w:marRight w:val="0"/>
      <w:marTop w:val="0"/>
      <w:marBottom w:val="0"/>
      <w:divBdr>
        <w:top w:val="none" w:sz="0" w:space="0" w:color="auto"/>
        <w:left w:val="none" w:sz="0" w:space="0" w:color="auto"/>
        <w:bottom w:val="none" w:sz="0" w:space="0" w:color="auto"/>
        <w:right w:val="none" w:sz="0" w:space="0" w:color="auto"/>
      </w:divBdr>
    </w:div>
    <w:div w:id="470176151">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47184447">
      <w:bodyDiv w:val="1"/>
      <w:marLeft w:val="0"/>
      <w:marRight w:val="0"/>
      <w:marTop w:val="0"/>
      <w:marBottom w:val="0"/>
      <w:divBdr>
        <w:top w:val="none" w:sz="0" w:space="0" w:color="auto"/>
        <w:left w:val="none" w:sz="0" w:space="0" w:color="auto"/>
        <w:bottom w:val="none" w:sz="0" w:space="0" w:color="auto"/>
        <w:right w:val="none" w:sz="0" w:space="0" w:color="auto"/>
      </w:divBdr>
    </w:div>
    <w:div w:id="55177130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573322644">
      <w:bodyDiv w:val="1"/>
      <w:marLeft w:val="0"/>
      <w:marRight w:val="0"/>
      <w:marTop w:val="0"/>
      <w:marBottom w:val="0"/>
      <w:divBdr>
        <w:top w:val="none" w:sz="0" w:space="0" w:color="auto"/>
        <w:left w:val="none" w:sz="0" w:space="0" w:color="auto"/>
        <w:bottom w:val="none" w:sz="0" w:space="0" w:color="auto"/>
        <w:right w:val="none" w:sz="0" w:space="0" w:color="auto"/>
      </w:divBdr>
    </w:div>
    <w:div w:id="630942651">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19287706">
      <w:bodyDiv w:val="1"/>
      <w:marLeft w:val="0"/>
      <w:marRight w:val="0"/>
      <w:marTop w:val="0"/>
      <w:marBottom w:val="0"/>
      <w:divBdr>
        <w:top w:val="none" w:sz="0" w:space="0" w:color="auto"/>
        <w:left w:val="none" w:sz="0" w:space="0" w:color="auto"/>
        <w:bottom w:val="none" w:sz="0" w:space="0" w:color="auto"/>
        <w:right w:val="none" w:sz="0" w:space="0" w:color="auto"/>
      </w:divBdr>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1418407">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44632449">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25377919">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941765354">
      <w:bodyDiv w:val="1"/>
      <w:marLeft w:val="0"/>
      <w:marRight w:val="0"/>
      <w:marTop w:val="0"/>
      <w:marBottom w:val="0"/>
      <w:divBdr>
        <w:top w:val="none" w:sz="0" w:space="0" w:color="auto"/>
        <w:left w:val="none" w:sz="0" w:space="0" w:color="auto"/>
        <w:bottom w:val="none" w:sz="0" w:space="0" w:color="auto"/>
        <w:right w:val="none" w:sz="0" w:space="0" w:color="auto"/>
      </w:divBdr>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21533167">
      <w:bodyDiv w:val="1"/>
      <w:marLeft w:val="0"/>
      <w:marRight w:val="0"/>
      <w:marTop w:val="0"/>
      <w:marBottom w:val="0"/>
      <w:divBdr>
        <w:top w:val="none" w:sz="0" w:space="0" w:color="auto"/>
        <w:left w:val="none" w:sz="0" w:space="0" w:color="auto"/>
        <w:bottom w:val="none" w:sz="0" w:space="0" w:color="auto"/>
        <w:right w:val="none" w:sz="0" w:space="0" w:color="auto"/>
      </w:divBdr>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9088">
      <w:bodyDiv w:val="1"/>
      <w:marLeft w:val="0"/>
      <w:marRight w:val="0"/>
      <w:marTop w:val="0"/>
      <w:marBottom w:val="0"/>
      <w:divBdr>
        <w:top w:val="none" w:sz="0" w:space="0" w:color="auto"/>
        <w:left w:val="none" w:sz="0" w:space="0" w:color="auto"/>
        <w:bottom w:val="none" w:sz="0" w:space="0" w:color="auto"/>
        <w:right w:val="none" w:sz="0" w:space="0" w:color="auto"/>
      </w:divBdr>
    </w:div>
    <w:div w:id="1169098631">
      <w:bodyDiv w:val="1"/>
      <w:marLeft w:val="0"/>
      <w:marRight w:val="0"/>
      <w:marTop w:val="0"/>
      <w:marBottom w:val="0"/>
      <w:divBdr>
        <w:top w:val="none" w:sz="0" w:space="0" w:color="auto"/>
        <w:left w:val="none" w:sz="0" w:space="0" w:color="auto"/>
        <w:bottom w:val="none" w:sz="0" w:space="0" w:color="auto"/>
        <w:right w:val="none" w:sz="0" w:space="0" w:color="auto"/>
      </w:divBdr>
    </w:div>
    <w:div w:id="1181972286">
      <w:bodyDiv w:val="1"/>
      <w:marLeft w:val="0"/>
      <w:marRight w:val="0"/>
      <w:marTop w:val="0"/>
      <w:marBottom w:val="0"/>
      <w:divBdr>
        <w:top w:val="none" w:sz="0" w:space="0" w:color="auto"/>
        <w:left w:val="none" w:sz="0" w:space="0" w:color="auto"/>
        <w:bottom w:val="none" w:sz="0" w:space="0" w:color="auto"/>
        <w:right w:val="none" w:sz="0" w:space="0" w:color="auto"/>
      </w:divBdr>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198010798">
      <w:bodyDiv w:val="1"/>
      <w:marLeft w:val="0"/>
      <w:marRight w:val="0"/>
      <w:marTop w:val="0"/>
      <w:marBottom w:val="0"/>
      <w:divBdr>
        <w:top w:val="none" w:sz="0" w:space="0" w:color="auto"/>
        <w:left w:val="none" w:sz="0" w:space="0" w:color="auto"/>
        <w:bottom w:val="none" w:sz="0" w:space="0" w:color="auto"/>
        <w:right w:val="none" w:sz="0" w:space="0" w:color="auto"/>
      </w:divBdr>
    </w:div>
    <w:div w:id="1207107815">
      <w:bodyDiv w:val="1"/>
      <w:marLeft w:val="0"/>
      <w:marRight w:val="0"/>
      <w:marTop w:val="0"/>
      <w:marBottom w:val="0"/>
      <w:divBdr>
        <w:top w:val="none" w:sz="0" w:space="0" w:color="auto"/>
        <w:left w:val="none" w:sz="0" w:space="0" w:color="auto"/>
        <w:bottom w:val="none" w:sz="0" w:space="0" w:color="auto"/>
        <w:right w:val="none" w:sz="0" w:space="0" w:color="auto"/>
      </w:divBdr>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16509873">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79723947">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51636959">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26418598">
      <w:bodyDiv w:val="1"/>
      <w:marLeft w:val="0"/>
      <w:marRight w:val="0"/>
      <w:marTop w:val="0"/>
      <w:marBottom w:val="0"/>
      <w:divBdr>
        <w:top w:val="none" w:sz="0" w:space="0" w:color="auto"/>
        <w:left w:val="none" w:sz="0" w:space="0" w:color="auto"/>
        <w:bottom w:val="none" w:sz="0" w:space="0" w:color="auto"/>
        <w:right w:val="none" w:sz="0" w:space="0" w:color="auto"/>
      </w:divBdr>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3150028">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518526">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24539">
      <w:bodyDiv w:val="1"/>
      <w:marLeft w:val="0"/>
      <w:marRight w:val="0"/>
      <w:marTop w:val="0"/>
      <w:marBottom w:val="0"/>
      <w:divBdr>
        <w:top w:val="none" w:sz="0" w:space="0" w:color="auto"/>
        <w:left w:val="none" w:sz="0" w:space="0" w:color="auto"/>
        <w:bottom w:val="none" w:sz="0" w:space="0" w:color="auto"/>
        <w:right w:val="none" w:sz="0" w:space="0" w:color="auto"/>
      </w:divBdr>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10592823">
      <w:bodyDiv w:val="1"/>
      <w:marLeft w:val="0"/>
      <w:marRight w:val="0"/>
      <w:marTop w:val="0"/>
      <w:marBottom w:val="0"/>
      <w:divBdr>
        <w:top w:val="none" w:sz="0" w:space="0" w:color="auto"/>
        <w:left w:val="none" w:sz="0" w:space="0" w:color="auto"/>
        <w:bottom w:val="none" w:sz="0" w:space="0" w:color="auto"/>
        <w:right w:val="none" w:sz="0" w:space="0" w:color="auto"/>
      </w:divBdr>
    </w:div>
    <w:div w:id="1819030530">
      <w:bodyDiv w:val="1"/>
      <w:marLeft w:val="0"/>
      <w:marRight w:val="0"/>
      <w:marTop w:val="0"/>
      <w:marBottom w:val="0"/>
      <w:divBdr>
        <w:top w:val="none" w:sz="0" w:space="0" w:color="auto"/>
        <w:left w:val="none" w:sz="0" w:space="0" w:color="auto"/>
        <w:bottom w:val="none" w:sz="0" w:space="0" w:color="auto"/>
        <w:right w:val="none" w:sz="0" w:space="0" w:color="auto"/>
      </w:divBdr>
    </w:div>
    <w:div w:id="1820460453">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3975154">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561108">
      <w:bodyDiv w:val="1"/>
      <w:marLeft w:val="0"/>
      <w:marRight w:val="0"/>
      <w:marTop w:val="0"/>
      <w:marBottom w:val="0"/>
      <w:divBdr>
        <w:top w:val="none" w:sz="0" w:space="0" w:color="auto"/>
        <w:left w:val="none" w:sz="0" w:space="0" w:color="auto"/>
        <w:bottom w:val="none" w:sz="0" w:space="0" w:color="auto"/>
        <w:right w:val="none" w:sz="0" w:space="0" w:color="auto"/>
      </w:divBdr>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5714487">
      <w:bodyDiv w:val="1"/>
      <w:marLeft w:val="0"/>
      <w:marRight w:val="0"/>
      <w:marTop w:val="0"/>
      <w:marBottom w:val="0"/>
      <w:divBdr>
        <w:top w:val="none" w:sz="0" w:space="0" w:color="auto"/>
        <w:left w:val="none" w:sz="0" w:space="0" w:color="auto"/>
        <w:bottom w:val="none" w:sz="0" w:space="0" w:color="auto"/>
        <w:right w:val="none" w:sz="0" w:space="0" w:color="auto"/>
      </w:divBdr>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00621453">
      <w:bodyDiv w:val="1"/>
      <w:marLeft w:val="0"/>
      <w:marRight w:val="0"/>
      <w:marTop w:val="0"/>
      <w:marBottom w:val="0"/>
      <w:divBdr>
        <w:top w:val="none" w:sz="0" w:space="0" w:color="auto"/>
        <w:left w:val="none" w:sz="0" w:space="0" w:color="auto"/>
        <w:bottom w:val="none" w:sz="0" w:space="0" w:color="auto"/>
        <w:right w:val="none" w:sz="0" w:space="0" w:color="auto"/>
      </w:divBdr>
    </w:div>
    <w:div w:id="2019384423">
      <w:bodyDiv w:val="1"/>
      <w:marLeft w:val="0"/>
      <w:marRight w:val="0"/>
      <w:marTop w:val="0"/>
      <w:marBottom w:val="0"/>
      <w:divBdr>
        <w:top w:val="none" w:sz="0" w:space="0" w:color="auto"/>
        <w:left w:val="none" w:sz="0" w:space="0" w:color="auto"/>
        <w:bottom w:val="none" w:sz="0" w:space="0" w:color="auto"/>
        <w:right w:val="none" w:sz="0" w:space="0" w:color="auto"/>
      </w:divBdr>
    </w:div>
    <w:div w:id="2047370948">
      <w:bodyDiv w:val="1"/>
      <w:marLeft w:val="0"/>
      <w:marRight w:val="0"/>
      <w:marTop w:val="0"/>
      <w:marBottom w:val="0"/>
      <w:divBdr>
        <w:top w:val="none" w:sz="0" w:space="0" w:color="auto"/>
        <w:left w:val="none" w:sz="0" w:space="0" w:color="auto"/>
        <w:bottom w:val="none" w:sz="0" w:space="0" w:color="auto"/>
        <w:right w:val="none" w:sz="0" w:space="0" w:color="auto"/>
      </w:divBdr>
    </w:div>
    <w:div w:id="2054887142">
      <w:bodyDiv w:val="1"/>
      <w:marLeft w:val="0"/>
      <w:marRight w:val="0"/>
      <w:marTop w:val="0"/>
      <w:marBottom w:val="0"/>
      <w:divBdr>
        <w:top w:val="none" w:sz="0" w:space="0" w:color="auto"/>
        <w:left w:val="none" w:sz="0" w:space="0" w:color="auto"/>
        <w:bottom w:val="none" w:sz="0" w:space="0" w:color="auto"/>
        <w:right w:val="none" w:sz="0" w:space="0" w:color="auto"/>
      </w:divBdr>
    </w:div>
    <w:div w:id="2059235722">
      <w:bodyDiv w:val="1"/>
      <w:marLeft w:val="0"/>
      <w:marRight w:val="0"/>
      <w:marTop w:val="0"/>
      <w:marBottom w:val="0"/>
      <w:divBdr>
        <w:top w:val="none" w:sz="0" w:space="0" w:color="auto"/>
        <w:left w:val="none" w:sz="0" w:space="0" w:color="auto"/>
        <w:bottom w:val="none" w:sz="0" w:space="0" w:color="auto"/>
        <w:right w:val="none" w:sz="0" w:space="0" w:color="auto"/>
      </w:divBdr>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11001864">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site/center/hiropuro.html" TargetMode="External"/><Relationship Id="rId18" Type="http://schemas.openxmlformats.org/officeDocument/2006/relationships/hyperlink" Target="https://www.pref.hiroshima.lg.jp/site/kyouiku/" TargetMode="External"/><Relationship Id="rId26" Type="http://schemas.openxmlformats.org/officeDocument/2006/relationships/hyperlink" Target="https://www.pref.hiroshima.lg.jp/site/center/" TargetMode="External"/><Relationship Id="rId3" Type="http://schemas.openxmlformats.org/officeDocument/2006/relationships/styles" Target="styles.xml"/><Relationship Id="rId21" Type="http://schemas.openxmlformats.org/officeDocument/2006/relationships/hyperlink" Target="https://www.pref.hiroshima.lg.jp/site/rekimin/" TargetMode="External"/><Relationship Id="rId7" Type="http://schemas.openxmlformats.org/officeDocument/2006/relationships/footnotes" Target="footnotes.xml"/><Relationship Id="rId12" Type="http://schemas.openxmlformats.org/officeDocument/2006/relationships/hyperlink" Target="https://www.pref.hiroshima.lg.jp/site/center/center-model-syokuinkensyuu-hiropuro.html" TargetMode="External"/><Relationship Id="rId17" Type="http://schemas.openxmlformats.org/officeDocument/2006/relationships/hyperlink" Target="https://www.pref.hiroshima.lg.jp/site/center/center-riyou-mail-merumaga.html" TargetMode="External"/><Relationship Id="rId25" Type="http://schemas.openxmlformats.org/officeDocument/2006/relationships/hyperlink" Target="mailto:sgcshinkou@pref.hiroshima.lg.jp" TargetMode="External"/><Relationship Id="rId2" Type="http://schemas.openxmlformats.org/officeDocument/2006/relationships/numbering" Target="numbering.xml"/><Relationship Id="rId16" Type="http://schemas.openxmlformats.org/officeDocument/2006/relationships/hyperlink" Target="https://www.pref.hiroshima.lg.jp/site/center/kouminkan-modeljigyou.html" TargetMode="External"/><Relationship Id="rId20" Type="http://schemas.openxmlformats.org/officeDocument/2006/relationships/hyperlink" Target="https://www.pref.hiroshima.lg.jp/site/fukuyamashon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center-model-syokuinkensyuu-kisokensyu-gakusyupuroguramukensyu.html" TargetMode="External"/><Relationship Id="rId24" Type="http://schemas.openxmlformats.org/officeDocument/2006/relationships/hyperlink" Target="https://www.pref.hiroshima.lg.jp/site/kyouiku/syougaisyakai.html" TargetMode="External"/><Relationship Id="rId5" Type="http://schemas.openxmlformats.org/officeDocument/2006/relationships/settings" Target="settings.xml"/><Relationship Id="rId15" Type="http://schemas.openxmlformats.org/officeDocument/2006/relationships/hyperlink" Target="https://www.pref.hiroshima.lg.jp/site/center/center-model-wakuwaku-wakuwaku-top.html" TargetMode="External"/><Relationship Id="rId23" Type="http://schemas.openxmlformats.org/officeDocument/2006/relationships/hyperlink" Target="https://www.pref.hiroshima.lg.jp/site/raisanyou/" TargetMode="External"/><Relationship Id="rId28" Type="http://schemas.openxmlformats.org/officeDocument/2006/relationships/theme" Target="theme/theme1.xml"/><Relationship Id="rId10" Type="http://schemas.openxmlformats.org/officeDocument/2006/relationships/hyperlink" Target="https://www.pref.hiroshima.lg.jp/site/center/sien-kensyu-kenshy20jouhou.html" TargetMode="External"/><Relationship Id="rId19" Type="http://schemas.openxmlformats.org/officeDocument/2006/relationships/hyperlink" Target="https://www2.hplibra.pref.hiroshima.jp/" TargetMode="External"/><Relationship Id="rId4" Type="http://schemas.microsoft.com/office/2007/relationships/stylesWithEffects" Target="stylesWithEffects.xml"/><Relationship Id="rId9" Type="http://schemas.openxmlformats.org/officeDocument/2006/relationships/hyperlink" Target="https://www.pref.hiroshima.lg.jp/site/center/syokuinkensyuu-kiso02.html" TargetMode="External"/><Relationship Id="rId14" Type="http://schemas.openxmlformats.org/officeDocument/2006/relationships/hyperlink" Target="https://www.pref.hiroshima.lg.jp/site/center/kateikyouiku-faciliyousei.html" TargetMode="External"/><Relationship Id="rId22" Type="http://schemas.openxmlformats.org/officeDocument/2006/relationships/hyperlink" Target="https://www.pref.hiroshima.lg.jp/site/rekishih/"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278E-8186-49C9-84CA-DE235690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155E6873.dotm</Template>
  <TotalTime>315</TotalTime>
  <Pages>6</Pages>
  <Words>4174</Words>
  <Characters>3532</Characters>
  <Application>Microsoft Office Word</Application>
  <DocSecurity>0</DocSecurity>
  <Lines>29</Lines>
  <Paragraphs>15</Paragraphs>
  <ScaleCrop>false</ScaleCrop>
  <HeadingPairs>
    <vt:vector size="2" baseType="variant">
      <vt:variant>
        <vt:lpstr>タイトル</vt:lpstr>
      </vt:variant>
      <vt:variant>
        <vt:i4>1</vt:i4>
      </vt:variant>
    </vt:vector>
  </HeadingPairs>
  <TitlesOfParts>
    <vt:vector size="1" baseType="lpstr">
      <vt:lpstr>★☆★☆★☆★☆★☆★☆★☆★☆★☆★☆★☆★☆★☆★☆★☆★☆★☆</vt:lpstr>
    </vt:vector>
  </TitlesOfParts>
  <Company>広島県庁</Company>
  <LinksUpToDate>false</LinksUpToDate>
  <CharactersWithSpaces>7691</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46</cp:revision>
  <cp:lastPrinted>2020-08-03T06:26:00Z</cp:lastPrinted>
  <dcterms:created xsi:type="dcterms:W3CDTF">2020-07-29T00:59:00Z</dcterms:created>
  <dcterms:modified xsi:type="dcterms:W3CDTF">2020-08-03T06:27:00Z</dcterms:modified>
</cp:coreProperties>
</file>